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5CE8E706" w:rsidR="00957186" w:rsidRPr="009A5F3B" w:rsidRDefault="0079480D"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5536D9D7" w:rsidR="00957186" w:rsidRPr="009A5F3B" w:rsidRDefault="00A9543C" w:rsidP="00C87A12">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4A7313">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июня</w:t>
            </w:r>
            <w:r w:rsidR="00C87A12">
              <w:rPr>
                <w:rFonts w:ascii="Times New Roman" w:eastAsia="Times New Roman" w:hAnsi="Times New Roman" w:cs="Times New Roman"/>
                <w:bCs/>
                <w:sz w:val="24"/>
                <w:szCs w:val="24"/>
                <w:lang w:eastAsia="ru-RU"/>
              </w:rPr>
              <w:t xml:space="preserve"> </w:t>
            </w:r>
            <w:r w:rsidR="0079480D">
              <w:rPr>
                <w:rFonts w:ascii="Times New Roman" w:eastAsia="Times New Roman" w:hAnsi="Times New Roman" w:cs="Times New Roman"/>
                <w:bCs/>
                <w:sz w:val="24"/>
                <w:szCs w:val="24"/>
                <w:lang w:eastAsia="ru-RU"/>
              </w:rPr>
              <w:t>201</w:t>
            </w:r>
            <w:r w:rsidR="00C87A12">
              <w:rPr>
                <w:rFonts w:ascii="Times New Roman" w:eastAsia="Times New Roman" w:hAnsi="Times New Roman" w:cs="Times New Roman"/>
                <w:bCs/>
                <w:sz w:val="24"/>
                <w:szCs w:val="24"/>
                <w:lang w:eastAsia="ru-RU"/>
              </w:rPr>
              <w:t>7</w:t>
            </w:r>
            <w:r w:rsidR="0079480D">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F7496C">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F7496C">
        <w:rPr>
          <w:rFonts w:ascii="Times New Roman" w:hAnsi="Times New Roman" w:cs="Times New Roman"/>
        </w:rPr>
        <w:t>, именуем</w:t>
      </w:r>
      <w:r w:rsidRPr="00F7496C">
        <w:rPr>
          <w:rFonts w:ascii="Times New Roman" w:hAnsi="Times New Roman" w:cs="Times New Roman"/>
        </w:rPr>
        <w:t>ый</w:t>
      </w:r>
      <w:r w:rsidR="00EA1471" w:rsidRPr="00F7496C">
        <w:rPr>
          <w:rFonts w:ascii="Times New Roman" w:hAnsi="Times New Roman" w:cs="Times New Roman"/>
        </w:rPr>
        <w:t xml:space="preserve"> в дальнейшем </w:t>
      </w:r>
      <w:r w:rsidRPr="00F7496C">
        <w:rPr>
          <w:rFonts w:ascii="Times New Roman" w:hAnsi="Times New Roman" w:cs="Times New Roman"/>
        </w:rPr>
        <w:t>«</w:t>
      </w:r>
      <w:r w:rsidR="00EA1471" w:rsidRPr="00F7496C">
        <w:rPr>
          <w:rFonts w:ascii="Times New Roman" w:hAnsi="Times New Roman" w:cs="Times New Roman"/>
        </w:rPr>
        <w:t>Подрядчик</w:t>
      </w:r>
      <w:r w:rsidRPr="00F7496C">
        <w:rPr>
          <w:rFonts w:ascii="Times New Roman" w:hAnsi="Times New Roman" w:cs="Times New Roman"/>
        </w:rPr>
        <w:t>»</w:t>
      </w:r>
      <w:r w:rsidR="00EA1471" w:rsidRPr="00F7496C">
        <w:rPr>
          <w:rFonts w:ascii="Times New Roman" w:hAnsi="Times New Roman" w:cs="Times New Roman"/>
        </w:rPr>
        <w:t xml:space="preserve">, в лице </w:t>
      </w:r>
      <w:r w:rsidRPr="00F7496C">
        <w:rPr>
          <w:rFonts w:ascii="Times New Roman" w:hAnsi="Times New Roman" w:cs="Times New Roman"/>
        </w:rPr>
        <w:t>_________________________________________</w:t>
      </w:r>
      <w:r w:rsidR="00EA1471" w:rsidRPr="00F7496C">
        <w:rPr>
          <w:rFonts w:ascii="Times New Roman" w:hAnsi="Times New Roman" w:cs="Times New Roman"/>
        </w:rPr>
        <w:t xml:space="preserve">, </w:t>
      </w:r>
      <w:r w:rsidRPr="00F7496C">
        <w:rPr>
          <w:rFonts w:ascii="Times New Roman" w:hAnsi="Times New Roman" w:cs="Times New Roman"/>
        </w:rPr>
        <w:t xml:space="preserve">(должность лица, подписывающего Договор и Ф.И.О. полностью), </w:t>
      </w:r>
      <w:r w:rsidR="00EA1471" w:rsidRPr="00F7496C">
        <w:rPr>
          <w:rFonts w:ascii="Times New Roman" w:hAnsi="Times New Roman" w:cs="Times New Roman"/>
        </w:rPr>
        <w:t xml:space="preserve">действующего на основании </w:t>
      </w:r>
      <w:r w:rsidRPr="00F7496C">
        <w:rPr>
          <w:rFonts w:ascii="Times New Roman" w:hAnsi="Times New Roman" w:cs="Times New Roman"/>
        </w:rPr>
        <w:t>_________________________,</w:t>
      </w:r>
      <w:r w:rsidR="00EA1471" w:rsidRPr="00F7496C">
        <w:rPr>
          <w:rFonts w:ascii="Times New Roman" w:hAnsi="Times New Roman" w:cs="Times New Roman"/>
        </w:rPr>
        <w:t xml:space="preserve"> с другой стороны,</w:t>
      </w:r>
      <w:r w:rsidRPr="00F7496C">
        <w:rPr>
          <w:rFonts w:ascii="Times New Roman" w:hAnsi="Times New Roman" w:cs="Times New Roman"/>
        </w:rPr>
        <w:t xml:space="preserve"> вместе именуемые «Стороны», с соблюдением требований Гражданского кодекса Российской</w:t>
      </w:r>
      <w:r w:rsidRPr="009A4D09">
        <w:rPr>
          <w:rFonts w:ascii="Times New Roman" w:hAnsi="Times New Roman" w:cs="Times New Roman"/>
        </w:rPr>
        <w:t xml:space="preserve">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7423F3F7" w:rsidR="00EA1471" w:rsidRPr="009A4D09" w:rsidRDefault="00EA1471" w:rsidP="00D611AD">
      <w:pPr>
        <w:jc w:val="both"/>
        <w:rPr>
          <w:rFonts w:ascii="Times New Roman" w:hAnsi="Times New Roman" w:cs="Times New Roman"/>
        </w:rPr>
      </w:pPr>
      <w:r w:rsidRPr="00F7496C">
        <w:rPr>
          <w:rFonts w:ascii="Times New Roman" w:hAnsi="Times New Roman" w:cs="Times New Roman"/>
        </w:rPr>
        <w:t>1.1.</w:t>
      </w:r>
      <w:r w:rsidR="00852249" w:rsidRPr="00F7496C">
        <w:rPr>
          <w:rFonts w:ascii="Times New Roman" w:hAnsi="Times New Roman" w:cs="Times New Roman"/>
        </w:rPr>
        <w:t xml:space="preserve"> </w:t>
      </w:r>
      <w:r w:rsidR="00122227" w:rsidRPr="00F7496C">
        <w:rPr>
          <w:rFonts w:ascii="Times New Roman" w:hAnsi="Times New Roman" w:cs="Times New Roman"/>
        </w:rPr>
        <w:t xml:space="preserve">По настоящему Договору </w:t>
      </w:r>
      <w:r w:rsidRPr="00F7496C">
        <w:rPr>
          <w:rFonts w:ascii="Times New Roman" w:hAnsi="Times New Roman" w:cs="Times New Roman"/>
        </w:rPr>
        <w:t>Подрядчик</w:t>
      </w:r>
      <w:r w:rsidR="00E6469E" w:rsidRPr="00F7496C">
        <w:rPr>
          <w:rFonts w:ascii="Times New Roman" w:hAnsi="Times New Roman" w:cs="Times New Roman"/>
        </w:rPr>
        <w:t xml:space="preserve"> обязуется</w:t>
      </w:r>
      <w:r w:rsidRPr="00F7496C">
        <w:rPr>
          <w:rFonts w:ascii="Times New Roman" w:hAnsi="Times New Roman" w:cs="Times New Roman"/>
        </w:rPr>
        <w:t xml:space="preserve"> </w:t>
      </w:r>
      <w:r w:rsidR="00122227" w:rsidRPr="00F7496C">
        <w:rPr>
          <w:rFonts w:ascii="Times New Roman" w:hAnsi="Times New Roman" w:cs="Times New Roman"/>
        </w:rPr>
        <w:t xml:space="preserve">в установленный Договором срок выполнить </w:t>
      </w:r>
      <w:r w:rsidR="00646D04" w:rsidRPr="00F7496C">
        <w:rPr>
          <w:rFonts w:ascii="Times New Roman" w:hAnsi="Times New Roman" w:cs="Times New Roman"/>
        </w:rPr>
        <w:t>работы</w:t>
      </w:r>
      <w:r w:rsidR="00E31D44" w:rsidRPr="00F7496C">
        <w:rPr>
          <w:rFonts w:ascii="Times New Roman" w:hAnsi="Times New Roman" w:cs="Times New Roman"/>
        </w:rPr>
        <w:t xml:space="preserve"> по</w:t>
      </w:r>
      <w:r w:rsidR="00646D04" w:rsidRPr="00F7496C">
        <w:rPr>
          <w:rFonts w:ascii="Times New Roman" w:hAnsi="Times New Roman" w:cs="Times New Roman"/>
        </w:rPr>
        <w:t xml:space="preserve"> </w:t>
      </w:r>
      <w:r w:rsidR="002D0215">
        <w:rPr>
          <w:rFonts w:ascii="Times New Roman" w:eastAsia="Times New Roman" w:hAnsi="Times New Roman" w:cs="Times New Roman"/>
          <w:sz w:val="24"/>
          <w:szCs w:val="28"/>
          <w:lang w:eastAsia="ru-RU"/>
        </w:rPr>
        <w:t>у</w:t>
      </w:r>
      <w:r w:rsidR="002D0215" w:rsidRPr="002D0215">
        <w:rPr>
          <w:rFonts w:ascii="Times New Roman" w:eastAsia="Times New Roman" w:hAnsi="Times New Roman" w:cs="Times New Roman"/>
          <w:sz w:val="24"/>
          <w:szCs w:val="28"/>
          <w:lang w:eastAsia="ru-RU"/>
        </w:rPr>
        <w:t>странени</w:t>
      </w:r>
      <w:r w:rsidR="002D0215">
        <w:rPr>
          <w:rFonts w:ascii="Times New Roman" w:eastAsia="Times New Roman" w:hAnsi="Times New Roman" w:cs="Times New Roman"/>
          <w:sz w:val="24"/>
          <w:szCs w:val="28"/>
          <w:lang w:eastAsia="ru-RU"/>
        </w:rPr>
        <w:t>ю</w:t>
      </w:r>
      <w:r w:rsidR="002D0215" w:rsidRPr="002D0215">
        <w:rPr>
          <w:rFonts w:ascii="Times New Roman" w:eastAsia="Times New Roman" w:hAnsi="Times New Roman" w:cs="Times New Roman"/>
          <w:sz w:val="24"/>
          <w:szCs w:val="28"/>
          <w:lang w:eastAsia="ru-RU"/>
        </w:rPr>
        <w:t xml:space="preserve"> размывов трассы магистрального газопровода к ГРС Лебединский ГОК с последующей обваловкой на участке от 3,1 км до 3,6 км </w:t>
      </w:r>
      <w:r w:rsidR="00CF2A9E" w:rsidRPr="00F7496C">
        <w:rPr>
          <w:rFonts w:ascii="Times New Roman" w:eastAsia="Times New Roman" w:hAnsi="Times New Roman" w:cs="Times New Roman"/>
          <w:sz w:val="24"/>
          <w:szCs w:val="28"/>
          <w:lang w:eastAsia="ru-RU"/>
        </w:rPr>
        <w:t>(</w:t>
      </w:r>
      <w:r w:rsidR="00D81AD7" w:rsidRPr="00F7496C">
        <w:rPr>
          <w:rFonts w:ascii="Times New Roman" w:hAnsi="Times New Roman" w:cs="Times New Roman"/>
        </w:rPr>
        <w:t>дале</w:t>
      </w:r>
      <w:r w:rsidR="00261517" w:rsidRPr="00F7496C">
        <w:rPr>
          <w:rFonts w:ascii="Times New Roman" w:hAnsi="Times New Roman" w:cs="Times New Roman"/>
        </w:rPr>
        <w:t>е</w:t>
      </w:r>
      <w:r w:rsidR="008F68AE" w:rsidRPr="00F7496C">
        <w:rPr>
          <w:rFonts w:ascii="Times New Roman" w:hAnsi="Times New Roman" w:cs="Times New Roman"/>
        </w:rPr>
        <w:t xml:space="preserve"> </w:t>
      </w:r>
      <w:r w:rsidR="00D81AD7" w:rsidRPr="00F7496C">
        <w:rPr>
          <w:rFonts w:ascii="Times New Roman" w:hAnsi="Times New Roman" w:cs="Times New Roman"/>
        </w:rPr>
        <w:t>-</w:t>
      </w:r>
      <w:r w:rsidR="008F68AE" w:rsidRPr="00F7496C">
        <w:rPr>
          <w:rFonts w:ascii="Times New Roman" w:hAnsi="Times New Roman" w:cs="Times New Roman"/>
        </w:rPr>
        <w:t xml:space="preserve"> </w:t>
      </w:r>
      <w:r w:rsidR="00D81AD7" w:rsidRPr="00F7496C">
        <w:rPr>
          <w:rFonts w:ascii="Times New Roman" w:hAnsi="Times New Roman" w:cs="Times New Roman"/>
        </w:rPr>
        <w:t>Работы)</w:t>
      </w:r>
      <w:r w:rsidR="00183813" w:rsidRPr="00F7496C">
        <w:rPr>
          <w:rFonts w:ascii="Times New Roman" w:hAnsi="Times New Roman" w:cs="Times New Roman"/>
        </w:rPr>
        <w:t xml:space="preserve"> </w:t>
      </w:r>
      <w:r w:rsidR="00E6469E" w:rsidRPr="00F7496C">
        <w:rPr>
          <w:rFonts w:ascii="Times New Roman" w:hAnsi="Times New Roman" w:cs="Times New Roman"/>
        </w:rPr>
        <w:t xml:space="preserve">по адресу: </w:t>
      </w:r>
      <w:r w:rsidR="00183813" w:rsidRPr="00F7496C">
        <w:rPr>
          <w:rFonts w:ascii="Times New Roman" w:hAnsi="Times New Roman" w:cs="Times New Roman"/>
        </w:rPr>
        <w:t xml:space="preserve">Российская Федерация, </w:t>
      </w:r>
      <w:r w:rsidR="00D01D07" w:rsidRPr="00F7496C">
        <w:rPr>
          <w:rFonts w:ascii="Times New Roman" w:hAnsi="Times New Roman" w:cs="Times New Roman"/>
        </w:rPr>
        <w:t>Белгородская область, г. Губкин</w:t>
      </w:r>
      <w:r w:rsidR="00183813" w:rsidRPr="00F7496C">
        <w:rPr>
          <w:rFonts w:ascii="Times New Roman" w:hAnsi="Times New Roman" w:cs="Times New Roman"/>
        </w:rPr>
        <w:t>,</w:t>
      </w:r>
      <w:r w:rsidRPr="00F7496C">
        <w:rPr>
          <w:rFonts w:ascii="Times New Roman" w:hAnsi="Times New Roman" w:cs="Times New Roman"/>
        </w:rPr>
        <w:t xml:space="preserve"> а Заказчик обязуется выполненные </w:t>
      </w:r>
      <w:r w:rsidR="00740025" w:rsidRPr="00F7496C">
        <w:rPr>
          <w:rFonts w:ascii="Times New Roman" w:hAnsi="Times New Roman" w:cs="Times New Roman"/>
        </w:rPr>
        <w:t>Р</w:t>
      </w:r>
      <w:r w:rsidRPr="00F7496C">
        <w:rPr>
          <w:rFonts w:ascii="Times New Roman" w:hAnsi="Times New Roman" w:cs="Times New Roman"/>
        </w:rPr>
        <w:t>аботы принять и оплатить</w:t>
      </w:r>
      <w:r w:rsidR="00183813" w:rsidRPr="00F7496C">
        <w:rPr>
          <w:rFonts w:ascii="Times New Roman" w:hAnsi="Times New Roman" w:cs="Times New Roman"/>
        </w:rPr>
        <w:t xml:space="preserve"> их в порядке</w:t>
      </w:r>
      <w:r w:rsidR="00183813" w:rsidRPr="009A4D09">
        <w:rPr>
          <w:rFonts w:ascii="Times New Roman" w:hAnsi="Times New Roman" w:cs="Times New Roman"/>
        </w:rPr>
        <w:t xml:space="preserve">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42BAD780" w14:textId="2C79D137" w:rsidR="00EA1471" w:rsidRPr="003351F5" w:rsidRDefault="00293B2C" w:rsidP="006966F2">
      <w:pPr>
        <w:autoSpaceDE w:val="0"/>
        <w:autoSpaceDN w:val="0"/>
        <w:adjustRightInd w:val="0"/>
        <w:spacing w:after="120" w:line="240" w:lineRule="auto"/>
        <w:jc w:val="both"/>
        <w:outlineLvl w:val="1"/>
        <w:rPr>
          <w:rFonts w:ascii="Times New Roman" w:hAnsi="Times New Roman" w:cs="Times New Roman"/>
          <w:b/>
        </w:rPr>
      </w:pPr>
      <w:r w:rsidRPr="00293B2C">
        <w:rPr>
          <w:rFonts w:ascii="Times New Roman" w:hAnsi="Times New Roman"/>
          <w:bCs/>
          <w:snapToGrid w:val="0"/>
        </w:rPr>
        <w:t xml:space="preserve"> </w:t>
      </w:r>
      <w:r w:rsidR="008950CF"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lastRenderedPageBreak/>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02A3961E" w14:textId="77777777" w:rsidR="006966F2" w:rsidRDefault="006966F2" w:rsidP="006F38C4">
      <w:pPr>
        <w:spacing w:after="120" w:line="240" w:lineRule="auto"/>
        <w:jc w:val="center"/>
        <w:rPr>
          <w:rFonts w:ascii="Times New Roman" w:hAnsi="Times New Roman"/>
          <w:b/>
        </w:rPr>
      </w:pPr>
    </w:p>
    <w:p w14:paraId="68B110BA" w14:textId="0020BA9C"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 xml:space="preserve">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w:t>
      </w:r>
      <w:r w:rsidRPr="00E7120B">
        <w:rPr>
          <w:rFonts w:ascii="Times New Roman" w:hAnsi="Times New Roman" w:cs="Times New Roman"/>
        </w:rPr>
        <w:lastRenderedPageBreak/>
        <w:t>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lastRenderedPageBreak/>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68912D23"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w:t>
      </w:r>
      <w:r w:rsidR="002D0215">
        <w:rPr>
          <w:rFonts w:ascii="Times New Roman" w:hAnsi="Times New Roman" w:cs="Times New Roman"/>
        </w:rPr>
        <w:t>0</w:t>
      </w:r>
      <w:r w:rsidR="00B94259">
        <w:rPr>
          <w:rFonts w:ascii="Times New Roman" w:hAnsi="Times New Roman" w:cs="Times New Roman"/>
        </w:rPr>
        <w:t>.</w:t>
      </w:r>
      <w:r w:rsidR="00CF2A9E">
        <w:rPr>
          <w:rFonts w:ascii="Times New Roman" w:hAnsi="Times New Roman" w:cs="Times New Roman"/>
        </w:rPr>
        <w:t>1</w:t>
      </w:r>
      <w:r w:rsidR="002D0215">
        <w:rPr>
          <w:rFonts w:ascii="Times New Roman" w:hAnsi="Times New Roman" w:cs="Times New Roman"/>
        </w:rPr>
        <w:t>1</w:t>
      </w:r>
      <w:r w:rsidR="00CF2A9E">
        <w:rPr>
          <w:rFonts w:ascii="Times New Roman" w:hAnsi="Times New Roman" w:cs="Times New Roman"/>
        </w:rPr>
        <w:t>.</w:t>
      </w:r>
      <w:r w:rsidR="00B94259">
        <w:rPr>
          <w:rFonts w:ascii="Times New Roman" w:hAnsi="Times New Roman" w:cs="Times New Roman"/>
        </w:rPr>
        <w:t>201</w:t>
      </w:r>
      <w:r w:rsidR="00D01D07" w:rsidRPr="00D01D07">
        <w:rPr>
          <w:rFonts w:ascii="Times New Roman" w:hAnsi="Times New Roman" w:cs="Times New Roman"/>
        </w:rPr>
        <w:t>7</w:t>
      </w:r>
      <w:r w:rsidR="00344F67">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w:t>
      </w:r>
      <w:r w:rsidR="00B62A42" w:rsidRPr="00B62A42">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C62F4A" w14:paraId="4FB38271" w14:textId="77777777" w:rsidTr="002D0532">
        <w:tc>
          <w:tcPr>
            <w:tcW w:w="4672" w:type="dxa"/>
          </w:tcPr>
          <w:p w14:paraId="1D8B484E" w14:textId="77777777" w:rsidR="002D0532" w:rsidRPr="00C62F4A" w:rsidRDefault="002D0532" w:rsidP="002D0532">
            <w:pPr>
              <w:jc w:val="both"/>
              <w:rPr>
                <w:rFonts w:ascii="Times New Roman" w:hAnsi="Times New Roman" w:cs="Times New Roman"/>
              </w:rPr>
            </w:pPr>
            <w:r w:rsidRPr="00C62F4A">
              <w:rPr>
                <w:rFonts w:ascii="Times New Roman" w:hAnsi="Times New Roman" w:cs="Times New Roman"/>
              </w:rPr>
              <w:t>Заказчик:</w:t>
            </w:r>
          </w:p>
        </w:tc>
        <w:tc>
          <w:tcPr>
            <w:tcW w:w="4673" w:type="dxa"/>
          </w:tcPr>
          <w:p w14:paraId="03618838" w14:textId="77777777" w:rsidR="002D0532" w:rsidRPr="00C62F4A" w:rsidRDefault="002D0532" w:rsidP="002D0532">
            <w:pPr>
              <w:jc w:val="both"/>
              <w:rPr>
                <w:rFonts w:ascii="Times New Roman" w:hAnsi="Times New Roman" w:cs="Times New Roman"/>
              </w:rPr>
            </w:pPr>
            <w:r w:rsidRPr="00C62F4A">
              <w:rPr>
                <w:rFonts w:ascii="Times New Roman" w:hAnsi="Times New Roman" w:cs="Times New Roman"/>
              </w:rPr>
              <w:t>Подрядчик:</w:t>
            </w:r>
          </w:p>
        </w:tc>
      </w:tr>
      <w:tr w:rsidR="002D0532" w:rsidRPr="00C62F4A" w14:paraId="460FC1CC" w14:textId="77777777" w:rsidTr="002D0532">
        <w:tc>
          <w:tcPr>
            <w:tcW w:w="4672" w:type="dxa"/>
          </w:tcPr>
          <w:p w14:paraId="34A0086F" w14:textId="77777777" w:rsidR="002D0532" w:rsidRPr="00C62F4A" w:rsidRDefault="002D0532" w:rsidP="006B057D">
            <w:pPr>
              <w:jc w:val="both"/>
              <w:rPr>
                <w:rFonts w:ascii="Times New Roman" w:hAnsi="Times New Roman" w:cs="Times New Roman"/>
              </w:rPr>
            </w:pPr>
            <w:r w:rsidRPr="00C62F4A">
              <w:rPr>
                <w:rFonts w:ascii="Times New Roman" w:hAnsi="Times New Roman" w:cs="Times New Roman"/>
              </w:rPr>
              <w:t xml:space="preserve">ООО </w:t>
            </w:r>
            <w:r w:rsidRPr="00C62F4A">
              <w:rPr>
                <w:rFonts w:ascii="Times New Roman" w:hAnsi="Times New Roman" w:cs="Times New Roman"/>
                <w:bCs/>
              </w:rPr>
              <w:t>«С</w:t>
            </w:r>
            <w:r w:rsidR="006B057D" w:rsidRPr="00C62F4A">
              <w:rPr>
                <w:rFonts w:ascii="Times New Roman" w:hAnsi="Times New Roman" w:cs="Times New Roman"/>
                <w:bCs/>
              </w:rPr>
              <w:t>итэк</w:t>
            </w:r>
            <w:r w:rsidRPr="00C62F4A">
              <w:rPr>
                <w:rFonts w:ascii="Times New Roman" w:hAnsi="Times New Roman" w:cs="Times New Roman"/>
                <w:bCs/>
              </w:rPr>
              <w:t>»</w:t>
            </w:r>
            <w:r w:rsidRPr="00C62F4A">
              <w:rPr>
                <w:rFonts w:ascii="Times New Roman" w:hAnsi="Times New Roman" w:cs="Times New Roman"/>
              </w:rPr>
              <w:tab/>
            </w:r>
          </w:p>
        </w:tc>
        <w:tc>
          <w:tcPr>
            <w:tcW w:w="4673" w:type="dxa"/>
          </w:tcPr>
          <w:p w14:paraId="7A706CED" w14:textId="77777777" w:rsidR="002D0532" w:rsidRPr="00C62F4A" w:rsidRDefault="002D0532" w:rsidP="00EA1471">
            <w:pPr>
              <w:jc w:val="both"/>
              <w:rPr>
                <w:rFonts w:ascii="Times New Roman" w:hAnsi="Times New Roman" w:cs="Times New Roman"/>
              </w:rPr>
            </w:pPr>
          </w:p>
        </w:tc>
      </w:tr>
    </w:tbl>
    <w:p w14:paraId="32E9DF78" w14:textId="77777777" w:rsidR="00EA1471" w:rsidRPr="00C62F4A" w:rsidRDefault="00EA1471" w:rsidP="00EA1471">
      <w:pPr>
        <w:jc w:val="both"/>
        <w:rPr>
          <w:rFonts w:ascii="Times New Roman" w:hAnsi="Times New Roman" w:cs="Times New Roman"/>
        </w:rPr>
      </w:pPr>
      <w:r w:rsidRPr="00C62F4A">
        <w:rPr>
          <w:rFonts w:ascii="Times New Roman" w:hAnsi="Times New Roman" w:cs="Times New Roman"/>
        </w:rPr>
        <w:t xml:space="preserve">           </w:t>
      </w:r>
    </w:p>
    <w:p w14:paraId="512EBD28" w14:textId="77777777" w:rsidR="00E02A2B" w:rsidRPr="00C62F4A"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C62F4A" w14:paraId="01557003" w14:textId="77777777" w:rsidTr="00290A47">
        <w:tc>
          <w:tcPr>
            <w:tcW w:w="4672" w:type="dxa"/>
          </w:tcPr>
          <w:p w14:paraId="091B9B13" w14:textId="77777777" w:rsidR="00E02A2B" w:rsidRPr="00C62F4A"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C62F4A">
              <w:rPr>
                <w:rFonts w:ascii="Times New Roman" w:eastAsia="Times New Roman" w:hAnsi="Times New Roman" w:cs="Times New Roman"/>
                <w:bCs/>
                <w:sz w:val="24"/>
                <w:szCs w:val="28"/>
                <w:lang w:eastAsia="ru-RU"/>
              </w:rPr>
              <w:t>Заказчик</w:t>
            </w:r>
            <w:r w:rsidR="006A4C62" w:rsidRPr="00C62F4A">
              <w:rPr>
                <w:rFonts w:ascii="Times New Roman" w:eastAsia="Times New Roman" w:hAnsi="Times New Roman" w:cs="Times New Roman"/>
                <w:bCs/>
                <w:sz w:val="24"/>
                <w:szCs w:val="28"/>
                <w:lang w:eastAsia="ru-RU"/>
              </w:rPr>
              <w:t>:</w:t>
            </w:r>
          </w:p>
          <w:p w14:paraId="0318DED4" w14:textId="77777777" w:rsidR="006A4C62" w:rsidRPr="00C62F4A" w:rsidRDefault="006A4C62"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C2923F5" w14:textId="77777777" w:rsidR="00E02A2B" w:rsidRPr="00C62F4A"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C62F4A">
              <w:rPr>
                <w:rFonts w:ascii="Times New Roman" w:eastAsia="Times New Roman" w:hAnsi="Times New Roman" w:cs="Times New Roman"/>
                <w:bCs/>
                <w:sz w:val="24"/>
                <w:szCs w:val="28"/>
                <w:lang w:eastAsia="ru-RU"/>
              </w:rPr>
              <w:t>Подрядчик</w:t>
            </w:r>
            <w:r w:rsidR="006A4C62" w:rsidRPr="00C62F4A">
              <w:rPr>
                <w:rFonts w:ascii="Times New Roman" w:eastAsia="Times New Roman" w:hAnsi="Times New Roman" w:cs="Times New Roman"/>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60A4D61A"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bookmarkStart w:id="0" w:name="_GoBack"/>
      <w:bookmarkEnd w:id="0"/>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72BD9635" w:rsidR="003351F5" w:rsidRDefault="003351F5">
        <w:pPr>
          <w:pStyle w:val="af3"/>
          <w:jc w:val="center"/>
        </w:pPr>
        <w:r>
          <w:fldChar w:fldCharType="begin"/>
        </w:r>
        <w:r>
          <w:instrText>PAGE   \* MERGEFORMAT</w:instrText>
        </w:r>
        <w:r>
          <w:fldChar w:fldCharType="separate"/>
        </w:r>
        <w:r w:rsidR="00C62F4A">
          <w:rPr>
            <w:noProof/>
          </w:rPr>
          <w:t>10</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22C8"/>
    <w:rsid w:val="000155C3"/>
    <w:rsid w:val="000243A6"/>
    <w:rsid w:val="000273E9"/>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278CE"/>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215"/>
    <w:rsid w:val="002D0532"/>
    <w:rsid w:val="002E0F88"/>
    <w:rsid w:val="002F4042"/>
    <w:rsid w:val="002F6F3F"/>
    <w:rsid w:val="00301C7B"/>
    <w:rsid w:val="00305A8F"/>
    <w:rsid w:val="00316AA6"/>
    <w:rsid w:val="003200E3"/>
    <w:rsid w:val="003242BB"/>
    <w:rsid w:val="00330374"/>
    <w:rsid w:val="003351F5"/>
    <w:rsid w:val="003371D0"/>
    <w:rsid w:val="00342647"/>
    <w:rsid w:val="00344F67"/>
    <w:rsid w:val="003505B3"/>
    <w:rsid w:val="003641B7"/>
    <w:rsid w:val="00373D82"/>
    <w:rsid w:val="00376074"/>
    <w:rsid w:val="00385CDD"/>
    <w:rsid w:val="003B462A"/>
    <w:rsid w:val="003F1EFE"/>
    <w:rsid w:val="00403372"/>
    <w:rsid w:val="004064CC"/>
    <w:rsid w:val="00425F8B"/>
    <w:rsid w:val="00426557"/>
    <w:rsid w:val="004375CA"/>
    <w:rsid w:val="00446271"/>
    <w:rsid w:val="004638EC"/>
    <w:rsid w:val="004744AE"/>
    <w:rsid w:val="00474683"/>
    <w:rsid w:val="004879E2"/>
    <w:rsid w:val="004A03C1"/>
    <w:rsid w:val="004A0880"/>
    <w:rsid w:val="004A0F68"/>
    <w:rsid w:val="004A1889"/>
    <w:rsid w:val="004A363A"/>
    <w:rsid w:val="004A7313"/>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C0031"/>
    <w:rsid w:val="005D4B94"/>
    <w:rsid w:val="005D7AAE"/>
    <w:rsid w:val="005E6ED7"/>
    <w:rsid w:val="005F0716"/>
    <w:rsid w:val="005F424A"/>
    <w:rsid w:val="00606608"/>
    <w:rsid w:val="006311B6"/>
    <w:rsid w:val="00635050"/>
    <w:rsid w:val="006417E1"/>
    <w:rsid w:val="00646D04"/>
    <w:rsid w:val="00654320"/>
    <w:rsid w:val="006631C2"/>
    <w:rsid w:val="0066739A"/>
    <w:rsid w:val="006841AA"/>
    <w:rsid w:val="006966F2"/>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71628"/>
    <w:rsid w:val="00785068"/>
    <w:rsid w:val="00791A8A"/>
    <w:rsid w:val="0079480D"/>
    <w:rsid w:val="007D69BC"/>
    <w:rsid w:val="007E23C0"/>
    <w:rsid w:val="008009C2"/>
    <w:rsid w:val="00802BCE"/>
    <w:rsid w:val="00820629"/>
    <w:rsid w:val="0082647A"/>
    <w:rsid w:val="00827DBC"/>
    <w:rsid w:val="00835447"/>
    <w:rsid w:val="00841702"/>
    <w:rsid w:val="00842E86"/>
    <w:rsid w:val="008433CF"/>
    <w:rsid w:val="0084352D"/>
    <w:rsid w:val="00852249"/>
    <w:rsid w:val="00863D3A"/>
    <w:rsid w:val="00865350"/>
    <w:rsid w:val="00867396"/>
    <w:rsid w:val="008820E4"/>
    <w:rsid w:val="0088252A"/>
    <w:rsid w:val="008950CF"/>
    <w:rsid w:val="008963D2"/>
    <w:rsid w:val="008A290F"/>
    <w:rsid w:val="008A7E18"/>
    <w:rsid w:val="008D38EB"/>
    <w:rsid w:val="008D4E38"/>
    <w:rsid w:val="008D5501"/>
    <w:rsid w:val="008E20E6"/>
    <w:rsid w:val="008E49C5"/>
    <w:rsid w:val="008E7539"/>
    <w:rsid w:val="008E759D"/>
    <w:rsid w:val="008F6623"/>
    <w:rsid w:val="008F68AE"/>
    <w:rsid w:val="009021A7"/>
    <w:rsid w:val="00906FD2"/>
    <w:rsid w:val="009246FC"/>
    <w:rsid w:val="0093649D"/>
    <w:rsid w:val="00947B20"/>
    <w:rsid w:val="00957186"/>
    <w:rsid w:val="009675C2"/>
    <w:rsid w:val="009975CA"/>
    <w:rsid w:val="009A101C"/>
    <w:rsid w:val="009A1C67"/>
    <w:rsid w:val="009A4D09"/>
    <w:rsid w:val="009A4DD2"/>
    <w:rsid w:val="009B48BA"/>
    <w:rsid w:val="009B6AFE"/>
    <w:rsid w:val="009E7B50"/>
    <w:rsid w:val="009F3E2D"/>
    <w:rsid w:val="009F4DFC"/>
    <w:rsid w:val="00A01424"/>
    <w:rsid w:val="00A03D6B"/>
    <w:rsid w:val="00A051D5"/>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9543C"/>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59B"/>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62F4A"/>
    <w:rsid w:val="00C81AE5"/>
    <w:rsid w:val="00C87A12"/>
    <w:rsid w:val="00C901AD"/>
    <w:rsid w:val="00CC115E"/>
    <w:rsid w:val="00CE50C1"/>
    <w:rsid w:val="00CE5E24"/>
    <w:rsid w:val="00CE637A"/>
    <w:rsid w:val="00CF2922"/>
    <w:rsid w:val="00CF2A9E"/>
    <w:rsid w:val="00CF473A"/>
    <w:rsid w:val="00CF659A"/>
    <w:rsid w:val="00D01D07"/>
    <w:rsid w:val="00D028E2"/>
    <w:rsid w:val="00D05C3B"/>
    <w:rsid w:val="00D11620"/>
    <w:rsid w:val="00D13EDF"/>
    <w:rsid w:val="00D2013B"/>
    <w:rsid w:val="00D30FC4"/>
    <w:rsid w:val="00D317C7"/>
    <w:rsid w:val="00D3436A"/>
    <w:rsid w:val="00D4279A"/>
    <w:rsid w:val="00D43BB4"/>
    <w:rsid w:val="00D52B5D"/>
    <w:rsid w:val="00D531C0"/>
    <w:rsid w:val="00D561C3"/>
    <w:rsid w:val="00D611AD"/>
    <w:rsid w:val="00D65F36"/>
    <w:rsid w:val="00D7691A"/>
    <w:rsid w:val="00D80C3E"/>
    <w:rsid w:val="00D81AD7"/>
    <w:rsid w:val="00D87905"/>
    <w:rsid w:val="00DA11E8"/>
    <w:rsid w:val="00DB51CC"/>
    <w:rsid w:val="00DC02EB"/>
    <w:rsid w:val="00DF5625"/>
    <w:rsid w:val="00DF6766"/>
    <w:rsid w:val="00E02A2B"/>
    <w:rsid w:val="00E06D97"/>
    <w:rsid w:val="00E31D44"/>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7496C"/>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E9EFE-A459-4443-8943-DA794D795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C8057BEA</Template>
  <TotalTime>1148</TotalTime>
  <Pages>11</Pages>
  <Words>4390</Words>
  <Characters>25024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2015-04-07T09:18:00Z</cp:lastPrinted>
  <dcterms:created xsi:type="dcterms:W3CDTF">2014-10-16T07:09:00Z</dcterms:created>
  <dcterms:modified xsi:type="dcterms:W3CDTF">2017-06-21T13:02:00Z</dcterms:modified>
</cp:coreProperties>
</file>