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1E1CAC">
        <w:tc>
          <w:tcPr>
            <w:tcW w:w="5069" w:type="dxa"/>
          </w:tcPr>
          <w:p w:rsidR="00E54346" w:rsidRPr="00D00A37" w:rsidRDefault="00E54346" w:rsidP="001E1CAC">
            <w:pPr>
              <w:widowControl w:val="0"/>
              <w:autoSpaceDE w:val="0"/>
              <w:autoSpaceDN w:val="0"/>
              <w:adjustRightInd w:val="0"/>
              <w:jc w:val="center"/>
              <w:rPr>
                <w:rFonts w:ascii="Times New Roman CYR" w:hAnsi="Times New Roman CYR" w:cs="Times New Roman CYR"/>
                <w:b/>
                <w:bCs/>
              </w:rPr>
            </w:pPr>
          </w:p>
          <w:p w:rsidR="00E54346" w:rsidRDefault="00E54346" w:rsidP="001E1CAC">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1E1CA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1E1CA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1E1CAC">
            <w:pPr>
              <w:widowControl w:val="0"/>
              <w:autoSpaceDE w:val="0"/>
              <w:autoSpaceDN w:val="0"/>
              <w:adjustRightInd w:val="0"/>
              <w:jc w:val="center"/>
              <w:rPr>
                <w:rFonts w:ascii="Times New Roman CYR" w:hAnsi="Times New Roman CYR" w:cs="Times New Roman CYR"/>
              </w:rPr>
            </w:pPr>
          </w:p>
          <w:p w:rsidR="00E54346" w:rsidRDefault="00E54346" w:rsidP="001E1CAC">
            <w:pPr>
              <w:widowControl w:val="0"/>
              <w:autoSpaceDE w:val="0"/>
              <w:autoSpaceDN w:val="0"/>
              <w:adjustRightInd w:val="0"/>
              <w:jc w:val="center"/>
              <w:rPr>
                <w:rFonts w:ascii="Times New Roman CYR" w:hAnsi="Times New Roman CYR" w:cs="Times New Roman CYR"/>
              </w:rPr>
            </w:pPr>
          </w:p>
          <w:p w:rsidR="00E54346" w:rsidRDefault="00E54346" w:rsidP="001E1CA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125465" w:rsidP="001E1CAC">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13 июня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1E1CAC">
            <w:pPr>
              <w:widowControl w:val="0"/>
              <w:autoSpaceDE w:val="0"/>
              <w:autoSpaceDN w:val="0"/>
              <w:adjustRightInd w:val="0"/>
              <w:jc w:val="center"/>
              <w:rPr>
                <w:rFonts w:ascii="Times New Roman CYR" w:hAnsi="Times New Roman CYR" w:cs="Times New Roman CYR"/>
                <w:b/>
                <w:bCs/>
              </w:rPr>
            </w:pPr>
          </w:p>
          <w:p w:rsidR="00E54346" w:rsidRDefault="00E54346" w:rsidP="001E1CAC">
            <w:pPr>
              <w:widowControl w:val="0"/>
              <w:autoSpaceDE w:val="0"/>
              <w:autoSpaceDN w:val="0"/>
              <w:adjustRightInd w:val="0"/>
              <w:jc w:val="center"/>
              <w:rPr>
                <w:rFonts w:ascii="Times New Roman CYR" w:hAnsi="Times New Roman CYR" w:cs="Times New Roman CYR"/>
                <w:noProof/>
                <w:sz w:val="24"/>
                <w:szCs w:val="24"/>
              </w:rPr>
            </w:pPr>
          </w:p>
        </w:tc>
      </w:tr>
    </w:tbl>
    <w:p w:rsidR="00E54346" w:rsidRPr="00125465"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374B3"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B374B3">
        <w:rPr>
          <w:rFonts w:ascii="Times New Roman" w:hAnsi="Times New Roman"/>
          <w:b/>
          <w:sz w:val="28"/>
          <w:szCs w:val="28"/>
        </w:rPr>
        <w:t>:</w:t>
      </w:r>
      <w:r w:rsidRPr="00B374B3">
        <w:rPr>
          <w:rFonts w:ascii="Times New Roman" w:hAnsi="Times New Roman"/>
          <w:sz w:val="28"/>
          <w:szCs w:val="28"/>
        </w:rPr>
        <w:t xml:space="preserve"> «</w:t>
      </w:r>
      <w:r w:rsidR="00115231" w:rsidRPr="00B374B3">
        <w:rPr>
          <w:rFonts w:ascii="Times New Roman" w:hAnsi="Times New Roman"/>
          <w:sz w:val="28"/>
          <w:szCs w:val="28"/>
        </w:rPr>
        <w:t>Ремонт фундамента и отмостки блок-бокса узла редуцирования ГРС газопровода для газоснабжения Южноуральской ГРЭС-2</w:t>
      </w:r>
      <w:r w:rsidRPr="00B374B3">
        <w:rPr>
          <w:rFonts w:ascii="Times New Roman" w:hAnsi="Times New Roman"/>
          <w:sz w:val="28"/>
          <w:szCs w:val="28"/>
        </w:rPr>
        <w:t>».</w:t>
      </w:r>
    </w:p>
    <w:p w:rsidR="00E54346" w:rsidRPr="00B374B3" w:rsidRDefault="00E54346" w:rsidP="00E54346">
      <w:pPr>
        <w:spacing w:after="0" w:line="240" w:lineRule="auto"/>
        <w:jc w:val="both"/>
        <w:rPr>
          <w:rFonts w:ascii="Times New Roman" w:hAnsi="Times New Roman"/>
          <w:b/>
          <w:sz w:val="28"/>
          <w:szCs w:val="28"/>
        </w:rPr>
      </w:pPr>
      <w:r w:rsidRPr="00B374B3">
        <w:rPr>
          <w:rFonts w:ascii="Times New Roman" w:hAnsi="Times New Roman"/>
          <w:b/>
          <w:sz w:val="28"/>
          <w:szCs w:val="28"/>
        </w:rPr>
        <w:t xml:space="preserve"> </w:t>
      </w: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rPr>
          <w:rFonts w:ascii="Times New Roman" w:hAnsi="Times New Roman"/>
          <w:color w:val="000000"/>
          <w:sz w:val="28"/>
          <w:szCs w:val="28"/>
        </w:rPr>
      </w:pPr>
      <w:r w:rsidRPr="00B374B3">
        <w:rPr>
          <w:b/>
        </w:rPr>
        <w:t xml:space="preserve">Заказчик и организатор процедуры закупки: </w:t>
      </w:r>
      <w:r w:rsidRPr="00B374B3">
        <w:t>ООО «Ситэк»</w:t>
      </w: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spacing w:after="0" w:line="240" w:lineRule="auto"/>
        <w:jc w:val="center"/>
        <w:rPr>
          <w:rFonts w:ascii="Times New Roman" w:hAnsi="Times New Roman"/>
          <w:b/>
          <w:color w:val="000000"/>
          <w:sz w:val="28"/>
          <w:szCs w:val="28"/>
        </w:rPr>
      </w:pPr>
    </w:p>
    <w:p w:rsidR="00AE207D" w:rsidRPr="00B374B3" w:rsidRDefault="00AE207D" w:rsidP="00E54346">
      <w:pPr>
        <w:spacing w:after="0" w:line="240" w:lineRule="auto"/>
        <w:jc w:val="center"/>
        <w:rPr>
          <w:rFonts w:ascii="Times New Roman" w:hAnsi="Times New Roman"/>
          <w:b/>
          <w:color w:val="000000"/>
          <w:sz w:val="28"/>
          <w:szCs w:val="28"/>
        </w:rPr>
      </w:pPr>
    </w:p>
    <w:p w:rsidR="00AE207D" w:rsidRPr="00B374B3" w:rsidRDefault="00AE207D" w:rsidP="00E54346">
      <w:pPr>
        <w:spacing w:after="0" w:line="240" w:lineRule="auto"/>
        <w:jc w:val="center"/>
        <w:rPr>
          <w:rFonts w:ascii="Times New Roman" w:hAnsi="Times New Roman"/>
          <w:b/>
          <w:color w:val="000000"/>
          <w:sz w:val="28"/>
          <w:szCs w:val="28"/>
        </w:rPr>
      </w:pPr>
    </w:p>
    <w:p w:rsidR="00AE207D" w:rsidRPr="00B374B3" w:rsidRDefault="00AE207D" w:rsidP="00E54346">
      <w:pPr>
        <w:spacing w:after="0" w:line="240" w:lineRule="auto"/>
        <w:jc w:val="center"/>
        <w:rPr>
          <w:rFonts w:ascii="Times New Roman" w:hAnsi="Times New Roman"/>
          <w:b/>
          <w:color w:val="000000"/>
          <w:sz w:val="28"/>
          <w:szCs w:val="28"/>
        </w:rPr>
      </w:pPr>
    </w:p>
    <w:p w:rsidR="00AE207D" w:rsidRPr="00B374B3" w:rsidRDefault="00AE207D" w:rsidP="00E54346">
      <w:pPr>
        <w:spacing w:after="0" w:line="240" w:lineRule="auto"/>
        <w:jc w:val="center"/>
        <w:rPr>
          <w:rFonts w:ascii="Times New Roman" w:hAnsi="Times New Roman"/>
          <w:b/>
          <w:color w:val="000000"/>
          <w:sz w:val="28"/>
          <w:szCs w:val="28"/>
        </w:rPr>
      </w:pPr>
    </w:p>
    <w:p w:rsidR="00E54346" w:rsidRPr="00B374B3" w:rsidRDefault="00E54346" w:rsidP="00E54346">
      <w:pPr>
        <w:spacing w:after="0" w:line="240" w:lineRule="auto"/>
        <w:jc w:val="center"/>
        <w:rPr>
          <w:rFonts w:ascii="Times New Roman" w:hAnsi="Times New Roman"/>
          <w:b/>
          <w:color w:val="000000"/>
          <w:sz w:val="28"/>
          <w:szCs w:val="28"/>
        </w:rPr>
      </w:pPr>
    </w:p>
    <w:p w:rsidR="00E54346" w:rsidRPr="00B374B3" w:rsidRDefault="00E54346" w:rsidP="00E54346">
      <w:pPr>
        <w:spacing w:after="0" w:line="240" w:lineRule="auto"/>
        <w:jc w:val="center"/>
        <w:rPr>
          <w:rFonts w:ascii="Times New Roman" w:hAnsi="Times New Roman"/>
          <w:b/>
          <w:color w:val="000000"/>
          <w:sz w:val="28"/>
          <w:szCs w:val="28"/>
        </w:rPr>
      </w:pPr>
      <w:r w:rsidRPr="00B374B3">
        <w:rPr>
          <w:rFonts w:ascii="Times New Roman" w:hAnsi="Times New Roman"/>
          <w:b/>
          <w:color w:val="000000"/>
          <w:sz w:val="28"/>
          <w:szCs w:val="28"/>
        </w:rPr>
        <w:t>Москва 201</w:t>
      </w:r>
      <w:r w:rsidR="00C108E2" w:rsidRPr="00B374B3">
        <w:rPr>
          <w:rFonts w:ascii="Times New Roman" w:hAnsi="Times New Roman"/>
          <w:b/>
          <w:color w:val="000000"/>
          <w:sz w:val="28"/>
          <w:szCs w:val="28"/>
        </w:rPr>
        <w:t>7</w:t>
      </w:r>
    </w:p>
    <w:p w:rsidR="00E54346" w:rsidRPr="00B374B3" w:rsidRDefault="00E54346" w:rsidP="00E54346">
      <w:pPr>
        <w:spacing w:after="0" w:line="240" w:lineRule="auto"/>
        <w:rPr>
          <w:rFonts w:ascii="Times New Roman" w:hAnsi="Times New Roman"/>
          <w:b/>
          <w:color w:val="000000"/>
          <w:sz w:val="28"/>
          <w:szCs w:val="28"/>
        </w:rPr>
      </w:pPr>
    </w:p>
    <w:p w:rsidR="00E54346" w:rsidRPr="00B374B3"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374B3">
        <w:rPr>
          <w:rStyle w:val="a4"/>
          <w:color w:val="auto"/>
          <w:sz w:val="28"/>
          <w:szCs w:val="28"/>
        </w:rPr>
        <w:lastRenderedPageBreak/>
        <w:t>Период оказания услуг:</w:t>
      </w:r>
      <w:r w:rsidRPr="00B374B3">
        <w:rPr>
          <w:rStyle w:val="a4"/>
          <w:b w:val="0"/>
          <w:color w:val="auto"/>
          <w:sz w:val="28"/>
          <w:szCs w:val="28"/>
        </w:rPr>
        <w:t xml:space="preserve"> Не менее </w:t>
      </w:r>
      <w:r w:rsidR="001E1CAC" w:rsidRPr="00B374B3">
        <w:rPr>
          <w:rStyle w:val="a4"/>
          <w:b w:val="0"/>
          <w:color w:val="auto"/>
          <w:sz w:val="28"/>
          <w:szCs w:val="28"/>
        </w:rPr>
        <w:t>15</w:t>
      </w:r>
      <w:r w:rsidRPr="00B374B3">
        <w:rPr>
          <w:rStyle w:val="a4"/>
          <w:b w:val="0"/>
          <w:color w:val="auto"/>
          <w:sz w:val="28"/>
          <w:szCs w:val="28"/>
        </w:rPr>
        <w:t xml:space="preserve"> (</w:t>
      </w:r>
      <w:r w:rsidR="001E1CAC" w:rsidRPr="00B374B3">
        <w:rPr>
          <w:rStyle w:val="a4"/>
          <w:b w:val="0"/>
          <w:color w:val="auto"/>
          <w:sz w:val="28"/>
          <w:szCs w:val="28"/>
        </w:rPr>
        <w:t>пятнадцати</w:t>
      </w:r>
      <w:r w:rsidRPr="00B374B3">
        <w:rPr>
          <w:rStyle w:val="a4"/>
          <w:b w:val="0"/>
          <w:color w:val="auto"/>
          <w:sz w:val="28"/>
          <w:szCs w:val="28"/>
        </w:rPr>
        <w:t>)</w:t>
      </w:r>
      <w:r w:rsidR="00CD701A" w:rsidRPr="00B374B3">
        <w:rPr>
          <w:rStyle w:val="a4"/>
          <w:b w:val="0"/>
          <w:color w:val="auto"/>
          <w:sz w:val="28"/>
          <w:szCs w:val="28"/>
        </w:rPr>
        <w:t>,</w:t>
      </w:r>
      <w:r w:rsidRPr="00B374B3">
        <w:rPr>
          <w:rStyle w:val="a4"/>
          <w:b w:val="0"/>
          <w:color w:val="auto"/>
          <w:sz w:val="28"/>
          <w:szCs w:val="28"/>
        </w:rPr>
        <w:t xml:space="preserve"> но не более </w:t>
      </w:r>
      <w:r w:rsidR="001E1CAC" w:rsidRPr="00B374B3">
        <w:rPr>
          <w:rStyle w:val="a4"/>
          <w:b w:val="0"/>
          <w:color w:val="auto"/>
          <w:sz w:val="28"/>
          <w:szCs w:val="28"/>
        </w:rPr>
        <w:t xml:space="preserve">20 </w:t>
      </w:r>
      <w:r w:rsidRPr="00B374B3">
        <w:rPr>
          <w:rStyle w:val="a4"/>
          <w:b w:val="0"/>
          <w:color w:val="auto"/>
          <w:sz w:val="28"/>
          <w:szCs w:val="28"/>
        </w:rPr>
        <w:t>(</w:t>
      </w:r>
      <w:r w:rsidR="001E1CAC" w:rsidRPr="00B374B3">
        <w:rPr>
          <w:rStyle w:val="a4"/>
          <w:b w:val="0"/>
          <w:color w:val="auto"/>
          <w:sz w:val="28"/>
          <w:szCs w:val="28"/>
        </w:rPr>
        <w:t>двадцати</w:t>
      </w:r>
      <w:r w:rsidRPr="00B374B3">
        <w:rPr>
          <w:rStyle w:val="a4"/>
          <w:b w:val="0"/>
          <w:color w:val="auto"/>
          <w:sz w:val="28"/>
          <w:szCs w:val="28"/>
        </w:rPr>
        <w:t>) календарных дней.</w:t>
      </w:r>
    </w:p>
    <w:p w:rsidR="00E54346" w:rsidRPr="00B374B3" w:rsidRDefault="00E54346" w:rsidP="00E54346">
      <w:pPr>
        <w:pStyle w:val="Default"/>
        <w:tabs>
          <w:tab w:val="left" w:pos="-1276"/>
          <w:tab w:val="left" w:pos="0"/>
          <w:tab w:val="left" w:pos="142"/>
        </w:tabs>
        <w:jc w:val="both"/>
        <w:rPr>
          <w:rStyle w:val="a4"/>
          <w:b w:val="0"/>
          <w:color w:val="auto"/>
          <w:sz w:val="28"/>
          <w:szCs w:val="28"/>
        </w:rPr>
      </w:pPr>
    </w:p>
    <w:p w:rsidR="00E54346" w:rsidRPr="00B374B3"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374B3">
        <w:rPr>
          <w:b/>
          <w:bCs/>
          <w:color w:val="auto"/>
          <w:sz w:val="28"/>
          <w:szCs w:val="28"/>
        </w:rPr>
        <w:t xml:space="preserve">Начальная (максимальная) цена </w:t>
      </w:r>
    </w:p>
    <w:p w:rsidR="000A361D" w:rsidRPr="00B374B3" w:rsidRDefault="000A361D" w:rsidP="00115231">
      <w:pPr>
        <w:pStyle w:val="Default"/>
        <w:numPr>
          <w:ilvl w:val="0"/>
          <w:numId w:val="39"/>
        </w:numPr>
        <w:tabs>
          <w:tab w:val="left" w:pos="-3261"/>
          <w:tab w:val="left" w:pos="-1276"/>
        </w:tabs>
        <w:ind w:left="0" w:firstLine="284"/>
        <w:jc w:val="both"/>
        <w:rPr>
          <w:bCs/>
          <w:color w:val="auto"/>
          <w:sz w:val="28"/>
          <w:szCs w:val="28"/>
        </w:rPr>
      </w:pPr>
      <w:r w:rsidRPr="00B374B3">
        <w:rPr>
          <w:bCs/>
          <w:color w:val="auto"/>
          <w:sz w:val="28"/>
          <w:szCs w:val="28"/>
        </w:rPr>
        <w:t xml:space="preserve">Для участников, не освобожденных от уплаты НДС – </w:t>
      </w:r>
      <w:r w:rsidR="00115231" w:rsidRPr="00B374B3">
        <w:rPr>
          <w:bCs/>
          <w:color w:val="auto"/>
          <w:sz w:val="28"/>
          <w:szCs w:val="28"/>
        </w:rPr>
        <w:t>6 616 703,81 руб. (Шесть миллионов шестьсот шестнадцать тысяч семьсот три рубля восемьдесят одна копейка), в т.ч. НДС (18%) 1 009 327,70 руб. (Один миллион девять тысяч триста двадцать семь рублей семьдесят копеек).</w:t>
      </w:r>
    </w:p>
    <w:p w:rsidR="000A361D" w:rsidRPr="00B374B3" w:rsidRDefault="000A361D" w:rsidP="00115231">
      <w:pPr>
        <w:pStyle w:val="Default"/>
        <w:numPr>
          <w:ilvl w:val="0"/>
          <w:numId w:val="39"/>
        </w:numPr>
        <w:tabs>
          <w:tab w:val="left" w:pos="-3261"/>
          <w:tab w:val="left" w:pos="-1276"/>
        </w:tabs>
        <w:ind w:left="0" w:firstLine="284"/>
        <w:jc w:val="both"/>
        <w:rPr>
          <w:bCs/>
          <w:color w:val="auto"/>
          <w:sz w:val="28"/>
          <w:szCs w:val="28"/>
        </w:rPr>
      </w:pPr>
      <w:r w:rsidRPr="00B374B3">
        <w:rPr>
          <w:bCs/>
          <w:color w:val="auto"/>
          <w:sz w:val="28"/>
          <w:szCs w:val="28"/>
        </w:rPr>
        <w:t xml:space="preserve">Для участников, освобожденных от уплаты НДС (без НДС) – </w:t>
      </w:r>
      <w:r w:rsidR="00115231" w:rsidRPr="00B374B3">
        <w:rPr>
          <w:bCs/>
          <w:color w:val="auto"/>
          <w:sz w:val="28"/>
          <w:szCs w:val="28"/>
        </w:rPr>
        <w:t>5 607 376,11 руб. (пять миллионов шестьсот семь тысяч триста семьдесят шесть рублей одиннадцать копеек)</w:t>
      </w:r>
      <w:r w:rsidRPr="00B374B3">
        <w:rPr>
          <w:bCs/>
          <w:color w:val="auto"/>
          <w:sz w:val="28"/>
          <w:szCs w:val="28"/>
        </w:rPr>
        <w:t>.</w:t>
      </w:r>
    </w:p>
    <w:p w:rsidR="000A361D" w:rsidRPr="00B374B3" w:rsidRDefault="000A361D" w:rsidP="000A361D">
      <w:pPr>
        <w:pStyle w:val="Default"/>
        <w:numPr>
          <w:ilvl w:val="0"/>
          <w:numId w:val="39"/>
        </w:numPr>
        <w:tabs>
          <w:tab w:val="left" w:pos="-3261"/>
          <w:tab w:val="left" w:pos="-1276"/>
        </w:tabs>
        <w:ind w:left="0" w:firstLine="284"/>
        <w:jc w:val="both"/>
        <w:rPr>
          <w:bCs/>
          <w:color w:val="auto"/>
          <w:sz w:val="28"/>
          <w:szCs w:val="28"/>
        </w:rPr>
      </w:pPr>
      <w:r w:rsidRPr="00B374B3">
        <w:rPr>
          <w:bCs/>
          <w:color w:val="auto"/>
          <w:sz w:val="28"/>
          <w:szCs w:val="28"/>
        </w:rPr>
        <w:t xml:space="preserve">Начальная (максимальная) цена включает в себя все затраты </w:t>
      </w:r>
      <w:r w:rsidR="006B4F3E" w:rsidRPr="00B374B3">
        <w:rPr>
          <w:bCs/>
          <w:color w:val="auto"/>
          <w:sz w:val="28"/>
          <w:szCs w:val="28"/>
        </w:rPr>
        <w:t>Подрядчика</w:t>
      </w:r>
      <w:r w:rsidRPr="00B374B3">
        <w:rPr>
          <w:bCs/>
          <w:color w:val="auto"/>
          <w:sz w:val="28"/>
          <w:szCs w:val="28"/>
        </w:rPr>
        <w:t xml:space="preserve"> при выполнении Работ на Объекте, в том числе: затраты на производство строит</w:t>
      </w:r>
      <w:r w:rsidR="00134F95" w:rsidRPr="00B374B3">
        <w:rPr>
          <w:bCs/>
          <w:color w:val="auto"/>
          <w:sz w:val="28"/>
          <w:szCs w:val="28"/>
        </w:rPr>
        <w:t xml:space="preserve">ельно-монтажных работ с учетом </w:t>
      </w:r>
      <w:r w:rsidRPr="00B374B3">
        <w:rPr>
          <w:bCs/>
          <w:color w:val="auto"/>
          <w:sz w:val="28"/>
          <w:szCs w:val="28"/>
        </w:rPr>
        <w:t>стоимости материалов, изделий и конструкций, затраты по транспортировке, разгрузке</w:t>
      </w:r>
      <w:r w:rsidR="004B4018" w:rsidRPr="00B374B3">
        <w:rPr>
          <w:bCs/>
          <w:color w:val="auto"/>
          <w:sz w:val="28"/>
          <w:szCs w:val="28"/>
        </w:rPr>
        <w:t>,</w:t>
      </w:r>
      <w:r w:rsidRPr="00B374B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374B3" w:rsidRDefault="00E54346" w:rsidP="00E54346">
      <w:pPr>
        <w:pStyle w:val="Default"/>
        <w:tabs>
          <w:tab w:val="left" w:pos="-1276"/>
          <w:tab w:val="left" w:pos="0"/>
          <w:tab w:val="left" w:pos="142"/>
        </w:tabs>
        <w:jc w:val="both"/>
        <w:rPr>
          <w:bCs/>
          <w:color w:val="auto"/>
          <w:sz w:val="28"/>
          <w:szCs w:val="28"/>
        </w:rPr>
      </w:pPr>
    </w:p>
    <w:p w:rsidR="00E54346" w:rsidRPr="00B374B3" w:rsidRDefault="00E54346" w:rsidP="00E54346">
      <w:pPr>
        <w:pStyle w:val="Default"/>
        <w:numPr>
          <w:ilvl w:val="0"/>
          <w:numId w:val="2"/>
        </w:numPr>
        <w:tabs>
          <w:tab w:val="left" w:pos="-1276"/>
        </w:tabs>
        <w:ind w:left="0" w:firstLine="0"/>
        <w:jc w:val="both"/>
        <w:rPr>
          <w:bCs/>
          <w:color w:val="auto"/>
          <w:sz w:val="28"/>
          <w:szCs w:val="28"/>
        </w:rPr>
      </w:pPr>
      <w:r w:rsidRPr="00B374B3">
        <w:rPr>
          <w:b/>
          <w:bCs/>
          <w:color w:val="auto"/>
          <w:sz w:val="28"/>
          <w:szCs w:val="28"/>
        </w:rPr>
        <w:t>Место оказания услуг (выполнения работ), общие сведения</w:t>
      </w:r>
      <w:r w:rsidRPr="00B374B3">
        <w:rPr>
          <w:bCs/>
          <w:color w:val="auto"/>
          <w:sz w:val="28"/>
          <w:szCs w:val="28"/>
        </w:rPr>
        <w:t xml:space="preserve">: </w:t>
      </w:r>
    </w:p>
    <w:p w:rsidR="00E54346" w:rsidRPr="00B374B3" w:rsidRDefault="00115231" w:rsidP="00E54346">
      <w:pPr>
        <w:pStyle w:val="Default"/>
        <w:tabs>
          <w:tab w:val="left" w:pos="-1276"/>
          <w:tab w:val="left" w:pos="0"/>
          <w:tab w:val="left" w:pos="142"/>
        </w:tabs>
        <w:jc w:val="both"/>
        <w:rPr>
          <w:bCs/>
          <w:color w:val="auto"/>
          <w:sz w:val="28"/>
          <w:szCs w:val="28"/>
        </w:rPr>
      </w:pPr>
      <w:r w:rsidRPr="00B374B3">
        <w:rPr>
          <w:bCs/>
          <w:color w:val="auto"/>
          <w:sz w:val="28"/>
          <w:szCs w:val="28"/>
        </w:rPr>
        <w:t>Российская Федерация, примерно в 8 км по направлению на восток от ориентира с. Кабанка, расположенного за пределами участка, адрес ориентира Челябинская область, Увельский район.</w:t>
      </w:r>
    </w:p>
    <w:p w:rsidR="00115231" w:rsidRPr="00B374B3" w:rsidRDefault="00115231" w:rsidP="00E54346">
      <w:pPr>
        <w:pStyle w:val="Default"/>
        <w:tabs>
          <w:tab w:val="left" w:pos="-1276"/>
          <w:tab w:val="left" w:pos="0"/>
          <w:tab w:val="left" w:pos="142"/>
        </w:tabs>
        <w:jc w:val="both"/>
        <w:rPr>
          <w:bCs/>
          <w:color w:val="FF0000"/>
          <w:sz w:val="28"/>
          <w:szCs w:val="28"/>
        </w:rPr>
      </w:pPr>
    </w:p>
    <w:p w:rsidR="00E54346" w:rsidRPr="00B374B3"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374B3">
        <w:rPr>
          <w:b/>
          <w:bCs/>
          <w:color w:val="auto"/>
          <w:sz w:val="28"/>
          <w:szCs w:val="28"/>
        </w:rPr>
        <w:t>Вид работ и услуг</w:t>
      </w:r>
      <w:r w:rsidR="00E54346" w:rsidRPr="00B374B3">
        <w:rPr>
          <w:b/>
          <w:bCs/>
          <w:color w:val="auto"/>
          <w:sz w:val="28"/>
          <w:szCs w:val="28"/>
        </w:rPr>
        <w:t>:</w:t>
      </w:r>
    </w:p>
    <w:p w:rsidR="00115231" w:rsidRPr="00B374B3" w:rsidRDefault="00115231" w:rsidP="00115231">
      <w:pPr>
        <w:pStyle w:val="a3"/>
        <w:numPr>
          <w:ilvl w:val="0"/>
          <w:numId w:val="11"/>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Выполнить </w:t>
      </w:r>
      <w:r w:rsidRPr="00B374B3">
        <w:rPr>
          <w:rFonts w:ascii="Times New Roman" w:hAnsi="Times New Roman"/>
          <w:sz w:val="28"/>
          <w:szCs w:val="28"/>
        </w:rPr>
        <w:t>работы</w:t>
      </w:r>
      <w:r w:rsidRPr="00B374B3">
        <w:t xml:space="preserve"> </w:t>
      </w:r>
      <w:r w:rsidRPr="00B374B3">
        <w:rPr>
          <w:rFonts w:ascii="Times New Roman" w:hAnsi="Times New Roman"/>
          <w:sz w:val="28"/>
          <w:szCs w:val="28"/>
        </w:rPr>
        <w:t xml:space="preserve">по ремонту и усилению фундамента </w:t>
      </w:r>
      <w:r w:rsidRPr="00B374B3">
        <w:rPr>
          <w:rFonts w:ascii="Times New Roman" w:hAnsi="Times New Roman"/>
          <w:bCs/>
          <w:sz w:val="28"/>
          <w:szCs w:val="28"/>
        </w:rPr>
        <w:t xml:space="preserve">и отмостки </w:t>
      </w:r>
      <w:r w:rsidRPr="00B374B3">
        <w:rPr>
          <w:rFonts w:ascii="Times New Roman" w:hAnsi="Times New Roman"/>
          <w:sz w:val="28"/>
          <w:szCs w:val="28"/>
        </w:rPr>
        <w:t>блок-бокса узла редуцирования</w:t>
      </w:r>
      <w:r w:rsidRPr="00B374B3">
        <w:rPr>
          <w:rFonts w:ascii="Times New Roman" w:hAnsi="Times New Roman"/>
          <w:bCs/>
          <w:sz w:val="28"/>
          <w:szCs w:val="28"/>
        </w:rPr>
        <w:t xml:space="preserve"> ГРС,</w:t>
      </w:r>
      <w:r w:rsidRPr="00B374B3">
        <w:rPr>
          <w:rFonts w:ascii="Times New Roman" w:hAnsi="Times New Roman"/>
          <w:sz w:val="28"/>
          <w:szCs w:val="28"/>
        </w:rPr>
        <w:t xml:space="preserve"> в связи с образованием деформаций и трещин от внешних нагрузок, а также разрушения гидроизоляции.</w:t>
      </w:r>
    </w:p>
    <w:p w:rsidR="003D1A85" w:rsidRPr="00B374B3"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B374B3">
        <w:rPr>
          <w:color w:val="000000" w:themeColor="text1"/>
          <w:sz w:val="28"/>
          <w:szCs w:val="28"/>
        </w:rPr>
        <w:t xml:space="preserve"> </w:t>
      </w:r>
      <w:r w:rsidR="003D1A85" w:rsidRPr="00B374B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B374B3" w:rsidRDefault="00C108E2" w:rsidP="00C108E2">
      <w:pPr>
        <w:numPr>
          <w:ilvl w:val="0"/>
          <w:numId w:val="11"/>
        </w:numPr>
        <w:spacing w:after="0" w:line="240" w:lineRule="auto"/>
        <w:ind w:left="0" w:firstLine="142"/>
        <w:contextualSpacing/>
        <w:rPr>
          <w:rFonts w:ascii="Times New Roman" w:hAnsi="Times New Roman"/>
          <w:bCs/>
          <w:sz w:val="28"/>
          <w:szCs w:val="28"/>
        </w:rPr>
      </w:pPr>
      <w:r w:rsidRPr="00B374B3">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B374B3"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374B3"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Поставка</w:t>
      </w:r>
      <w:r w:rsidR="003D1A85" w:rsidRPr="00B374B3">
        <w:rPr>
          <w:rFonts w:ascii="Times New Roman" w:hAnsi="Times New Roman"/>
          <w:bCs/>
          <w:sz w:val="28"/>
          <w:szCs w:val="28"/>
        </w:rPr>
        <w:t xml:space="preserve"> материалов производить</w:t>
      </w:r>
      <w:r w:rsidRPr="00B374B3">
        <w:rPr>
          <w:rFonts w:ascii="Times New Roman" w:hAnsi="Times New Roman"/>
          <w:bCs/>
          <w:sz w:val="28"/>
          <w:szCs w:val="28"/>
        </w:rPr>
        <w:t xml:space="preserve">ся </w:t>
      </w:r>
      <w:r w:rsidR="006B4F3E" w:rsidRPr="00B374B3">
        <w:rPr>
          <w:rFonts w:ascii="Times New Roman" w:hAnsi="Times New Roman"/>
          <w:bCs/>
          <w:sz w:val="28"/>
          <w:szCs w:val="28"/>
        </w:rPr>
        <w:t>Подрядчиком</w:t>
      </w:r>
      <w:r w:rsidR="003D1A85" w:rsidRPr="00B374B3">
        <w:rPr>
          <w:rFonts w:ascii="Times New Roman" w:hAnsi="Times New Roman"/>
          <w:bCs/>
          <w:sz w:val="28"/>
          <w:szCs w:val="28"/>
        </w:rPr>
        <w:t xml:space="preserve"> с осуществлением контроля </w:t>
      </w:r>
      <w:r w:rsidR="0092056C" w:rsidRPr="00B374B3">
        <w:rPr>
          <w:rFonts w:ascii="Times New Roman" w:hAnsi="Times New Roman"/>
          <w:bCs/>
          <w:sz w:val="28"/>
          <w:szCs w:val="28"/>
        </w:rPr>
        <w:t>их</w:t>
      </w:r>
      <w:r w:rsidR="003D1A85" w:rsidRPr="00B374B3">
        <w:rPr>
          <w:rFonts w:ascii="Times New Roman" w:hAnsi="Times New Roman"/>
          <w:bCs/>
          <w:sz w:val="28"/>
          <w:szCs w:val="28"/>
        </w:rPr>
        <w:t xml:space="preserve"> качества </w:t>
      </w:r>
      <w:r w:rsidRPr="00B374B3">
        <w:rPr>
          <w:rFonts w:ascii="Times New Roman" w:hAnsi="Times New Roman"/>
          <w:bCs/>
          <w:sz w:val="28"/>
          <w:szCs w:val="28"/>
        </w:rPr>
        <w:t xml:space="preserve">и наличия </w:t>
      </w:r>
      <w:r w:rsidR="003D1A85" w:rsidRPr="00B374B3">
        <w:rPr>
          <w:rFonts w:ascii="Times New Roman" w:hAnsi="Times New Roman"/>
          <w:bCs/>
          <w:sz w:val="28"/>
          <w:szCs w:val="28"/>
        </w:rPr>
        <w:t>соответствующи</w:t>
      </w:r>
      <w:r w:rsidRPr="00B374B3">
        <w:rPr>
          <w:rFonts w:ascii="Times New Roman" w:hAnsi="Times New Roman"/>
          <w:bCs/>
          <w:sz w:val="28"/>
          <w:szCs w:val="28"/>
        </w:rPr>
        <w:t>х</w:t>
      </w:r>
      <w:r w:rsidR="003D1A85" w:rsidRPr="00B374B3">
        <w:rPr>
          <w:rFonts w:ascii="Times New Roman" w:hAnsi="Times New Roman"/>
          <w:bCs/>
          <w:sz w:val="28"/>
          <w:szCs w:val="28"/>
        </w:rPr>
        <w:t xml:space="preserve"> сопроводительны</w:t>
      </w:r>
      <w:r w:rsidRPr="00B374B3">
        <w:rPr>
          <w:rFonts w:ascii="Times New Roman" w:hAnsi="Times New Roman"/>
          <w:bCs/>
          <w:sz w:val="28"/>
          <w:szCs w:val="28"/>
        </w:rPr>
        <w:t>х</w:t>
      </w:r>
      <w:r w:rsidR="003D1A85" w:rsidRPr="00B374B3">
        <w:rPr>
          <w:rFonts w:ascii="Times New Roman" w:hAnsi="Times New Roman"/>
          <w:bCs/>
          <w:sz w:val="28"/>
          <w:szCs w:val="28"/>
        </w:rPr>
        <w:t xml:space="preserve"> документ</w:t>
      </w:r>
      <w:r w:rsidRPr="00B374B3">
        <w:rPr>
          <w:rFonts w:ascii="Times New Roman" w:hAnsi="Times New Roman"/>
          <w:bCs/>
          <w:sz w:val="28"/>
          <w:szCs w:val="28"/>
        </w:rPr>
        <w:t>ов</w:t>
      </w:r>
      <w:r w:rsidR="003D1A85" w:rsidRPr="00B374B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374B3"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374B3"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374B3">
        <w:rPr>
          <w:rFonts w:ascii="Times New Roman" w:hAnsi="Times New Roman"/>
          <w:bCs/>
          <w:sz w:val="28"/>
          <w:szCs w:val="28"/>
        </w:rPr>
        <w:t>Ведомость</w:t>
      </w:r>
      <w:r w:rsidR="003D1A85" w:rsidRPr="00B374B3">
        <w:rPr>
          <w:rFonts w:ascii="Times New Roman" w:hAnsi="Times New Roman"/>
          <w:bCs/>
          <w:sz w:val="28"/>
          <w:szCs w:val="28"/>
        </w:rPr>
        <w:t xml:space="preserve"> вида и объема работ </w:t>
      </w:r>
      <w:r w:rsidR="00E54346" w:rsidRPr="00B374B3">
        <w:rPr>
          <w:rFonts w:ascii="Times New Roman" w:hAnsi="Times New Roman"/>
          <w:bCs/>
          <w:sz w:val="28"/>
          <w:szCs w:val="28"/>
        </w:rPr>
        <w:t>определен</w:t>
      </w:r>
      <w:r w:rsidR="00FC61EA" w:rsidRPr="00B374B3">
        <w:rPr>
          <w:rFonts w:ascii="Times New Roman" w:hAnsi="Times New Roman"/>
          <w:bCs/>
          <w:sz w:val="28"/>
          <w:szCs w:val="28"/>
        </w:rPr>
        <w:t>а</w:t>
      </w:r>
      <w:r w:rsidR="003D1A85" w:rsidRPr="00B374B3">
        <w:rPr>
          <w:rFonts w:ascii="Times New Roman" w:hAnsi="Times New Roman"/>
          <w:bCs/>
          <w:sz w:val="28"/>
          <w:szCs w:val="28"/>
        </w:rPr>
        <w:t xml:space="preserve"> </w:t>
      </w:r>
      <w:r w:rsidR="00E54346" w:rsidRPr="00B374B3">
        <w:rPr>
          <w:rFonts w:ascii="Times New Roman" w:hAnsi="Times New Roman"/>
          <w:bCs/>
          <w:sz w:val="28"/>
          <w:szCs w:val="28"/>
        </w:rPr>
        <w:t>настоящим Техническим заданием в Приложени</w:t>
      </w:r>
      <w:r w:rsidR="004B4018" w:rsidRPr="00B374B3">
        <w:rPr>
          <w:rFonts w:ascii="Times New Roman" w:hAnsi="Times New Roman"/>
          <w:bCs/>
          <w:sz w:val="28"/>
          <w:szCs w:val="28"/>
        </w:rPr>
        <w:t>и</w:t>
      </w:r>
      <w:r w:rsidR="00E54346" w:rsidRPr="00B374B3">
        <w:rPr>
          <w:rFonts w:ascii="Times New Roman" w:hAnsi="Times New Roman"/>
          <w:bCs/>
          <w:sz w:val="28"/>
          <w:szCs w:val="28"/>
        </w:rPr>
        <w:t xml:space="preserve"> №1 и является неотъемлемой </w:t>
      </w:r>
      <w:r w:rsidR="003D1A85" w:rsidRPr="00B374B3">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E53033" w:rsidRDefault="00E53033" w:rsidP="003D1A85">
      <w:pPr>
        <w:pStyle w:val="a3"/>
        <w:tabs>
          <w:tab w:val="left" w:pos="-4395"/>
        </w:tabs>
        <w:spacing w:after="0" w:line="240" w:lineRule="auto"/>
        <w:ind w:left="284"/>
        <w:rPr>
          <w:rFonts w:ascii="Times New Roman" w:hAnsi="Times New Roman"/>
          <w:b/>
          <w:color w:val="000000"/>
          <w:sz w:val="28"/>
          <w:szCs w:val="28"/>
        </w:rPr>
      </w:pPr>
    </w:p>
    <w:p w:rsidR="00E53033" w:rsidRPr="00B374B3" w:rsidRDefault="00E53033" w:rsidP="003D1A85">
      <w:pPr>
        <w:pStyle w:val="a3"/>
        <w:tabs>
          <w:tab w:val="left" w:pos="-4395"/>
        </w:tabs>
        <w:spacing w:after="0" w:line="240" w:lineRule="auto"/>
        <w:ind w:left="284"/>
        <w:rPr>
          <w:rFonts w:ascii="Times New Roman" w:hAnsi="Times New Roman"/>
          <w:b/>
          <w:color w:val="000000"/>
          <w:sz w:val="28"/>
          <w:szCs w:val="28"/>
        </w:rPr>
      </w:pPr>
    </w:p>
    <w:p w:rsidR="00A95787" w:rsidRPr="00B374B3" w:rsidRDefault="00A95787" w:rsidP="001E1CAC">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374B3">
        <w:rPr>
          <w:rFonts w:ascii="Times New Roman" w:hAnsi="Times New Roman"/>
          <w:b/>
          <w:bCs/>
          <w:color w:val="000000"/>
          <w:sz w:val="28"/>
          <w:szCs w:val="28"/>
        </w:rPr>
        <w:lastRenderedPageBreak/>
        <w:t xml:space="preserve">Технические требования </w:t>
      </w:r>
      <w:r w:rsidR="00E663CF" w:rsidRPr="00B374B3">
        <w:rPr>
          <w:rFonts w:ascii="Times New Roman" w:hAnsi="Times New Roman"/>
          <w:b/>
          <w:bCs/>
          <w:color w:val="000000"/>
          <w:sz w:val="28"/>
          <w:szCs w:val="28"/>
        </w:rPr>
        <w:t>к выполняемым работам и материалам</w:t>
      </w:r>
      <w:r w:rsidRPr="00B374B3">
        <w:rPr>
          <w:rFonts w:ascii="Times New Roman" w:hAnsi="Times New Roman"/>
          <w:b/>
          <w:bCs/>
          <w:color w:val="000000"/>
          <w:sz w:val="28"/>
          <w:szCs w:val="28"/>
        </w:rPr>
        <w:t xml:space="preserve">: </w:t>
      </w:r>
      <w:r w:rsidR="005D4E5E" w:rsidRPr="00B374B3">
        <w:rPr>
          <w:rFonts w:ascii="Times New Roman" w:hAnsi="Times New Roman"/>
          <w:b/>
          <w:bCs/>
          <w:color w:val="000000"/>
          <w:sz w:val="28"/>
          <w:szCs w:val="28"/>
        </w:rPr>
        <w:t xml:space="preserve">   </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 xml:space="preserve">Производство ремонтно-строительных и монтажных работ по ремонту фундамента и отмостки, должны соответствовать требованиям ГОСТ Р 52059-2003, нормативным и техническим документам на работы конкретного вида. </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 xml:space="preserve">Перед началом производства основных работ, необходимо провести обследование подземной части </w:t>
      </w:r>
      <w:r w:rsidR="004C0579" w:rsidRPr="00B374B3">
        <w:rPr>
          <w:rFonts w:ascii="Times New Roman" w:hAnsi="Times New Roman"/>
          <w:bCs/>
          <w:color w:val="000000"/>
          <w:sz w:val="28"/>
          <w:szCs w:val="28"/>
        </w:rPr>
        <w:t>сооружения</w:t>
      </w:r>
      <w:r w:rsidRPr="00B374B3">
        <w:rPr>
          <w:rFonts w:ascii="Times New Roman" w:hAnsi="Times New Roman"/>
          <w:bCs/>
          <w:color w:val="000000"/>
          <w:sz w:val="28"/>
          <w:szCs w:val="28"/>
        </w:rPr>
        <w:t xml:space="preserve"> с целью определения конструкции, прочностных характеристик и глубины заложения фундамента, состояние гидроизоляции.</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Организовать комплекс работ по частичной либо полной разгрузке фундамента, для обеспечения устойчивости здания и предохранения конструкций от возможных деформаций.</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При разработке выемок минимальная ширина траншеи должна включать ширину конструкции с учетом опалубки, толщины изоляции и креплений с добавлением 0,2 м с каждой стороны.</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табл.4 п.п 3.29 СНиП 3.02.01-87.</w:t>
      </w:r>
    </w:p>
    <w:p w:rsidR="00492EFD"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Для усиления фундамента выполнить работы по устройству железобетонных обойм, путем установки в теле фундамента арматурной сетки, устройства опалубки с последующей укладкой бетонной смеси класса В10 и более.</w:t>
      </w:r>
    </w:p>
    <w:p w:rsidR="00DD0AC9" w:rsidRPr="00B374B3" w:rsidRDefault="00DD0AC9"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При армировании фундамента, расчетные требования к бетону и арматуре должны удовлетворять требованиям</w:t>
      </w:r>
      <w:r w:rsidR="00315F0B" w:rsidRPr="00B374B3">
        <w:rPr>
          <w:rFonts w:ascii="Times New Roman" w:hAnsi="Times New Roman"/>
          <w:bCs/>
          <w:color w:val="000000"/>
          <w:sz w:val="28"/>
          <w:szCs w:val="28"/>
        </w:rPr>
        <w:t>,</w:t>
      </w:r>
      <w:r w:rsidRPr="00B374B3">
        <w:rPr>
          <w:rFonts w:ascii="Times New Roman" w:hAnsi="Times New Roman"/>
          <w:bCs/>
          <w:color w:val="000000"/>
          <w:sz w:val="28"/>
          <w:szCs w:val="28"/>
        </w:rPr>
        <w:t xml:space="preserve"> представленным в п.5 СНиП 52-01-2003.</w:t>
      </w:r>
    </w:p>
    <w:p w:rsidR="001E1CAC" w:rsidRPr="00B374B3" w:rsidRDefault="00492EFD"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 xml:space="preserve">Устройство опалубки следует </w:t>
      </w:r>
      <w:r w:rsidR="00DD0AC9" w:rsidRPr="00B374B3">
        <w:rPr>
          <w:rFonts w:ascii="Times New Roman" w:hAnsi="Times New Roman"/>
          <w:bCs/>
          <w:color w:val="000000"/>
          <w:sz w:val="28"/>
          <w:szCs w:val="28"/>
        </w:rPr>
        <w:t>выполнять с учетом требований ГОСТ 23478-79.</w:t>
      </w:r>
      <w:r w:rsidR="001E1CAC" w:rsidRPr="00B374B3">
        <w:rPr>
          <w:rFonts w:ascii="Times New Roman" w:hAnsi="Times New Roman"/>
          <w:bCs/>
          <w:color w:val="000000"/>
          <w:sz w:val="28"/>
          <w:szCs w:val="28"/>
        </w:rPr>
        <w:t xml:space="preserve"> </w:t>
      </w:r>
    </w:p>
    <w:p w:rsidR="001E1CAC" w:rsidRPr="00B374B3" w:rsidRDefault="001E1CAC" w:rsidP="00603118">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Для защиты от коррозии фундамента произвести гидроизоляцию с применением битумной мастики</w:t>
      </w:r>
      <w:r w:rsidR="00DD0AC9" w:rsidRPr="00B374B3">
        <w:rPr>
          <w:rFonts w:ascii="Times New Roman" w:hAnsi="Times New Roman"/>
          <w:bCs/>
          <w:color w:val="000000"/>
          <w:sz w:val="28"/>
          <w:szCs w:val="28"/>
        </w:rPr>
        <w:t xml:space="preserve"> в два слоя на очищенное основание</w:t>
      </w:r>
      <w:r w:rsidRPr="00B374B3">
        <w:rPr>
          <w:rFonts w:ascii="Times New Roman" w:hAnsi="Times New Roman"/>
          <w:bCs/>
          <w:color w:val="000000"/>
          <w:sz w:val="28"/>
          <w:szCs w:val="28"/>
        </w:rPr>
        <w:t xml:space="preserve">, после выполнения основных работ по ремонту и усилению фундамента. </w:t>
      </w:r>
      <w:r w:rsidR="00DD0AC9" w:rsidRPr="00B374B3">
        <w:rPr>
          <w:rFonts w:ascii="Times New Roman" w:hAnsi="Times New Roman"/>
          <w:bCs/>
          <w:color w:val="000000"/>
          <w:sz w:val="28"/>
          <w:szCs w:val="28"/>
        </w:rPr>
        <w:t>общая толщина гидроизоляции должна быть не менее 2 мм.</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 xml:space="preserve">Выполнить обратной засыпку пазух между стенками фундамента и траншеи вручную с послойным уплотнением трамбованием. Обратную засыпку выполнять непучинистым минеральным грунтом с послойным уплотнением. </w:t>
      </w:r>
    </w:p>
    <w:p w:rsidR="001E1CAC"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 xml:space="preserve">В случае необходимости произвести дополнительную засыпку пазух между стенками фундамента и траншеи песком и щебнем мелкой фракции. </w:t>
      </w:r>
    </w:p>
    <w:p w:rsidR="005D4E5E" w:rsidRPr="00B374B3" w:rsidRDefault="001E1CAC" w:rsidP="001E1CA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B374B3">
        <w:rPr>
          <w:rFonts w:ascii="Times New Roman" w:hAnsi="Times New Roman"/>
          <w:bCs/>
          <w:color w:val="000000"/>
          <w:sz w:val="28"/>
          <w:szCs w:val="28"/>
        </w:rPr>
        <w:t>Поверх уложенной засыпки устроить отмостку, залитую по всему периметру фундамента на предварительно устроенной влагостойкой подложке. Данный элемент играет важную защитную функцию, предохраняя засыпку и фундамент от нежелательной влаги.</w:t>
      </w:r>
    </w:p>
    <w:p w:rsidR="004C0579" w:rsidRPr="00B374B3" w:rsidRDefault="004C0579" w:rsidP="004C0579">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p>
    <w:p w:rsidR="004C0579" w:rsidRPr="00B374B3" w:rsidRDefault="004C0579" w:rsidP="004C057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lastRenderedPageBreak/>
        <w:t>Согласно п.3.26 СНиП III-10-75 Уклон отмосток должен быть не менее 1 % и не более 10%, ширину отмостки определить с учетом ширины выноса карнизных свесов кровли и типа грунта.</w:t>
      </w:r>
    </w:p>
    <w:p w:rsidR="004C0579" w:rsidRPr="00B374B3" w:rsidRDefault="004C0579" w:rsidP="004C057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Основание под отмостку должно быть уплотнено щебнем или гравием крупностью 40-60 мм с вдавливанием его в грунт виброплитой или трамбовкой.</w:t>
      </w:r>
    </w:p>
    <w:p w:rsidR="004C0579" w:rsidRPr="00B374B3" w:rsidRDefault="004C0579" w:rsidP="004C057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374B3">
        <w:rPr>
          <w:rFonts w:ascii="Times New Roman" w:hAnsi="Times New Roman"/>
          <w:bCs/>
          <w:color w:val="000000"/>
          <w:sz w:val="28"/>
          <w:szCs w:val="28"/>
        </w:rPr>
        <w:t>Бетон, используемый для отмостки, по морозостойкости должен соответствовать дорожному бетону и марка должна быть не менее М200.</w:t>
      </w:r>
      <w:r w:rsidR="008B6872" w:rsidRPr="00B374B3">
        <w:rPr>
          <w:rFonts w:ascii="Times New Roman" w:hAnsi="Times New Roman"/>
          <w:bCs/>
          <w:color w:val="000000"/>
          <w:sz w:val="28"/>
          <w:szCs w:val="28"/>
        </w:rPr>
        <w:t xml:space="preserve"> </w:t>
      </w:r>
      <w:r w:rsidRPr="00B374B3">
        <w:rPr>
          <w:rFonts w:ascii="Times New Roman" w:hAnsi="Times New Roman"/>
          <w:bCs/>
          <w:color w:val="000000"/>
          <w:sz w:val="28"/>
          <w:szCs w:val="28"/>
        </w:rPr>
        <w:tab/>
      </w:r>
    </w:p>
    <w:p w:rsidR="00115231" w:rsidRPr="00B374B3" w:rsidRDefault="00115231"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374B3"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374B3">
        <w:rPr>
          <w:rStyle w:val="a4"/>
          <w:color w:val="auto"/>
          <w:sz w:val="28"/>
          <w:szCs w:val="28"/>
        </w:rPr>
        <w:t>Общие т</w:t>
      </w:r>
      <w:r w:rsidR="009F47C4" w:rsidRPr="00B374B3">
        <w:rPr>
          <w:rStyle w:val="a4"/>
          <w:color w:val="auto"/>
          <w:sz w:val="28"/>
          <w:szCs w:val="28"/>
        </w:rPr>
        <w:t>ребования</w:t>
      </w:r>
      <w:r w:rsidR="002C6E99" w:rsidRPr="00B374B3">
        <w:rPr>
          <w:rStyle w:val="a4"/>
          <w:color w:val="auto"/>
          <w:sz w:val="28"/>
          <w:szCs w:val="28"/>
        </w:rPr>
        <w:t xml:space="preserve"> к </w:t>
      </w:r>
      <w:r w:rsidR="00D21796" w:rsidRPr="00B374B3">
        <w:rPr>
          <w:rStyle w:val="a4"/>
          <w:color w:val="auto"/>
          <w:sz w:val="28"/>
          <w:szCs w:val="28"/>
        </w:rPr>
        <w:t>выполн</w:t>
      </w:r>
      <w:r w:rsidR="00492319" w:rsidRPr="00B374B3">
        <w:rPr>
          <w:rStyle w:val="a4"/>
          <w:color w:val="auto"/>
          <w:sz w:val="28"/>
          <w:szCs w:val="28"/>
        </w:rPr>
        <w:t>яемым</w:t>
      </w:r>
      <w:r w:rsidR="00D21796" w:rsidRPr="00B374B3">
        <w:rPr>
          <w:rStyle w:val="a4"/>
          <w:color w:val="auto"/>
          <w:sz w:val="28"/>
          <w:szCs w:val="28"/>
        </w:rPr>
        <w:t xml:space="preserve"> работ</w:t>
      </w:r>
      <w:r w:rsidR="00492319" w:rsidRPr="00B374B3">
        <w:rPr>
          <w:rStyle w:val="a4"/>
          <w:color w:val="auto"/>
          <w:sz w:val="28"/>
          <w:szCs w:val="28"/>
        </w:rPr>
        <w:t>ам</w:t>
      </w:r>
      <w:r w:rsidR="005A28CF" w:rsidRPr="00B374B3">
        <w:rPr>
          <w:rStyle w:val="a4"/>
          <w:color w:val="auto"/>
          <w:sz w:val="28"/>
          <w:szCs w:val="28"/>
        </w:rPr>
        <w:t>:</w:t>
      </w:r>
      <w:r w:rsidR="009F47C4" w:rsidRPr="00B374B3">
        <w:rPr>
          <w:rStyle w:val="a4"/>
          <w:color w:val="auto"/>
          <w:sz w:val="28"/>
          <w:szCs w:val="28"/>
        </w:rPr>
        <w:t xml:space="preserve"> </w:t>
      </w:r>
    </w:p>
    <w:p w:rsidR="0042154D" w:rsidRPr="00B374B3" w:rsidRDefault="0042154D"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374B3">
        <w:rPr>
          <w:rStyle w:val="a4"/>
          <w:b w:val="0"/>
          <w:color w:val="auto"/>
          <w:sz w:val="28"/>
          <w:szCs w:val="28"/>
        </w:rPr>
        <w:t>,</w:t>
      </w:r>
      <w:r w:rsidRPr="00B374B3">
        <w:rPr>
          <w:rStyle w:val="a4"/>
          <w:b w:val="0"/>
          <w:color w:val="auto"/>
          <w:sz w:val="28"/>
          <w:szCs w:val="28"/>
        </w:rPr>
        <w:t xml:space="preserve"> установленными законодательством РФ и органами государственного надзора.</w:t>
      </w:r>
    </w:p>
    <w:p w:rsidR="0042154D" w:rsidRPr="00B374B3" w:rsidRDefault="006C2034"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Подрядчик</w:t>
      </w:r>
      <w:r w:rsidR="0042154D" w:rsidRPr="00B374B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374B3" w:rsidRDefault="006C2034"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Подрядчик</w:t>
      </w:r>
      <w:r w:rsidR="0042154D" w:rsidRPr="00B374B3">
        <w:rPr>
          <w:rStyle w:val="a4"/>
          <w:b w:val="0"/>
          <w:color w:val="auto"/>
          <w:sz w:val="28"/>
          <w:szCs w:val="28"/>
        </w:rPr>
        <w:t xml:space="preserve"> должен иметь в собственности либо долгосрочной аренде с</w:t>
      </w:r>
      <w:r w:rsidR="0092056C" w:rsidRPr="00B374B3">
        <w:rPr>
          <w:rStyle w:val="a4"/>
          <w:b w:val="0"/>
          <w:color w:val="auto"/>
          <w:sz w:val="28"/>
          <w:szCs w:val="28"/>
        </w:rPr>
        <w:t>пецтехнику, оборудование и прочи</w:t>
      </w:r>
      <w:r w:rsidR="0042154D" w:rsidRPr="00B374B3">
        <w:rPr>
          <w:rStyle w:val="a4"/>
          <w:b w:val="0"/>
          <w:color w:val="auto"/>
          <w:sz w:val="28"/>
          <w:szCs w:val="28"/>
        </w:rPr>
        <w:t>е материально-технические ресурсы, находящиеся в идеальном рабочем состоянии, позволяющ</w:t>
      </w:r>
      <w:r w:rsidR="0092056C" w:rsidRPr="00B374B3">
        <w:rPr>
          <w:rStyle w:val="a4"/>
          <w:b w:val="0"/>
          <w:color w:val="auto"/>
          <w:sz w:val="28"/>
          <w:szCs w:val="28"/>
        </w:rPr>
        <w:t>е</w:t>
      </w:r>
      <w:r w:rsidR="0042154D" w:rsidRPr="00B374B3">
        <w:rPr>
          <w:rStyle w:val="a4"/>
          <w:b w:val="0"/>
          <w:color w:val="auto"/>
          <w:sz w:val="28"/>
          <w:szCs w:val="28"/>
        </w:rPr>
        <w:t>м эффективно и с надлежащим качеством выполнить работы.</w:t>
      </w:r>
    </w:p>
    <w:p w:rsidR="00C47D1E" w:rsidRPr="00B374B3" w:rsidRDefault="00C108E2" w:rsidP="0042154D">
      <w:pPr>
        <w:pStyle w:val="Default"/>
        <w:numPr>
          <w:ilvl w:val="0"/>
          <w:numId w:val="38"/>
        </w:numPr>
        <w:ind w:left="0" w:firstLine="284"/>
        <w:jc w:val="both"/>
        <w:rPr>
          <w:rStyle w:val="a4"/>
          <w:color w:val="auto"/>
          <w:sz w:val="28"/>
          <w:szCs w:val="28"/>
        </w:rPr>
      </w:pPr>
      <w:r w:rsidRPr="00B374B3">
        <w:rPr>
          <w:color w:val="auto"/>
          <w:spacing w:val="3"/>
          <w:sz w:val="28"/>
          <w:szCs w:val="28"/>
        </w:rPr>
        <w:t xml:space="preserve">На стадии подачи заявки Участник должен будет представить конкретный список </w:t>
      </w:r>
      <w:r w:rsidRPr="00B374B3">
        <w:rPr>
          <w:color w:val="auto"/>
          <w:spacing w:val="1"/>
          <w:sz w:val="28"/>
          <w:szCs w:val="28"/>
        </w:rPr>
        <w:t>механизмов и</w:t>
      </w:r>
      <w:r w:rsidRPr="00B374B3">
        <w:rPr>
          <w:color w:val="auto"/>
          <w:spacing w:val="6"/>
          <w:sz w:val="28"/>
          <w:szCs w:val="28"/>
        </w:rPr>
        <w:t xml:space="preserve"> </w:t>
      </w:r>
      <w:r w:rsidRPr="00B374B3">
        <w:rPr>
          <w:color w:val="auto"/>
          <w:spacing w:val="3"/>
          <w:sz w:val="28"/>
          <w:szCs w:val="28"/>
        </w:rPr>
        <w:t xml:space="preserve">оборудования, </w:t>
      </w:r>
      <w:r w:rsidRPr="00B374B3">
        <w:rPr>
          <w:color w:val="auto"/>
          <w:spacing w:val="-1"/>
          <w:sz w:val="28"/>
          <w:szCs w:val="28"/>
        </w:rPr>
        <w:t>которые он предлагает для использования при выполнении договора</w:t>
      </w:r>
      <w:r w:rsidRPr="00B374B3">
        <w:rPr>
          <w:color w:val="auto"/>
          <w:spacing w:val="-3"/>
          <w:sz w:val="28"/>
          <w:szCs w:val="28"/>
        </w:rPr>
        <w:t>.</w:t>
      </w:r>
      <w:r w:rsidRPr="00B374B3">
        <w:rPr>
          <w:color w:val="auto"/>
          <w:spacing w:val="1"/>
          <w:sz w:val="28"/>
          <w:szCs w:val="28"/>
        </w:rPr>
        <w:t xml:space="preserve"> Перечень минимально - необходимых машин и прочего материально-технического  оборудования</w:t>
      </w:r>
      <w:r w:rsidRPr="00B374B3">
        <w:rPr>
          <w:color w:val="auto"/>
          <w:sz w:val="28"/>
          <w:szCs w:val="28"/>
        </w:rPr>
        <w:t xml:space="preserve"> указан в Приложении №2.</w:t>
      </w:r>
      <w:r w:rsidR="00C47D1E" w:rsidRPr="00B374B3">
        <w:rPr>
          <w:color w:val="auto"/>
          <w:sz w:val="28"/>
          <w:szCs w:val="28"/>
        </w:rPr>
        <w:t xml:space="preserve"> </w:t>
      </w:r>
    </w:p>
    <w:p w:rsidR="0042154D" w:rsidRPr="00B374B3" w:rsidRDefault="0042154D"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374B3" w:rsidRDefault="0042154D"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374B3" w:rsidRDefault="0042154D" w:rsidP="001E1CAC">
      <w:pPr>
        <w:pStyle w:val="Default"/>
        <w:numPr>
          <w:ilvl w:val="0"/>
          <w:numId w:val="38"/>
        </w:numPr>
        <w:tabs>
          <w:tab w:val="left" w:pos="-1276"/>
        </w:tabs>
        <w:ind w:left="0" w:firstLine="0"/>
        <w:jc w:val="both"/>
        <w:rPr>
          <w:rStyle w:val="a4"/>
          <w:b w:val="0"/>
          <w:color w:val="auto"/>
          <w:sz w:val="28"/>
          <w:szCs w:val="28"/>
        </w:rPr>
      </w:pPr>
      <w:r w:rsidRPr="00B374B3">
        <w:rPr>
          <w:rStyle w:val="a4"/>
          <w:b w:val="0"/>
          <w:color w:val="auto"/>
          <w:sz w:val="28"/>
          <w:szCs w:val="28"/>
        </w:rPr>
        <w:t xml:space="preserve">Согласно </w:t>
      </w:r>
      <w:r w:rsidR="00733AE1" w:rsidRPr="00B374B3">
        <w:rPr>
          <w:rStyle w:val="a4"/>
          <w:b w:val="0"/>
          <w:color w:val="auto"/>
          <w:sz w:val="28"/>
          <w:szCs w:val="28"/>
        </w:rPr>
        <w:t>с</w:t>
      </w:r>
      <w:r w:rsidRPr="00B374B3">
        <w:rPr>
          <w:rStyle w:val="a4"/>
          <w:b w:val="0"/>
          <w:color w:val="auto"/>
          <w:sz w:val="28"/>
          <w:szCs w:val="28"/>
        </w:rPr>
        <w:t>т.</w:t>
      </w:r>
      <w:r w:rsidR="004B4018" w:rsidRPr="00B374B3">
        <w:rPr>
          <w:rStyle w:val="a4"/>
          <w:b w:val="0"/>
          <w:color w:val="auto"/>
          <w:sz w:val="28"/>
          <w:szCs w:val="28"/>
        </w:rPr>
        <w:t xml:space="preserve"> </w:t>
      </w:r>
      <w:r w:rsidRPr="00B374B3">
        <w:rPr>
          <w:rStyle w:val="a4"/>
          <w:b w:val="0"/>
          <w:color w:val="auto"/>
          <w:sz w:val="28"/>
          <w:szCs w:val="28"/>
        </w:rPr>
        <w:t xml:space="preserve">213 ТК </w:t>
      </w:r>
      <w:r w:rsidR="00733AE1" w:rsidRPr="00B374B3">
        <w:rPr>
          <w:rStyle w:val="a4"/>
          <w:b w:val="0"/>
          <w:color w:val="auto"/>
          <w:sz w:val="28"/>
          <w:szCs w:val="28"/>
        </w:rPr>
        <w:t xml:space="preserve">для выполнения поручаемой работы </w:t>
      </w:r>
      <w:r w:rsidRPr="00B374B3">
        <w:rPr>
          <w:rStyle w:val="a4"/>
          <w:b w:val="0"/>
          <w:color w:val="auto"/>
          <w:sz w:val="28"/>
          <w:szCs w:val="28"/>
        </w:rPr>
        <w:t>допуска</w:t>
      </w:r>
      <w:r w:rsidR="0089082D" w:rsidRPr="00B374B3">
        <w:rPr>
          <w:rStyle w:val="a4"/>
          <w:b w:val="0"/>
          <w:color w:val="auto"/>
          <w:sz w:val="28"/>
          <w:szCs w:val="28"/>
        </w:rPr>
        <w:t>ю</w:t>
      </w:r>
      <w:r w:rsidRPr="00B374B3">
        <w:rPr>
          <w:rStyle w:val="a4"/>
          <w:b w:val="0"/>
          <w:color w:val="auto"/>
          <w:sz w:val="28"/>
          <w:szCs w:val="28"/>
        </w:rPr>
        <w:t xml:space="preserve">тся </w:t>
      </w:r>
      <w:r w:rsidR="00733AE1" w:rsidRPr="00B374B3">
        <w:rPr>
          <w:rStyle w:val="a4"/>
          <w:b w:val="0"/>
          <w:color w:val="auto"/>
          <w:sz w:val="28"/>
          <w:szCs w:val="28"/>
        </w:rPr>
        <w:t>работники</w:t>
      </w:r>
      <w:r w:rsidR="0089082D" w:rsidRPr="00B374B3">
        <w:rPr>
          <w:rStyle w:val="a4"/>
          <w:b w:val="0"/>
          <w:color w:val="auto"/>
          <w:sz w:val="28"/>
          <w:szCs w:val="28"/>
        </w:rPr>
        <w:t xml:space="preserve"> </w:t>
      </w:r>
      <w:r w:rsidRPr="00B374B3">
        <w:rPr>
          <w:rStyle w:val="a4"/>
          <w:b w:val="0"/>
          <w:color w:val="auto"/>
          <w:sz w:val="28"/>
          <w:szCs w:val="28"/>
        </w:rPr>
        <w:t>при условии прохождения обязательного предварительного медицинского осмотра</w:t>
      </w:r>
      <w:r w:rsidR="0089082D" w:rsidRPr="00B374B3">
        <w:rPr>
          <w:rStyle w:val="a4"/>
          <w:b w:val="0"/>
          <w:color w:val="auto"/>
          <w:sz w:val="28"/>
          <w:szCs w:val="28"/>
        </w:rPr>
        <w:t>,</w:t>
      </w:r>
      <w:r w:rsidRPr="00B374B3">
        <w:rPr>
          <w:rStyle w:val="a4"/>
          <w:b w:val="0"/>
          <w:color w:val="auto"/>
          <w:sz w:val="28"/>
          <w:szCs w:val="28"/>
        </w:rPr>
        <w:t xml:space="preserve"> в порядке и на условиях, определенных трудовым законодательством. </w:t>
      </w:r>
      <w:r w:rsidR="00D21357" w:rsidRPr="00B374B3">
        <w:rPr>
          <w:rStyle w:val="a4"/>
          <w:b w:val="0"/>
          <w:color w:val="auto"/>
          <w:sz w:val="28"/>
          <w:szCs w:val="28"/>
        </w:rPr>
        <w:t>(</w:t>
      </w:r>
      <w:r w:rsidR="00D21357" w:rsidRPr="00B374B3">
        <w:rPr>
          <w:sz w:val="28"/>
          <w:szCs w:val="28"/>
        </w:rPr>
        <w:t>П</w:t>
      </w:r>
      <w:r w:rsidR="00174022" w:rsidRPr="00B374B3">
        <w:rPr>
          <w:sz w:val="28"/>
          <w:szCs w:val="28"/>
        </w:rPr>
        <w:t>риказ Минздравсоцразвития России № 302н от 12.04.2011</w:t>
      </w:r>
      <w:r w:rsidR="00D21357" w:rsidRPr="00B374B3">
        <w:rPr>
          <w:sz w:val="28"/>
          <w:szCs w:val="28"/>
        </w:rPr>
        <w:t xml:space="preserve">г., </w:t>
      </w:r>
      <w:r w:rsidR="00174022" w:rsidRPr="00B374B3">
        <w:rPr>
          <w:sz w:val="28"/>
          <w:szCs w:val="28"/>
        </w:rPr>
        <w:t>«Об утверждении перечней вредных и (или) опасных производственных факторов и работ при выполнении которых</w:t>
      </w:r>
      <w:r w:rsidR="002211E1" w:rsidRPr="00B374B3">
        <w:rPr>
          <w:sz w:val="28"/>
          <w:szCs w:val="28"/>
        </w:rPr>
        <w:t>,</w:t>
      </w:r>
      <w:r w:rsidR="00174022" w:rsidRPr="00B374B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374B3">
        <w:rPr>
          <w:sz w:val="28"/>
          <w:szCs w:val="28"/>
        </w:rPr>
        <w:t>.</w:t>
      </w:r>
    </w:p>
    <w:p w:rsidR="0042154D" w:rsidRPr="00B374B3" w:rsidRDefault="00F27C51" w:rsidP="00D21357">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Подрядчик</w:t>
      </w:r>
      <w:r w:rsidR="0042154D" w:rsidRPr="00B374B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374B3" w:rsidRDefault="00F27C51"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lastRenderedPageBreak/>
        <w:t>Подрядчик</w:t>
      </w:r>
      <w:r w:rsidR="0042154D" w:rsidRPr="00B374B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374B3" w:rsidRDefault="0042154D"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 xml:space="preserve">Заказчик имеет право в любое время проверять качество оказания </w:t>
      </w:r>
      <w:r w:rsidR="00F27C51" w:rsidRPr="00B374B3">
        <w:rPr>
          <w:rStyle w:val="a4"/>
          <w:b w:val="0"/>
          <w:color w:val="auto"/>
          <w:sz w:val="28"/>
          <w:szCs w:val="28"/>
        </w:rPr>
        <w:t>Подрядчиком</w:t>
      </w:r>
      <w:r w:rsidRPr="00B374B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374B3">
        <w:rPr>
          <w:rStyle w:val="a4"/>
          <w:b w:val="0"/>
          <w:color w:val="auto"/>
          <w:sz w:val="28"/>
          <w:szCs w:val="28"/>
        </w:rPr>
        <w:t xml:space="preserve">енной и пожарной безопасности. </w:t>
      </w:r>
    </w:p>
    <w:p w:rsidR="0042154D" w:rsidRPr="00B374B3" w:rsidRDefault="006B4F3E" w:rsidP="0042154D">
      <w:pPr>
        <w:pStyle w:val="Default"/>
        <w:numPr>
          <w:ilvl w:val="0"/>
          <w:numId w:val="38"/>
        </w:numPr>
        <w:tabs>
          <w:tab w:val="left" w:pos="-1276"/>
        </w:tabs>
        <w:ind w:left="0" w:firstLine="284"/>
        <w:jc w:val="both"/>
        <w:rPr>
          <w:rStyle w:val="a4"/>
          <w:b w:val="0"/>
          <w:color w:val="auto"/>
          <w:sz w:val="28"/>
          <w:szCs w:val="28"/>
        </w:rPr>
      </w:pPr>
      <w:r w:rsidRPr="00B374B3">
        <w:rPr>
          <w:rStyle w:val="a4"/>
          <w:b w:val="0"/>
          <w:color w:val="auto"/>
          <w:sz w:val="28"/>
          <w:szCs w:val="28"/>
        </w:rPr>
        <w:t>Подрядчик</w:t>
      </w:r>
      <w:r w:rsidR="0042154D" w:rsidRPr="00B374B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374B3">
        <w:rPr>
          <w:rStyle w:val="a4"/>
          <w:b w:val="0"/>
          <w:color w:val="auto"/>
          <w:sz w:val="28"/>
          <w:szCs w:val="28"/>
        </w:rPr>
        <w:t>подрядчик</w:t>
      </w:r>
      <w:r w:rsidR="0042154D" w:rsidRPr="00B374B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374B3" w:rsidRDefault="00A95787" w:rsidP="00A95787">
      <w:pPr>
        <w:pStyle w:val="Default"/>
        <w:tabs>
          <w:tab w:val="left" w:pos="-1276"/>
        </w:tabs>
        <w:ind w:left="284"/>
        <w:jc w:val="both"/>
        <w:rPr>
          <w:rStyle w:val="a4"/>
          <w:b w:val="0"/>
          <w:color w:val="auto"/>
          <w:sz w:val="28"/>
          <w:szCs w:val="28"/>
        </w:rPr>
      </w:pPr>
    </w:p>
    <w:p w:rsidR="006F4417" w:rsidRPr="00B374B3" w:rsidRDefault="006F4417" w:rsidP="004B4018">
      <w:pPr>
        <w:pStyle w:val="a3"/>
        <w:numPr>
          <w:ilvl w:val="0"/>
          <w:numId w:val="2"/>
        </w:numPr>
        <w:spacing w:after="0" w:line="240" w:lineRule="auto"/>
        <w:jc w:val="both"/>
        <w:rPr>
          <w:rFonts w:ascii="Times New Roman" w:hAnsi="Times New Roman"/>
          <w:b/>
          <w:bCs/>
          <w:sz w:val="28"/>
          <w:szCs w:val="28"/>
        </w:rPr>
      </w:pPr>
      <w:r w:rsidRPr="00B374B3">
        <w:rPr>
          <w:rFonts w:ascii="Times New Roman" w:hAnsi="Times New Roman"/>
          <w:b/>
          <w:bCs/>
          <w:sz w:val="28"/>
          <w:szCs w:val="28"/>
        </w:rPr>
        <w:t>Дополнительные требования при проведении работ:</w:t>
      </w:r>
    </w:p>
    <w:p w:rsidR="002D24F1" w:rsidRPr="00B374B3"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Работы выполняются иждивением </w:t>
      </w:r>
      <w:r w:rsidR="006B4F3E" w:rsidRPr="00B374B3">
        <w:rPr>
          <w:rFonts w:ascii="Times New Roman" w:hAnsi="Times New Roman"/>
          <w:bCs/>
          <w:sz w:val="28"/>
          <w:szCs w:val="28"/>
        </w:rPr>
        <w:t>Подрядчика</w:t>
      </w:r>
      <w:r w:rsidRPr="00B374B3">
        <w:rPr>
          <w:rFonts w:ascii="Times New Roman" w:hAnsi="Times New Roman"/>
          <w:bCs/>
          <w:sz w:val="28"/>
          <w:szCs w:val="28"/>
        </w:rPr>
        <w:t xml:space="preserve"> – его силами, средствами</w:t>
      </w:r>
      <w:r w:rsidR="002E5F7F" w:rsidRPr="00B374B3">
        <w:rPr>
          <w:rFonts w:ascii="Times New Roman" w:hAnsi="Times New Roman"/>
          <w:bCs/>
          <w:sz w:val="28"/>
          <w:szCs w:val="28"/>
        </w:rPr>
        <w:t>,</w:t>
      </w:r>
      <w:r w:rsidRPr="00B374B3">
        <w:rPr>
          <w:rFonts w:ascii="Times New Roman" w:hAnsi="Times New Roman"/>
          <w:bCs/>
          <w:sz w:val="28"/>
          <w:szCs w:val="28"/>
        </w:rPr>
        <w:t xml:space="preserve"> а также </w:t>
      </w:r>
      <w:r w:rsidR="0089082D" w:rsidRPr="00B374B3">
        <w:rPr>
          <w:rFonts w:ascii="Times New Roman" w:hAnsi="Times New Roman"/>
          <w:bCs/>
          <w:sz w:val="28"/>
          <w:szCs w:val="28"/>
        </w:rPr>
        <w:t xml:space="preserve">с </w:t>
      </w:r>
      <w:r w:rsidRPr="00B374B3">
        <w:rPr>
          <w:rFonts w:ascii="Times New Roman" w:hAnsi="Times New Roman"/>
          <w:bCs/>
          <w:sz w:val="28"/>
          <w:szCs w:val="28"/>
        </w:rPr>
        <w:t>использованием его материалов.</w:t>
      </w:r>
    </w:p>
    <w:p w:rsidR="00C725FF" w:rsidRPr="00B374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374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B374B3"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Указания и требования представителя технического надзора </w:t>
      </w:r>
      <w:r w:rsidR="007D27B3" w:rsidRPr="00B374B3">
        <w:rPr>
          <w:rFonts w:ascii="Times New Roman" w:hAnsi="Times New Roman"/>
          <w:bCs/>
          <w:sz w:val="28"/>
          <w:szCs w:val="28"/>
        </w:rPr>
        <w:t>З</w:t>
      </w:r>
      <w:r w:rsidRPr="00B374B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374B3">
        <w:rPr>
          <w:rFonts w:ascii="Times New Roman" w:hAnsi="Times New Roman"/>
          <w:bCs/>
          <w:sz w:val="28"/>
          <w:szCs w:val="28"/>
        </w:rPr>
        <w:t>,</w:t>
      </w:r>
      <w:r w:rsidRPr="00B374B3">
        <w:rPr>
          <w:rFonts w:ascii="Times New Roman" w:hAnsi="Times New Roman"/>
          <w:bCs/>
          <w:sz w:val="28"/>
          <w:szCs w:val="28"/>
        </w:rPr>
        <w:t xml:space="preserve"> являются для подрядной организации обязательными</w:t>
      </w:r>
      <w:r w:rsidR="009E1292" w:rsidRPr="00B374B3">
        <w:rPr>
          <w:rFonts w:ascii="Times New Roman" w:hAnsi="Times New Roman"/>
          <w:bCs/>
          <w:sz w:val="28"/>
          <w:szCs w:val="28"/>
        </w:rPr>
        <w:t>.</w:t>
      </w:r>
    </w:p>
    <w:p w:rsidR="00DE4101" w:rsidRPr="00B374B3"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374B3"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374B3">
        <w:rPr>
          <w:rFonts w:ascii="Times New Roman" w:hAnsi="Times New Roman"/>
          <w:b/>
          <w:bCs/>
          <w:sz w:val="28"/>
          <w:szCs w:val="28"/>
        </w:rPr>
        <w:t>Требования к безопасности выполнения работ и безопасности результатов работ:</w:t>
      </w:r>
    </w:p>
    <w:p w:rsidR="002D24F1" w:rsidRPr="00B374B3"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374B3"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Подрядчик</w:t>
      </w:r>
      <w:r w:rsidR="002D24F1" w:rsidRPr="00B374B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374B3">
        <w:rPr>
          <w:rFonts w:ascii="Times New Roman" w:hAnsi="Times New Roman"/>
          <w:bCs/>
          <w:sz w:val="28"/>
          <w:szCs w:val="28"/>
        </w:rPr>
        <w:t>ием</w:t>
      </w:r>
      <w:r w:rsidR="002D24F1" w:rsidRPr="00B374B3">
        <w:rPr>
          <w:rFonts w:ascii="Times New Roman" w:hAnsi="Times New Roman"/>
          <w:bCs/>
          <w:sz w:val="28"/>
          <w:szCs w:val="28"/>
        </w:rPr>
        <w:t xml:space="preserve"> пожарн</w:t>
      </w:r>
      <w:r w:rsidR="008A3CC3" w:rsidRPr="00B374B3">
        <w:rPr>
          <w:rFonts w:ascii="Times New Roman" w:hAnsi="Times New Roman"/>
          <w:bCs/>
          <w:sz w:val="28"/>
          <w:szCs w:val="28"/>
        </w:rPr>
        <w:t>ых</w:t>
      </w:r>
      <w:r w:rsidR="002D24F1" w:rsidRPr="00B374B3">
        <w:rPr>
          <w:rFonts w:ascii="Times New Roman" w:hAnsi="Times New Roman"/>
          <w:bCs/>
          <w:sz w:val="28"/>
          <w:szCs w:val="28"/>
        </w:rPr>
        <w:t xml:space="preserve"> норм безопасности</w:t>
      </w:r>
      <w:r w:rsidR="00325793" w:rsidRPr="00B374B3">
        <w:rPr>
          <w:rFonts w:ascii="Times New Roman" w:hAnsi="Times New Roman"/>
          <w:bCs/>
          <w:sz w:val="28"/>
          <w:szCs w:val="28"/>
        </w:rPr>
        <w:t>, а т</w:t>
      </w:r>
      <w:r w:rsidR="002D24F1" w:rsidRPr="00B374B3">
        <w:rPr>
          <w:rFonts w:ascii="Times New Roman" w:hAnsi="Times New Roman"/>
          <w:bCs/>
          <w:sz w:val="28"/>
          <w:szCs w:val="28"/>
        </w:rPr>
        <w:t>акже с соблюдением законодательства Российской Федерации об охране труда</w:t>
      </w:r>
      <w:r w:rsidR="00325793" w:rsidRPr="00B374B3">
        <w:rPr>
          <w:rFonts w:ascii="Times New Roman" w:hAnsi="Times New Roman"/>
          <w:bCs/>
          <w:sz w:val="28"/>
          <w:szCs w:val="28"/>
        </w:rPr>
        <w:t xml:space="preserve"> и</w:t>
      </w:r>
      <w:r w:rsidR="002D24F1" w:rsidRPr="00B374B3">
        <w:rPr>
          <w:rFonts w:ascii="Times New Roman" w:hAnsi="Times New Roman"/>
          <w:bCs/>
          <w:sz w:val="28"/>
          <w:szCs w:val="28"/>
        </w:rPr>
        <w:t xml:space="preserve"> иных нормативных правовых актов.</w:t>
      </w:r>
    </w:p>
    <w:p w:rsidR="002D24F1" w:rsidRPr="00B374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374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374B3">
        <w:rPr>
          <w:rFonts w:ascii="Times New Roman" w:hAnsi="Times New Roman"/>
          <w:bCs/>
          <w:sz w:val="28"/>
          <w:szCs w:val="28"/>
        </w:rPr>
        <w:t>Подрядчик</w:t>
      </w:r>
      <w:r w:rsidRPr="00B374B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374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374B3">
        <w:rPr>
          <w:rFonts w:ascii="Times New Roman" w:hAnsi="Times New Roman"/>
          <w:bCs/>
          <w:sz w:val="28"/>
          <w:szCs w:val="28"/>
        </w:rPr>
        <w:t xml:space="preserve">ия первой помощи пострадавшим. </w:t>
      </w:r>
    </w:p>
    <w:p w:rsidR="00813F36" w:rsidRPr="00B374B3"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374B3" w:rsidRDefault="007D1343" w:rsidP="007D1343">
      <w:pPr>
        <w:tabs>
          <w:tab w:val="left" w:pos="993"/>
        </w:tabs>
        <w:spacing w:after="0" w:line="240" w:lineRule="auto"/>
        <w:ind w:left="349"/>
        <w:jc w:val="both"/>
        <w:rPr>
          <w:rFonts w:ascii="Times New Roman" w:hAnsi="Times New Roman"/>
          <w:bCs/>
          <w:sz w:val="28"/>
          <w:szCs w:val="28"/>
        </w:rPr>
      </w:pPr>
    </w:p>
    <w:p w:rsidR="00813F36" w:rsidRPr="00B374B3"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374B3">
        <w:rPr>
          <w:rFonts w:ascii="Times New Roman" w:hAnsi="Times New Roman"/>
          <w:bCs/>
          <w:sz w:val="28"/>
          <w:szCs w:val="28"/>
        </w:rPr>
        <w:t xml:space="preserve"> </w:t>
      </w:r>
      <w:r w:rsidRPr="00B374B3">
        <w:rPr>
          <w:rFonts w:ascii="Times New Roman" w:hAnsi="Times New Roman"/>
          <w:b/>
          <w:bCs/>
          <w:sz w:val="28"/>
          <w:szCs w:val="28"/>
        </w:rPr>
        <w:t xml:space="preserve">Требования к результатам работ </w:t>
      </w:r>
    </w:p>
    <w:p w:rsidR="002D24F1" w:rsidRPr="00B374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374B3">
        <w:rPr>
          <w:rFonts w:ascii="Times New Roman" w:hAnsi="Times New Roman"/>
          <w:bCs/>
          <w:sz w:val="28"/>
          <w:szCs w:val="28"/>
        </w:rPr>
        <w:t xml:space="preserve">, техническим условиям, а </w:t>
      </w:r>
      <w:r w:rsidR="002A41DE" w:rsidRPr="00B374B3">
        <w:rPr>
          <w:rFonts w:ascii="Times New Roman" w:hAnsi="Times New Roman"/>
          <w:bCs/>
          <w:sz w:val="28"/>
          <w:szCs w:val="28"/>
        </w:rPr>
        <w:t>также</w:t>
      </w:r>
      <w:r w:rsidR="000B76C9" w:rsidRPr="00B374B3">
        <w:rPr>
          <w:rFonts w:ascii="Times New Roman" w:hAnsi="Times New Roman"/>
          <w:bCs/>
          <w:sz w:val="28"/>
          <w:szCs w:val="28"/>
        </w:rPr>
        <w:t xml:space="preserve"> </w:t>
      </w:r>
      <w:r w:rsidRPr="00B374B3">
        <w:rPr>
          <w:rFonts w:ascii="Times New Roman" w:hAnsi="Times New Roman"/>
          <w:bCs/>
          <w:sz w:val="28"/>
          <w:szCs w:val="28"/>
        </w:rPr>
        <w:t>требованиям действующих СНиП</w:t>
      </w:r>
      <w:r w:rsidR="00991586" w:rsidRPr="00B374B3">
        <w:rPr>
          <w:rFonts w:ascii="Times New Roman" w:hAnsi="Times New Roman"/>
          <w:bCs/>
          <w:sz w:val="28"/>
          <w:szCs w:val="28"/>
        </w:rPr>
        <w:t xml:space="preserve">, </w:t>
      </w:r>
      <w:r w:rsidRPr="00B374B3">
        <w:rPr>
          <w:rFonts w:ascii="Times New Roman" w:hAnsi="Times New Roman"/>
          <w:bCs/>
          <w:sz w:val="28"/>
          <w:szCs w:val="28"/>
        </w:rPr>
        <w:t>др</w:t>
      </w:r>
      <w:r w:rsidR="00991586" w:rsidRPr="00B374B3">
        <w:rPr>
          <w:rFonts w:ascii="Times New Roman" w:hAnsi="Times New Roman"/>
          <w:bCs/>
          <w:sz w:val="28"/>
          <w:szCs w:val="28"/>
        </w:rPr>
        <w:t>угим нормативным документам</w:t>
      </w:r>
      <w:r w:rsidR="00134F95" w:rsidRPr="00B374B3">
        <w:rPr>
          <w:rFonts w:ascii="Times New Roman" w:hAnsi="Times New Roman"/>
          <w:bCs/>
          <w:sz w:val="28"/>
          <w:szCs w:val="28"/>
        </w:rPr>
        <w:t>,</w:t>
      </w:r>
      <w:r w:rsidR="007D27B3" w:rsidRPr="00B374B3">
        <w:t xml:space="preserve"> </w:t>
      </w:r>
      <w:r w:rsidR="007D27B3" w:rsidRPr="00B374B3">
        <w:rPr>
          <w:rFonts w:ascii="Times New Roman" w:hAnsi="Times New Roman"/>
          <w:bCs/>
          <w:sz w:val="28"/>
          <w:szCs w:val="28"/>
        </w:rPr>
        <w:t>установленным законодательством РФ и органами государственного надзора.</w:t>
      </w:r>
    </w:p>
    <w:p w:rsidR="002D24F1" w:rsidRPr="00B374B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Выявленные недостатки Подрядчик устраняет своими силами и средствами.</w:t>
      </w:r>
    </w:p>
    <w:p w:rsidR="002D24F1" w:rsidRPr="00B374B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374B3"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374B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374B3"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374B3">
        <w:rPr>
          <w:rFonts w:ascii="Times New Roman" w:hAnsi="Times New Roman"/>
          <w:b/>
          <w:bCs/>
          <w:sz w:val="28"/>
          <w:szCs w:val="28"/>
        </w:rPr>
        <w:t>Требования по объему гарантий качества работ</w:t>
      </w:r>
      <w:r w:rsidRPr="00B374B3">
        <w:rPr>
          <w:rFonts w:ascii="Times New Roman" w:hAnsi="Times New Roman"/>
          <w:bCs/>
          <w:sz w:val="28"/>
          <w:szCs w:val="28"/>
        </w:rPr>
        <w:t>:</w:t>
      </w:r>
    </w:p>
    <w:p w:rsidR="00811DA9" w:rsidRPr="00B374B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374B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Гарантийный срок составляет не менее 1</w:t>
      </w:r>
      <w:r w:rsidR="004B4018" w:rsidRPr="00B374B3">
        <w:rPr>
          <w:rFonts w:ascii="Times New Roman" w:hAnsi="Times New Roman"/>
          <w:bCs/>
          <w:sz w:val="28"/>
          <w:szCs w:val="28"/>
        </w:rPr>
        <w:t>(одного)</w:t>
      </w:r>
      <w:r w:rsidRPr="00B374B3">
        <w:rPr>
          <w:rFonts w:ascii="Times New Roman" w:hAnsi="Times New Roman"/>
          <w:bCs/>
          <w:sz w:val="28"/>
          <w:szCs w:val="28"/>
        </w:rPr>
        <w:t xml:space="preserve"> года со дня подписания Заказчиком акта приемки выполненных работ.</w:t>
      </w:r>
    </w:p>
    <w:p w:rsidR="00811DA9" w:rsidRPr="00B374B3"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374B3">
        <w:rPr>
          <w:rFonts w:ascii="Times New Roman" w:hAnsi="Times New Roman"/>
          <w:bCs/>
          <w:sz w:val="28"/>
          <w:szCs w:val="28"/>
        </w:rPr>
        <w:t>Г</w:t>
      </w:r>
      <w:r w:rsidR="00811DA9" w:rsidRPr="00B374B3">
        <w:rPr>
          <w:rFonts w:ascii="Times New Roman" w:hAnsi="Times New Roman"/>
          <w:bCs/>
          <w:sz w:val="28"/>
          <w:szCs w:val="28"/>
        </w:rPr>
        <w:t>арантийные обязательства</w:t>
      </w:r>
      <w:r w:rsidRPr="00B374B3">
        <w:rPr>
          <w:rFonts w:ascii="Times New Roman" w:hAnsi="Times New Roman"/>
          <w:bCs/>
          <w:sz w:val="28"/>
          <w:szCs w:val="28"/>
        </w:rPr>
        <w:t xml:space="preserve"> на выполненные работы по устранению дефектов,</w:t>
      </w:r>
      <w:r w:rsidR="00811DA9" w:rsidRPr="00B374B3">
        <w:rPr>
          <w:rFonts w:ascii="Times New Roman" w:hAnsi="Times New Roman"/>
          <w:bCs/>
          <w:sz w:val="28"/>
          <w:szCs w:val="28"/>
        </w:rPr>
        <w:t xml:space="preserve"> продлеваются с момента выполнения этих работ.</w:t>
      </w:r>
    </w:p>
    <w:p w:rsidR="00811DA9" w:rsidRPr="00B374B3" w:rsidRDefault="004B4018" w:rsidP="004B4018">
      <w:pPr>
        <w:pStyle w:val="a3"/>
        <w:tabs>
          <w:tab w:val="left" w:pos="993"/>
        </w:tabs>
        <w:spacing w:after="0" w:line="240" w:lineRule="auto"/>
        <w:ind w:left="284"/>
        <w:jc w:val="both"/>
        <w:rPr>
          <w:rFonts w:ascii="Times New Roman" w:hAnsi="Times New Roman"/>
          <w:bCs/>
          <w:sz w:val="28"/>
          <w:szCs w:val="28"/>
        </w:rPr>
      </w:pPr>
      <w:r w:rsidRPr="00B374B3">
        <w:rPr>
          <w:rFonts w:ascii="Times New Roman" w:hAnsi="Times New Roman"/>
          <w:bCs/>
          <w:sz w:val="28"/>
          <w:szCs w:val="28"/>
        </w:rPr>
        <w:t xml:space="preserve">- </w:t>
      </w:r>
      <w:r w:rsidR="00811DA9" w:rsidRPr="00B374B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374B3">
        <w:rPr>
          <w:rFonts w:ascii="Times New Roman" w:hAnsi="Times New Roman"/>
          <w:bCs/>
          <w:sz w:val="28"/>
          <w:szCs w:val="28"/>
        </w:rPr>
        <w:t>Подрядчик</w:t>
      </w:r>
      <w:r w:rsidR="00811DA9" w:rsidRPr="00B374B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374B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374B3"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374B3">
        <w:rPr>
          <w:rFonts w:ascii="Times New Roman" w:hAnsi="Times New Roman"/>
          <w:b/>
          <w:sz w:val="28"/>
          <w:szCs w:val="26"/>
        </w:rPr>
        <w:t xml:space="preserve">Требования к выполнению работ </w:t>
      </w:r>
      <w:r w:rsidR="00D50AA0" w:rsidRPr="00B374B3">
        <w:rPr>
          <w:rFonts w:ascii="Times New Roman" w:hAnsi="Times New Roman"/>
          <w:b/>
          <w:sz w:val="28"/>
          <w:szCs w:val="26"/>
        </w:rPr>
        <w:t xml:space="preserve">по </w:t>
      </w:r>
      <w:r w:rsidR="00315F0B" w:rsidRPr="00B374B3">
        <w:rPr>
          <w:rFonts w:ascii="Times New Roman" w:hAnsi="Times New Roman"/>
          <w:b/>
          <w:sz w:val="28"/>
          <w:szCs w:val="26"/>
        </w:rPr>
        <w:t>ремонту фундамента и отмостки</w:t>
      </w:r>
      <w:r w:rsidR="00D5142E" w:rsidRPr="00B374B3">
        <w:rPr>
          <w:rFonts w:ascii="Times New Roman" w:hAnsi="Times New Roman"/>
          <w:b/>
          <w:sz w:val="28"/>
          <w:szCs w:val="26"/>
        </w:rPr>
        <w:t xml:space="preserve"> </w:t>
      </w:r>
      <w:r w:rsidR="005A2000" w:rsidRPr="00B374B3">
        <w:rPr>
          <w:rFonts w:ascii="Times New Roman" w:hAnsi="Times New Roman"/>
          <w:b/>
          <w:sz w:val="28"/>
          <w:szCs w:val="26"/>
        </w:rPr>
        <w:t>установлены следующими нормативными правилами</w:t>
      </w:r>
      <w:r w:rsidRPr="00B374B3">
        <w:rPr>
          <w:rFonts w:ascii="Times New Roman" w:hAnsi="Times New Roman"/>
          <w:b/>
          <w:sz w:val="28"/>
          <w:szCs w:val="26"/>
        </w:rPr>
        <w:t xml:space="preserve">: </w:t>
      </w:r>
    </w:p>
    <w:p w:rsidR="00147DAE" w:rsidRPr="00B374B3" w:rsidRDefault="00147DAE"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ППБ 01-03 «Правила пожарной безопасности в Российской Федерации»</w:t>
      </w:r>
    </w:p>
    <w:p w:rsidR="00315F0B" w:rsidRPr="00B374B3" w:rsidRDefault="00315F0B" w:rsidP="006E2A28">
      <w:pPr>
        <w:pStyle w:val="a3"/>
        <w:spacing w:after="0" w:line="240" w:lineRule="auto"/>
        <w:ind w:left="0"/>
        <w:jc w:val="both"/>
        <w:rPr>
          <w:rFonts w:ascii="Times New Roman" w:hAnsi="Times New Roman"/>
          <w:bCs/>
          <w:color w:val="000000"/>
          <w:sz w:val="28"/>
          <w:szCs w:val="28"/>
        </w:rPr>
      </w:pPr>
      <w:r w:rsidRPr="00B374B3">
        <w:rPr>
          <w:rFonts w:ascii="Times New Roman" w:hAnsi="Times New Roman"/>
          <w:bCs/>
          <w:color w:val="000000"/>
          <w:sz w:val="28"/>
          <w:szCs w:val="28"/>
        </w:rPr>
        <w:t>ГОСТ Р 52059-2003</w:t>
      </w:r>
      <w:r w:rsidR="00451BD0" w:rsidRPr="00B374B3">
        <w:rPr>
          <w:rFonts w:ascii="Times New Roman" w:hAnsi="Times New Roman"/>
          <w:bCs/>
          <w:color w:val="000000"/>
          <w:sz w:val="28"/>
          <w:szCs w:val="28"/>
        </w:rPr>
        <w:t xml:space="preserve"> Услуги бытовые. Услуги по ремонту и строительству жилья и других построек. Общие технические условия.</w:t>
      </w:r>
    </w:p>
    <w:p w:rsidR="00315F0B" w:rsidRPr="00B374B3" w:rsidRDefault="00451BD0" w:rsidP="006E2A28">
      <w:pPr>
        <w:pStyle w:val="a3"/>
        <w:spacing w:after="0" w:line="240" w:lineRule="auto"/>
        <w:ind w:left="0"/>
        <w:jc w:val="both"/>
        <w:rPr>
          <w:rFonts w:ascii="Times New Roman" w:hAnsi="Times New Roman"/>
          <w:bCs/>
          <w:color w:val="000000"/>
          <w:sz w:val="28"/>
          <w:szCs w:val="28"/>
        </w:rPr>
      </w:pPr>
      <w:r w:rsidRPr="00B374B3">
        <w:rPr>
          <w:rFonts w:ascii="Times New Roman" w:hAnsi="Times New Roman"/>
          <w:bCs/>
          <w:color w:val="000000"/>
          <w:sz w:val="28"/>
          <w:szCs w:val="28"/>
        </w:rPr>
        <w:t>СНиП 3.01.01-85 Организация строительного производства</w:t>
      </w:r>
    </w:p>
    <w:p w:rsidR="00451BD0" w:rsidRPr="00B374B3" w:rsidRDefault="00451BD0" w:rsidP="006E2A28">
      <w:pPr>
        <w:pStyle w:val="a3"/>
        <w:spacing w:after="0" w:line="240" w:lineRule="auto"/>
        <w:ind w:left="0"/>
        <w:jc w:val="both"/>
        <w:rPr>
          <w:rFonts w:ascii="Times New Roman" w:hAnsi="Times New Roman"/>
          <w:bCs/>
          <w:color w:val="000000"/>
          <w:sz w:val="28"/>
          <w:szCs w:val="28"/>
        </w:rPr>
      </w:pPr>
      <w:r w:rsidRPr="00B374B3">
        <w:rPr>
          <w:rFonts w:ascii="Times New Roman" w:hAnsi="Times New Roman"/>
          <w:bCs/>
          <w:color w:val="000000"/>
          <w:sz w:val="28"/>
          <w:szCs w:val="28"/>
        </w:rPr>
        <w:t>СНиП 3.02.01-87 Земляные сооружения, основания и фундаменты</w:t>
      </w:r>
    </w:p>
    <w:p w:rsidR="00451BD0" w:rsidRPr="00B374B3" w:rsidRDefault="00451BD0" w:rsidP="006E2A28">
      <w:pPr>
        <w:pStyle w:val="a3"/>
        <w:spacing w:after="0" w:line="240" w:lineRule="auto"/>
        <w:ind w:left="0"/>
        <w:jc w:val="both"/>
        <w:rPr>
          <w:rFonts w:ascii="Times New Roman" w:hAnsi="Times New Roman"/>
          <w:bCs/>
          <w:color w:val="000000"/>
          <w:sz w:val="28"/>
          <w:szCs w:val="28"/>
        </w:rPr>
      </w:pPr>
      <w:r w:rsidRPr="00B374B3">
        <w:rPr>
          <w:rFonts w:ascii="Times New Roman" w:hAnsi="Times New Roman"/>
          <w:bCs/>
          <w:color w:val="000000"/>
          <w:sz w:val="28"/>
          <w:szCs w:val="28"/>
        </w:rPr>
        <w:t>СНиП 52-01-2003 Бетонные и железобетонные конструкции. Основные положения</w:t>
      </w:r>
    </w:p>
    <w:p w:rsidR="00451BD0" w:rsidRPr="00B374B3" w:rsidRDefault="00451BD0" w:rsidP="006E2A28">
      <w:pPr>
        <w:pStyle w:val="a3"/>
        <w:spacing w:after="0" w:line="240" w:lineRule="auto"/>
        <w:ind w:left="0"/>
        <w:jc w:val="both"/>
        <w:rPr>
          <w:rFonts w:ascii="Times New Roman" w:hAnsi="Times New Roman"/>
          <w:sz w:val="28"/>
          <w:szCs w:val="28"/>
        </w:rPr>
      </w:pPr>
      <w:r w:rsidRPr="00B374B3">
        <w:rPr>
          <w:rFonts w:ascii="Times New Roman" w:hAnsi="Times New Roman"/>
          <w:bCs/>
          <w:color w:val="000000"/>
          <w:sz w:val="28"/>
          <w:szCs w:val="28"/>
        </w:rPr>
        <w:t>ГОСТ 23478-79 Опалубка для возведения монолитных бетонных и железобетонных конструкций. Классификация и общие технические требования.</w:t>
      </w:r>
    </w:p>
    <w:p w:rsidR="00147DAE" w:rsidRPr="00B374B3" w:rsidRDefault="00147DAE"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B374B3" w:rsidRDefault="002674B2"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ГОСТ 25100-95 «Грунты. Классификация»</w:t>
      </w:r>
    </w:p>
    <w:p w:rsidR="001146E7" w:rsidRPr="00B374B3" w:rsidRDefault="001146E7"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СП 104-34-96 «Производство земляных работ».</w:t>
      </w:r>
    </w:p>
    <w:p w:rsidR="00147DAE" w:rsidRPr="00B374B3" w:rsidRDefault="00147DAE"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СНиП 12-03-2001 «Безопасность труда в строительстве. Часть 1. Общие требования»</w:t>
      </w:r>
    </w:p>
    <w:p w:rsidR="00147DAE" w:rsidRPr="00B374B3" w:rsidRDefault="00147DAE"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СНиП 12-04-2002 «Безопасность труда в строительстве. Часть 2. Строительное производство».</w:t>
      </w:r>
    </w:p>
    <w:p w:rsidR="00560897" w:rsidRPr="00B374B3" w:rsidRDefault="00B20F4D" w:rsidP="006E2A28">
      <w:pPr>
        <w:pStyle w:val="a3"/>
        <w:spacing w:after="0" w:line="240" w:lineRule="auto"/>
        <w:ind w:left="0"/>
        <w:jc w:val="both"/>
        <w:rPr>
          <w:rFonts w:ascii="Times New Roman" w:hAnsi="Times New Roman"/>
          <w:sz w:val="28"/>
          <w:szCs w:val="28"/>
        </w:rPr>
      </w:pPr>
      <w:r w:rsidRPr="00B374B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B374B3" w:rsidRDefault="00C47D1E" w:rsidP="00C47D1E">
      <w:pPr>
        <w:pStyle w:val="a3"/>
        <w:spacing w:after="0" w:line="240" w:lineRule="auto"/>
        <w:ind w:left="0"/>
        <w:jc w:val="both"/>
        <w:rPr>
          <w:rFonts w:ascii="Times New Roman" w:hAnsi="Times New Roman"/>
          <w:sz w:val="28"/>
          <w:szCs w:val="28"/>
        </w:rPr>
      </w:pPr>
      <w:r w:rsidRPr="00B374B3">
        <w:rPr>
          <w:rFonts w:ascii="Times New Roman" w:hAnsi="Times New Roman"/>
          <w:bCs/>
          <w:color w:val="000000"/>
          <w:sz w:val="28"/>
          <w:szCs w:val="28"/>
        </w:rPr>
        <w:t>СНиП III-10-75 «Благоустройство территорий»</w:t>
      </w:r>
    </w:p>
    <w:p w:rsidR="00C47D1E" w:rsidRPr="00B374B3" w:rsidRDefault="00C47D1E" w:rsidP="00C47D1E">
      <w:pPr>
        <w:spacing w:after="0" w:line="240" w:lineRule="auto"/>
        <w:jc w:val="both"/>
        <w:rPr>
          <w:rFonts w:ascii="Times New Roman" w:hAnsi="Times New Roman"/>
          <w:sz w:val="28"/>
          <w:szCs w:val="28"/>
        </w:rPr>
      </w:pPr>
      <w:r w:rsidRPr="00B374B3">
        <w:rPr>
          <w:rFonts w:ascii="Times New Roman" w:hAnsi="Times New Roman"/>
          <w:bCs/>
          <w:color w:val="000000"/>
          <w:sz w:val="28"/>
          <w:szCs w:val="28"/>
        </w:rPr>
        <w:lastRenderedPageBreak/>
        <w:t xml:space="preserve">СНиП 3.04.03-85 «Защита строительных конструкций и сооружений от коррозии» </w:t>
      </w:r>
    </w:p>
    <w:p w:rsidR="002E267D" w:rsidRPr="00B374B3" w:rsidRDefault="002E267D" w:rsidP="006E2A28">
      <w:pPr>
        <w:pStyle w:val="a3"/>
        <w:spacing w:after="0" w:line="240" w:lineRule="auto"/>
        <w:ind w:left="0"/>
        <w:jc w:val="both"/>
        <w:rPr>
          <w:rFonts w:ascii="Times New Roman" w:hAnsi="Times New Roman"/>
          <w:sz w:val="24"/>
          <w:szCs w:val="24"/>
        </w:rPr>
      </w:pPr>
      <w:r w:rsidRPr="00B374B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374B3" w:rsidRDefault="00E16289">
      <w:pPr>
        <w:spacing w:after="0" w:line="240" w:lineRule="auto"/>
        <w:rPr>
          <w:b/>
        </w:rPr>
      </w:pPr>
      <w:r w:rsidRPr="00B374B3">
        <w:rPr>
          <w:b/>
        </w:rPr>
        <w:br w:type="page"/>
      </w:r>
    </w:p>
    <w:p w:rsidR="00E16289" w:rsidRPr="00B374B3" w:rsidRDefault="00E16289" w:rsidP="00E16289">
      <w:pPr>
        <w:pStyle w:val="a3"/>
        <w:tabs>
          <w:tab w:val="left" w:pos="993"/>
        </w:tabs>
        <w:spacing w:after="0" w:line="240" w:lineRule="auto"/>
        <w:ind w:left="0"/>
        <w:jc w:val="right"/>
        <w:rPr>
          <w:rFonts w:ascii="Times New Roman" w:hAnsi="Times New Roman"/>
          <w:bCs/>
          <w:sz w:val="28"/>
          <w:szCs w:val="28"/>
        </w:rPr>
      </w:pPr>
      <w:r w:rsidRPr="00B374B3">
        <w:rPr>
          <w:rFonts w:ascii="Times New Roman" w:hAnsi="Times New Roman"/>
          <w:bCs/>
          <w:sz w:val="28"/>
          <w:szCs w:val="28"/>
        </w:rPr>
        <w:lastRenderedPageBreak/>
        <w:t>Приложение №1</w:t>
      </w:r>
    </w:p>
    <w:p w:rsidR="00B044CF" w:rsidRPr="00B374B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374B3" w:rsidRDefault="00E16289" w:rsidP="00E16289">
      <w:pPr>
        <w:pStyle w:val="a3"/>
        <w:spacing w:after="0" w:line="240" w:lineRule="auto"/>
        <w:ind w:left="709"/>
        <w:jc w:val="center"/>
        <w:rPr>
          <w:rFonts w:ascii="Times New Roman" w:hAnsi="Times New Roman"/>
          <w:b/>
          <w:bCs/>
          <w:sz w:val="28"/>
          <w:szCs w:val="28"/>
        </w:rPr>
      </w:pPr>
      <w:r w:rsidRPr="00B374B3">
        <w:rPr>
          <w:rFonts w:ascii="Times New Roman" w:hAnsi="Times New Roman"/>
          <w:b/>
          <w:bCs/>
          <w:sz w:val="28"/>
          <w:szCs w:val="28"/>
        </w:rPr>
        <w:t>Ведомость объемов работ</w:t>
      </w:r>
    </w:p>
    <w:p w:rsidR="00F17E28" w:rsidRPr="00B374B3"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7"/>
        <w:gridCol w:w="7593"/>
        <w:gridCol w:w="1180"/>
        <w:gridCol w:w="1244"/>
      </w:tblGrid>
      <w:tr w:rsidR="007C58A4" w:rsidRPr="00B374B3" w:rsidTr="007C58A4">
        <w:trPr>
          <w:trHeight w:val="225"/>
          <w:tblHead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Наименование</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Ед. изм.</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Кол.</w:t>
            </w:r>
          </w:p>
        </w:tc>
      </w:tr>
      <w:tr w:rsidR="007C58A4" w:rsidRPr="00B374B3" w:rsidTr="007C58A4">
        <w:trPr>
          <w:trHeight w:val="225"/>
          <w:tblHead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r>
      <w:tr w:rsidR="007C58A4" w:rsidRPr="00B374B3" w:rsidTr="007C58A4">
        <w:trPr>
          <w:trHeight w:val="338"/>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Раздел 1. Ремонт фундамента и отмостки БКУ электроснабжения</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r>
      <w:tr w:rsidR="007C58A4" w:rsidRPr="00B374B3" w:rsidTr="007C58A4">
        <w:trPr>
          <w:trHeight w:val="81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Разработка грунта вручную в траншеях шириной более 2 м и котлованах площадью сечения до 5 м2 с креплениями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1,152</w:t>
            </w:r>
          </w:p>
        </w:tc>
      </w:tr>
      <w:tr w:rsidR="007C58A4" w:rsidRPr="00B374B3" w:rsidTr="007C58A4">
        <w:trPr>
          <w:trHeight w:val="49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Водоотлив: из траншей</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1,152</w:t>
            </w:r>
          </w:p>
        </w:tc>
      </w:tr>
      <w:tr w:rsidR="007C58A4" w:rsidRPr="00B374B3" w:rsidTr="007C58A4">
        <w:trPr>
          <w:trHeight w:val="63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Крепление инвентарными щитами стенок траншей шириной до 2 м в грунтах: устойчивых</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1,056</w:t>
            </w:r>
          </w:p>
        </w:tc>
      </w:tr>
      <w:tr w:rsidR="007C58A4" w:rsidRPr="00B374B3" w:rsidTr="007C58A4">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Разработка грунта с перемещением до 10 м бульдозерами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67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5</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Погрузка вручную неуплотненного грунта в транспортные средства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1,152</w:t>
            </w:r>
          </w:p>
        </w:tc>
      </w:tr>
      <w:tr w:rsidR="007C58A4" w:rsidRPr="00B374B3" w:rsidTr="007C58A4">
        <w:trPr>
          <w:trHeight w:val="69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6</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Ремонт и содержание грунтовых землевозных дорог на каждые 0,5 км длины</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67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7</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Разборка закрытого дренажа вручную</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0,063</w:t>
            </w:r>
          </w:p>
        </w:tc>
      </w:tr>
      <w:tr w:rsidR="007C58A4" w:rsidRPr="00B374B3" w:rsidTr="007C58A4">
        <w:trPr>
          <w:trHeight w:val="7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8</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закрытого дренажа вручную диаметром: свыше 10 см в переувлажненных грунтах</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0,063</w:t>
            </w:r>
          </w:p>
        </w:tc>
      </w:tr>
      <w:tr w:rsidR="007C58A4" w:rsidRPr="00B374B3" w:rsidTr="007C58A4">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9</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Перевозка строительных грузов бортовым автомобилем на расстояние до 25 км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161,28</w:t>
            </w:r>
          </w:p>
        </w:tc>
      </w:tr>
      <w:tr w:rsidR="007C58A4" w:rsidRPr="00B374B3" w:rsidTr="007C58A4">
        <w:trPr>
          <w:trHeight w:val="357"/>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Засыпка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r>
      <w:tr w:rsidR="007C58A4" w:rsidRPr="00B374B3" w:rsidTr="007C58A4">
        <w:trPr>
          <w:trHeight w:val="63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Разработка грунта с погрузкой в автомобили-самосвалы экскаваторами с ковшом вместимостью 0,15 м3</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55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Перевозка строительных грузов бортовым автомобилем на расстояние до 25 км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161,28</w:t>
            </w:r>
          </w:p>
        </w:tc>
      </w:tr>
      <w:tr w:rsidR="007C58A4" w:rsidRPr="00B374B3" w:rsidTr="007C58A4">
        <w:trPr>
          <w:trHeight w:val="7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12</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Ремонт и содержание грунтовых землевозных дорог на каждые 0,5 км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48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13</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Работа на отвале</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14</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Разработка грунта с перемещением до 10 м бульдозерами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0,115</w:t>
            </w:r>
          </w:p>
        </w:tc>
      </w:tr>
      <w:tr w:rsidR="007C58A4" w:rsidRPr="00B374B3" w:rsidTr="007C58A4">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15</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Засыпка вручную траншей, пазух котлованов и ям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1,152</w:t>
            </w:r>
          </w:p>
        </w:tc>
      </w:tr>
      <w:tr w:rsidR="007C58A4" w:rsidRPr="00B374B3" w:rsidTr="007C58A4">
        <w:trPr>
          <w:trHeight w:val="55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16</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Уплотнение грунта пневматическими трамбовками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1,152</w:t>
            </w:r>
          </w:p>
        </w:tc>
      </w:tr>
      <w:tr w:rsidR="007C58A4" w:rsidRPr="00B374B3" w:rsidTr="007C58A4">
        <w:trPr>
          <w:trHeight w:val="64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17</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Планировка площадей: ручным способом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0,058</w:t>
            </w:r>
          </w:p>
        </w:tc>
      </w:tr>
      <w:tr w:rsidR="007C58A4" w:rsidRPr="00B374B3" w:rsidTr="007C58A4">
        <w:trPr>
          <w:trHeight w:val="357"/>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Демонтаж фундамента и отмостки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18</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Разборка: железобетонных фундаментов</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25,92</w:t>
            </w:r>
          </w:p>
        </w:tc>
      </w:tr>
      <w:tr w:rsidR="007C58A4" w:rsidRPr="00B374B3" w:rsidTr="007C58A4">
        <w:trPr>
          <w:trHeight w:val="55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19</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Демонтаж отмостки толщиной 16 см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0,576</w:t>
            </w:r>
          </w:p>
        </w:tc>
      </w:tr>
      <w:tr w:rsidR="007C58A4" w:rsidRPr="00B374B3" w:rsidTr="007C58A4">
        <w:trPr>
          <w:trHeight w:val="7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lastRenderedPageBreak/>
              <w:t>20</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Погрузочные работы при автомобильных перевозках: изделий из сборного железобетона (разрушенный фундамент)</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100,65</w:t>
            </w:r>
          </w:p>
        </w:tc>
      </w:tr>
      <w:tr w:rsidR="007C58A4" w:rsidRPr="00B374B3" w:rsidTr="007C58A4">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21</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Разгрузочные работы при автомобильных перевозках: (разрушенный фундамент)</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100,65</w:t>
            </w:r>
          </w:p>
        </w:tc>
      </w:tr>
      <w:tr w:rsidR="007C58A4" w:rsidRPr="00B374B3" w:rsidTr="007C58A4">
        <w:trPr>
          <w:trHeight w:val="70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22</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Перевозка строительных грузов бортовым автомобилем на расстояние до 25 км: I класс груза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100,65</w:t>
            </w:r>
          </w:p>
        </w:tc>
      </w:tr>
      <w:tr w:rsidR="007C58A4" w:rsidRPr="00B374B3" w:rsidTr="007C58A4">
        <w:trPr>
          <w:trHeight w:val="357"/>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Восстановление фундамента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r>
      <w:tr w:rsidR="007C58A4" w:rsidRPr="00B374B3" w:rsidTr="007C58A4">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23</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бетонной подготовки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0,086</w:t>
            </w:r>
          </w:p>
        </w:tc>
      </w:tr>
      <w:tr w:rsidR="007C58A4" w:rsidRPr="00B374B3" w:rsidTr="007C58A4">
        <w:trPr>
          <w:trHeight w:val="58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24</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Приготовление тяжелого бетона: на щебне класса В7,5</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0,259</w:t>
            </w:r>
          </w:p>
        </w:tc>
      </w:tr>
      <w:tr w:rsidR="007C58A4" w:rsidRPr="00B374B3" w:rsidTr="007C58A4">
        <w:trPr>
          <w:trHeight w:val="54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25</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Изготовление мелких металлоконструкц</w:t>
            </w:r>
            <w:r w:rsidR="00E53033">
              <w:rPr>
                <w:rFonts w:ascii="Times New Roman" w:hAnsi="Times New Roman"/>
                <w:sz w:val="28"/>
                <w:szCs w:val="28"/>
              </w:rPr>
              <w:t>и</w:t>
            </w:r>
            <w:r w:rsidRPr="00B374B3">
              <w:rPr>
                <w:rFonts w:ascii="Times New Roman" w:hAnsi="Times New Roman"/>
                <w:sz w:val="28"/>
                <w:szCs w:val="28"/>
              </w:rPr>
              <w:t>й</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0,639</w:t>
            </w:r>
          </w:p>
        </w:tc>
      </w:tr>
      <w:tr w:rsidR="007C58A4" w:rsidRPr="00B374B3" w:rsidTr="007C58A4">
        <w:trPr>
          <w:trHeight w:val="39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26</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Электродуговая сварка при монтаже</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 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0,064</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27</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Монтаж мелких металлоконструкций массой до 10 кг</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0,639</w:t>
            </w:r>
          </w:p>
        </w:tc>
      </w:tr>
      <w:tr w:rsidR="007C58A4" w:rsidRPr="00B374B3" w:rsidTr="007C58A4">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28</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Устройство железобетонных фундаментов общего назначения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0,259</w:t>
            </w:r>
          </w:p>
        </w:tc>
      </w:tr>
      <w:tr w:rsidR="007C58A4" w:rsidRPr="00B374B3" w:rsidTr="007C58A4">
        <w:trPr>
          <w:trHeight w:val="58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29</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Демонтаж опалубки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м</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43,2</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30</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Усиление фундаментов цементацией</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0,259</w:t>
            </w:r>
          </w:p>
        </w:tc>
      </w:tr>
      <w:tr w:rsidR="007C58A4" w:rsidRPr="00B374B3" w:rsidTr="007C58A4">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31</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Установка плит теплоизоляционного слоя</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8,64</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32</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Гидроизоляция боковая обмазочная битумная в 2 слоя по выровненной поверхности бутовой кладки, кирпичу, бетону</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0,864</w:t>
            </w:r>
          </w:p>
        </w:tc>
      </w:tr>
      <w:tr w:rsidR="007C58A4" w:rsidRPr="00B374B3" w:rsidTr="007C58A4">
        <w:trPr>
          <w:trHeight w:val="49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33</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Устройство штукатурной гидроизоляции механизированным способом из сухих смесей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0,864</w:t>
            </w:r>
          </w:p>
        </w:tc>
      </w:tr>
      <w:tr w:rsidR="007C58A4" w:rsidRPr="00B374B3" w:rsidTr="007C58A4">
        <w:trPr>
          <w:trHeight w:val="357"/>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Отмостка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i/>
                <w:iCs/>
                <w:sz w:val="28"/>
                <w:szCs w:val="28"/>
              </w:rPr>
            </w:pPr>
            <w:r w:rsidRPr="00B374B3">
              <w:rPr>
                <w:rFonts w:ascii="Times New Roman" w:hAnsi="Times New Roman"/>
                <w:i/>
                <w:iCs/>
                <w:sz w:val="28"/>
                <w:szCs w:val="28"/>
              </w:rPr>
              <w:t> </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34</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отмостки толщиной 16 см</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0,576</w:t>
            </w:r>
          </w:p>
        </w:tc>
      </w:tr>
      <w:tr w:rsidR="007C58A4" w:rsidRPr="00B374B3" w:rsidTr="007C58A4">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35</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бетонной подготовки</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0,158</w:t>
            </w:r>
          </w:p>
        </w:tc>
      </w:tr>
      <w:tr w:rsidR="007C58A4" w:rsidRPr="00B374B3" w:rsidTr="007C58A4">
        <w:trPr>
          <w:trHeight w:val="6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36</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Изготовление мелких металлоконструкц</w:t>
            </w:r>
            <w:r w:rsidR="00E53033">
              <w:rPr>
                <w:rFonts w:ascii="Times New Roman" w:hAnsi="Times New Roman"/>
                <w:sz w:val="28"/>
                <w:szCs w:val="28"/>
              </w:rPr>
              <w:t>и</w:t>
            </w:r>
            <w:r w:rsidRPr="00B374B3">
              <w:rPr>
                <w:rFonts w:ascii="Times New Roman" w:hAnsi="Times New Roman"/>
                <w:sz w:val="28"/>
                <w:szCs w:val="28"/>
              </w:rPr>
              <w:t>й</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0,426</w:t>
            </w:r>
          </w:p>
        </w:tc>
      </w:tr>
      <w:tr w:rsidR="007C58A4" w:rsidRPr="00B374B3" w:rsidTr="007C58A4">
        <w:trPr>
          <w:trHeight w:val="8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37</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Электродуговая сварка при монтаже</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 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0,043</w:t>
            </w:r>
          </w:p>
        </w:tc>
      </w:tr>
      <w:tr w:rsidR="007C58A4" w:rsidRPr="00B374B3" w:rsidTr="007C58A4">
        <w:trPr>
          <w:trHeight w:val="48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38</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Монтаж мелких металлоконструкций массой до 10 кг</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т</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0,426</w:t>
            </w:r>
          </w:p>
        </w:tc>
      </w:tr>
      <w:tr w:rsidR="007C58A4" w:rsidRPr="00B374B3" w:rsidTr="007C58A4">
        <w:trPr>
          <w:trHeight w:val="5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39</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Разработка песка и щебня с погрузкой в автомобили-самосвалы экскаваторами с ковшом вместимостью 0,15 м3</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0,034</w:t>
            </w:r>
          </w:p>
        </w:tc>
      </w:tr>
      <w:tr w:rsidR="007C58A4" w:rsidRPr="00B374B3" w:rsidTr="007C58A4">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40</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Перевозка строительных грузов бортовым автомобилем грузоподъемностью 5 т, на расстояние до 25 км: I класс груза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57,776</w:t>
            </w:r>
          </w:p>
        </w:tc>
      </w:tr>
      <w:tr w:rsidR="007C58A4" w:rsidRPr="00B374B3" w:rsidTr="007C58A4">
        <w:trPr>
          <w:trHeight w:val="51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41</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Ремонт и содержание грунтовых землевозных дорог на каждые 0,5 км длины</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0,034</w:t>
            </w:r>
          </w:p>
        </w:tc>
      </w:tr>
      <w:tr w:rsidR="007C58A4" w:rsidRPr="00B374B3" w:rsidTr="007C58A4">
        <w:trPr>
          <w:trHeight w:val="4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42</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Работа на отвале, группа грунтов: 2-3</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0,034</w:t>
            </w:r>
          </w:p>
        </w:tc>
      </w:tr>
      <w:tr w:rsidR="007C58A4" w:rsidRPr="00B374B3" w:rsidTr="007C58A4">
        <w:trPr>
          <w:trHeight w:val="48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43</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 xml:space="preserve">Разработка грунта с перемещением до 10 м бульдозерами </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0,034</w:t>
            </w:r>
          </w:p>
        </w:tc>
      </w:tr>
      <w:tr w:rsidR="007C58A4" w:rsidRPr="00B374B3" w:rsidTr="007C58A4">
        <w:trPr>
          <w:trHeight w:val="48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lastRenderedPageBreak/>
              <w:t>44</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подстилающих слоев: песчаных</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5,76</w:t>
            </w:r>
          </w:p>
        </w:tc>
      </w:tr>
      <w:tr w:rsidR="007C58A4" w:rsidRPr="00B374B3" w:rsidTr="007C58A4">
        <w:trPr>
          <w:trHeight w:val="51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45</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Устройство подстилающих и выравнивающих слоев оснований: из щебня</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0,21</w:t>
            </w:r>
          </w:p>
        </w:tc>
      </w:tr>
      <w:tr w:rsidR="007C58A4" w:rsidRPr="00B374B3" w:rsidTr="007C58A4">
        <w:trPr>
          <w:trHeight w:val="36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46</w:t>
            </w:r>
          </w:p>
        </w:tc>
        <w:tc>
          <w:tcPr>
            <w:tcW w:w="3547" w:type="pct"/>
            <w:tcBorders>
              <w:top w:val="nil"/>
              <w:left w:val="nil"/>
              <w:bottom w:val="nil"/>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Установка бортовых камней бетонных: при цементобетонных покрытиях</w:t>
            </w:r>
          </w:p>
        </w:tc>
        <w:tc>
          <w:tcPr>
            <w:tcW w:w="551" w:type="pct"/>
            <w:tcBorders>
              <w:top w:val="nil"/>
              <w:left w:val="nil"/>
              <w:bottom w:val="nil"/>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w:t>
            </w:r>
          </w:p>
        </w:tc>
        <w:tc>
          <w:tcPr>
            <w:tcW w:w="581" w:type="pct"/>
            <w:tcBorders>
              <w:top w:val="nil"/>
              <w:left w:val="nil"/>
              <w:bottom w:val="nil"/>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0,53</w:t>
            </w:r>
          </w:p>
        </w:tc>
      </w:tr>
      <w:tr w:rsidR="007C58A4" w:rsidRPr="00B374B3" w:rsidTr="007C58A4">
        <w:trPr>
          <w:trHeight w:val="338"/>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i/>
                <w:iCs/>
                <w:sz w:val="28"/>
                <w:szCs w:val="28"/>
              </w:rPr>
            </w:pPr>
            <w:r w:rsidRPr="00B374B3">
              <w:rPr>
                <w:rFonts w:ascii="Times New Roman" w:hAnsi="Times New Roman"/>
                <w:b/>
                <w:bCs/>
                <w:i/>
                <w:iCs/>
                <w:sz w:val="28"/>
                <w:szCs w:val="28"/>
              </w:rPr>
              <w:t>Раздел 2. Очистка участка от мусора</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b/>
                <w:bCs/>
                <w:sz w:val="28"/>
                <w:szCs w:val="28"/>
              </w:rPr>
            </w:pPr>
            <w:r w:rsidRPr="00B374B3">
              <w:rPr>
                <w:rFonts w:ascii="Times New Roman" w:hAnsi="Times New Roman"/>
                <w:b/>
                <w:bCs/>
                <w:sz w:val="28"/>
                <w:szCs w:val="28"/>
              </w:rPr>
              <w:t> </w:t>
            </w:r>
          </w:p>
        </w:tc>
      </w:tr>
      <w:tr w:rsidR="007C58A4" w:rsidRPr="00B374B3" w:rsidTr="007C58A4">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47</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Очистка участка от мусора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2,187</w:t>
            </w:r>
          </w:p>
        </w:tc>
      </w:tr>
      <w:tr w:rsidR="007C58A4" w:rsidRPr="00B374B3" w:rsidTr="007C58A4">
        <w:trPr>
          <w:trHeight w:val="36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48</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Погрузочные работы при автомобильных перевозках</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105,831</w:t>
            </w:r>
          </w:p>
        </w:tc>
      </w:tr>
      <w:tr w:rsidR="007C58A4" w:rsidRPr="00B374B3" w:rsidTr="007C58A4">
        <w:trPr>
          <w:trHeight w:val="70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49</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Перевозка строительных грузов бортовым автомобилем грузоподъемностью 5 т, на расстояние до 25 км: I класс груза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105,831</w:t>
            </w:r>
          </w:p>
        </w:tc>
      </w:tr>
      <w:tr w:rsidR="007C58A4" w:rsidRPr="00B374B3" w:rsidTr="007C58A4">
        <w:trPr>
          <w:trHeight w:val="39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50</w:t>
            </w:r>
          </w:p>
        </w:tc>
        <w:tc>
          <w:tcPr>
            <w:tcW w:w="354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Разгрузочные работы при автомобильных перевозка</w:t>
            </w:r>
          </w:p>
        </w:tc>
        <w:tc>
          <w:tcPr>
            <w:tcW w:w="55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105,831</w:t>
            </w:r>
          </w:p>
        </w:tc>
      </w:tr>
    </w:tbl>
    <w:p w:rsidR="00115231" w:rsidRPr="00B374B3" w:rsidRDefault="00115231" w:rsidP="00E16289">
      <w:pPr>
        <w:pStyle w:val="a3"/>
        <w:spacing w:after="0" w:line="240" w:lineRule="auto"/>
        <w:ind w:left="709"/>
        <w:jc w:val="center"/>
        <w:rPr>
          <w:rFonts w:ascii="Times New Roman" w:hAnsi="Times New Roman"/>
          <w:b/>
          <w:bCs/>
          <w:sz w:val="28"/>
          <w:szCs w:val="28"/>
        </w:rPr>
      </w:pPr>
    </w:p>
    <w:p w:rsidR="00115231" w:rsidRPr="00B374B3" w:rsidRDefault="00115231" w:rsidP="00E16289">
      <w:pPr>
        <w:pStyle w:val="a3"/>
        <w:spacing w:after="0" w:line="240" w:lineRule="auto"/>
        <w:ind w:left="709"/>
        <w:jc w:val="center"/>
        <w:rPr>
          <w:rFonts w:ascii="Times New Roman" w:hAnsi="Times New Roman"/>
          <w:b/>
          <w:bCs/>
          <w:sz w:val="28"/>
          <w:szCs w:val="28"/>
        </w:rPr>
      </w:pPr>
    </w:p>
    <w:p w:rsidR="00115231" w:rsidRPr="00B374B3" w:rsidRDefault="00115231" w:rsidP="00E16289">
      <w:pPr>
        <w:pStyle w:val="a3"/>
        <w:spacing w:after="0" w:line="240" w:lineRule="auto"/>
        <w:ind w:left="709"/>
        <w:jc w:val="center"/>
        <w:rPr>
          <w:rFonts w:ascii="Times New Roman" w:hAnsi="Times New Roman"/>
          <w:b/>
          <w:bCs/>
          <w:sz w:val="28"/>
          <w:szCs w:val="28"/>
        </w:rPr>
      </w:pPr>
    </w:p>
    <w:p w:rsidR="00115231" w:rsidRPr="00B374B3" w:rsidRDefault="00115231" w:rsidP="00E16289">
      <w:pPr>
        <w:pStyle w:val="a3"/>
        <w:spacing w:after="0" w:line="240" w:lineRule="auto"/>
        <w:ind w:left="709"/>
        <w:jc w:val="center"/>
        <w:rPr>
          <w:rFonts w:ascii="Times New Roman" w:hAnsi="Times New Roman"/>
          <w:b/>
          <w:bCs/>
          <w:sz w:val="28"/>
          <w:szCs w:val="28"/>
        </w:rPr>
      </w:pPr>
    </w:p>
    <w:p w:rsidR="00115231" w:rsidRPr="00B374B3" w:rsidRDefault="00115231" w:rsidP="00E16289">
      <w:pPr>
        <w:pStyle w:val="a3"/>
        <w:spacing w:after="0" w:line="240" w:lineRule="auto"/>
        <w:ind w:left="709"/>
        <w:jc w:val="center"/>
        <w:rPr>
          <w:rFonts w:ascii="Times New Roman" w:hAnsi="Times New Roman"/>
          <w:b/>
          <w:bCs/>
          <w:sz w:val="28"/>
          <w:szCs w:val="28"/>
        </w:rPr>
      </w:pPr>
    </w:p>
    <w:p w:rsidR="00DF71CF" w:rsidRPr="00B374B3" w:rsidRDefault="00DF71CF" w:rsidP="00E16289">
      <w:pPr>
        <w:pStyle w:val="a3"/>
        <w:spacing w:after="0" w:line="240" w:lineRule="auto"/>
        <w:ind w:left="709"/>
        <w:jc w:val="center"/>
        <w:rPr>
          <w:rFonts w:ascii="Times New Roman" w:hAnsi="Times New Roman"/>
          <w:b/>
          <w:bCs/>
          <w:sz w:val="28"/>
          <w:szCs w:val="28"/>
        </w:rPr>
      </w:pPr>
    </w:p>
    <w:p w:rsidR="00DF71CF" w:rsidRPr="00B374B3" w:rsidRDefault="00DF71CF">
      <w:pPr>
        <w:spacing w:after="0" w:line="240" w:lineRule="auto"/>
        <w:rPr>
          <w:rFonts w:ascii="Times New Roman" w:hAnsi="Times New Roman"/>
          <w:b/>
          <w:bCs/>
          <w:sz w:val="28"/>
          <w:szCs w:val="28"/>
        </w:rPr>
      </w:pPr>
      <w:r w:rsidRPr="00B374B3">
        <w:rPr>
          <w:rFonts w:ascii="Times New Roman" w:hAnsi="Times New Roman"/>
          <w:b/>
          <w:bCs/>
          <w:sz w:val="28"/>
          <w:szCs w:val="28"/>
        </w:rPr>
        <w:br w:type="page"/>
      </w:r>
    </w:p>
    <w:p w:rsidR="00DF71CF" w:rsidRPr="00B374B3" w:rsidRDefault="00DF71CF" w:rsidP="00DF71CF">
      <w:pPr>
        <w:pStyle w:val="a3"/>
        <w:tabs>
          <w:tab w:val="left" w:pos="993"/>
        </w:tabs>
        <w:spacing w:after="0" w:line="240" w:lineRule="auto"/>
        <w:ind w:left="0"/>
        <w:jc w:val="right"/>
        <w:rPr>
          <w:rFonts w:ascii="Times New Roman" w:hAnsi="Times New Roman"/>
          <w:bCs/>
          <w:sz w:val="28"/>
          <w:szCs w:val="28"/>
        </w:rPr>
      </w:pPr>
      <w:r w:rsidRPr="00B374B3">
        <w:rPr>
          <w:rFonts w:ascii="Times New Roman" w:hAnsi="Times New Roman"/>
          <w:bCs/>
          <w:sz w:val="28"/>
          <w:szCs w:val="28"/>
        </w:rPr>
        <w:lastRenderedPageBreak/>
        <w:t>Приложение №2</w:t>
      </w:r>
    </w:p>
    <w:p w:rsidR="00DF71CF" w:rsidRPr="00B374B3"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B374B3" w:rsidRDefault="00544CFD" w:rsidP="00544CFD">
      <w:pPr>
        <w:spacing w:after="0" w:line="240" w:lineRule="auto"/>
        <w:contextualSpacing/>
        <w:jc w:val="center"/>
        <w:rPr>
          <w:rFonts w:ascii="Times New Roman" w:hAnsi="Times New Roman"/>
          <w:b/>
          <w:sz w:val="28"/>
          <w:szCs w:val="28"/>
        </w:rPr>
      </w:pPr>
      <w:r w:rsidRPr="00B374B3">
        <w:rPr>
          <w:rFonts w:ascii="Times New Roman" w:hAnsi="Times New Roman"/>
          <w:b/>
          <w:spacing w:val="1"/>
          <w:sz w:val="28"/>
          <w:szCs w:val="28"/>
        </w:rPr>
        <w:t>Перечень минимально - необходимых машин и прочего материально-технического</w:t>
      </w:r>
      <w:r w:rsidR="00E53033">
        <w:rPr>
          <w:rFonts w:ascii="Times New Roman" w:hAnsi="Times New Roman"/>
          <w:b/>
          <w:spacing w:val="1"/>
          <w:sz w:val="28"/>
          <w:szCs w:val="28"/>
        </w:rPr>
        <w:t xml:space="preserve"> </w:t>
      </w:r>
      <w:bookmarkStart w:id="0" w:name="_GoBack"/>
      <w:bookmarkEnd w:id="0"/>
      <w:r w:rsidRPr="00B374B3">
        <w:rPr>
          <w:rFonts w:ascii="Times New Roman" w:hAnsi="Times New Roman"/>
          <w:b/>
          <w:spacing w:val="1"/>
          <w:sz w:val="28"/>
          <w:szCs w:val="28"/>
        </w:rPr>
        <w:t xml:space="preserve"> оборудования</w:t>
      </w:r>
    </w:p>
    <w:p w:rsidR="00544CFD" w:rsidRPr="00B374B3"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7C58A4" w:rsidRPr="00B374B3" w:rsidTr="007C58A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Наименование минимально - необходимых</w:t>
            </w:r>
            <w:r w:rsidRPr="00B374B3">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Кол-во</w:t>
            </w:r>
          </w:p>
        </w:tc>
      </w:tr>
      <w:tr w:rsidR="007C58A4" w:rsidRPr="00B374B3" w:rsidTr="007C58A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b/>
                <w:bCs/>
                <w:sz w:val="28"/>
                <w:szCs w:val="28"/>
              </w:rPr>
            </w:pPr>
            <w:r w:rsidRPr="00B374B3">
              <w:rPr>
                <w:rFonts w:ascii="Times New Roman" w:hAnsi="Times New Roman"/>
                <w:b/>
                <w:bCs/>
                <w:sz w:val="28"/>
                <w:szCs w:val="28"/>
              </w:rPr>
              <w:t>4</w:t>
            </w:r>
          </w:p>
        </w:tc>
      </w:tr>
      <w:tr w:rsidR="007C58A4" w:rsidRPr="00B374B3" w:rsidTr="007C58A4">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Экскаваторы на гусеничном ходу импортного производства, емкость ковша 0,15 м3</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w:t>
            </w:r>
          </w:p>
        </w:tc>
      </w:tr>
      <w:tr w:rsidR="007C58A4" w:rsidRPr="00B374B3" w:rsidTr="007C58A4">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r>
      <w:tr w:rsidR="007C58A4" w:rsidRPr="00B374B3" w:rsidTr="007C58A4">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Автомобили бортовые, грузоподъемность: до 5 т - 8 т</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r>
      <w:tr w:rsidR="007C58A4" w:rsidRPr="00B374B3" w:rsidTr="007C58A4">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Автоматы сварочные номинальным сварочным током 450-1250 А</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r>
      <w:tr w:rsidR="007C58A4" w:rsidRPr="00B374B3" w:rsidTr="007C58A4">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4</w:t>
            </w:r>
          </w:p>
        </w:tc>
      </w:tr>
      <w:tr w:rsidR="007C58A4" w:rsidRPr="00B374B3" w:rsidTr="007C58A4">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Преобразователи сварочные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r>
      <w:tr w:rsidR="007C58A4" w:rsidRPr="00B374B3" w:rsidTr="007C58A4">
        <w:trPr>
          <w:trHeight w:val="7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Компрессоры передвижные с электродвигателем давлением 600 кПа (6 ат), производительность: до 3,5 м3/мин</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2</w:t>
            </w:r>
          </w:p>
        </w:tc>
      </w:tr>
      <w:tr w:rsidR="007C58A4" w:rsidRPr="00B374B3" w:rsidTr="007C58A4">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Насосы, мощность 4 кВт</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1</w:t>
            </w:r>
          </w:p>
        </w:tc>
      </w:tr>
      <w:tr w:rsidR="007C58A4" w:rsidRPr="007C58A4" w:rsidTr="007C58A4">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rPr>
                <w:rFonts w:ascii="Times New Roman" w:hAnsi="Times New Roman"/>
                <w:sz w:val="28"/>
                <w:szCs w:val="28"/>
              </w:rPr>
            </w:pPr>
            <w:r w:rsidRPr="00B374B3">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7C58A4" w:rsidRPr="00B374B3"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58A4" w:rsidRPr="007C58A4" w:rsidRDefault="007C58A4" w:rsidP="007C58A4">
            <w:pPr>
              <w:spacing w:after="0" w:line="240" w:lineRule="auto"/>
              <w:jc w:val="center"/>
              <w:rPr>
                <w:rFonts w:ascii="Times New Roman" w:hAnsi="Times New Roman"/>
                <w:sz w:val="28"/>
                <w:szCs w:val="28"/>
              </w:rPr>
            </w:pPr>
            <w:r w:rsidRPr="00B374B3">
              <w:rPr>
                <w:rFonts w:ascii="Times New Roman" w:hAnsi="Times New Roman"/>
                <w:sz w:val="28"/>
                <w:szCs w:val="28"/>
              </w:rPr>
              <w:t>6</w:t>
            </w:r>
          </w:p>
        </w:tc>
      </w:tr>
    </w:tbl>
    <w:p w:rsidR="007C58A4" w:rsidRDefault="007C58A4" w:rsidP="00544CFD">
      <w:pPr>
        <w:spacing w:after="0" w:line="240" w:lineRule="auto"/>
        <w:contextualSpacing/>
        <w:jc w:val="center"/>
        <w:rPr>
          <w:rFonts w:ascii="Times New Roman" w:hAnsi="Times New Roman"/>
          <w:b/>
          <w:bCs/>
          <w:sz w:val="28"/>
          <w:szCs w:val="28"/>
        </w:rPr>
      </w:pPr>
    </w:p>
    <w:p w:rsidR="007C58A4" w:rsidRDefault="007C58A4" w:rsidP="00544CFD">
      <w:pPr>
        <w:spacing w:after="0" w:line="240" w:lineRule="auto"/>
        <w:contextualSpacing/>
        <w:jc w:val="center"/>
        <w:rPr>
          <w:rFonts w:ascii="Times New Roman" w:hAnsi="Times New Roman"/>
          <w:b/>
          <w:bCs/>
          <w:sz w:val="28"/>
          <w:szCs w:val="28"/>
        </w:rPr>
      </w:pPr>
    </w:p>
    <w:p w:rsidR="007C58A4" w:rsidRPr="00544CFD" w:rsidRDefault="007C58A4"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65" w:rsidRDefault="00125465" w:rsidP="00FF37E6">
      <w:pPr>
        <w:spacing w:after="0" w:line="240" w:lineRule="auto"/>
      </w:pPr>
      <w:r>
        <w:separator/>
      </w:r>
    </w:p>
  </w:endnote>
  <w:endnote w:type="continuationSeparator" w:id="0">
    <w:p w:rsidR="00125465" w:rsidRDefault="0012546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65" w:rsidRDefault="00125465" w:rsidP="00FF37E6">
      <w:pPr>
        <w:spacing w:after="0" w:line="240" w:lineRule="auto"/>
      </w:pPr>
      <w:r>
        <w:separator/>
      </w:r>
    </w:p>
  </w:footnote>
  <w:footnote w:type="continuationSeparator" w:id="0">
    <w:p w:rsidR="00125465" w:rsidRDefault="0012546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3D0D8F"/>
    <w:multiLevelType w:val="hybridMultilevel"/>
    <w:tmpl w:val="B15A421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050BB4"/>
    <w:multiLevelType w:val="hybridMultilevel"/>
    <w:tmpl w:val="4798EAE4"/>
    <w:lvl w:ilvl="0" w:tplc="E196D404">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231"/>
    <w:rsid w:val="00115661"/>
    <w:rsid w:val="00117050"/>
    <w:rsid w:val="00122C2E"/>
    <w:rsid w:val="0012306D"/>
    <w:rsid w:val="00123955"/>
    <w:rsid w:val="00124846"/>
    <w:rsid w:val="00125465"/>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E1CAC"/>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5F0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1BD0"/>
    <w:rsid w:val="004553CA"/>
    <w:rsid w:val="0045601E"/>
    <w:rsid w:val="00456879"/>
    <w:rsid w:val="004831BD"/>
    <w:rsid w:val="00483489"/>
    <w:rsid w:val="00486A82"/>
    <w:rsid w:val="00492319"/>
    <w:rsid w:val="00492EFD"/>
    <w:rsid w:val="00496A02"/>
    <w:rsid w:val="00496F34"/>
    <w:rsid w:val="004A15DE"/>
    <w:rsid w:val="004A428D"/>
    <w:rsid w:val="004A70D4"/>
    <w:rsid w:val="004B39F3"/>
    <w:rsid w:val="004B4018"/>
    <w:rsid w:val="004C0579"/>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3118"/>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6F482E"/>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58A4"/>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B6872"/>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374B3"/>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B00"/>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0AC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3033"/>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49D3"/>
  <w15:docId w15:val="{B34C4F61-6F65-4CE2-A176-7E3B0E12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004597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1765826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5075214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1F2FD2-53A2-4F37-B12A-51E0538F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18D11279</Template>
  <TotalTime>557</TotalTime>
  <Pages>11</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2016-03-28T09:19:00Z</cp:lastPrinted>
  <dcterms:created xsi:type="dcterms:W3CDTF">2016-03-25T11:05:00Z</dcterms:created>
  <dcterms:modified xsi:type="dcterms:W3CDTF">2017-06-13T14:45:00Z</dcterms:modified>
</cp:coreProperties>
</file>