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right" w:tblpY="-465"/>
        <w:tblW w:w="0" w:type="auto"/>
        <w:tblLook w:val="04A0" w:firstRow="1" w:lastRow="0" w:firstColumn="1" w:lastColumn="0" w:noHBand="0" w:noVBand="1"/>
      </w:tblPr>
      <w:tblGrid>
        <w:gridCol w:w="3118"/>
      </w:tblGrid>
      <w:tr w:rsidR="00957186" w:rsidRPr="009A5F3B" w14:paraId="09095A66" w14:textId="77777777" w:rsidTr="004C4799">
        <w:tc>
          <w:tcPr>
            <w:tcW w:w="3118" w:type="dxa"/>
            <w:shd w:val="clear" w:color="auto" w:fill="auto"/>
          </w:tcPr>
          <w:p w14:paraId="393A34D3" w14:textId="77777777" w:rsidR="00957186" w:rsidRPr="009A5F3B" w:rsidRDefault="00957186"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4C4799">
        <w:trPr>
          <w:trHeight w:val="573"/>
        </w:trPr>
        <w:tc>
          <w:tcPr>
            <w:tcW w:w="3118" w:type="dxa"/>
            <w:shd w:val="clear" w:color="auto" w:fill="auto"/>
          </w:tcPr>
          <w:p w14:paraId="46DDA311" w14:textId="4A701D6F" w:rsidR="00957186" w:rsidRPr="009A5F3B" w:rsidRDefault="00752C66"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957186" w:rsidRPr="009A5F3B">
              <w:rPr>
                <w:rFonts w:ascii="Times New Roman" w:eastAsia="Times New Roman" w:hAnsi="Times New Roman" w:cs="Times New Roman"/>
                <w:bCs/>
                <w:sz w:val="24"/>
                <w:szCs w:val="24"/>
                <w:lang w:eastAsia="ru-RU"/>
              </w:rPr>
              <w:t>енеральн</w:t>
            </w:r>
            <w:r>
              <w:rPr>
                <w:rFonts w:ascii="Times New Roman" w:eastAsia="Times New Roman" w:hAnsi="Times New Roman" w:cs="Times New Roman"/>
                <w:bCs/>
                <w:sz w:val="24"/>
                <w:szCs w:val="24"/>
                <w:lang w:eastAsia="ru-RU"/>
              </w:rPr>
              <w:t>ый</w:t>
            </w:r>
            <w:r w:rsidR="00957186" w:rsidRPr="009A5F3B">
              <w:rPr>
                <w:rFonts w:ascii="Times New Roman" w:eastAsia="Times New Roman" w:hAnsi="Times New Roman" w:cs="Times New Roman"/>
                <w:bCs/>
                <w:sz w:val="24"/>
                <w:szCs w:val="24"/>
                <w:lang w:eastAsia="ru-RU"/>
              </w:rPr>
              <w:t xml:space="preserve"> директор ООО «</w:t>
            </w:r>
            <w:proofErr w:type="spellStart"/>
            <w:r w:rsidR="00957186" w:rsidRPr="009A5F3B">
              <w:rPr>
                <w:rFonts w:ascii="Times New Roman" w:eastAsia="Times New Roman" w:hAnsi="Times New Roman" w:cs="Times New Roman"/>
                <w:bCs/>
                <w:sz w:val="24"/>
                <w:szCs w:val="24"/>
                <w:lang w:eastAsia="ru-RU"/>
              </w:rPr>
              <w:t>Ситэк</w:t>
            </w:r>
            <w:proofErr w:type="spellEnd"/>
            <w:r w:rsidR="00957186" w:rsidRPr="009A5F3B">
              <w:rPr>
                <w:rFonts w:ascii="Times New Roman" w:eastAsia="Times New Roman" w:hAnsi="Times New Roman" w:cs="Times New Roman"/>
                <w:bCs/>
                <w:sz w:val="24"/>
                <w:szCs w:val="24"/>
                <w:lang w:eastAsia="ru-RU"/>
              </w:rPr>
              <w:t>»</w:t>
            </w:r>
          </w:p>
        </w:tc>
      </w:tr>
      <w:tr w:rsidR="00957186" w:rsidRPr="009A5F3B" w14:paraId="0B67CC47" w14:textId="77777777" w:rsidTr="004C4799">
        <w:tc>
          <w:tcPr>
            <w:tcW w:w="3118" w:type="dxa"/>
            <w:shd w:val="clear" w:color="auto" w:fill="auto"/>
          </w:tcPr>
          <w:p w14:paraId="1B1FB463" w14:textId="77777777" w:rsidR="00957186" w:rsidRPr="009A5F3B" w:rsidRDefault="00957186"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4C4799">
        <w:tc>
          <w:tcPr>
            <w:tcW w:w="3118" w:type="dxa"/>
            <w:shd w:val="clear" w:color="auto" w:fill="auto"/>
          </w:tcPr>
          <w:p w14:paraId="28146C3A" w14:textId="56B3124A" w:rsidR="00957186" w:rsidRPr="009A5F3B" w:rsidRDefault="00110C11" w:rsidP="001A2DE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А.А.</w:t>
            </w:r>
            <w:r w:rsidR="00660067">
              <w:rPr>
                <w:rFonts w:ascii="Times New Roman" w:eastAsia="Times New Roman" w:hAnsi="Times New Roman" w:cs="Times New Roman"/>
                <w:bCs/>
                <w:sz w:val="24"/>
                <w:szCs w:val="24"/>
                <w:lang w:eastAsia="ru-RU"/>
              </w:rPr>
              <w:t xml:space="preserve"> Ахметов</w:t>
            </w:r>
          </w:p>
        </w:tc>
      </w:tr>
      <w:tr w:rsidR="00957186" w:rsidRPr="009A5F3B" w14:paraId="207AF0E4" w14:textId="77777777" w:rsidTr="004C4799">
        <w:tc>
          <w:tcPr>
            <w:tcW w:w="3118" w:type="dxa"/>
            <w:shd w:val="clear" w:color="auto" w:fill="auto"/>
          </w:tcPr>
          <w:p w14:paraId="429D1D54" w14:textId="1CD43F68" w:rsidR="00957186" w:rsidRPr="009A5F3B" w:rsidRDefault="001A2DE0" w:rsidP="00291BE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 октября</w:t>
            </w:r>
            <w:r w:rsidR="00110C11">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sidR="006967C1">
              <w:rPr>
                <w:rFonts w:ascii="Times New Roman" w:eastAsia="Times New Roman" w:hAnsi="Times New Roman" w:cs="Times New Roman"/>
                <w:bCs/>
                <w:sz w:val="24"/>
                <w:szCs w:val="24"/>
                <w:lang w:eastAsia="ru-RU"/>
              </w:rPr>
              <w:t>8</w:t>
            </w:r>
            <w:r w:rsidR="00957186" w:rsidRPr="009A5F3B">
              <w:rPr>
                <w:rFonts w:ascii="Times New Roman" w:eastAsia="Times New Roman" w:hAnsi="Times New Roman" w:cs="Times New Roman"/>
                <w:bCs/>
                <w:sz w:val="24"/>
                <w:szCs w:val="24"/>
                <w:lang w:eastAsia="ru-RU"/>
              </w:rPr>
              <w:t xml:space="preserve"> г.</w:t>
            </w:r>
          </w:p>
        </w:tc>
      </w:tr>
    </w:tbl>
    <w:p w14:paraId="3DEC5B15" w14:textId="096CC369" w:rsidR="00791A8A" w:rsidRDefault="00791A8A" w:rsidP="00BB393A">
      <w:pPr>
        <w:jc w:val="center"/>
        <w:rPr>
          <w:rFonts w:ascii="Times New Roman" w:hAnsi="Times New Roman" w:cs="Times New Roman"/>
          <w:b/>
        </w:rPr>
      </w:pPr>
    </w:p>
    <w:p w14:paraId="2C915708" w14:textId="5EC4971C" w:rsidR="004C4799" w:rsidRDefault="004C4799" w:rsidP="00BB393A">
      <w:pPr>
        <w:jc w:val="center"/>
        <w:rPr>
          <w:rFonts w:ascii="Times New Roman" w:hAnsi="Times New Roman" w:cs="Times New Roman"/>
          <w:b/>
        </w:rPr>
      </w:pPr>
    </w:p>
    <w:p w14:paraId="36E5F8C5" w14:textId="2F85711D" w:rsidR="004C4799" w:rsidRDefault="004C4799" w:rsidP="00BB393A">
      <w:pPr>
        <w:jc w:val="center"/>
        <w:rPr>
          <w:rFonts w:ascii="Times New Roman" w:hAnsi="Times New Roman" w:cs="Times New Roman"/>
          <w:b/>
        </w:rPr>
      </w:pPr>
    </w:p>
    <w:p w14:paraId="2D512D51" w14:textId="1E4456B7" w:rsidR="004C4799" w:rsidRDefault="004C4799" w:rsidP="00BB393A">
      <w:pPr>
        <w:jc w:val="center"/>
        <w:rPr>
          <w:rFonts w:ascii="Times New Roman" w:hAnsi="Times New Roman" w:cs="Times New Roman"/>
          <w:b/>
        </w:rPr>
      </w:pPr>
    </w:p>
    <w:p w14:paraId="3EBF7F99" w14:textId="77777777" w:rsidR="004C4799" w:rsidRDefault="004C4799"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2948D24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806789">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22A86443"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w:t>
      </w:r>
      <w:proofErr w:type="spellStart"/>
      <w:r w:rsidRPr="002F3893">
        <w:rPr>
          <w:rFonts w:ascii="Times New Roman" w:hAnsi="Times New Roman" w:cs="Times New Roman"/>
        </w:rPr>
        <w:t>Ситэк</w:t>
      </w:r>
      <w:proofErr w:type="spellEnd"/>
      <w:r w:rsidRPr="002F3893">
        <w:rPr>
          <w:rFonts w:ascii="Times New Roman" w:hAnsi="Times New Roman" w:cs="Times New Roman"/>
        </w:rPr>
        <w:t>» (ООО «</w:t>
      </w:r>
      <w:proofErr w:type="spellStart"/>
      <w:r w:rsidRPr="002F3893">
        <w:rPr>
          <w:rFonts w:ascii="Times New Roman" w:hAnsi="Times New Roman" w:cs="Times New Roman"/>
        </w:rPr>
        <w:t>Ситэк</w:t>
      </w:r>
      <w:proofErr w:type="spellEnd"/>
      <w:r w:rsidRPr="002F3893">
        <w:rPr>
          <w:rFonts w:ascii="Times New Roman" w:hAnsi="Times New Roman" w:cs="Times New Roman"/>
        </w:rPr>
        <w:t>»),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№223-ФЗ от</w:t>
      </w:r>
      <w:r w:rsidR="009A4D09" w:rsidRPr="009A4D09">
        <w:rPr>
          <w:rFonts w:ascii="Times New Roman" w:hAnsi="Times New Roman" w:cs="Times New Roman"/>
        </w:rPr>
        <w:t xml:space="preserve"> 18.07.2011</w:t>
      </w:r>
      <w:r w:rsidR="002A08F6">
        <w:rPr>
          <w:rFonts w:ascii="Times New Roman" w:hAnsi="Times New Roman" w:cs="Times New Roman"/>
        </w:rPr>
        <w:t xml:space="preserve"> </w:t>
      </w:r>
      <w:r w:rsidR="009A4D09" w:rsidRPr="009A4D09">
        <w:rPr>
          <w:rFonts w:ascii="Times New Roman" w:hAnsi="Times New Roman" w:cs="Times New Roman"/>
        </w:rPr>
        <w:t>г.</w:t>
      </w:r>
      <w:r w:rsidR="0067487C" w:rsidRPr="0067487C">
        <w:rPr>
          <w:rFonts w:ascii="Times New Roman" w:hAnsi="Times New Roman" w:cs="Times New Roman"/>
        </w:rPr>
        <w:t xml:space="preserve"> </w:t>
      </w:r>
      <w:r w:rsidR="009A4D09" w:rsidRPr="009A4D09">
        <w:rPr>
          <w:rFonts w:ascii="Times New Roman" w:hAnsi="Times New Roman" w:cs="Times New Roman"/>
        </w:rPr>
        <w:t xml:space="preserve">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w:t>
      </w:r>
      <w:bookmarkStart w:id="0" w:name="_GoBack"/>
      <w:bookmarkEnd w:id="0"/>
      <w:r w:rsidR="00E6469E" w:rsidRPr="009A4D09">
        <w:rPr>
          <w:rFonts w:ascii="Times New Roman" w:hAnsi="Times New Roman" w:cs="Times New Roman"/>
        </w:rPr>
        <w:t>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3912F1A5"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w:t>
      </w:r>
      <w:r w:rsidR="00FA1F8A" w:rsidRPr="002A08F6">
        <w:rPr>
          <w:rFonts w:ascii="Times New Roman" w:hAnsi="Times New Roman" w:cs="Times New Roman"/>
        </w:rPr>
        <w:t xml:space="preserve">работы </w:t>
      </w:r>
      <w:r w:rsidR="00E21D8E">
        <w:rPr>
          <w:rFonts w:ascii="Times New Roman" w:hAnsi="Times New Roman" w:cs="Times New Roman"/>
          <w:b/>
        </w:rPr>
        <w:t xml:space="preserve">по </w:t>
      </w:r>
      <w:r w:rsidR="00E21D8E" w:rsidRPr="00291BEC">
        <w:rPr>
          <w:rFonts w:ascii="Times New Roman" w:hAnsi="Times New Roman" w:cs="Times New Roman"/>
        </w:rPr>
        <w:t xml:space="preserve">обустройству дополнительного фундамента с резьбовыми креплениями бетонных оснований опор и фундаментов надземной части технологического оборудования ГРС </w:t>
      </w:r>
      <w:r w:rsidR="00D81AD7" w:rsidRPr="00291BEC">
        <w:rPr>
          <w:rFonts w:ascii="Times New Roman" w:hAnsi="Times New Roman" w:cs="Times New Roman"/>
        </w:rPr>
        <w:t>(дале</w:t>
      </w:r>
      <w:r w:rsidR="00261517" w:rsidRPr="00291BEC">
        <w:rPr>
          <w:rFonts w:ascii="Times New Roman" w:hAnsi="Times New Roman" w:cs="Times New Roman"/>
        </w:rPr>
        <w:t>е</w:t>
      </w:r>
      <w:r w:rsidR="00D81AD7" w:rsidRPr="00291BEC">
        <w:rPr>
          <w:rFonts w:ascii="Times New Roman" w:hAnsi="Times New Roman" w:cs="Times New Roman"/>
        </w:rPr>
        <w:t xml:space="preserve"> -Работы)</w:t>
      </w:r>
      <w:r w:rsidR="00183813" w:rsidRPr="00291BEC">
        <w:rPr>
          <w:rFonts w:ascii="Times New Roman" w:hAnsi="Times New Roman" w:cs="Times New Roman"/>
        </w:rPr>
        <w:t xml:space="preserve"> </w:t>
      </w:r>
      <w:r w:rsidR="00E6469E" w:rsidRPr="00291BEC">
        <w:rPr>
          <w:rFonts w:ascii="Times New Roman" w:hAnsi="Times New Roman" w:cs="Times New Roman"/>
        </w:rPr>
        <w:t xml:space="preserve">по адресу: </w:t>
      </w:r>
      <w:r w:rsidR="0067487C" w:rsidRPr="00291BEC">
        <w:rPr>
          <w:rFonts w:ascii="Times New Roman" w:hAnsi="Times New Roman" w:cs="Times New Roman"/>
        </w:rPr>
        <w:t xml:space="preserve">Российская Федерация, </w:t>
      </w:r>
      <w:r w:rsidR="00556A6C" w:rsidRPr="00291BEC">
        <w:rPr>
          <w:rFonts w:ascii="Times New Roman" w:hAnsi="Times New Roman" w:cs="Times New Roman"/>
        </w:rPr>
        <w:t>Белгород</w:t>
      </w:r>
      <w:r w:rsidR="0067487C" w:rsidRPr="00291BEC">
        <w:rPr>
          <w:rFonts w:ascii="Times New Roman" w:hAnsi="Times New Roman" w:cs="Times New Roman"/>
        </w:rPr>
        <w:t xml:space="preserve">ская область, г. </w:t>
      </w:r>
      <w:r w:rsidR="00556A6C" w:rsidRPr="00291BEC">
        <w:rPr>
          <w:rFonts w:ascii="Times New Roman" w:hAnsi="Times New Roman" w:cs="Times New Roman"/>
        </w:rPr>
        <w:t>Губкин</w:t>
      </w:r>
      <w:r w:rsidR="00183813" w:rsidRPr="00291BEC">
        <w:rPr>
          <w:rFonts w:ascii="Times New Roman" w:hAnsi="Times New Roman" w:cs="Times New Roman"/>
        </w:rPr>
        <w:t>,</w:t>
      </w:r>
      <w:r w:rsidRPr="00291BEC">
        <w:rPr>
          <w:rFonts w:ascii="Times New Roman" w:hAnsi="Times New Roman" w:cs="Times New Roman"/>
        </w:rPr>
        <w:t xml:space="preserve"> а Заказчик обязуется выполненные </w:t>
      </w:r>
      <w:r w:rsidR="00740025" w:rsidRPr="00291BEC">
        <w:rPr>
          <w:rFonts w:ascii="Times New Roman" w:hAnsi="Times New Roman" w:cs="Times New Roman"/>
        </w:rPr>
        <w:t>Р</w:t>
      </w:r>
      <w:r w:rsidRPr="00291BEC">
        <w:rPr>
          <w:rFonts w:ascii="Times New Roman" w:hAnsi="Times New Roman" w:cs="Times New Roman"/>
        </w:rPr>
        <w:t>аботы принять и оплатить</w:t>
      </w:r>
      <w:r w:rsidR="00183813" w:rsidRPr="00291BEC">
        <w:rPr>
          <w:rFonts w:ascii="Times New Roman" w:hAnsi="Times New Roman" w:cs="Times New Roman"/>
        </w:rPr>
        <w:t xml:space="preserve"> их</w:t>
      </w:r>
      <w:r w:rsidR="00183813" w:rsidRPr="002F3893">
        <w:rPr>
          <w:rFonts w:ascii="Times New Roman" w:hAnsi="Times New Roman" w:cs="Times New Roman"/>
        </w:rPr>
        <w:t xml:space="preserve"> в порядке и на условиях, предусмотренных настоящим Договором</w:t>
      </w:r>
      <w:r w:rsidRPr="002F3893">
        <w:rPr>
          <w:rFonts w:ascii="Times New Roman" w:hAnsi="Times New Roman" w:cs="Times New Roman"/>
        </w:rPr>
        <w:t>.</w:t>
      </w:r>
    </w:p>
    <w:p w14:paraId="62B4EB16" w14:textId="35C05239" w:rsidR="00EA1471" w:rsidRPr="00632181" w:rsidRDefault="00502737" w:rsidP="00EA1471">
      <w:pPr>
        <w:jc w:val="both"/>
        <w:rPr>
          <w:rFonts w:ascii="Times New Roman" w:hAnsi="Times New Roman" w:cs="Times New Roman"/>
        </w:rPr>
      </w:pPr>
      <w:r>
        <w:rPr>
          <w:rFonts w:ascii="Times New Roman" w:hAnsi="Times New Roman" w:cs="Times New Roman"/>
        </w:rPr>
        <w:t xml:space="preserve">1.2. </w:t>
      </w:r>
      <w:r w:rsidR="004C07D4">
        <w:rPr>
          <w:rFonts w:ascii="Times New Roman" w:hAnsi="Times New Roman" w:cs="Times New Roman"/>
        </w:rPr>
        <w:t>Виды и объем р</w:t>
      </w:r>
      <w:r w:rsidR="00EA1471" w:rsidRPr="002F3893">
        <w:rPr>
          <w:rFonts w:ascii="Times New Roman" w:hAnsi="Times New Roman" w:cs="Times New Roman"/>
        </w:rPr>
        <w:t>аботы по настоящему договору выполняются на основании техническо</w:t>
      </w:r>
      <w:r w:rsidR="00183813" w:rsidRPr="002F3893">
        <w:rPr>
          <w:rFonts w:ascii="Times New Roman" w:hAnsi="Times New Roman" w:cs="Times New Roman"/>
        </w:rPr>
        <w:t>го</w:t>
      </w:r>
      <w:r w:rsidR="00EA1471" w:rsidRPr="002F3893">
        <w:rPr>
          <w:rFonts w:ascii="Times New Roman" w:hAnsi="Times New Roman" w:cs="Times New Roman"/>
        </w:rPr>
        <w:t xml:space="preserve"> </w:t>
      </w:r>
      <w:r w:rsidR="00183813" w:rsidRPr="002F3893">
        <w:rPr>
          <w:rFonts w:ascii="Times New Roman" w:hAnsi="Times New Roman" w:cs="Times New Roman"/>
        </w:rPr>
        <w:t>задания</w:t>
      </w:r>
      <w:r w:rsidR="00EA1471"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1C4847E7"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w:t>
      </w:r>
      <w:r w:rsidR="006F50A0">
        <w:rPr>
          <w:rFonts w:ascii="Times New Roman" w:hAnsi="Times New Roman" w:cs="Times New Roman"/>
        </w:rPr>
        <w:t xml:space="preserve">согласована Сторонами </w:t>
      </w:r>
      <w:r w:rsidR="00ED7B39" w:rsidRPr="00D561C3">
        <w:rPr>
          <w:rFonts w:ascii="Times New Roman" w:hAnsi="Times New Roman" w:cs="Times New Roman"/>
        </w:rPr>
        <w:t xml:space="preserve"> </w:t>
      </w:r>
      <w:r w:rsidR="0067487C">
        <w:rPr>
          <w:rFonts w:ascii="Times New Roman" w:hAnsi="Times New Roman" w:cs="Times New Roman"/>
        </w:rPr>
        <w:t>Протокол</w:t>
      </w:r>
      <w:r w:rsidR="00FC506B">
        <w:rPr>
          <w:rFonts w:ascii="Times New Roman" w:hAnsi="Times New Roman" w:cs="Times New Roman"/>
        </w:rPr>
        <w:t>ом</w:t>
      </w:r>
      <w:r w:rsidR="0067487C">
        <w:rPr>
          <w:rFonts w:ascii="Times New Roman" w:hAnsi="Times New Roman" w:cs="Times New Roman"/>
        </w:rPr>
        <w:t xml:space="preserve"> согласования</w:t>
      </w:r>
      <w:r w:rsidR="00632181">
        <w:rPr>
          <w:rFonts w:ascii="Times New Roman" w:hAnsi="Times New Roman" w:cs="Times New Roman"/>
        </w:rPr>
        <w:t xml:space="preserve">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42339156"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001F1602">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1F1602">
        <w:rPr>
          <w:rFonts w:ascii="Times New Roman" w:hAnsi="Times New Roman" w:cs="Times New Roman"/>
        </w:rPr>
        <w:t>,</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в техническом задании</w:t>
      </w:r>
      <w:r w:rsidR="001F1602">
        <w:rPr>
          <w:rFonts w:ascii="Times New Roman" w:hAnsi="Times New Roman" w:cs="Times New Roman"/>
        </w:rPr>
        <w:t xml:space="preserve"> (приложение 1)</w:t>
      </w:r>
      <w:r w:rsidR="00A42D37">
        <w:rPr>
          <w:rFonts w:ascii="Times New Roman" w:hAnsi="Times New Roman" w:cs="Times New Roman"/>
        </w:rPr>
        <w:t xml:space="preserve"> Заказчика и согласно услови</w:t>
      </w:r>
      <w:r w:rsidR="001F1602">
        <w:rPr>
          <w:rFonts w:ascii="Times New Roman" w:hAnsi="Times New Roman" w:cs="Times New Roman"/>
        </w:rPr>
        <w:t>ям</w:t>
      </w:r>
      <w:r w:rsidR="00A42D37">
        <w:rPr>
          <w:rFonts w:ascii="Times New Roman" w:hAnsi="Times New Roman" w:cs="Times New Roman"/>
        </w:rPr>
        <w:t xml:space="preserve">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24EF7BFD" w:rsid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w:t>
      </w:r>
      <w:r w:rsidR="0067487C">
        <w:rPr>
          <w:rFonts w:ascii="Times New Roman" w:eastAsia="Calibri" w:hAnsi="Times New Roman" w:cs="Times New Roman"/>
        </w:rPr>
        <w:t>,</w:t>
      </w:r>
      <w:r w:rsidRPr="009A101C">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9A101C"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E375D5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6207878A"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4ACC9CB"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 xml:space="preserve">авилами, техническими условиями, требованиями безопасности жизни и здоровья, </w:t>
      </w:r>
      <w:r w:rsidR="0008519D">
        <w:rPr>
          <w:rFonts w:ascii="Times New Roman" w:hAnsi="Times New Roman" w:cs="Times New Roman"/>
        </w:rPr>
        <w:t xml:space="preserve">правилами </w:t>
      </w:r>
      <w:r w:rsidR="005E6ED7">
        <w:rPr>
          <w:rFonts w:ascii="Times New Roman" w:hAnsi="Times New Roman" w:cs="Times New Roman"/>
        </w:rPr>
        <w:t>сертификации</w:t>
      </w:r>
      <w:r w:rsidR="0008519D">
        <w:rPr>
          <w:rFonts w:ascii="Times New Roman" w:hAnsi="Times New Roman" w:cs="Times New Roman"/>
        </w:rPr>
        <w:t xml:space="preserve"> и</w:t>
      </w:r>
      <w:r w:rsidR="005E6ED7">
        <w:rPr>
          <w:rFonts w:ascii="Times New Roman" w:hAnsi="Times New Roman" w:cs="Times New Roman"/>
        </w:rPr>
        <w:t xml:space="preserve">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5C2E7A1B" w14:textId="77777777" w:rsidR="002F70B9" w:rsidRDefault="004B611D" w:rsidP="00EA1471">
      <w:pPr>
        <w:jc w:val="both"/>
        <w:rPr>
          <w:rFonts w:ascii="Times New Roman" w:hAnsi="Times New Roman" w:cs="Times New Roman"/>
        </w:rPr>
      </w:pPr>
      <w:r>
        <w:rPr>
          <w:rFonts w:ascii="Times New Roman" w:hAnsi="Times New Roman" w:cs="Times New Roman"/>
        </w:rPr>
        <w:lastRenderedPageBreak/>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42BAD780" w14:textId="4368AAB9" w:rsidR="00EA1471" w:rsidRPr="003351F5" w:rsidRDefault="00293B2C" w:rsidP="00236A54">
      <w:pPr>
        <w:autoSpaceDE w:val="0"/>
        <w:autoSpaceDN w:val="0"/>
        <w:adjustRightInd w:val="0"/>
        <w:spacing w:after="120" w:line="240" w:lineRule="auto"/>
        <w:jc w:val="both"/>
        <w:outlineLvl w:val="1"/>
        <w:rPr>
          <w:rFonts w:ascii="Times New Roman" w:hAnsi="Times New Roman" w:cs="Times New Roman"/>
          <w:b/>
        </w:rPr>
      </w:pPr>
      <w:r w:rsidRPr="00293B2C">
        <w:rPr>
          <w:rFonts w:ascii="Times New Roman" w:hAnsi="Times New Roman"/>
          <w:bCs/>
          <w:snapToGrid w:val="0"/>
        </w:rPr>
        <w:t xml:space="preserve"> </w:t>
      </w:r>
      <w:r w:rsidR="008950CF"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lastRenderedPageBreak/>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10A52AD3" w:rsidR="00D3436A" w:rsidRPr="00282344" w:rsidRDefault="00282344" w:rsidP="006D6DB9">
      <w:pPr>
        <w:jc w:val="both"/>
        <w:rPr>
          <w:rFonts w:ascii="Times New Roman" w:hAnsi="Times New Roman" w:cs="Times New Roman"/>
        </w:rPr>
      </w:pPr>
      <w:r w:rsidRPr="00282344">
        <w:rPr>
          <w:rFonts w:ascii="Times New Roman" w:hAnsi="Times New Roman" w:cs="Times New Roman"/>
        </w:rPr>
        <w:lastRenderedPageBreak/>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874EE0">
        <w:rPr>
          <w:rFonts w:ascii="Times New Roman" w:hAnsi="Times New Roman" w:cs="Times New Roman"/>
        </w:rPr>
        <w:t xml:space="preserve"> (Приложение 4)</w:t>
      </w:r>
      <w:r w:rsidR="00947B20" w:rsidRPr="00282344">
        <w:rPr>
          <w:rFonts w:ascii="Times New Roman" w:hAnsi="Times New Roman" w:cs="Times New Roman"/>
        </w:rPr>
        <w:t>,</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06FBB577"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(Приложение </w:t>
      </w:r>
      <w:r w:rsidR="00190EE0">
        <w:rPr>
          <w:rFonts w:ascii="Times New Roman" w:hAnsi="Times New Roman"/>
        </w:rPr>
        <w:t>3</w:t>
      </w:r>
      <w:r w:rsidR="00632181">
        <w:rPr>
          <w:rFonts w:ascii="Times New Roman" w:hAnsi="Times New Roman"/>
        </w:rPr>
        <w:t>)</w:t>
      </w:r>
      <w:r w:rsidRPr="001A5E52">
        <w:rPr>
          <w:rFonts w:ascii="Times New Roman" w:hAnsi="Times New Roman"/>
        </w:rPr>
        <w:t xml:space="preserve">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632181">
        <w:rPr>
          <w:rFonts w:ascii="Times New Roman" w:hAnsi="Times New Roman"/>
        </w:rPr>
        <w:t xml:space="preserve"> (Приложение 4)</w:t>
      </w:r>
      <w:r w:rsidRPr="001A5E52">
        <w:rPr>
          <w:rFonts w:ascii="Times New Roman" w:hAnsi="Times New Roman"/>
        </w:rPr>
        <w:t>,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E0F3F23"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9F6200C" w14:textId="77777777" w:rsidR="002F70B9" w:rsidRDefault="002F70B9"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44FCDD38"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4)</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Default="00577DF8" w:rsidP="003D3A11">
      <w:pPr>
        <w:spacing w:after="120" w:line="240" w:lineRule="auto"/>
        <w:ind w:firstLine="567"/>
        <w:jc w:val="both"/>
        <w:rPr>
          <w:rFonts w:ascii="Times New Roman" w:hAnsi="Times New Roman"/>
        </w:rPr>
      </w:pPr>
      <w:r w:rsidRPr="00577DF8">
        <w:rPr>
          <w:rFonts w:ascii="Times New Roman" w:hAnsi="Times New Roman"/>
        </w:rPr>
        <w:lastRenderedPageBreak/>
        <w:t>- немедленно принимать меры к устранению выявленных недостатков.</w:t>
      </w:r>
    </w:p>
    <w:p w14:paraId="1F9A15DD" w14:textId="77777777" w:rsidR="002F70B9" w:rsidRPr="003D3A11" w:rsidRDefault="002F70B9" w:rsidP="003D3A11">
      <w:pPr>
        <w:spacing w:after="120" w:line="240" w:lineRule="auto"/>
        <w:ind w:firstLine="567"/>
        <w:jc w:val="both"/>
        <w:rPr>
          <w:rFonts w:ascii="Times New Roman" w:hAnsi="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Pr>
          <w:rFonts w:ascii="Times New Roman" w:hAnsi="Times New Roman" w:cs="Times New Roman"/>
        </w:rPr>
        <w:t>ь</w:t>
      </w:r>
      <w:r w:rsidRPr="00E7120B">
        <w:rPr>
          <w:rFonts w:ascii="Times New Roman" w:hAnsi="Times New Roman" w:cs="Times New Roman"/>
        </w:rPr>
        <w:t>) календарных дней.</w:t>
      </w:r>
    </w:p>
    <w:p w14:paraId="39F217A4" w14:textId="75457BE6"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2B2115A4" w14:textId="77777777" w:rsidR="002F70B9" w:rsidRDefault="002F70B9" w:rsidP="001A4FF2">
      <w:pPr>
        <w:jc w:val="center"/>
        <w:rPr>
          <w:rFonts w:ascii="Times New Roman" w:hAnsi="Times New Roman" w:cs="Times New Roman"/>
          <w:b/>
        </w:rPr>
      </w:pPr>
    </w:p>
    <w:p w14:paraId="78381074" w14:textId="05AF24BD"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.2. В случае просрочки исполнения Заказчиком обязательств по оплате </w:t>
      </w:r>
      <w:r w:rsidR="00DD386B">
        <w:rPr>
          <w:rFonts w:ascii="Times New Roman" w:hAnsi="Times New Roman"/>
        </w:rPr>
        <w:t>выполненных работ</w:t>
      </w:r>
      <w:r w:rsidR="00342647" w:rsidRPr="00342647">
        <w:rPr>
          <w:rFonts w:ascii="Times New Roman" w:hAnsi="Times New Roman"/>
        </w:rPr>
        <w:t xml:space="preserve"> Подрядчик вправе потребовать от Заказчика уплату неустойки в размере</w:t>
      </w:r>
      <w:r w:rsidR="00DD386B">
        <w:rPr>
          <w:rFonts w:ascii="Times New Roman" w:hAnsi="Times New Roman"/>
        </w:rPr>
        <w:t>, предусмотренном в ст.395 Гражданского кодекса</w:t>
      </w:r>
      <w:r w:rsidR="00541457">
        <w:rPr>
          <w:rFonts w:ascii="Times New Roman" w:hAnsi="Times New Roman"/>
        </w:rPr>
        <w:t xml:space="preserve"> РФ</w:t>
      </w:r>
    </w:p>
    <w:p w14:paraId="79B36576" w14:textId="6B2B210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.3. В случае просрочки исполнения Подрядчиком срок</w:t>
      </w:r>
      <w:r w:rsidR="00034107">
        <w:rPr>
          <w:rFonts w:ascii="Times New Roman" w:hAnsi="Times New Roman"/>
        </w:rPr>
        <w:t>ов выполнения работ</w:t>
      </w:r>
      <w:r w:rsidR="00342647" w:rsidRPr="00342647">
        <w:rPr>
          <w:rFonts w:ascii="Times New Roman" w:hAnsi="Times New Roman"/>
        </w:rPr>
        <w:t>, установленны</w:t>
      </w:r>
      <w:r w:rsidR="00034107">
        <w:rPr>
          <w:rFonts w:ascii="Times New Roman" w:hAnsi="Times New Roman"/>
        </w:rPr>
        <w:t>х</w:t>
      </w:r>
      <w:r w:rsidR="00342647" w:rsidRPr="00342647">
        <w:rPr>
          <w:rFonts w:ascii="Times New Roman" w:hAnsi="Times New Roman"/>
        </w:rPr>
        <w:t xml:space="preserve"> условиями настоящего Договора</w:t>
      </w:r>
      <w:bookmarkStart w:id="1" w:name="_Hlk519259659"/>
      <w:r w:rsidR="00342647" w:rsidRPr="00342647">
        <w:rPr>
          <w:rFonts w:ascii="Times New Roman" w:hAnsi="Times New Roman"/>
        </w:rPr>
        <w:t>, Заказчик</w:t>
      </w:r>
      <w:r w:rsidR="00034107">
        <w:rPr>
          <w:rFonts w:ascii="Times New Roman" w:hAnsi="Times New Roman"/>
        </w:rPr>
        <w:t xml:space="preserve"> вправе требовать от Подрядчика уплату неустойки (пени) в размере 0,1% от </w:t>
      </w:r>
      <w:bookmarkEnd w:id="1"/>
      <w:r w:rsidR="00034107">
        <w:rPr>
          <w:rFonts w:ascii="Times New Roman" w:hAnsi="Times New Roman"/>
        </w:rPr>
        <w:t>общей стоимости работ за каждый день просрочки исполнения.</w:t>
      </w:r>
    </w:p>
    <w:p w14:paraId="7248640A" w14:textId="17A9DD3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w:t>
      </w:r>
      <w:r w:rsidR="00034107">
        <w:rPr>
          <w:rFonts w:ascii="Times New Roman" w:hAnsi="Times New Roman"/>
        </w:rPr>
        <w:t xml:space="preserve">обнаружения Заказчиком работ </w:t>
      </w:r>
      <w:r w:rsidR="00342647" w:rsidRPr="00342647">
        <w:rPr>
          <w:rFonts w:ascii="Times New Roman" w:hAnsi="Times New Roman"/>
        </w:rPr>
        <w:t>ненадлежащего качества</w:t>
      </w:r>
      <w:r w:rsidR="00034107">
        <w:rPr>
          <w:rFonts w:ascii="Times New Roman" w:hAnsi="Times New Roman"/>
        </w:rPr>
        <w:t>,</w:t>
      </w:r>
      <w:r w:rsidR="00342647" w:rsidRPr="00342647">
        <w:rPr>
          <w:rFonts w:ascii="Times New Roman" w:hAnsi="Times New Roman"/>
        </w:rPr>
        <w:t xml:space="preserve"> </w:t>
      </w:r>
      <w:r w:rsidR="00034107" w:rsidRPr="00034107">
        <w:rPr>
          <w:rFonts w:ascii="Times New Roman" w:hAnsi="Times New Roman"/>
        </w:rPr>
        <w:t xml:space="preserve">Заказчик вправе требовать от Подрядчика </w:t>
      </w:r>
      <w:r w:rsidR="00034107">
        <w:rPr>
          <w:rFonts w:ascii="Times New Roman" w:hAnsi="Times New Roman"/>
        </w:rPr>
        <w:t xml:space="preserve">оплатить </w:t>
      </w:r>
      <w:r w:rsidR="00034107" w:rsidRPr="00034107">
        <w:rPr>
          <w:rFonts w:ascii="Times New Roman" w:hAnsi="Times New Roman"/>
        </w:rPr>
        <w:t>неустойк</w:t>
      </w:r>
      <w:r w:rsidR="00034107">
        <w:rPr>
          <w:rFonts w:ascii="Times New Roman" w:hAnsi="Times New Roman"/>
        </w:rPr>
        <w:t>у</w:t>
      </w:r>
      <w:r w:rsidR="00034107" w:rsidRPr="00034107">
        <w:rPr>
          <w:rFonts w:ascii="Times New Roman" w:hAnsi="Times New Roman"/>
        </w:rPr>
        <w:t xml:space="preserve"> (пени) в размере 0,1% от </w:t>
      </w:r>
      <w:r w:rsidR="00034107">
        <w:rPr>
          <w:rFonts w:ascii="Times New Roman" w:hAnsi="Times New Roman"/>
        </w:rPr>
        <w:t>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342647" w:rsidRDefault="00342647" w:rsidP="00342647">
      <w:pPr>
        <w:spacing w:after="120"/>
        <w:jc w:val="both"/>
        <w:rPr>
          <w:rFonts w:ascii="Times New Roman" w:hAnsi="Times New Roman"/>
        </w:rPr>
      </w:pPr>
      <w:r w:rsidRPr="00342647">
        <w:rPr>
          <w:rFonts w:ascii="Times New Roman" w:hAnsi="Times New Roman"/>
        </w:rPr>
        <w:t xml:space="preserve">Под работами ненадлежащего качества понимаются </w:t>
      </w:r>
      <w:r w:rsidR="00034107">
        <w:rPr>
          <w:rFonts w:ascii="Times New Roman" w:hAnsi="Times New Roman"/>
        </w:rPr>
        <w:t>р</w:t>
      </w:r>
      <w:r w:rsidRPr="00342647">
        <w:rPr>
          <w:rFonts w:ascii="Times New Roman" w:hAnsi="Times New Roman"/>
        </w:rPr>
        <w:t>аботы, результат которых не соответствует требованиям настоящего Договора</w:t>
      </w:r>
      <w:r w:rsidR="00034107">
        <w:rPr>
          <w:rFonts w:ascii="Times New Roman" w:hAnsi="Times New Roman"/>
        </w:rPr>
        <w:t>, технического задания, технических регламентов.</w:t>
      </w:r>
    </w:p>
    <w:p w14:paraId="524AA691" w14:textId="7BFE333C"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в связи с ненадлежащим исполнением Подрядчиком своих обязательств</w:t>
      </w:r>
      <w:r w:rsidR="009A4E10">
        <w:rPr>
          <w:rFonts w:ascii="Times New Roman" w:hAnsi="Times New Roman"/>
        </w:rPr>
        <w:t>, Заказчик вправе требовать от Подрядчика уплаты неустойки (штрафа) в размере 2</w:t>
      </w:r>
      <w:r w:rsidR="00342647" w:rsidRPr="00342647">
        <w:rPr>
          <w:rFonts w:ascii="Times New Roman" w:hAnsi="Times New Roman"/>
        </w:rPr>
        <w:t>0 (</w:t>
      </w:r>
      <w:r w:rsidR="009A4E10">
        <w:rPr>
          <w:rFonts w:ascii="Times New Roman" w:hAnsi="Times New Roman"/>
        </w:rPr>
        <w:t>два</w:t>
      </w:r>
      <w:r w:rsidR="00342647" w:rsidRPr="00342647">
        <w:rPr>
          <w:rFonts w:ascii="Times New Roman" w:hAnsi="Times New Roman"/>
        </w:rPr>
        <w:t>дцат</w:t>
      </w:r>
      <w:r w:rsidR="009A4E10">
        <w:rPr>
          <w:rFonts w:ascii="Times New Roman" w:hAnsi="Times New Roman"/>
        </w:rPr>
        <w:t>и</w:t>
      </w:r>
      <w:r w:rsidR="00342647" w:rsidRPr="00342647">
        <w:rPr>
          <w:rFonts w:ascii="Times New Roman" w:hAnsi="Times New Roman"/>
        </w:rPr>
        <w:t xml:space="preserve">) процентов от </w:t>
      </w:r>
      <w:r w:rsidR="009A4E10">
        <w:rPr>
          <w:rFonts w:ascii="Times New Roman" w:hAnsi="Times New Roman"/>
        </w:rPr>
        <w:t xml:space="preserve">стоимости </w:t>
      </w:r>
      <w:r w:rsidR="00342647" w:rsidRPr="00342647">
        <w:rPr>
          <w:rFonts w:ascii="Times New Roman" w:hAnsi="Times New Roman"/>
        </w:rPr>
        <w:t xml:space="preserve">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xml:space="preserve">. </w:t>
      </w:r>
      <w:r w:rsidR="009A4E10">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35947427"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В случае установления уполномоченными контрольными органами</w:t>
      </w:r>
      <w:r w:rsidR="009A4E10">
        <w:rPr>
          <w:rFonts w:ascii="Times New Roman" w:hAnsi="Times New Roman"/>
        </w:rPr>
        <w:t xml:space="preserve"> и/или экспертными организациями, привлеченными Заказчиком,,</w:t>
      </w:r>
      <w:r w:rsidR="00342647" w:rsidRPr="00342647">
        <w:rPr>
          <w:rFonts w:ascii="Times New Roman" w:hAnsi="Times New Roman"/>
        </w:rPr>
        <w:t xml:space="preserve">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2F480A26"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78389B">
        <w:rPr>
          <w:rFonts w:ascii="Times New Roman" w:hAnsi="Times New Roman" w:cs="Times New Roman"/>
        </w:rPr>
        <w:t xml:space="preserve"> (приложение 1)</w:t>
      </w:r>
      <w:r w:rsidR="009F4DFC" w:rsidRPr="009F4DFC">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lastRenderedPageBreak/>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16CFF4BC"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w:t>
      </w:r>
      <w:r w:rsidR="0078389B">
        <w:rPr>
          <w:rFonts w:ascii="Times New Roman" w:hAnsi="Times New Roman"/>
        </w:rPr>
        <w:t>а</w:t>
      </w:r>
      <w:r w:rsidR="00D65F36" w:rsidRPr="00EA4FCF">
        <w:rPr>
          <w:rFonts w:ascii="Times New Roman" w:hAnsi="Times New Roman"/>
        </w:rPr>
        <w:t xml:space="preserve"> о приемке выполненных работ (КС-2), Справк</w:t>
      </w:r>
      <w:r w:rsidR="0078389B">
        <w:rPr>
          <w:rFonts w:ascii="Times New Roman" w:hAnsi="Times New Roman"/>
        </w:rPr>
        <w:t>и</w:t>
      </w:r>
      <w:r w:rsidR="00D65F36" w:rsidRPr="00EA4FCF">
        <w:rPr>
          <w:rFonts w:ascii="Times New Roman" w:hAnsi="Times New Roman"/>
        </w:rPr>
        <w:t xml:space="preserve">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5476945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Pr>
          <w:rFonts w:ascii="Times New Roman" w:hAnsi="Times New Roman"/>
        </w:rPr>
        <w:t>,</w:t>
      </w:r>
      <w:r w:rsidR="000155C3" w:rsidRPr="007E23C0">
        <w:rPr>
          <w:rFonts w:ascii="Times New Roman" w:hAnsi="Times New Roman"/>
        </w:rPr>
        <w:t xml:space="preserve"> по существ</w:t>
      </w:r>
      <w:r w:rsidR="004C4799">
        <w:rPr>
          <w:rFonts w:ascii="Times New Roman" w:hAnsi="Times New Roman"/>
        </w:rPr>
        <w:t>у</w:t>
      </w:r>
      <w:r w:rsidR="00556A6C">
        <w:rPr>
          <w:rFonts w:ascii="Times New Roman" w:hAnsi="Times New Roman"/>
        </w:rPr>
        <w:t>,</w:t>
      </w:r>
      <w:r w:rsidR="000155C3" w:rsidRPr="007E23C0">
        <w:rPr>
          <w:rFonts w:ascii="Times New Roman" w:hAnsi="Times New Roman"/>
        </w:rPr>
        <w:t xml:space="preserve">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w:t>
      </w:r>
      <w:r w:rsidR="00D76DA6">
        <w:rPr>
          <w:rFonts w:ascii="Times New Roman" w:hAnsi="Times New Roman"/>
        </w:rPr>
        <w:t>нимают</w:t>
      </w:r>
      <w:r w:rsidR="00A219E2" w:rsidRPr="00A219E2">
        <w:rPr>
          <w:rFonts w:ascii="Times New Roman" w:hAnsi="Times New Roman"/>
        </w:rPr>
        <w:t xml:space="preserve"> меры к его урегули</w:t>
      </w:r>
      <w:r w:rsidR="009B48BA">
        <w:rPr>
          <w:rFonts w:ascii="Times New Roman" w:hAnsi="Times New Roman"/>
        </w:rPr>
        <w:t>рованию в претензионном порядке:</w:t>
      </w:r>
    </w:p>
    <w:p w14:paraId="6AB4BB79" w14:textId="0A6735D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 xml:space="preserve">.3.1. Претензия должна быть направлена в письменном виде. По полученной претензии Сторона должна дать письменный ответ </w:t>
      </w:r>
      <w:proofErr w:type="spellStart"/>
      <w:r w:rsidR="00A219E2" w:rsidRPr="00A219E2">
        <w:rPr>
          <w:rFonts w:ascii="Times New Roman" w:hAnsi="Times New Roman"/>
        </w:rPr>
        <w:t>посуществу</w:t>
      </w:r>
      <w:proofErr w:type="spellEnd"/>
      <w:r w:rsidR="002F70B9">
        <w:rPr>
          <w:rFonts w:ascii="Times New Roman" w:hAnsi="Times New Roman"/>
        </w:rPr>
        <w:t>,</w:t>
      </w:r>
      <w:r w:rsidR="00A219E2" w:rsidRPr="00A219E2">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w:t>
      </w:r>
      <w:r w:rsidR="00C02C47">
        <w:rPr>
          <w:rFonts w:ascii="Times New Roman" w:hAnsi="Times New Roman"/>
        </w:rPr>
        <w:t xml:space="preserve"> </w:t>
      </w:r>
      <w:r w:rsidR="00A219E2" w:rsidRPr="00A219E2">
        <w:rPr>
          <w:rFonts w:ascii="Times New Roman" w:hAnsi="Times New Roman"/>
        </w:rPr>
        <w:t>взаимного согласия споры по Договору</w:t>
      </w:r>
      <w:r w:rsidR="003B2861">
        <w:rPr>
          <w:rFonts w:ascii="Times New Roman" w:hAnsi="Times New Roman"/>
        </w:rPr>
        <w:t xml:space="preserve"> передаются на </w:t>
      </w:r>
      <w:r w:rsidR="00A219E2" w:rsidRPr="00A219E2">
        <w:rPr>
          <w:rFonts w:ascii="Times New Roman" w:hAnsi="Times New Roman"/>
        </w:rPr>
        <w:t>разреш</w:t>
      </w:r>
      <w:r w:rsidR="003B2861">
        <w:rPr>
          <w:rFonts w:ascii="Times New Roman" w:hAnsi="Times New Roman"/>
        </w:rPr>
        <w:t>ение</w:t>
      </w:r>
      <w:r w:rsidR="00A219E2" w:rsidRPr="00A219E2">
        <w:rPr>
          <w:rFonts w:ascii="Times New Roman" w:hAnsi="Times New Roman"/>
        </w:rPr>
        <w:t xml:space="preserve">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29E0A3D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w:t>
      </w:r>
      <w:r w:rsidR="006E4648">
        <w:rPr>
          <w:rFonts w:ascii="Times New Roman" w:hAnsi="Times New Roman" w:cs="Times New Roman"/>
        </w:rPr>
        <w:t>0</w:t>
      </w:r>
      <w:r w:rsidR="00B94259">
        <w:rPr>
          <w:rFonts w:ascii="Times New Roman" w:hAnsi="Times New Roman" w:cs="Times New Roman"/>
        </w:rPr>
        <w:t>.</w:t>
      </w:r>
      <w:r w:rsidR="006E4648">
        <w:rPr>
          <w:rFonts w:ascii="Times New Roman" w:hAnsi="Times New Roman" w:cs="Times New Roman"/>
        </w:rPr>
        <w:t>06</w:t>
      </w:r>
      <w:r w:rsidR="00B94259">
        <w:rPr>
          <w:rFonts w:ascii="Times New Roman" w:hAnsi="Times New Roman" w:cs="Times New Roman"/>
        </w:rPr>
        <w:t>.201</w:t>
      </w:r>
      <w:r w:rsidR="006E4648">
        <w:rPr>
          <w:rFonts w:ascii="Times New Roman" w:hAnsi="Times New Roman" w:cs="Times New Roman"/>
        </w:rPr>
        <w:t>9</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w:t>
      </w:r>
      <w:r w:rsidR="00B62A42" w:rsidRPr="00B62A42">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2A08F6" w14:paraId="4FB38271" w14:textId="77777777" w:rsidTr="002D0532">
        <w:tc>
          <w:tcPr>
            <w:tcW w:w="4672" w:type="dxa"/>
          </w:tcPr>
          <w:p w14:paraId="1D8B484E"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Заказчик:</w:t>
            </w:r>
          </w:p>
        </w:tc>
        <w:tc>
          <w:tcPr>
            <w:tcW w:w="4673" w:type="dxa"/>
          </w:tcPr>
          <w:p w14:paraId="03618838"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Подрядчик:</w:t>
            </w:r>
          </w:p>
        </w:tc>
      </w:tr>
      <w:tr w:rsidR="002D0532" w:rsidRPr="002A08F6" w14:paraId="460FC1CC" w14:textId="77777777" w:rsidTr="002D0532">
        <w:tc>
          <w:tcPr>
            <w:tcW w:w="4672" w:type="dxa"/>
          </w:tcPr>
          <w:p w14:paraId="34A0086F" w14:textId="77777777" w:rsidR="002D0532" w:rsidRPr="002A08F6" w:rsidRDefault="002D0532" w:rsidP="006B057D">
            <w:pPr>
              <w:jc w:val="both"/>
              <w:rPr>
                <w:rFonts w:ascii="Times New Roman" w:hAnsi="Times New Roman" w:cs="Times New Roman"/>
              </w:rPr>
            </w:pPr>
            <w:r w:rsidRPr="002A08F6">
              <w:rPr>
                <w:rFonts w:ascii="Times New Roman" w:hAnsi="Times New Roman" w:cs="Times New Roman"/>
              </w:rPr>
              <w:t xml:space="preserve">ООО </w:t>
            </w:r>
            <w:r w:rsidRPr="002A08F6">
              <w:rPr>
                <w:rFonts w:ascii="Times New Roman" w:hAnsi="Times New Roman" w:cs="Times New Roman"/>
                <w:bCs/>
              </w:rPr>
              <w:t>«</w:t>
            </w:r>
            <w:proofErr w:type="spellStart"/>
            <w:r w:rsidRPr="002A08F6">
              <w:rPr>
                <w:rFonts w:ascii="Times New Roman" w:hAnsi="Times New Roman" w:cs="Times New Roman"/>
                <w:bCs/>
              </w:rPr>
              <w:t>С</w:t>
            </w:r>
            <w:r w:rsidR="006B057D" w:rsidRPr="002A08F6">
              <w:rPr>
                <w:rFonts w:ascii="Times New Roman" w:hAnsi="Times New Roman" w:cs="Times New Roman"/>
                <w:bCs/>
              </w:rPr>
              <w:t>итэк</w:t>
            </w:r>
            <w:proofErr w:type="spellEnd"/>
            <w:r w:rsidRPr="002A08F6">
              <w:rPr>
                <w:rFonts w:ascii="Times New Roman" w:hAnsi="Times New Roman" w:cs="Times New Roman"/>
                <w:bCs/>
              </w:rPr>
              <w:t>»</w:t>
            </w:r>
            <w:r w:rsidRPr="002A08F6">
              <w:rPr>
                <w:rFonts w:ascii="Times New Roman" w:hAnsi="Times New Roman" w:cs="Times New Roman"/>
              </w:rPr>
              <w:tab/>
            </w:r>
          </w:p>
        </w:tc>
        <w:tc>
          <w:tcPr>
            <w:tcW w:w="4673" w:type="dxa"/>
          </w:tcPr>
          <w:p w14:paraId="7A706CED" w14:textId="77777777" w:rsidR="002D0532" w:rsidRPr="002A08F6"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sidR="00446271">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49052D18" w:rsidR="00577DF8" w:rsidRPr="004935E2" w:rsidRDefault="005855A4" w:rsidP="00577DF8">
      <w:pPr>
        <w:spacing w:after="0" w:line="240" w:lineRule="auto"/>
        <w:ind w:left="5664"/>
        <w:jc w:val="right"/>
        <w:rPr>
          <w:rFonts w:ascii="Times New Roman" w:hAnsi="Times New Roman"/>
        </w:rPr>
      </w:pPr>
      <w:r>
        <w:rPr>
          <w:rFonts w:ascii="Times New Roman" w:hAnsi="Times New Roman"/>
        </w:rPr>
        <w:lastRenderedPageBreak/>
        <w:t xml:space="preserve">Приложение </w:t>
      </w:r>
      <w:r w:rsidR="002F70B9">
        <w:rPr>
          <w:rFonts w:ascii="Times New Roman" w:hAnsi="Times New Roman"/>
        </w:rPr>
        <w:t>3</w:t>
      </w: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w:t>
      </w:r>
      <w:proofErr w:type="spellStart"/>
      <w:r w:rsidRPr="006B65B8">
        <w:rPr>
          <w:rFonts w:ascii="Times New Roman" w:hAnsi="Times New Roman"/>
          <w:bCs/>
          <w:sz w:val="24"/>
          <w:szCs w:val="24"/>
        </w:rPr>
        <w:t>С</w:t>
      </w:r>
      <w:r w:rsidR="00446271">
        <w:rPr>
          <w:rFonts w:ascii="Times New Roman" w:hAnsi="Times New Roman"/>
          <w:bCs/>
          <w:sz w:val="24"/>
          <w:szCs w:val="24"/>
        </w:rPr>
        <w:t>итэк</w:t>
      </w:r>
      <w:proofErr w:type="spellEnd"/>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7E57A" w14:textId="77777777" w:rsidR="006C6932" w:rsidRDefault="006C6932" w:rsidP="003351F5">
      <w:pPr>
        <w:spacing w:after="0" w:line="240" w:lineRule="auto"/>
      </w:pPr>
      <w:r>
        <w:separator/>
      </w:r>
    </w:p>
  </w:endnote>
  <w:endnote w:type="continuationSeparator" w:id="0">
    <w:p w14:paraId="3FA9BA05" w14:textId="77777777" w:rsidR="006C6932" w:rsidRDefault="006C6932"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228033"/>
      <w:docPartObj>
        <w:docPartGallery w:val="Page Numbers (Bottom of Page)"/>
        <w:docPartUnique/>
      </w:docPartObj>
    </w:sdtPr>
    <w:sdtEndPr/>
    <w:sdtContent>
      <w:p w14:paraId="7FD2ED2B" w14:textId="504C53FC" w:rsidR="00034107" w:rsidRDefault="00034107">
        <w:pPr>
          <w:pStyle w:val="af3"/>
          <w:jc w:val="center"/>
        </w:pPr>
        <w:r>
          <w:fldChar w:fldCharType="begin"/>
        </w:r>
        <w:r>
          <w:instrText>PAGE   \* MERGEFORMAT</w:instrText>
        </w:r>
        <w:r>
          <w:fldChar w:fldCharType="separate"/>
        </w:r>
        <w:r w:rsidR="00291BEC">
          <w:rPr>
            <w:noProof/>
          </w:rPr>
          <w:t>1</w:t>
        </w:r>
        <w:r>
          <w:fldChar w:fldCharType="end"/>
        </w:r>
      </w:p>
    </w:sdtContent>
  </w:sdt>
  <w:p w14:paraId="7D5F784D" w14:textId="77777777" w:rsidR="00034107" w:rsidRDefault="0003410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81909" w14:textId="77777777" w:rsidR="006C6932" w:rsidRDefault="006C6932" w:rsidP="003351F5">
      <w:pPr>
        <w:spacing w:after="0" w:line="240" w:lineRule="auto"/>
      </w:pPr>
      <w:r>
        <w:separator/>
      </w:r>
    </w:p>
  </w:footnote>
  <w:footnote w:type="continuationSeparator" w:id="0">
    <w:p w14:paraId="49BFEDC4" w14:textId="77777777" w:rsidR="006C6932" w:rsidRDefault="006C6932"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155C3"/>
    <w:rsid w:val="000243A6"/>
    <w:rsid w:val="00034107"/>
    <w:rsid w:val="00041057"/>
    <w:rsid w:val="00042644"/>
    <w:rsid w:val="0005069D"/>
    <w:rsid w:val="00056CF3"/>
    <w:rsid w:val="00060379"/>
    <w:rsid w:val="0006046E"/>
    <w:rsid w:val="00065902"/>
    <w:rsid w:val="00071CAF"/>
    <w:rsid w:val="0008519D"/>
    <w:rsid w:val="00090B3F"/>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72A28"/>
    <w:rsid w:val="00183813"/>
    <w:rsid w:val="00190EE0"/>
    <w:rsid w:val="00195BE9"/>
    <w:rsid w:val="001A021D"/>
    <w:rsid w:val="001A2DE0"/>
    <w:rsid w:val="001A4731"/>
    <w:rsid w:val="001A4FF2"/>
    <w:rsid w:val="001A5E52"/>
    <w:rsid w:val="001E2188"/>
    <w:rsid w:val="001E21B7"/>
    <w:rsid w:val="001E5478"/>
    <w:rsid w:val="001E65F8"/>
    <w:rsid w:val="001F1602"/>
    <w:rsid w:val="001F23F4"/>
    <w:rsid w:val="001F323F"/>
    <w:rsid w:val="00213423"/>
    <w:rsid w:val="00214048"/>
    <w:rsid w:val="002153C0"/>
    <w:rsid w:val="002153E0"/>
    <w:rsid w:val="002274B0"/>
    <w:rsid w:val="00236226"/>
    <w:rsid w:val="00236A54"/>
    <w:rsid w:val="00261517"/>
    <w:rsid w:val="00262894"/>
    <w:rsid w:val="00282344"/>
    <w:rsid w:val="00291BEC"/>
    <w:rsid w:val="00293B2C"/>
    <w:rsid w:val="002A08F6"/>
    <w:rsid w:val="002C2BE0"/>
    <w:rsid w:val="002D0532"/>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59A4"/>
    <w:rsid w:val="003722B8"/>
    <w:rsid w:val="00376074"/>
    <w:rsid w:val="00385CDD"/>
    <w:rsid w:val="003A55B8"/>
    <w:rsid w:val="003B2861"/>
    <w:rsid w:val="003B462A"/>
    <w:rsid w:val="003D3A11"/>
    <w:rsid w:val="003F1EFE"/>
    <w:rsid w:val="00403372"/>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B442D"/>
    <w:rsid w:val="004B611D"/>
    <w:rsid w:val="004C074E"/>
    <w:rsid w:val="004C07D4"/>
    <w:rsid w:val="004C4799"/>
    <w:rsid w:val="004F211F"/>
    <w:rsid w:val="00502737"/>
    <w:rsid w:val="005042DF"/>
    <w:rsid w:val="00512789"/>
    <w:rsid w:val="0053009F"/>
    <w:rsid w:val="00530FA8"/>
    <w:rsid w:val="005414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601F0E"/>
    <w:rsid w:val="00606608"/>
    <w:rsid w:val="00612052"/>
    <w:rsid w:val="00625335"/>
    <w:rsid w:val="00632181"/>
    <w:rsid w:val="006336E5"/>
    <w:rsid w:val="00635050"/>
    <w:rsid w:val="006417E1"/>
    <w:rsid w:val="00646D04"/>
    <w:rsid w:val="00654320"/>
    <w:rsid w:val="00660067"/>
    <w:rsid w:val="006631C2"/>
    <w:rsid w:val="0066739A"/>
    <w:rsid w:val="0067487C"/>
    <w:rsid w:val="00682546"/>
    <w:rsid w:val="006841AA"/>
    <w:rsid w:val="006967C1"/>
    <w:rsid w:val="006A3BD4"/>
    <w:rsid w:val="006A4C62"/>
    <w:rsid w:val="006A50D9"/>
    <w:rsid w:val="006A5FB2"/>
    <w:rsid w:val="006B057D"/>
    <w:rsid w:val="006B65B8"/>
    <w:rsid w:val="006C0AF7"/>
    <w:rsid w:val="006C1818"/>
    <w:rsid w:val="006C5DE6"/>
    <w:rsid w:val="006C6932"/>
    <w:rsid w:val="006D07B7"/>
    <w:rsid w:val="006D6DB9"/>
    <w:rsid w:val="006E4648"/>
    <w:rsid w:val="006E502B"/>
    <w:rsid w:val="006E5928"/>
    <w:rsid w:val="006F38C4"/>
    <w:rsid w:val="006F50A0"/>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D2896"/>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D142C"/>
    <w:rsid w:val="008D38EB"/>
    <w:rsid w:val="008D5501"/>
    <w:rsid w:val="008E20E6"/>
    <w:rsid w:val="008E49C5"/>
    <w:rsid w:val="008E7539"/>
    <w:rsid w:val="008E759D"/>
    <w:rsid w:val="008F6623"/>
    <w:rsid w:val="009021A7"/>
    <w:rsid w:val="00906FD2"/>
    <w:rsid w:val="009246FC"/>
    <w:rsid w:val="0093649D"/>
    <w:rsid w:val="0094251B"/>
    <w:rsid w:val="00947B20"/>
    <w:rsid w:val="009547D7"/>
    <w:rsid w:val="00957186"/>
    <w:rsid w:val="009675C2"/>
    <w:rsid w:val="00972A89"/>
    <w:rsid w:val="0098275A"/>
    <w:rsid w:val="00984E59"/>
    <w:rsid w:val="009975CA"/>
    <w:rsid w:val="009A101C"/>
    <w:rsid w:val="009A1C67"/>
    <w:rsid w:val="009A4D09"/>
    <w:rsid w:val="009A4DD2"/>
    <w:rsid w:val="009A4E10"/>
    <w:rsid w:val="009B48BA"/>
    <w:rsid w:val="009B6AFE"/>
    <w:rsid w:val="009D1D11"/>
    <w:rsid w:val="009E0D2C"/>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30DEE"/>
    <w:rsid w:val="00B31A95"/>
    <w:rsid w:val="00B356F0"/>
    <w:rsid w:val="00B43961"/>
    <w:rsid w:val="00B55889"/>
    <w:rsid w:val="00B56200"/>
    <w:rsid w:val="00B62A42"/>
    <w:rsid w:val="00B66A02"/>
    <w:rsid w:val="00B67F1A"/>
    <w:rsid w:val="00B70FC7"/>
    <w:rsid w:val="00B722C5"/>
    <w:rsid w:val="00B7459B"/>
    <w:rsid w:val="00B9408A"/>
    <w:rsid w:val="00B94259"/>
    <w:rsid w:val="00BA62AF"/>
    <w:rsid w:val="00BB393A"/>
    <w:rsid w:val="00BB74C9"/>
    <w:rsid w:val="00BD4F17"/>
    <w:rsid w:val="00BD6799"/>
    <w:rsid w:val="00BF282A"/>
    <w:rsid w:val="00BF2E39"/>
    <w:rsid w:val="00C02C47"/>
    <w:rsid w:val="00C079EE"/>
    <w:rsid w:val="00C34F07"/>
    <w:rsid w:val="00C40173"/>
    <w:rsid w:val="00C41146"/>
    <w:rsid w:val="00C50009"/>
    <w:rsid w:val="00C51EB8"/>
    <w:rsid w:val="00C540DA"/>
    <w:rsid w:val="00C5432E"/>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76DA6"/>
    <w:rsid w:val="00D80C3E"/>
    <w:rsid w:val="00D81AD7"/>
    <w:rsid w:val="00D87905"/>
    <w:rsid w:val="00DA11E8"/>
    <w:rsid w:val="00DA1BCE"/>
    <w:rsid w:val="00DB51CC"/>
    <w:rsid w:val="00DC02EB"/>
    <w:rsid w:val="00DD386B"/>
    <w:rsid w:val="00DF5625"/>
    <w:rsid w:val="00DF6766"/>
    <w:rsid w:val="00E02A2B"/>
    <w:rsid w:val="00E21D8E"/>
    <w:rsid w:val="00E40D13"/>
    <w:rsid w:val="00E4483E"/>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7B39"/>
    <w:rsid w:val="00EF1F44"/>
    <w:rsid w:val="00EF29C3"/>
    <w:rsid w:val="00EF7E14"/>
    <w:rsid w:val="00F1775E"/>
    <w:rsid w:val="00F26723"/>
    <w:rsid w:val="00F27BD0"/>
    <w:rsid w:val="00F33EB2"/>
    <w:rsid w:val="00F52A64"/>
    <w:rsid w:val="00F57776"/>
    <w:rsid w:val="00F63E6F"/>
    <w:rsid w:val="00F732B2"/>
    <w:rsid w:val="00F90A50"/>
    <w:rsid w:val="00FA1F8A"/>
    <w:rsid w:val="00FA2D56"/>
    <w:rsid w:val="00FB0C0F"/>
    <w:rsid w:val="00FC089C"/>
    <w:rsid w:val="00FC0DAD"/>
    <w:rsid w:val="00FC506B"/>
    <w:rsid w:val="00FC7132"/>
    <w:rsid w:val="00FD1036"/>
    <w:rsid w:val="00FE0C88"/>
    <w:rsid w:val="00FE359E"/>
    <w:rsid w:val="00FE6FA7"/>
    <w:rsid w:val="00FF102E"/>
    <w:rsid w:val="00FF1DB6"/>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71859-57C6-4C8D-B7E4-1F1E34588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68FFBA77</Template>
  <TotalTime>1476</TotalTime>
  <Pages>11</Pages>
  <Words>4313</Words>
  <Characters>24589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Мякиева</cp:lastModifiedBy>
  <cp:revision>216</cp:revision>
  <cp:lastPrinted>2015-04-07T09:18:00Z</cp:lastPrinted>
  <dcterms:created xsi:type="dcterms:W3CDTF">2014-10-16T07:09:00Z</dcterms:created>
  <dcterms:modified xsi:type="dcterms:W3CDTF">2018-10-01T13:18:00Z</dcterms:modified>
</cp:coreProperties>
</file>