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E78B94A" w14:textId="2BE07CEC" w:rsidR="00D60BE3" w:rsidRPr="00E236F5" w:rsidRDefault="00831214" w:rsidP="00566934">
      <w:pPr>
        <w:pStyle w:val="afff7"/>
        <w:jc w:val="right"/>
        <w:rPr>
          <w:b w:val="0"/>
          <w:sz w:val="24"/>
          <w:szCs w:val="24"/>
          <w:lang w:eastAsia="en-US"/>
        </w:rPr>
      </w:pPr>
      <w:r>
        <w:rPr>
          <w:b w:val="0"/>
          <w:sz w:val="24"/>
          <w:szCs w:val="24"/>
          <w:lang w:eastAsia="en-US"/>
        </w:rPr>
        <w:t>11</w:t>
      </w:r>
      <w:r w:rsidR="00541093">
        <w:rPr>
          <w:b w:val="0"/>
          <w:sz w:val="24"/>
          <w:szCs w:val="24"/>
          <w:lang w:eastAsia="en-US"/>
        </w:rPr>
        <w:t xml:space="preserve"> </w:t>
      </w:r>
      <w:r w:rsidR="00ED7AEA">
        <w:rPr>
          <w:b w:val="0"/>
          <w:sz w:val="24"/>
          <w:szCs w:val="24"/>
          <w:lang w:eastAsia="en-US"/>
        </w:rPr>
        <w:t>марта</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8D4507">
      <w:pPr>
        <w:jc w:val="center"/>
        <w:rPr>
          <w:sz w:val="28"/>
          <w:szCs w:val="28"/>
        </w:rPr>
      </w:pPr>
    </w:p>
    <w:p w14:paraId="3251004E" w14:textId="7560E880" w:rsidR="00807BA2" w:rsidRPr="00831214" w:rsidRDefault="00831214" w:rsidP="00831214">
      <w:pPr>
        <w:pStyle w:val="aa"/>
        <w:jc w:val="center"/>
        <w:rPr>
          <w:sz w:val="28"/>
          <w:szCs w:val="28"/>
        </w:rPr>
      </w:pPr>
      <w:r w:rsidRPr="00831214">
        <w:rPr>
          <w:sz w:val="28"/>
          <w:szCs w:val="28"/>
        </w:rPr>
        <w:t>«Благоустройство площадки, восстановление лакокрасочного покрытия оборудования и ограждения КУ №8 газопровода-отвода к Калининградской ТЭЦ-2»</w:t>
      </w: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6E27902C" w:rsidR="00101148" w:rsidRDefault="00101148" w:rsidP="00566934">
      <w:pPr>
        <w:pStyle w:val="aa"/>
      </w:pPr>
    </w:p>
    <w:p w14:paraId="7ED2E676" w14:textId="7BE02E15" w:rsidR="00E65403" w:rsidRDefault="00E65403" w:rsidP="00566934">
      <w:pPr>
        <w:pStyle w:val="aa"/>
      </w:pPr>
    </w:p>
    <w:p w14:paraId="6254C726" w14:textId="6968EFD1" w:rsidR="00E65403" w:rsidRDefault="00E65403" w:rsidP="00566934">
      <w:pPr>
        <w:pStyle w:val="aa"/>
      </w:pPr>
    </w:p>
    <w:p w14:paraId="79C51E28" w14:textId="1A22E0B1" w:rsidR="00E65403" w:rsidRDefault="00E65403" w:rsidP="00566934">
      <w:pPr>
        <w:pStyle w:val="aa"/>
      </w:pPr>
    </w:p>
    <w:p w14:paraId="47129907" w14:textId="2F857A42" w:rsidR="00E65403" w:rsidRDefault="00E65403" w:rsidP="00566934">
      <w:pPr>
        <w:pStyle w:val="aa"/>
      </w:pPr>
    </w:p>
    <w:p w14:paraId="2EB01237" w14:textId="33B79276" w:rsidR="00E65403" w:rsidRDefault="00E65403" w:rsidP="00566934">
      <w:pPr>
        <w:pStyle w:val="aa"/>
      </w:pPr>
    </w:p>
    <w:p w14:paraId="247A817A" w14:textId="0AC5D92D" w:rsidR="00E65403" w:rsidRDefault="00E65403" w:rsidP="00566934">
      <w:pPr>
        <w:pStyle w:val="aa"/>
      </w:pPr>
    </w:p>
    <w:p w14:paraId="63293B22" w14:textId="3FCE7280" w:rsidR="00E65403" w:rsidRDefault="00E65403" w:rsidP="00566934">
      <w:pPr>
        <w:pStyle w:val="aa"/>
      </w:pPr>
    </w:p>
    <w:p w14:paraId="6E0B6899" w14:textId="46B89617" w:rsidR="00E65403" w:rsidRDefault="00E65403" w:rsidP="00566934">
      <w:pPr>
        <w:pStyle w:val="aa"/>
      </w:pPr>
    </w:p>
    <w:p w14:paraId="3262C866" w14:textId="12AEB4F1" w:rsidR="00E65403" w:rsidRDefault="00E65403" w:rsidP="00566934">
      <w:pPr>
        <w:pStyle w:val="aa"/>
      </w:pPr>
    </w:p>
    <w:p w14:paraId="53604AC1" w14:textId="77777777" w:rsidR="00E65403" w:rsidRPr="00E236F5" w:rsidRDefault="00E65403"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147B8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147B8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147B8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147B8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147B8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147B8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147B8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147B8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147B8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147B8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147B8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147B8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147B8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147B8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147B8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147B8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147B8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147B8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147B8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147B8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147B8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147B8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147B8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147B8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147B8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147B8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147B8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147B8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147B8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54BDEE15" w:rsidR="004770D4" w:rsidRDefault="00147B81" w:rsidP="004770D4">
      <w:pPr>
        <w:pStyle w:val="33"/>
        <w:tabs>
          <w:tab w:val="right" w:leader="dot" w:pos="9627"/>
        </w:tabs>
        <w:rPr>
          <w:i w:val="0"/>
          <w:noProof/>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0A017D2" w14:textId="1E2AD27E" w:rsidR="00F762F3" w:rsidRPr="0044645F" w:rsidRDefault="00147B81" w:rsidP="00F762F3">
      <w:pPr>
        <w:pStyle w:val="22"/>
        <w:rPr>
          <w:rFonts w:ascii="Calibri" w:hAnsi="Calibri"/>
          <w:sz w:val="22"/>
          <w:szCs w:val="22"/>
        </w:rPr>
      </w:pPr>
      <w:hyperlink w:anchor="_Toc388268542" w:history="1">
        <w:r w:rsidR="00F762F3" w:rsidRPr="0044645F">
          <w:rPr>
            <w:rStyle w:val="a7"/>
            <w:color w:val="auto"/>
          </w:rPr>
          <w:t>6.6 Сведения о кадровых ресурсах</w:t>
        </w:r>
        <w:r w:rsidR="00F762F3" w:rsidRPr="0044645F">
          <w:rPr>
            <w:webHidden/>
          </w:rPr>
          <w:tab/>
        </w:r>
      </w:hyperlink>
      <w:r w:rsidR="00D770B6">
        <w:tab/>
      </w:r>
      <w:r w:rsidR="00D770B6">
        <w:tab/>
      </w:r>
      <w:r w:rsidR="00D770B6">
        <w:tab/>
      </w:r>
      <w:r w:rsidR="00D770B6">
        <w:tab/>
      </w:r>
      <w:r w:rsidR="00D770B6">
        <w:tab/>
      </w:r>
      <w:r w:rsidR="00D770B6">
        <w:tab/>
      </w:r>
      <w:r w:rsidR="00D770B6">
        <w:tab/>
      </w:r>
      <w:r w:rsidR="00D770B6">
        <w:tab/>
        <w:t xml:space="preserve">     </w:t>
      </w:r>
      <w:r w:rsidR="00F762F3" w:rsidRPr="0044645F">
        <w:t>42</w:t>
      </w:r>
    </w:p>
    <w:p w14:paraId="18BE7443" w14:textId="3C0431C2" w:rsidR="00F762F3" w:rsidRPr="00F762F3" w:rsidRDefault="00147B81" w:rsidP="00F762F3">
      <w:pPr>
        <w:pStyle w:val="33"/>
        <w:tabs>
          <w:tab w:val="right" w:leader="dot" w:pos="9627"/>
        </w:tabs>
        <w:rPr>
          <w:rFonts w:ascii="Calibri" w:hAnsi="Calibri"/>
          <w:i w:val="0"/>
          <w:iCs w:val="0"/>
          <w:noProof/>
          <w:sz w:val="22"/>
          <w:szCs w:val="22"/>
        </w:rPr>
      </w:pPr>
      <w:hyperlink w:anchor="_Toc388268543" w:history="1">
        <w:r w:rsidR="00F762F3" w:rsidRPr="0044645F">
          <w:rPr>
            <w:rStyle w:val="a7"/>
            <w:noProof/>
            <w:color w:val="auto"/>
          </w:rPr>
          <w:t>6.6.1 Форма Сведений о кадровых ресурсах (Форма 6)</w:t>
        </w:r>
        <w:r w:rsidR="00F762F3" w:rsidRPr="0044645F">
          <w:rPr>
            <w:noProof/>
            <w:webHidden/>
          </w:rPr>
          <w:tab/>
        </w:r>
      </w:hyperlink>
      <w:r w:rsidR="00F762F3" w:rsidRPr="0044645F">
        <w:rPr>
          <w:noProof/>
        </w:rPr>
        <w:t>4</w:t>
      </w:r>
      <w:r w:rsidR="00F762F3" w:rsidRPr="00F762F3">
        <w:rPr>
          <w:noProof/>
        </w:rPr>
        <w:t>3</w:t>
      </w:r>
    </w:p>
    <w:p w14:paraId="5D7EDED1" w14:textId="217EFE43" w:rsidR="00F762F3" w:rsidRPr="00F2494A" w:rsidRDefault="00147B81" w:rsidP="00F762F3">
      <w:pPr>
        <w:pStyle w:val="33"/>
        <w:tabs>
          <w:tab w:val="right" w:leader="dot" w:pos="9627"/>
        </w:tabs>
        <w:rPr>
          <w:rFonts w:ascii="Calibri" w:hAnsi="Calibri"/>
          <w:i w:val="0"/>
          <w:iCs w:val="0"/>
          <w:noProof/>
          <w:sz w:val="22"/>
          <w:szCs w:val="22"/>
        </w:rPr>
      </w:pPr>
      <w:hyperlink w:anchor="_Toc388268544" w:history="1">
        <w:r w:rsidR="00F762F3" w:rsidRPr="0044645F">
          <w:rPr>
            <w:rStyle w:val="a7"/>
            <w:noProof/>
            <w:color w:val="auto"/>
          </w:rPr>
          <w:t>6.6.2 Инструкции по заполнению</w:t>
        </w:r>
        <w:r w:rsidR="00F762F3" w:rsidRPr="0044645F">
          <w:rPr>
            <w:noProof/>
            <w:webHidden/>
          </w:rPr>
          <w:tab/>
          <w:t>4</w:t>
        </w:r>
      </w:hyperlink>
      <w:r w:rsidR="00F762F3" w:rsidRPr="00F2494A">
        <w:rPr>
          <w:noProof/>
        </w:rPr>
        <w:t>3</w:t>
      </w:r>
    </w:p>
    <w:p w14:paraId="140828AB" w14:textId="75DEA2E1" w:rsidR="00D770B6" w:rsidRPr="00D770B6" w:rsidRDefault="00147B81" w:rsidP="00D770B6">
      <w:pPr>
        <w:rPr>
          <w:smallCaps/>
          <w:sz w:val="20"/>
          <w:szCs w:val="20"/>
        </w:rPr>
      </w:pPr>
      <w:hyperlink w:anchor="_Toc388268545" w:history="1">
        <w:r w:rsidR="00D770B6" w:rsidRPr="00D93148">
          <w:rPr>
            <w:rStyle w:val="a7"/>
            <w:smallCaps/>
            <w:color w:val="auto"/>
            <w:sz w:val="20"/>
            <w:szCs w:val="20"/>
          </w:rPr>
          <w:t>6.7 Сведения о сроке выполнения работ</w:t>
        </w:r>
        <w:r w:rsidR="00D770B6" w:rsidRPr="00D770B6">
          <w:rPr>
            <w:rStyle w:val="a7"/>
            <w:smallCaps/>
            <w:webHidden/>
            <w:color w:val="auto"/>
            <w:sz w:val="20"/>
            <w:szCs w:val="20"/>
            <w:u w:val="dotted"/>
          </w:rPr>
          <w:tab/>
        </w:r>
      </w:hyperlink>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rPr>
        <w:t xml:space="preserve">     </w:t>
      </w:r>
      <w:r w:rsidR="00D770B6">
        <w:rPr>
          <w:smallCaps/>
          <w:sz w:val="20"/>
          <w:szCs w:val="20"/>
        </w:rPr>
        <w:t>44</w:t>
      </w:r>
    </w:p>
    <w:p w14:paraId="180CD947" w14:textId="008EC380" w:rsidR="00D770B6" w:rsidRPr="00D93148" w:rsidRDefault="00147B81" w:rsidP="00D770B6">
      <w:pPr>
        <w:rPr>
          <w:rStyle w:val="a7"/>
          <w:i/>
          <w:iCs/>
          <w:noProof/>
          <w:color w:val="auto"/>
          <w:u w:val="none"/>
        </w:rPr>
      </w:pPr>
      <w:hyperlink w:anchor="_Toc388268546" w:history="1">
        <w:r w:rsidR="00D770B6" w:rsidRPr="00D93148">
          <w:rPr>
            <w:rStyle w:val="a7"/>
            <w:i/>
            <w:iCs/>
            <w:noProof/>
            <w:color w:val="auto"/>
            <w:sz w:val="20"/>
            <w:szCs w:val="20"/>
          </w:rPr>
          <w:t>6.7.1 Форма Сведений о сроке выполнения работ (Форма 7)</w:t>
        </w:r>
        <w:r w:rsidR="00D770B6" w:rsidRPr="00D93148">
          <w:rPr>
            <w:rStyle w:val="a7"/>
            <w:i/>
            <w:iCs/>
            <w:noProof/>
            <w:webHidden/>
            <w:color w:val="auto"/>
            <w:sz w:val="20"/>
            <w:szCs w:val="20"/>
            <w:u w:val="dotted"/>
          </w:rPr>
          <w:tab/>
        </w:r>
      </w:hyperlink>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t xml:space="preserve">   </w:t>
      </w:r>
      <w:r w:rsidR="00D770B6" w:rsidRPr="00D93148">
        <w:rPr>
          <w:rStyle w:val="a7"/>
          <w:noProof/>
          <w:color w:val="auto"/>
          <w:u w:val="none"/>
        </w:rPr>
        <w:t>44</w:t>
      </w:r>
    </w:p>
    <w:p w14:paraId="0743C5CE" w14:textId="76704E95" w:rsidR="00D770B6" w:rsidRPr="00D770B6" w:rsidRDefault="00147B81" w:rsidP="00D770B6">
      <w:pPr>
        <w:rPr>
          <w:rStyle w:val="a7"/>
          <w:i/>
          <w:iCs/>
          <w:noProof/>
          <w:color w:val="auto"/>
          <w:sz w:val="20"/>
          <w:szCs w:val="20"/>
          <w:u w:val="none"/>
        </w:rPr>
      </w:pPr>
      <w:hyperlink w:anchor="_Toc388268547" w:history="1">
        <w:r w:rsidR="00D770B6" w:rsidRPr="00D93148">
          <w:rPr>
            <w:rStyle w:val="a7"/>
            <w:i/>
            <w:iCs/>
            <w:noProof/>
            <w:color w:val="auto"/>
            <w:sz w:val="20"/>
            <w:szCs w:val="20"/>
          </w:rPr>
          <w:t>6.7.2 Инструкции по заполнению</w:t>
        </w:r>
        <w:r w:rsidR="00D770B6" w:rsidRPr="00D93148">
          <w:rPr>
            <w:rStyle w:val="a7"/>
            <w:i/>
            <w:iCs/>
            <w:noProof/>
            <w:webHidden/>
            <w:color w:val="auto"/>
            <w:sz w:val="20"/>
            <w:szCs w:val="20"/>
            <w:u w:val="none"/>
          </w:rPr>
          <w:tab/>
        </w:r>
      </w:hyperlink>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t xml:space="preserve">   </w:t>
      </w:r>
      <w:r w:rsidR="00D770B6" w:rsidRPr="00D770B6">
        <w:rPr>
          <w:rStyle w:val="a7"/>
          <w:i/>
          <w:iCs/>
          <w:noProof/>
          <w:color w:val="auto"/>
          <w:u w:val="none"/>
        </w:rPr>
        <w:t>44</w:t>
      </w:r>
    </w:p>
    <w:p w14:paraId="0C6E88AE" w14:textId="77777777" w:rsidR="004770D4" w:rsidRPr="00E236F5" w:rsidRDefault="00147B8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E236F5">
        <w:rPr>
          <w:sz w:val="18"/>
          <w:szCs w:val="18"/>
        </w:rPr>
        <w:t xml:space="preserve">    </w:t>
      </w:r>
      <w:r w:rsidRPr="00E236F5">
        <w:rPr>
          <w:sz w:val="20"/>
          <w:szCs w:val="20"/>
        </w:rPr>
        <w:t>46</w:t>
      </w:r>
    </w:p>
    <w:p w14:paraId="79854089"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147B8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147B8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147B8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147B8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0A81E1B7" w:rsidR="00995F06" w:rsidRPr="00E236F5" w:rsidRDefault="00995F06" w:rsidP="00566934">
      <w:pPr>
        <w:pStyle w:val="af2"/>
      </w:pPr>
      <w:r w:rsidRPr="00E236F5">
        <w:rPr>
          <w:b/>
        </w:rPr>
        <w:t>Заказчик</w:t>
      </w:r>
      <w:r w:rsidRPr="00E236F5">
        <w:t xml:space="preserve"> — юри</w:t>
      </w:r>
      <w:r w:rsidR="00D93148">
        <w:t xml:space="preserve">дическое лицо, в интересах и за </w:t>
      </w:r>
      <w:r w:rsidRPr="00E236F5">
        <w:t xml:space="preserve">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E6472F6" w14:textId="350F8BF6" w:rsidR="00F762F3" w:rsidRDefault="00343CB3" w:rsidP="00566934">
      <w:pPr>
        <w:pStyle w:val="afff0"/>
      </w:pPr>
      <w:r w:rsidRPr="00E236F5">
        <w:t xml:space="preserve">е) </w:t>
      </w:r>
      <w:r w:rsidR="00F762F3" w:rsidRPr="00F762F3">
        <w:t xml:space="preserve">сведения о кадровых ресурсах, привлекаемых к исполнению договора по установленной в настоящей Документации о Запросе </w:t>
      </w:r>
      <w:r w:rsidR="00F762F3">
        <w:t>оферт</w:t>
      </w:r>
      <w:r w:rsidR="00F762F3" w:rsidRPr="00F762F3">
        <w:t xml:space="preserve"> форме (Форма 6);</w:t>
      </w:r>
    </w:p>
    <w:p w14:paraId="6C73C527" w14:textId="717197FF" w:rsidR="00343CB3" w:rsidRPr="00E236F5" w:rsidRDefault="00F762F3" w:rsidP="00566934">
      <w:pPr>
        <w:pStyle w:val="afff0"/>
      </w:pPr>
      <w:r w:rsidRPr="00E236F5">
        <w:t xml:space="preserve">ж) </w:t>
      </w:r>
      <w:r w:rsidR="00193A97" w:rsidRPr="00193A97">
        <w:t>сведения о сроке выполнения работ (Форма 7)</w:t>
      </w:r>
      <w:r w:rsidR="00343CB3" w:rsidRPr="00E236F5">
        <w:t>;</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7C3994D6" w:rsidR="003B5A3A" w:rsidRPr="00831214" w:rsidRDefault="00343CB3" w:rsidP="00831214">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31214" w:rsidRPr="00831214">
        <w:t>«Благоустройство площадки, восстановление лакокрасочного покрытия оборудования и ограждения КУ №</w:t>
      </w:r>
      <w:r w:rsidR="000513A7">
        <w:t xml:space="preserve"> </w:t>
      </w:r>
      <w:r w:rsidR="00831214" w:rsidRPr="00831214">
        <w:t>8 газопровода-отвода к Калининградской ТЭЦ-2»</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BC516F2"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D67EDD">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EB164ED" w:rsidR="00995F06" w:rsidRPr="00E236F5" w:rsidRDefault="00995F06" w:rsidP="00566934">
      <w:pPr>
        <w:pStyle w:val="30"/>
      </w:pPr>
      <w:r w:rsidRPr="00E236F5">
        <w:t xml:space="preserve">2.5.3 Изменения, вносимые в Извещение о проведении </w:t>
      </w:r>
      <w:r w:rsidR="00D67EDD">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63D1CB32"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D67EDD">
        <w:t>Запроса оферт</w:t>
      </w:r>
      <w:r w:rsidRPr="00E236F5">
        <w:t xml:space="preserve"> либо в Документацию. </w:t>
      </w:r>
    </w:p>
    <w:p w14:paraId="59688F7E" w14:textId="323183D5"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D67EDD">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52B5E38" w:rsidR="00995F06" w:rsidRPr="00E236F5" w:rsidRDefault="00995F06" w:rsidP="00566934">
      <w:pPr>
        <w:pStyle w:val="30"/>
      </w:pPr>
      <w:r w:rsidRPr="00E236F5">
        <w:t xml:space="preserve">2.6.2 Извещение об отказе от проведения </w:t>
      </w:r>
      <w:r w:rsidR="00D67EDD">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D67EDD">
        <w:t>Запроса оферт</w:t>
      </w:r>
      <w:r w:rsidRPr="00E236F5">
        <w:t>.</w:t>
      </w:r>
    </w:p>
    <w:p w14:paraId="6DABE1C0" w14:textId="58BDF271" w:rsidR="00995F06" w:rsidRPr="00E236F5" w:rsidRDefault="00995F06" w:rsidP="00566934">
      <w:pPr>
        <w:pStyle w:val="30"/>
      </w:pPr>
      <w:r w:rsidRPr="00E236F5">
        <w:t xml:space="preserve">2.6.3 После размещения Извещения об отказе от проведения </w:t>
      </w:r>
      <w:r w:rsidR="00D67EDD">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8B66C91" w14:textId="63881033" w:rsidR="00541093" w:rsidRDefault="00343CB3" w:rsidP="00E65403">
            <w:pPr>
              <w:pStyle w:val="34"/>
              <w:tabs>
                <w:tab w:val="clear" w:pos="227"/>
              </w:tabs>
              <w:spacing w:before="0" w:after="60"/>
              <w:rPr>
                <w:sz w:val="22"/>
                <w:szCs w:val="22"/>
              </w:rPr>
            </w:pPr>
            <w:r w:rsidRPr="00E236F5">
              <w:rPr>
                <w:sz w:val="22"/>
                <w:szCs w:val="22"/>
              </w:rPr>
              <w:t xml:space="preserve">Заявка на участие в </w:t>
            </w:r>
            <w:r w:rsidR="00D67EDD">
              <w:rPr>
                <w:sz w:val="22"/>
                <w:szCs w:val="22"/>
              </w:rPr>
              <w:t xml:space="preserve">Запросе оферт </w:t>
            </w:r>
            <w:r w:rsidRPr="00E236F5">
              <w:rPr>
                <w:sz w:val="22"/>
                <w:szCs w:val="22"/>
              </w:rPr>
              <w:t xml:space="preserve">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31214" w:rsidRPr="00831214">
              <w:rPr>
                <w:sz w:val="22"/>
                <w:szCs w:val="22"/>
              </w:rPr>
              <w:t>«Благоустройство площадки, восстановление лакокрасочного покрытия оборудования и ограждения КУ №</w:t>
            </w:r>
            <w:r w:rsidR="000513A7">
              <w:rPr>
                <w:sz w:val="22"/>
                <w:szCs w:val="22"/>
              </w:rPr>
              <w:t xml:space="preserve"> </w:t>
            </w:r>
            <w:r w:rsidR="00831214" w:rsidRPr="00831214">
              <w:rPr>
                <w:sz w:val="22"/>
                <w:szCs w:val="22"/>
              </w:rPr>
              <w:t>8 газопровода-отвода к Калининградской ТЭЦ-2»</w:t>
            </w:r>
          </w:p>
          <w:p w14:paraId="4C5FEC50" w14:textId="3A2857A0" w:rsidR="00343CB3" w:rsidRPr="00E236F5" w:rsidRDefault="00AF659A" w:rsidP="00566934">
            <w:pPr>
              <w:pStyle w:val="34"/>
              <w:tabs>
                <w:tab w:val="clear" w:pos="227"/>
              </w:tabs>
              <w:spacing w:before="0" w:after="60"/>
              <w:jc w:val="left"/>
              <w:rPr>
                <w:szCs w:val="24"/>
              </w:rPr>
            </w:pPr>
            <w:r w:rsidRPr="00AF659A">
              <w:rPr>
                <w:sz w:val="22"/>
                <w:szCs w:val="22"/>
              </w:rPr>
              <w:t xml:space="preserve"> </w:t>
            </w:r>
            <w:r w:rsidR="00343CB3" w:rsidRPr="00E236F5">
              <w:rPr>
                <w:szCs w:val="24"/>
              </w:rPr>
              <w:t xml:space="preserve">    НЕ ВСКРЫВАТЬ ДО ___________(время местное)  ___.____.201</w:t>
            </w:r>
            <w:r w:rsidR="005D0A64" w:rsidRPr="00E236F5">
              <w:rPr>
                <w:szCs w:val="24"/>
              </w:rPr>
              <w:t>9</w:t>
            </w:r>
            <w:r w:rsidR="00343CB3"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5AB3C183"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D67EDD">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067A3" w:rsidRPr="00E236F5" w14:paraId="22EA4A45" w14:textId="77777777" w:rsidTr="00AA41C5">
        <w:tc>
          <w:tcPr>
            <w:tcW w:w="2943" w:type="dxa"/>
          </w:tcPr>
          <w:p w14:paraId="53B98143" w14:textId="6D394170" w:rsidR="00E067A3" w:rsidRPr="00F762F3" w:rsidRDefault="00E067A3" w:rsidP="00E067A3">
            <w:pPr>
              <w:pStyle w:val="afff0"/>
              <w:ind w:firstLine="0"/>
              <w:rPr>
                <w:b/>
                <w:i/>
                <w:sz w:val="22"/>
                <w:szCs w:val="22"/>
              </w:rPr>
            </w:pPr>
            <w:r w:rsidRPr="00E11373">
              <w:rPr>
                <w:i/>
                <w:sz w:val="22"/>
                <w:szCs w:val="22"/>
              </w:rPr>
              <w:t>Сведения о кадровых ресурсах (Форма 6)</w:t>
            </w:r>
          </w:p>
        </w:tc>
        <w:tc>
          <w:tcPr>
            <w:tcW w:w="1305" w:type="dxa"/>
          </w:tcPr>
          <w:p w14:paraId="0EA0C381" w14:textId="77777777" w:rsidR="00E067A3" w:rsidRPr="00E236F5" w:rsidRDefault="00E067A3" w:rsidP="00E067A3">
            <w:pPr>
              <w:pStyle w:val="afff0"/>
              <w:rPr>
                <w:i/>
                <w:sz w:val="22"/>
                <w:szCs w:val="22"/>
              </w:rPr>
            </w:pPr>
          </w:p>
        </w:tc>
        <w:tc>
          <w:tcPr>
            <w:tcW w:w="1417" w:type="dxa"/>
          </w:tcPr>
          <w:p w14:paraId="4878EF60" w14:textId="77777777" w:rsidR="00E067A3" w:rsidRPr="00E236F5" w:rsidRDefault="00E067A3" w:rsidP="00E067A3">
            <w:pPr>
              <w:pStyle w:val="afff0"/>
              <w:rPr>
                <w:i/>
                <w:sz w:val="22"/>
                <w:szCs w:val="22"/>
              </w:rPr>
            </w:pPr>
          </w:p>
        </w:tc>
        <w:tc>
          <w:tcPr>
            <w:tcW w:w="854" w:type="dxa"/>
          </w:tcPr>
          <w:p w14:paraId="6284029A" w14:textId="77777777" w:rsidR="00E067A3" w:rsidRPr="00E236F5" w:rsidRDefault="00E067A3" w:rsidP="00E067A3">
            <w:pPr>
              <w:pStyle w:val="afff0"/>
              <w:rPr>
                <w:i/>
                <w:sz w:val="22"/>
                <w:szCs w:val="22"/>
              </w:rPr>
            </w:pPr>
          </w:p>
        </w:tc>
        <w:tc>
          <w:tcPr>
            <w:tcW w:w="1109" w:type="dxa"/>
          </w:tcPr>
          <w:p w14:paraId="7D64A7C8" w14:textId="77777777" w:rsidR="00E067A3" w:rsidRPr="00E236F5" w:rsidRDefault="00E067A3" w:rsidP="00E067A3">
            <w:pPr>
              <w:pStyle w:val="afff0"/>
              <w:rPr>
                <w:i/>
                <w:sz w:val="22"/>
                <w:szCs w:val="22"/>
              </w:rPr>
            </w:pPr>
          </w:p>
        </w:tc>
        <w:tc>
          <w:tcPr>
            <w:tcW w:w="1011" w:type="dxa"/>
          </w:tcPr>
          <w:p w14:paraId="19859BB2" w14:textId="77777777" w:rsidR="00E067A3" w:rsidRPr="00E236F5" w:rsidRDefault="00E067A3" w:rsidP="00E067A3">
            <w:pPr>
              <w:pStyle w:val="afff0"/>
              <w:rPr>
                <w:i/>
                <w:sz w:val="22"/>
                <w:szCs w:val="22"/>
              </w:rPr>
            </w:pPr>
          </w:p>
        </w:tc>
        <w:tc>
          <w:tcPr>
            <w:tcW w:w="988" w:type="dxa"/>
          </w:tcPr>
          <w:p w14:paraId="35B2AED7" w14:textId="77777777" w:rsidR="00E067A3" w:rsidRPr="00E236F5" w:rsidRDefault="00E067A3" w:rsidP="00E067A3">
            <w:pPr>
              <w:pStyle w:val="afff0"/>
              <w:rPr>
                <w:i/>
                <w:sz w:val="22"/>
                <w:szCs w:val="22"/>
              </w:rPr>
            </w:pPr>
          </w:p>
        </w:tc>
      </w:tr>
      <w:tr w:rsidR="00E067A3" w:rsidRPr="00E236F5" w14:paraId="5B18DEB8" w14:textId="77777777" w:rsidTr="00AA41C5">
        <w:tc>
          <w:tcPr>
            <w:tcW w:w="2943" w:type="dxa"/>
          </w:tcPr>
          <w:p w14:paraId="112FFC94" w14:textId="65377DDE" w:rsidR="00E067A3" w:rsidRPr="00F762F3" w:rsidRDefault="00E067A3" w:rsidP="00E067A3">
            <w:pPr>
              <w:pStyle w:val="afff0"/>
              <w:ind w:firstLine="0"/>
              <w:rPr>
                <w:b/>
                <w:i/>
                <w:sz w:val="22"/>
                <w:szCs w:val="22"/>
              </w:rPr>
            </w:pPr>
            <w:r w:rsidRPr="00E11373">
              <w:rPr>
                <w:i/>
                <w:sz w:val="22"/>
                <w:szCs w:val="22"/>
              </w:rPr>
              <w:t>Сведения о сроке выполнения работ (Форма 7)</w:t>
            </w:r>
          </w:p>
        </w:tc>
        <w:tc>
          <w:tcPr>
            <w:tcW w:w="1305" w:type="dxa"/>
          </w:tcPr>
          <w:p w14:paraId="78F9867D" w14:textId="77777777" w:rsidR="00E067A3" w:rsidRPr="00E236F5" w:rsidRDefault="00E067A3" w:rsidP="00E067A3">
            <w:pPr>
              <w:pStyle w:val="afff0"/>
              <w:rPr>
                <w:i/>
                <w:sz w:val="22"/>
                <w:szCs w:val="22"/>
              </w:rPr>
            </w:pPr>
          </w:p>
        </w:tc>
        <w:tc>
          <w:tcPr>
            <w:tcW w:w="1417" w:type="dxa"/>
          </w:tcPr>
          <w:p w14:paraId="17A9699E" w14:textId="77777777" w:rsidR="00E067A3" w:rsidRPr="00E236F5" w:rsidRDefault="00E067A3" w:rsidP="00E067A3">
            <w:pPr>
              <w:pStyle w:val="afff0"/>
              <w:rPr>
                <w:i/>
                <w:sz w:val="22"/>
                <w:szCs w:val="22"/>
              </w:rPr>
            </w:pPr>
          </w:p>
        </w:tc>
        <w:tc>
          <w:tcPr>
            <w:tcW w:w="854" w:type="dxa"/>
          </w:tcPr>
          <w:p w14:paraId="59457DC8" w14:textId="77777777" w:rsidR="00E067A3" w:rsidRPr="00E236F5" w:rsidRDefault="00E067A3" w:rsidP="00E067A3">
            <w:pPr>
              <w:pStyle w:val="afff0"/>
              <w:rPr>
                <w:i/>
                <w:sz w:val="22"/>
                <w:szCs w:val="22"/>
              </w:rPr>
            </w:pPr>
          </w:p>
        </w:tc>
        <w:tc>
          <w:tcPr>
            <w:tcW w:w="1109" w:type="dxa"/>
          </w:tcPr>
          <w:p w14:paraId="59F74203" w14:textId="77777777" w:rsidR="00E067A3" w:rsidRPr="00E236F5" w:rsidRDefault="00E067A3" w:rsidP="00E067A3">
            <w:pPr>
              <w:pStyle w:val="afff0"/>
              <w:rPr>
                <w:i/>
                <w:sz w:val="22"/>
                <w:szCs w:val="22"/>
              </w:rPr>
            </w:pPr>
          </w:p>
        </w:tc>
        <w:tc>
          <w:tcPr>
            <w:tcW w:w="1011" w:type="dxa"/>
          </w:tcPr>
          <w:p w14:paraId="7DAC5D8E" w14:textId="77777777" w:rsidR="00E067A3" w:rsidRPr="00E236F5" w:rsidRDefault="00E067A3" w:rsidP="00E067A3">
            <w:pPr>
              <w:pStyle w:val="afff0"/>
              <w:rPr>
                <w:i/>
                <w:sz w:val="22"/>
                <w:szCs w:val="22"/>
              </w:rPr>
            </w:pPr>
          </w:p>
        </w:tc>
        <w:tc>
          <w:tcPr>
            <w:tcW w:w="988" w:type="dxa"/>
          </w:tcPr>
          <w:p w14:paraId="588E0313" w14:textId="77777777" w:rsidR="00E067A3" w:rsidRPr="00E236F5" w:rsidRDefault="00E067A3" w:rsidP="00E067A3">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75E254CF" w:rsidR="002B60AF" w:rsidRPr="00E236F5" w:rsidRDefault="00831214" w:rsidP="003B5A3A">
            <w:pPr>
              <w:jc w:val="both"/>
            </w:pPr>
            <w:r w:rsidRPr="00831214">
              <w:t>«Благоустройство площадки, восстановление лакокрасочного покрытия оборудования и ограждения КУ №</w:t>
            </w:r>
            <w:r w:rsidR="000513A7">
              <w:t xml:space="preserve"> </w:t>
            </w:r>
            <w:r w:rsidRPr="00831214">
              <w:t>8 газопровода-отвода к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91E514B" w:rsidR="002B60AF" w:rsidRPr="00E236F5" w:rsidRDefault="00EB7B7E" w:rsidP="0083121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831214">
              <w:rPr>
                <w:sz w:val="24"/>
                <w:szCs w:val="24"/>
              </w:rPr>
              <w:t>11</w:t>
            </w:r>
            <w:r w:rsidR="00E067A3" w:rsidRPr="00E067A3">
              <w:rPr>
                <w:sz w:val="24"/>
                <w:szCs w:val="24"/>
              </w:rPr>
              <w:t xml:space="preserve"> </w:t>
            </w:r>
            <w:r w:rsidR="00E067A3">
              <w:rPr>
                <w:sz w:val="24"/>
                <w:szCs w:val="24"/>
              </w:rPr>
              <w:t>марта</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5D6A67B" w14:textId="77777777" w:rsidR="00831214" w:rsidRPr="00831214" w:rsidRDefault="00831214" w:rsidP="00831214">
            <w:pPr>
              <w:pStyle w:val="Default"/>
              <w:numPr>
                <w:ilvl w:val="0"/>
                <w:numId w:val="18"/>
              </w:numPr>
              <w:tabs>
                <w:tab w:val="left" w:pos="-3261"/>
                <w:tab w:val="left" w:pos="-1276"/>
              </w:tabs>
              <w:ind w:left="79" w:firstLine="0"/>
              <w:jc w:val="both"/>
              <w:rPr>
                <w:szCs w:val="28"/>
                <w:shd w:val="clear" w:color="auto" w:fill="FFFFFF"/>
              </w:rPr>
            </w:pPr>
            <w:r w:rsidRPr="00831214">
              <w:rPr>
                <w:szCs w:val="28"/>
                <w:shd w:val="clear" w:color="auto" w:fill="FFFFFF"/>
              </w:rPr>
              <w:t>6319426,67 рублей (Шесть миллионов триста девятнадцать тысяч четыреста двадцать шесть рублей 67 копеек), в т.ч. НДС 20 % 1053237,78 рублей (Один миллион пятьдесят три тысячи двести тридцать семь рублей 78 копеек).</w:t>
            </w:r>
          </w:p>
          <w:p w14:paraId="21698D4D" w14:textId="4B0654C3" w:rsidR="00E26167" w:rsidRPr="00831214" w:rsidRDefault="00831214" w:rsidP="00831214">
            <w:pPr>
              <w:pStyle w:val="Default"/>
              <w:numPr>
                <w:ilvl w:val="0"/>
                <w:numId w:val="18"/>
              </w:numPr>
              <w:tabs>
                <w:tab w:val="left" w:pos="-3261"/>
                <w:tab w:val="left" w:pos="-1276"/>
              </w:tabs>
              <w:ind w:left="79" w:firstLine="0"/>
              <w:jc w:val="both"/>
              <w:rPr>
                <w:szCs w:val="28"/>
                <w:shd w:val="clear" w:color="auto" w:fill="FFFFFF"/>
              </w:rPr>
            </w:pPr>
            <w:r w:rsidRPr="00831214">
              <w:rPr>
                <w:szCs w:val="28"/>
                <w:shd w:val="clear" w:color="auto" w:fill="FFFFFF"/>
              </w:rPr>
              <w:lastRenderedPageBreak/>
              <w:t>без НДС – 5266188,89 рублей (Пять миллионов двести шестьдесят шесть тысяч сто восемьдесят восемь рублей 89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0C3A302" w:rsidR="002B60AF" w:rsidRPr="00E236F5" w:rsidRDefault="00A03C33" w:rsidP="00831214">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831214">
              <w:rPr>
                <w:sz w:val="24"/>
                <w:szCs w:val="24"/>
              </w:rPr>
              <w:t>315971,33</w:t>
            </w:r>
            <w:r w:rsidR="0011100B">
              <w:rPr>
                <w:sz w:val="24"/>
                <w:szCs w:val="24"/>
              </w:rPr>
              <w:t xml:space="preserve"> рубл</w:t>
            </w:r>
            <w:r w:rsidR="00541093">
              <w:rPr>
                <w:sz w:val="24"/>
                <w:szCs w:val="24"/>
              </w:rPr>
              <w:t>ей</w:t>
            </w:r>
            <w:r w:rsidRPr="00E236F5">
              <w:rPr>
                <w:sz w:val="24"/>
                <w:szCs w:val="24"/>
              </w:rPr>
              <w:t xml:space="preserve"> (</w:t>
            </w:r>
            <w:r w:rsidR="00831214">
              <w:rPr>
                <w:sz w:val="24"/>
                <w:szCs w:val="24"/>
              </w:rPr>
              <w:t>Триста пятнадцать тысяч девятьсот семьдесят один рубль 33 копейки)</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w:t>
            </w:r>
            <w:r w:rsidR="00D93148">
              <w:rPr>
                <w:sz w:val="24"/>
                <w:szCs w:val="24"/>
              </w:rPr>
              <w:t>дня</w:t>
            </w:r>
            <w:r w:rsidRPr="00E236F5">
              <w:rPr>
                <w:sz w:val="24"/>
                <w:szCs w:val="24"/>
              </w:rPr>
              <w:t xml:space="preserve">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ED7A5BE" w:rsidR="002B60AF" w:rsidRPr="00E236F5" w:rsidRDefault="00831214" w:rsidP="00566934">
            <w:pPr>
              <w:pStyle w:val="afff5"/>
              <w:rPr>
                <w:sz w:val="24"/>
                <w:szCs w:val="24"/>
              </w:rPr>
            </w:pPr>
            <w:r>
              <w:rPr>
                <w:sz w:val="24"/>
                <w:szCs w:val="24"/>
              </w:rPr>
              <w:t>11</w:t>
            </w:r>
            <w:r w:rsidR="00E067A3" w:rsidRPr="00E067A3">
              <w:rPr>
                <w:sz w:val="24"/>
                <w:szCs w:val="24"/>
              </w:rPr>
              <w:t xml:space="preserve"> </w:t>
            </w:r>
            <w:r w:rsidR="00E067A3">
              <w:rPr>
                <w:sz w:val="24"/>
                <w:szCs w:val="24"/>
              </w:rPr>
              <w:t>марта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B08F7B5" w:rsidR="002B60AF" w:rsidRPr="00E236F5" w:rsidRDefault="00541093" w:rsidP="00831214">
            <w:pPr>
              <w:pStyle w:val="afff5"/>
              <w:rPr>
                <w:sz w:val="24"/>
                <w:szCs w:val="24"/>
              </w:rPr>
            </w:pPr>
            <w:r>
              <w:rPr>
                <w:sz w:val="24"/>
                <w:szCs w:val="24"/>
              </w:rPr>
              <w:t>2</w:t>
            </w:r>
            <w:r w:rsidR="00831214">
              <w:rPr>
                <w:sz w:val="24"/>
                <w:szCs w:val="24"/>
              </w:rPr>
              <w:t>1</w:t>
            </w:r>
            <w:r w:rsidR="00E067A3" w:rsidRPr="00E067A3">
              <w:rPr>
                <w:sz w:val="24"/>
                <w:szCs w:val="24"/>
              </w:rPr>
              <w:t xml:space="preserve"> </w:t>
            </w:r>
            <w:r w:rsidR="00E067A3">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1302B59F" w:rsidR="002B60AF" w:rsidRPr="00E236F5" w:rsidRDefault="00541093" w:rsidP="00566934">
            <w:pPr>
              <w:pStyle w:val="afff5"/>
              <w:rPr>
                <w:sz w:val="24"/>
                <w:szCs w:val="24"/>
              </w:rPr>
            </w:pPr>
            <w:r>
              <w:rPr>
                <w:sz w:val="24"/>
                <w:szCs w:val="24"/>
              </w:rPr>
              <w:t>2</w:t>
            </w:r>
            <w:r w:rsidR="00831214">
              <w:rPr>
                <w:sz w:val="24"/>
                <w:szCs w:val="24"/>
              </w:rPr>
              <w:t>1</w:t>
            </w:r>
            <w:r w:rsidR="00E067A3" w:rsidRPr="00E067A3">
              <w:rPr>
                <w:sz w:val="24"/>
                <w:szCs w:val="24"/>
              </w:rPr>
              <w:t xml:space="preserve"> </w:t>
            </w:r>
            <w:r w:rsidR="00E067A3">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831214">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61C08DE" w:rsidR="00506D8E" w:rsidRPr="00E236F5" w:rsidRDefault="00541093" w:rsidP="00566934">
            <w:pPr>
              <w:pStyle w:val="afff5"/>
              <w:rPr>
                <w:sz w:val="24"/>
                <w:szCs w:val="24"/>
              </w:rPr>
            </w:pPr>
            <w:r>
              <w:rPr>
                <w:sz w:val="24"/>
                <w:szCs w:val="24"/>
              </w:rPr>
              <w:t>2</w:t>
            </w:r>
            <w:r w:rsidR="00831214">
              <w:rPr>
                <w:sz w:val="24"/>
                <w:szCs w:val="24"/>
              </w:rPr>
              <w:t>1</w:t>
            </w:r>
            <w:r w:rsidR="00E067A3">
              <w:rPr>
                <w:sz w:val="24"/>
                <w:szCs w:val="24"/>
              </w:rPr>
              <w:t xml:space="preserve"> марта</w:t>
            </w:r>
            <w:r w:rsidR="00190A1B" w:rsidRPr="00190A1B">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313A6183" w:rsidR="002B60AF" w:rsidRPr="00E236F5" w:rsidRDefault="00541093" w:rsidP="00831214">
            <w:pPr>
              <w:pStyle w:val="afff5"/>
              <w:rPr>
                <w:sz w:val="24"/>
                <w:szCs w:val="24"/>
              </w:rPr>
            </w:pPr>
            <w:r>
              <w:rPr>
                <w:sz w:val="24"/>
                <w:szCs w:val="24"/>
              </w:rPr>
              <w:t>2</w:t>
            </w:r>
            <w:r w:rsidR="00831214">
              <w:rPr>
                <w:sz w:val="24"/>
                <w:szCs w:val="24"/>
              </w:rPr>
              <w:t>5</w:t>
            </w:r>
            <w:r w:rsidR="00E067A3" w:rsidRPr="00E067A3">
              <w:rPr>
                <w:sz w:val="24"/>
                <w:szCs w:val="24"/>
              </w:rPr>
              <w:t xml:space="preserve"> </w:t>
            </w:r>
            <w:r w:rsidR="00E067A3">
              <w:rPr>
                <w:sz w:val="24"/>
                <w:szCs w:val="24"/>
              </w:rPr>
              <w:t>марта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38754199" w:rsidR="00F762F3" w:rsidRPr="00E236F5" w:rsidRDefault="00F762F3" w:rsidP="00566934">
            <w:pPr>
              <w:pStyle w:val="afff5"/>
              <w:rPr>
                <w:sz w:val="24"/>
                <w:szCs w:val="24"/>
              </w:rPr>
            </w:pPr>
            <w:r w:rsidRPr="003E0B60">
              <w:rPr>
                <w:noProof/>
              </w:rPr>
              <w:t>Устанавливается требование к трудовым (кадровым) ресурсам согласно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2FA8EBC0" w:rsidR="00186BA4" w:rsidRPr="00E236F5" w:rsidRDefault="00186BA4" w:rsidP="00E067A3">
            <w:pPr>
              <w:pStyle w:val="afff5"/>
              <w:rPr>
                <w:sz w:val="24"/>
                <w:szCs w:val="24"/>
              </w:rPr>
            </w:pPr>
            <w:r w:rsidRPr="00E236F5">
              <w:rPr>
                <w:sz w:val="24"/>
                <w:szCs w:val="24"/>
              </w:rPr>
              <w:t>Единица измерения срока выполнения работ устанавливается в календарных днях.</w:t>
            </w:r>
            <w:r w:rsidR="00402ACF" w:rsidRPr="00E236F5">
              <w:t xml:space="preserve"> </w:t>
            </w:r>
            <w:r w:rsidR="00E067A3" w:rsidRPr="00E11373">
              <w:t xml:space="preserve">Срок выполнения работ не более </w:t>
            </w:r>
            <w:r w:rsidR="00E067A3">
              <w:t>20</w:t>
            </w:r>
            <w:r w:rsidR="00E067A3" w:rsidRPr="00E11373">
              <w:t xml:space="preserve"> календарных дней. Минимальный срок выполнения работ составляет </w:t>
            </w:r>
            <w:r w:rsidR="00E067A3">
              <w:t>15</w:t>
            </w:r>
            <w:r w:rsidR="00E067A3" w:rsidRPr="00E11373">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2CD7BA3" w14:textId="77777777" w:rsidR="00F762F3" w:rsidRPr="00F762F3" w:rsidRDefault="00F762F3" w:rsidP="00F762F3">
            <w:pPr>
              <w:pStyle w:val="afff5"/>
              <w:rPr>
                <w:sz w:val="24"/>
                <w:szCs w:val="24"/>
              </w:rPr>
            </w:pPr>
            <w:r w:rsidRPr="00F762F3">
              <w:rPr>
                <w:sz w:val="24"/>
                <w:szCs w:val="24"/>
              </w:rPr>
              <w:t xml:space="preserve">- цена контракта </w:t>
            </w:r>
          </w:p>
          <w:p w14:paraId="5613F4E6" w14:textId="77777777" w:rsidR="00E067A3" w:rsidRPr="00E067A3" w:rsidRDefault="00E067A3" w:rsidP="00E067A3">
            <w:pPr>
              <w:pStyle w:val="afff5"/>
              <w:rPr>
                <w:sz w:val="24"/>
                <w:szCs w:val="24"/>
              </w:rPr>
            </w:pPr>
            <w:r w:rsidRPr="00E067A3">
              <w:rPr>
                <w:sz w:val="24"/>
                <w:szCs w:val="24"/>
              </w:rPr>
              <w:t xml:space="preserve">- наличие квалифицированных трудовых ресурсов </w:t>
            </w:r>
          </w:p>
          <w:p w14:paraId="18D90AF0" w14:textId="56A6EDC0" w:rsidR="00287D14" w:rsidRPr="00E236F5" w:rsidRDefault="00E067A3" w:rsidP="00E067A3">
            <w:pPr>
              <w:pStyle w:val="afff5"/>
              <w:rPr>
                <w:sz w:val="24"/>
                <w:szCs w:val="24"/>
              </w:rPr>
            </w:pPr>
            <w:r w:rsidRPr="00E067A3">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067A3" w:rsidRPr="00E236F5" w14:paraId="2F913986" w14:textId="77777777" w:rsidTr="00E236F5">
        <w:tc>
          <w:tcPr>
            <w:tcW w:w="988" w:type="dxa"/>
            <w:shd w:val="clear" w:color="auto" w:fill="D9D9D9"/>
          </w:tcPr>
          <w:p w14:paraId="271D27AA" w14:textId="77777777" w:rsidR="00E067A3" w:rsidRPr="00E236F5" w:rsidRDefault="00E067A3" w:rsidP="00E067A3">
            <w:pPr>
              <w:pStyle w:val="afff5"/>
              <w:jc w:val="center"/>
              <w:rPr>
                <w:sz w:val="24"/>
                <w:szCs w:val="24"/>
              </w:rPr>
            </w:pPr>
            <w:r w:rsidRPr="00E236F5">
              <w:rPr>
                <w:sz w:val="24"/>
                <w:szCs w:val="24"/>
              </w:rPr>
              <w:t>2</w:t>
            </w:r>
          </w:p>
        </w:tc>
        <w:tc>
          <w:tcPr>
            <w:tcW w:w="4819" w:type="dxa"/>
            <w:shd w:val="clear" w:color="auto" w:fill="D9D9D9"/>
          </w:tcPr>
          <w:p w14:paraId="24876A5E" w14:textId="0BA84412" w:rsidR="00E067A3" w:rsidRPr="00A77020" w:rsidRDefault="00E067A3" w:rsidP="00E067A3">
            <w:pPr>
              <w:pStyle w:val="afff5"/>
              <w:rPr>
                <w:sz w:val="24"/>
                <w:szCs w:val="24"/>
                <w:highlight w:val="red"/>
              </w:rPr>
            </w:pPr>
            <w:r w:rsidRPr="00E11373">
              <w:t>Срок выполнения работ</w:t>
            </w:r>
          </w:p>
        </w:tc>
        <w:tc>
          <w:tcPr>
            <w:tcW w:w="2835" w:type="dxa"/>
            <w:shd w:val="clear" w:color="auto" w:fill="D9D9D9"/>
          </w:tcPr>
          <w:p w14:paraId="7A08682B" w14:textId="77777777" w:rsidR="00E067A3" w:rsidRPr="00E236F5" w:rsidRDefault="00E067A3" w:rsidP="00E067A3">
            <w:pPr>
              <w:pStyle w:val="afff5"/>
              <w:jc w:val="center"/>
              <w:rPr>
                <w:sz w:val="24"/>
                <w:szCs w:val="24"/>
              </w:rPr>
            </w:pPr>
            <w:r w:rsidRPr="00E236F5">
              <w:rPr>
                <w:sz w:val="24"/>
                <w:szCs w:val="24"/>
              </w:rPr>
              <w:t>20 %</w:t>
            </w:r>
          </w:p>
        </w:tc>
      </w:tr>
      <w:tr w:rsidR="00E067A3" w:rsidRPr="00E236F5" w14:paraId="38D71B81" w14:textId="77777777" w:rsidTr="00E236F5">
        <w:tc>
          <w:tcPr>
            <w:tcW w:w="988" w:type="dxa"/>
            <w:shd w:val="clear" w:color="auto" w:fill="D9D9D9"/>
          </w:tcPr>
          <w:p w14:paraId="7158A5EA" w14:textId="77777777" w:rsidR="00E067A3" w:rsidRPr="00E236F5" w:rsidRDefault="00E067A3" w:rsidP="00E067A3">
            <w:pPr>
              <w:pStyle w:val="afff5"/>
              <w:jc w:val="center"/>
              <w:rPr>
                <w:sz w:val="24"/>
                <w:szCs w:val="24"/>
              </w:rPr>
            </w:pPr>
            <w:r w:rsidRPr="00E236F5">
              <w:rPr>
                <w:sz w:val="24"/>
                <w:szCs w:val="24"/>
              </w:rPr>
              <w:t>3</w:t>
            </w:r>
          </w:p>
        </w:tc>
        <w:tc>
          <w:tcPr>
            <w:tcW w:w="4819" w:type="dxa"/>
            <w:shd w:val="clear" w:color="auto" w:fill="D9D9D9"/>
          </w:tcPr>
          <w:p w14:paraId="70E1F2D9" w14:textId="59007BC2" w:rsidR="00E067A3" w:rsidRPr="00E236F5" w:rsidRDefault="00E067A3" w:rsidP="00E067A3">
            <w:pPr>
              <w:pStyle w:val="afff5"/>
              <w:rPr>
                <w:sz w:val="24"/>
                <w:szCs w:val="24"/>
              </w:rPr>
            </w:pPr>
            <w:r w:rsidRPr="00E11373">
              <w:t xml:space="preserve">Наличие квалифицированных трудовых ресурсов </w:t>
            </w:r>
          </w:p>
        </w:tc>
        <w:tc>
          <w:tcPr>
            <w:tcW w:w="2835" w:type="dxa"/>
            <w:shd w:val="clear" w:color="auto" w:fill="D9D9D9"/>
          </w:tcPr>
          <w:p w14:paraId="272E5DF4" w14:textId="77777777" w:rsidR="00E067A3" w:rsidRPr="00E236F5" w:rsidRDefault="00E067A3" w:rsidP="00E067A3">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54C6F11D" w14:textId="3310088F" w:rsidR="00F762F3" w:rsidRPr="00D770B6" w:rsidRDefault="00F762F3" w:rsidP="00F762F3">
            <w:pPr>
              <w:pStyle w:val="afff5"/>
              <w:ind w:firstLine="459"/>
              <w:rPr>
                <w:sz w:val="24"/>
                <w:szCs w:val="24"/>
              </w:rPr>
            </w:pPr>
            <w:r w:rsidRPr="00D770B6">
              <w:rPr>
                <w:sz w:val="24"/>
                <w:szCs w:val="24"/>
              </w:rPr>
              <w:t xml:space="preserve">Оценка и сопоставление заявок на участие в запросе </w:t>
            </w:r>
            <w:r w:rsidR="00763F2B" w:rsidRPr="00D770B6">
              <w:rPr>
                <w:sz w:val="24"/>
                <w:szCs w:val="24"/>
              </w:rPr>
              <w:t>оферт</w:t>
            </w:r>
            <w:r w:rsidRPr="00D770B6">
              <w:rPr>
                <w:sz w:val="24"/>
                <w:szCs w:val="24"/>
              </w:rPr>
              <w:t xml:space="preserve"> проводится членами Комиссии в строгом соответствии с критериями и порядком, предусмотренными Документацией о запросе </w:t>
            </w:r>
            <w:r w:rsidR="00763F2B" w:rsidRPr="00D770B6">
              <w:rPr>
                <w:sz w:val="24"/>
                <w:szCs w:val="24"/>
              </w:rPr>
              <w:t>оферт</w:t>
            </w:r>
            <w:r w:rsidRPr="00D770B6">
              <w:rPr>
                <w:sz w:val="24"/>
                <w:szCs w:val="24"/>
              </w:rPr>
              <w:t xml:space="preserve"> и Положением о закупках товаров (работ, услуг). </w:t>
            </w:r>
          </w:p>
          <w:p w14:paraId="6F1CCD15" w14:textId="77777777" w:rsidR="00F762F3" w:rsidRPr="00D770B6" w:rsidRDefault="00F762F3" w:rsidP="00F762F3">
            <w:pPr>
              <w:pStyle w:val="afff5"/>
              <w:ind w:firstLine="459"/>
              <w:rPr>
                <w:sz w:val="24"/>
                <w:szCs w:val="24"/>
              </w:rPr>
            </w:pPr>
            <w:r w:rsidRPr="00D770B6">
              <w:rPr>
                <w:sz w:val="24"/>
                <w:szCs w:val="24"/>
              </w:rPr>
              <w:t>Положение о закупках Заказчика опубликовано на сайте www.zakupki.gov.ru</w:t>
            </w:r>
          </w:p>
          <w:p w14:paraId="2EA226F5" w14:textId="77777777" w:rsidR="00D770B6" w:rsidRDefault="00F762F3" w:rsidP="00F762F3">
            <w:pPr>
              <w:pStyle w:val="afff5"/>
              <w:ind w:firstLine="459"/>
              <w:rPr>
                <w:sz w:val="24"/>
                <w:szCs w:val="24"/>
              </w:rPr>
            </w:pPr>
            <w:r w:rsidRPr="00D770B6">
              <w:rPr>
                <w:sz w:val="24"/>
                <w:szCs w:val="24"/>
              </w:rPr>
              <w:t xml:space="preserve">Рейтинг заявок на участие в запросе </w:t>
            </w:r>
            <w:r w:rsidR="00763F2B" w:rsidRPr="00D770B6">
              <w:rPr>
                <w:sz w:val="24"/>
                <w:szCs w:val="24"/>
              </w:rPr>
              <w:t>оферт</w:t>
            </w:r>
            <w:r w:rsidRPr="00D770B6">
              <w:rPr>
                <w:sz w:val="24"/>
                <w:szCs w:val="24"/>
              </w:rPr>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D770B6">
              <w:rPr>
                <w:sz w:val="24"/>
                <w:szCs w:val="24"/>
              </w:rPr>
              <w:t>го</w:t>
            </w:r>
            <w:proofErr w:type="spellEnd"/>
            <w:r w:rsidRPr="00D770B6">
              <w:rPr>
                <w:sz w:val="24"/>
                <w:szCs w:val="24"/>
              </w:rPr>
              <w:t xml:space="preserve"> </w:t>
            </w:r>
          </w:p>
          <w:p w14:paraId="41392166" w14:textId="5EBFF058" w:rsidR="00E067A3" w:rsidRDefault="00F762F3" w:rsidP="00F762F3">
            <w:pPr>
              <w:pStyle w:val="afff5"/>
              <w:ind w:firstLine="459"/>
              <w:rPr>
                <w:sz w:val="24"/>
                <w:szCs w:val="24"/>
              </w:rPr>
            </w:pPr>
            <w:r w:rsidRPr="00D770B6">
              <w:rPr>
                <w:sz w:val="24"/>
                <w:szCs w:val="24"/>
              </w:rPr>
              <w:t>Участника Запроса предложений определяется по формуле:</w:t>
            </w:r>
          </w:p>
          <w:p w14:paraId="0474419B" w14:textId="77777777" w:rsidR="00D770B6" w:rsidRPr="00D770B6" w:rsidRDefault="00D770B6" w:rsidP="00F762F3">
            <w:pPr>
              <w:pStyle w:val="afff5"/>
              <w:ind w:firstLine="459"/>
              <w:rPr>
                <w:sz w:val="24"/>
                <w:szCs w:val="24"/>
              </w:rPr>
            </w:pPr>
          </w:p>
          <w:p w14:paraId="02EA2DBE" w14:textId="5B98645F" w:rsidR="00E067A3" w:rsidRDefault="00E067A3" w:rsidP="00D770B6">
            <w:pPr>
              <w:ind w:left="34"/>
              <w:jc w:val="center"/>
              <w:rPr>
                <w:b/>
                <w:lang w:val="en-US"/>
              </w:rPr>
            </w:pPr>
            <w:r w:rsidRPr="00D770B6">
              <w:rPr>
                <w:b/>
                <w:lang w:val="en-US"/>
              </w:rPr>
              <w:t>R</w:t>
            </w:r>
            <w:r w:rsidRPr="00D770B6">
              <w:rPr>
                <w:b/>
                <w:vertAlign w:val="subscript"/>
                <w:lang w:val="en-US"/>
              </w:rPr>
              <w:t>i</w:t>
            </w:r>
            <w:r w:rsidRPr="00D770B6">
              <w:rPr>
                <w:b/>
                <w:lang w:val="en-US"/>
              </w:rPr>
              <w:t xml:space="preserve"> =</w:t>
            </w:r>
            <w:r w:rsidRPr="00D770B6">
              <w:rPr>
                <w:b/>
              </w:rPr>
              <w:t>БЦ</w:t>
            </w:r>
            <w:proofErr w:type="spellStart"/>
            <w:r w:rsidRPr="00D770B6">
              <w:rPr>
                <w:b/>
                <w:lang w:val="en-US"/>
              </w:rPr>
              <w:t>i</w:t>
            </w:r>
            <w:proofErr w:type="spellEnd"/>
            <w:r w:rsidRPr="00D770B6">
              <w:rPr>
                <w:b/>
                <w:lang w:val="en-US"/>
              </w:rPr>
              <w:t xml:space="preserve">  * V</w:t>
            </w:r>
            <w:r w:rsidRPr="00D770B6">
              <w:rPr>
                <w:b/>
                <w:vertAlign w:val="subscript"/>
              </w:rPr>
              <w:t>Ц</w:t>
            </w:r>
            <w:r w:rsidRPr="00D770B6">
              <w:rPr>
                <w:b/>
                <w:lang w:val="en-US"/>
              </w:rPr>
              <w:t>+</w:t>
            </w:r>
            <w:proofErr w:type="spellStart"/>
            <w:r w:rsidRPr="00D770B6">
              <w:rPr>
                <w:b/>
                <w:lang w:val="en-US"/>
              </w:rPr>
              <w:t>Rfi</w:t>
            </w:r>
            <w:proofErr w:type="spellEnd"/>
            <w:r w:rsidRPr="00D770B6">
              <w:rPr>
                <w:b/>
                <w:lang w:val="en-US"/>
              </w:rPr>
              <w:t xml:space="preserve"> </w:t>
            </w:r>
            <w:proofErr w:type="spellStart"/>
            <w:r w:rsidRPr="00D770B6">
              <w:rPr>
                <w:b/>
                <w:vertAlign w:val="subscript"/>
                <w:lang w:val="en-US"/>
              </w:rPr>
              <w:t>i</w:t>
            </w:r>
            <w:proofErr w:type="spellEnd"/>
            <w:r w:rsidRPr="00D770B6">
              <w:rPr>
                <w:b/>
                <w:lang w:val="en-US"/>
              </w:rPr>
              <w:t xml:space="preserve"> * </w:t>
            </w:r>
            <w:proofErr w:type="spellStart"/>
            <w:r w:rsidRPr="00D770B6">
              <w:rPr>
                <w:b/>
                <w:lang w:val="en-US"/>
              </w:rPr>
              <w:t>Vf</w:t>
            </w:r>
            <w:proofErr w:type="spellEnd"/>
            <w:r w:rsidRPr="00D770B6">
              <w:rPr>
                <w:b/>
                <w:lang w:val="en-US"/>
              </w:rPr>
              <w:t xml:space="preserve">+ </w:t>
            </w:r>
            <w:proofErr w:type="spellStart"/>
            <w:r w:rsidRPr="00D770B6">
              <w:rPr>
                <w:b/>
                <w:lang w:val="en-US"/>
              </w:rPr>
              <w:t>Rli</w:t>
            </w:r>
            <w:proofErr w:type="spellEnd"/>
            <w:r w:rsidRPr="00D770B6">
              <w:rPr>
                <w:b/>
                <w:lang w:val="en-US"/>
              </w:rPr>
              <w:t xml:space="preserve">  * </w:t>
            </w:r>
            <w:proofErr w:type="spellStart"/>
            <w:r w:rsidRPr="00D770B6">
              <w:rPr>
                <w:b/>
                <w:lang w:val="en-US"/>
              </w:rPr>
              <w:t>Vl</w:t>
            </w:r>
            <w:proofErr w:type="spellEnd"/>
            <w:r w:rsidRPr="00D770B6">
              <w:rPr>
                <w:b/>
                <w:lang w:val="en-US"/>
              </w:rPr>
              <w:t>,</w:t>
            </w:r>
          </w:p>
          <w:p w14:paraId="004F8182" w14:textId="77777777" w:rsidR="00D770B6" w:rsidRPr="00D770B6" w:rsidRDefault="00D770B6" w:rsidP="00E067A3">
            <w:pPr>
              <w:ind w:left="34"/>
              <w:jc w:val="both"/>
              <w:rPr>
                <w:lang w:val="en-US"/>
              </w:rPr>
            </w:pPr>
          </w:p>
          <w:p w14:paraId="6CE98C9D" w14:textId="77777777" w:rsidR="00E067A3" w:rsidRPr="00D770B6" w:rsidRDefault="00E067A3" w:rsidP="00E067A3">
            <w:pPr>
              <w:tabs>
                <w:tab w:val="left" w:pos="34"/>
                <w:tab w:val="left" w:pos="5657"/>
              </w:tabs>
              <w:ind w:right="36" w:firstLine="317"/>
            </w:pPr>
            <w:r w:rsidRPr="00D770B6">
              <w:t>i    – порядковый номер Заявки Участника, допущенного к оценке и сопоставлению</w:t>
            </w:r>
          </w:p>
          <w:p w14:paraId="56C464E3" w14:textId="77777777" w:rsidR="00E067A3" w:rsidRPr="00D770B6" w:rsidRDefault="00E067A3" w:rsidP="00E067A3">
            <w:pPr>
              <w:tabs>
                <w:tab w:val="left" w:pos="34"/>
                <w:tab w:val="left" w:pos="5657"/>
              </w:tabs>
              <w:ind w:right="36" w:firstLine="317"/>
            </w:pPr>
            <w:r w:rsidRPr="00D770B6">
              <w:rPr>
                <w:lang w:val="en-US"/>
              </w:rPr>
              <w:t>Ri</w:t>
            </w:r>
            <w:r w:rsidRPr="00D770B6">
              <w:t xml:space="preserve"> – рейтинг Заявки </w:t>
            </w:r>
            <w:proofErr w:type="spellStart"/>
            <w:r w:rsidRPr="00D770B6">
              <w:rPr>
                <w:lang w:val="en-US"/>
              </w:rPr>
              <w:t>i</w:t>
            </w:r>
            <w:proofErr w:type="spellEnd"/>
            <w:r w:rsidRPr="00D770B6">
              <w:t>-го Участника</w:t>
            </w:r>
          </w:p>
          <w:p w14:paraId="475F40FD" w14:textId="77777777" w:rsidR="00E067A3" w:rsidRPr="00D770B6" w:rsidRDefault="00E067A3" w:rsidP="00E067A3">
            <w:pPr>
              <w:tabs>
                <w:tab w:val="left" w:pos="34"/>
                <w:tab w:val="left" w:pos="5657"/>
              </w:tabs>
              <w:ind w:right="36" w:firstLine="317"/>
            </w:pPr>
            <w:proofErr w:type="spellStart"/>
            <w:r w:rsidRPr="00D770B6">
              <w:t>БЦi</w:t>
            </w:r>
            <w:proofErr w:type="spellEnd"/>
            <w:r w:rsidRPr="00D770B6">
              <w:t xml:space="preserve">    – оценка (балл) Заявки </w:t>
            </w:r>
            <w:proofErr w:type="spellStart"/>
            <w:r w:rsidRPr="00D770B6">
              <w:rPr>
                <w:lang w:val="en-US"/>
              </w:rPr>
              <w:t>i</w:t>
            </w:r>
            <w:proofErr w:type="spellEnd"/>
            <w:r w:rsidRPr="00D770B6">
              <w:t>-го Участника по критерию «Цена закупки»</w:t>
            </w:r>
          </w:p>
          <w:p w14:paraId="2C4D12A9" w14:textId="77777777" w:rsidR="00E067A3" w:rsidRPr="00D770B6" w:rsidRDefault="00E067A3" w:rsidP="00E067A3">
            <w:pPr>
              <w:tabs>
                <w:tab w:val="left" w:pos="34"/>
                <w:tab w:val="left" w:pos="5657"/>
              </w:tabs>
              <w:ind w:right="36" w:firstLine="317"/>
            </w:pPr>
            <w:r w:rsidRPr="00D770B6">
              <w:rPr>
                <w:lang w:val="en-US"/>
              </w:rPr>
              <w:t>Rf</w:t>
            </w:r>
            <w:r w:rsidRPr="00D770B6">
              <w:t xml:space="preserve">i    – оценка (балл) Заявки </w:t>
            </w:r>
            <w:proofErr w:type="spellStart"/>
            <w:r w:rsidRPr="00D770B6">
              <w:rPr>
                <w:lang w:val="en-US"/>
              </w:rPr>
              <w:t>i</w:t>
            </w:r>
            <w:proofErr w:type="spellEnd"/>
            <w:r w:rsidRPr="00D770B6">
              <w:t xml:space="preserve">-го Участника по критерию «срок выполнения работ» </w:t>
            </w:r>
          </w:p>
          <w:p w14:paraId="23D1B4B0" w14:textId="77777777" w:rsidR="00E067A3" w:rsidRPr="00D770B6" w:rsidRDefault="00E067A3" w:rsidP="00E067A3">
            <w:pPr>
              <w:tabs>
                <w:tab w:val="left" w:pos="34"/>
                <w:tab w:val="left" w:pos="5657"/>
              </w:tabs>
              <w:ind w:right="36" w:firstLine="317"/>
            </w:pPr>
            <w:proofErr w:type="spellStart"/>
            <w:r w:rsidRPr="00D770B6">
              <w:rPr>
                <w:lang w:val="en-US"/>
              </w:rPr>
              <w:t>Rl</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«Наличие квалифицированных трудовых ресурсов» </w:t>
            </w:r>
          </w:p>
          <w:p w14:paraId="3F0D8EDE" w14:textId="77777777" w:rsidR="00E067A3" w:rsidRPr="00D770B6" w:rsidRDefault="00E067A3" w:rsidP="00E067A3">
            <w:pPr>
              <w:tabs>
                <w:tab w:val="left" w:pos="34"/>
                <w:tab w:val="left" w:pos="5657"/>
              </w:tabs>
              <w:ind w:right="36" w:firstLine="317"/>
            </w:pPr>
            <w:proofErr w:type="spellStart"/>
            <w:r w:rsidRPr="00D770B6">
              <w:t>Vц</w:t>
            </w:r>
            <w:proofErr w:type="spellEnd"/>
            <w:r w:rsidRPr="00D770B6">
              <w:t xml:space="preserve"> – значимость (вес) критерия «Цена закупки»</w:t>
            </w:r>
          </w:p>
          <w:p w14:paraId="062EA6B4" w14:textId="77777777" w:rsidR="00E067A3" w:rsidRPr="00D770B6" w:rsidRDefault="00E067A3" w:rsidP="00E067A3">
            <w:pPr>
              <w:tabs>
                <w:tab w:val="left" w:pos="34"/>
                <w:tab w:val="left" w:pos="5657"/>
              </w:tabs>
              <w:ind w:right="36" w:firstLine="317"/>
            </w:pPr>
            <w:r w:rsidRPr="00D770B6">
              <w:t>V</w:t>
            </w:r>
            <w:r w:rsidRPr="00D770B6">
              <w:rPr>
                <w:lang w:val="en-US"/>
              </w:rPr>
              <w:t>f</w:t>
            </w:r>
            <w:r w:rsidRPr="00D770B6">
              <w:t xml:space="preserve"> – значимость (вес) критерия «срок выполнения работ»</w:t>
            </w:r>
          </w:p>
          <w:p w14:paraId="46BE08E1" w14:textId="77777777" w:rsidR="00E067A3" w:rsidRPr="00D770B6" w:rsidRDefault="00E067A3" w:rsidP="00E067A3">
            <w:pPr>
              <w:tabs>
                <w:tab w:val="left" w:pos="34"/>
                <w:tab w:val="left" w:pos="5657"/>
              </w:tabs>
              <w:ind w:right="36" w:firstLine="317"/>
            </w:pPr>
            <w:r w:rsidRPr="00D770B6">
              <w:t>V</w:t>
            </w:r>
            <w:r w:rsidRPr="00D770B6">
              <w:rPr>
                <w:lang w:val="en-US"/>
              </w:rPr>
              <w:t>l</w:t>
            </w:r>
            <w:r w:rsidRPr="00D770B6">
              <w:t xml:space="preserve"> – значимость (вес) критерия «Наличие квалифицированных трудовых ресурсов»</w:t>
            </w:r>
          </w:p>
          <w:p w14:paraId="03677024" w14:textId="77777777" w:rsidR="00E067A3" w:rsidRPr="00D770B6" w:rsidRDefault="00E067A3" w:rsidP="00E067A3">
            <w:pPr>
              <w:tabs>
                <w:tab w:val="left" w:pos="34"/>
                <w:tab w:val="left" w:pos="5657"/>
              </w:tabs>
              <w:ind w:right="36" w:firstLine="317"/>
            </w:pPr>
            <w:r w:rsidRPr="00D770B6">
              <w:rPr>
                <w:b/>
              </w:rPr>
              <w:t>*</w:t>
            </w:r>
            <w:r w:rsidRPr="00D770B6">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14:paraId="024AD246" w14:textId="77777777" w:rsidR="00763F2B" w:rsidRPr="00D770B6" w:rsidRDefault="00F762F3" w:rsidP="00F762F3">
            <w:pPr>
              <w:pStyle w:val="afff5"/>
              <w:ind w:firstLine="459"/>
              <w:rPr>
                <w:sz w:val="24"/>
                <w:szCs w:val="24"/>
              </w:rPr>
            </w:pPr>
            <w:r w:rsidRPr="00D770B6">
              <w:rPr>
                <w:sz w:val="24"/>
                <w:szCs w:val="24"/>
              </w:rPr>
              <w:lastRenderedPageBreak/>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w:t>
            </w:r>
            <w:r w:rsidR="00763F2B" w:rsidRPr="00D770B6">
              <w:rPr>
                <w:sz w:val="24"/>
                <w:szCs w:val="24"/>
              </w:rPr>
              <w:t>оферт</w:t>
            </w:r>
          </w:p>
          <w:p w14:paraId="098D48AE" w14:textId="205BF175" w:rsidR="00F762F3" w:rsidRPr="00D770B6" w:rsidRDefault="00F762F3" w:rsidP="00F762F3">
            <w:pPr>
              <w:pStyle w:val="afff5"/>
              <w:ind w:firstLine="459"/>
              <w:rPr>
                <w:sz w:val="24"/>
                <w:szCs w:val="24"/>
              </w:rPr>
            </w:pPr>
            <w:r w:rsidRPr="00D770B6">
              <w:rPr>
                <w:sz w:val="24"/>
                <w:szCs w:val="24"/>
              </w:rPr>
              <w:t>.</w:t>
            </w:r>
          </w:p>
          <w:p w14:paraId="7CB27BD8" w14:textId="6D38FC05" w:rsidR="00F762F3" w:rsidRDefault="00F762F3" w:rsidP="00F762F3">
            <w:pPr>
              <w:pStyle w:val="afff5"/>
              <w:ind w:firstLine="459"/>
              <w:rPr>
                <w:b/>
                <w:sz w:val="24"/>
                <w:szCs w:val="24"/>
              </w:rPr>
            </w:pPr>
            <w:r w:rsidRPr="00D770B6">
              <w:rPr>
                <w:b/>
                <w:sz w:val="24"/>
                <w:szCs w:val="24"/>
              </w:rPr>
              <w:t xml:space="preserve">1.Оценка по критерию «Цена закупки» </w:t>
            </w:r>
          </w:p>
          <w:p w14:paraId="3E293252" w14:textId="77777777" w:rsidR="00D770B6" w:rsidRPr="00D770B6" w:rsidRDefault="00D770B6" w:rsidP="00F762F3">
            <w:pPr>
              <w:pStyle w:val="afff5"/>
              <w:ind w:firstLine="459"/>
              <w:rPr>
                <w:b/>
                <w:sz w:val="24"/>
                <w:szCs w:val="24"/>
              </w:rPr>
            </w:pPr>
          </w:p>
          <w:p w14:paraId="6646013B" w14:textId="049C852F" w:rsidR="00F762F3" w:rsidRDefault="00F762F3" w:rsidP="00D770B6">
            <w:pPr>
              <w:pStyle w:val="afff5"/>
              <w:ind w:firstLine="459"/>
              <w:jc w:val="center"/>
              <w:rPr>
                <w:b/>
                <w:sz w:val="24"/>
                <w:szCs w:val="24"/>
              </w:rPr>
            </w:pPr>
            <w:proofErr w:type="spellStart"/>
            <w:r w:rsidRPr="00D770B6">
              <w:rPr>
                <w:b/>
                <w:sz w:val="24"/>
                <w:szCs w:val="24"/>
              </w:rPr>
              <w:t>БЦi</w:t>
            </w:r>
            <w:proofErr w:type="spellEnd"/>
            <w:r w:rsidRPr="00D770B6">
              <w:rPr>
                <w:b/>
                <w:sz w:val="24"/>
                <w:szCs w:val="24"/>
              </w:rPr>
              <w:t xml:space="preserve"> = (</w:t>
            </w:r>
            <w:proofErr w:type="spellStart"/>
            <w:r w:rsidRPr="00D770B6">
              <w:rPr>
                <w:b/>
                <w:sz w:val="24"/>
                <w:szCs w:val="24"/>
              </w:rPr>
              <w:t>Цмах</w:t>
            </w:r>
            <w:proofErr w:type="spellEnd"/>
            <w:r w:rsidRPr="00D770B6">
              <w:rPr>
                <w:b/>
                <w:sz w:val="24"/>
                <w:szCs w:val="24"/>
              </w:rPr>
              <w:t xml:space="preserve"> - </w:t>
            </w:r>
            <w:proofErr w:type="spellStart"/>
            <w:r w:rsidRPr="00D770B6">
              <w:rPr>
                <w:b/>
                <w:sz w:val="24"/>
                <w:szCs w:val="24"/>
              </w:rPr>
              <w:t>Цi</w:t>
            </w:r>
            <w:proofErr w:type="spellEnd"/>
            <w:r w:rsidRPr="00D770B6">
              <w:rPr>
                <w:b/>
                <w:sz w:val="24"/>
                <w:szCs w:val="24"/>
              </w:rPr>
              <w:t xml:space="preserve"> )/ </w:t>
            </w:r>
            <w:proofErr w:type="spellStart"/>
            <w:r w:rsidRPr="00D770B6">
              <w:rPr>
                <w:b/>
                <w:sz w:val="24"/>
                <w:szCs w:val="24"/>
              </w:rPr>
              <w:t>Цмах</w:t>
            </w:r>
            <w:proofErr w:type="spellEnd"/>
            <w:r w:rsidRPr="00D770B6">
              <w:rPr>
                <w:b/>
                <w:sz w:val="24"/>
                <w:szCs w:val="24"/>
              </w:rPr>
              <w:t xml:space="preserve"> * 100,</w:t>
            </w:r>
          </w:p>
          <w:p w14:paraId="03AE1D31" w14:textId="77777777" w:rsidR="00D770B6" w:rsidRPr="00D770B6" w:rsidRDefault="00D770B6" w:rsidP="00F762F3">
            <w:pPr>
              <w:pStyle w:val="afff5"/>
              <w:ind w:firstLine="459"/>
              <w:rPr>
                <w:b/>
                <w:sz w:val="24"/>
                <w:szCs w:val="24"/>
              </w:rPr>
            </w:pPr>
          </w:p>
          <w:p w14:paraId="26AA26B3" w14:textId="77777777" w:rsidR="00F762F3" w:rsidRPr="00D770B6" w:rsidRDefault="00F762F3" w:rsidP="00F762F3">
            <w:pPr>
              <w:pStyle w:val="afff5"/>
              <w:ind w:firstLine="459"/>
              <w:rPr>
                <w:sz w:val="24"/>
                <w:szCs w:val="24"/>
              </w:rPr>
            </w:pPr>
            <w:r w:rsidRPr="00D770B6">
              <w:rPr>
                <w:sz w:val="24"/>
                <w:szCs w:val="24"/>
              </w:rPr>
              <w:t xml:space="preserve">где </w:t>
            </w:r>
            <w:proofErr w:type="spellStart"/>
            <w:r w:rsidRPr="00D770B6">
              <w:rPr>
                <w:b/>
                <w:sz w:val="24"/>
                <w:szCs w:val="24"/>
              </w:rPr>
              <w:t>БЦi</w:t>
            </w:r>
            <w:proofErr w:type="spellEnd"/>
            <w:r w:rsidRPr="00D770B6">
              <w:rPr>
                <w:sz w:val="24"/>
                <w:szCs w:val="24"/>
              </w:rPr>
              <w:t xml:space="preserve"> – оценка (балл) Заявки i-</w:t>
            </w:r>
            <w:proofErr w:type="spellStart"/>
            <w:r w:rsidRPr="00D770B6">
              <w:rPr>
                <w:sz w:val="24"/>
                <w:szCs w:val="24"/>
              </w:rPr>
              <w:t>го</w:t>
            </w:r>
            <w:proofErr w:type="spellEnd"/>
            <w:r w:rsidRPr="00D770B6">
              <w:rPr>
                <w:sz w:val="24"/>
                <w:szCs w:val="24"/>
              </w:rPr>
              <w:t xml:space="preserve"> Участника по критерию «Цена закупки»,</w:t>
            </w:r>
          </w:p>
          <w:p w14:paraId="689B7AF0" w14:textId="77777777" w:rsidR="00F762F3" w:rsidRPr="00D770B6" w:rsidRDefault="00F762F3" w:rsidP="00F762F3">
            <w:pPr>
              <w:pStyle w:val="afff5"/>
              <w:ind w:firstLine="459"/>
              <w:rPr>
                <w:sz w:val="24"/>
                <w:szCs w:val="24"/>
              </w:rPr>
            </w:pPr>
            <w:proofErr w:type="spellStart"/>
            <w:r w:rsidRPr="00D770B6">
              <w:rPr>
                <w:b/>
                <w:sz w:val="24"/>
                <w:szCs w:val="24"/>
              </w:rPr>
              <w:t>Цi</w:t>
            </w:r>
            <w:proofErr w:type="spellEnd"/>
            <w:r w:rsidRPr="00D770B6">
              <w:rPr>
                <w:b/>
                <w:sz w:val="24"/>
                <w:szCs w:val="24"/>
              </w:rPr>
              <w:t xml:space="preserve"> </w:t>
            </w:r>
            <w:r w:rsidRPr="00D770B6">
              <w:rPr>
                <w:sz w:val="24"/>
                <w:szCs w:val="24"/>
              </w:rPr>
              <w:t>– предложение о цене закупки по заявке i-</w:t>
            </w:r>
            <w:proofErr w:type="spellStart"/>
            <w:r w:rsidRPr="00D770B6">
              <w:rPr>
                <w:sz w:val="24"/>
                <w:szCs w:val="24"/>
              </w:rPr>
              <w:t>го</w:t>
            </w:r>
            <w:proofErr w:type="spellEnd"/>
            <w:r w:rsidRPr="00D770B6">
              <w:rPr>
                <w:sz w:val="24"/>
                <w:szCs w:val="24"/>
              </w:rPr>
              <w:t xml:space="preserve"> Участника Запроса предложений, </w:t>
            </w:r>
          </w:p>
          <w:p w14:paraId="2FC84831" w14:textId="77777777" w:rsidR="00F762F3" w:rsidRPr="00D770B6" w:rsidRDefault="00F762F3" w:rsidP="00F762F3">
            <w:pPr>
              <w:pStyle w:val="afff5"/>
              <w:ind w:firstLine="459"/>
              <w:rPr>
                <w:sz w:val="24"/>
                <w:szCs w:val="24"/>
              </w:rPr>
            </w:pPr>
            <w:proofErr w:type="spellStart"/>
            <w:r w:rsidRPr="00D770B6">
              <w:rPr>
                <w:b/>
                <w:sz w:val="24"/>
                <w:szCs w:val="24"/>
              </w:rPr>
              <w:t>Цмах</w:t>
            </w:r>
            <w:proofErr w:type="spellEnd"/>
            <w:r w:rsidRPr="00D770B6">
              <w:rPr>
                <w:sz w:val="24"/>
                <w:szCs w:val="24"/>
              </w:rPr>
              <w:t xml:space="preserve"> – начальная (максимальная) цена предмета Запроса предложений.</w:t>
            </w:r>
          </w:p>
          <w:p w14:paraId="5EAC9CEC" w14:textId="77777777" w:rsidR="005957C4" w:rsidRPr="00D770B6" w:rsidRDefault="005957C4" w:rsidP="005957C4">
            <w:pPr>
              <w:pStyle w:val="afff5"/>
              <w:ind w:firstLine="459"/>
              <w:rPr>
                <w:sz w:val="24"/>
                <w:szCs w:val="24"/>
              </w:rPr>
            </w:pPr>
            <w:r w:rsidRPr="00D770B6">
              <w:rPr>
                <w:sz w:val="24"/>
                <w:szCs w:val="24"/>
              </w:rPr>
              <w:t>С целью сравнения заявок участников, использующих право на освобождение от уплаты НДС и не являющихся налогоплательщиками НДС, 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 Данное условие не действует, если предмет закупки облагается НДС в соответствии с Положениями гл. 21 НК РФ и все Заявки включают НДС.</w:t>
            </w:r>
          </w:p>
          <w:p w14:paraId="3713C74F" w14:textId="008FF2C0" w:rsidR="00F762F3" w:rsidRPr="00D770B6" w:rsidRDefault="005957C4" w:rsidP="005957C4">
            <w:pPr>
              <w:pStyle w:val="afff5"/>
              <w:ind w:firstLine="459"/>
              <w:rPr>
                <w:sz w:val="24"/>
                <w:szCs w:val="24"/>
              </w:rPr>
            </w:pPr>
            <w:r w:rsidRPr="00D770B6">
              <w:rPr>
                <w:sz w:val="24"/>
                <w:szCs w:val="24"/>
              </w:rPr>
              <w:t>Договор по результатам Запроса оферт будет заключён с победителем Запроса оферт на условиях предложения о цене договора Участника.</w:t>
            </w:r>
          </w:p>
          <w:p w14:paraId="2D606720" w14:textId="2B83FF32" w:rsidR="005957C4" w:rsidRPr="00D770B6" w:rsidRDefault="005957C4" w:rsidP="005957C4">
            <w:pPr>
              <w:pStyle w:val="afff5"/>
              <w:ind w:firstLine="459"/>
              <w:rPr>
                <w:sz w:val="24"/>
                <w:szCs w:val="24"/>
              </w:rPr>
            </w:pPr>
          </w:p>
          <w:p w14:paraId="12134E64" w14:textId="65A4A18E" w:rsidR="00147B81" w:rsidRPr="00E11373" w:rsidRDefault="00E067A3" w:rsidP="00147B81">
            <w:pPr>
              <w:pStyle w:val="afff5"/>
              <w:rPr>
                <w:b/>
              </w:rPr>
            </w:pPr>
            <w:r w:rsidRPr="00D770B6">
              <w:rPr>
                <w:b/>
                <w:sz w:val="24"/>
                <w:szCs w:val="24"/>
              </w:rPr>
              <w:t>2</w:t>
            </w:r>
            <w:bookmarkStart w:id="1" w:name="_GoBack"/>
            <w:bookmarkEnd w:id="1"/>
            <w:r w:rsidR="00147B81" w:rsidRPr="00E11373">
              <w:t>.</w:t>
            </w:r>
            <w:r w:rsidR="00147B81" w:rsidRPr="00E11373">
              <w:rPr>
                <w:b/>
              </w:rPr>
              <w:t>Оценка по критерию «Срок выполнения работ»</w:t>
            </w:r>
          </w:p>
          <w:p w14:paraId="09B3097B" w14:textId="77777777" w:rsidR="00147B81" w:rsidRPr="00E11373" w:rsidRDefault="00147B81" w:rsidP="00147B81">
            <w:pPr>
              <w:pStyle w:val="afff5"/>
              <w:jc w:val="center"/>
              <w:rPr>
                <w:b/>
              </w:rPr>
            </w:pPr>
          </w:p>
          <w:p w14:paraId="347F722D" w14:textId="77777777" w:rsidR="00147B81" w:rsidRPr="00E11373" w:rsidRDefault="00147B81" w:rsidP="00147B81">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Pr="00E11373">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Pr="00E11373">
              <w:rPr>
                <w:b/>
              </w:rPr>
              <w:t xml:space="preserve"> * 100</w:t>
            </w:r>
          </w:p>
          <w:p w14:paraId="184BEE8F" w14:textId="77777777" w:rsidR="00147B81" w:rsidRPr="00E11373" w:rsidRDefault="00147B81" w:rsidP="00147B81">
            <w:pPr>
              <w:pStyle w:val="afff5"/>
              <w:jc w:val="left"/>
            </w:pPr>
            <w:r w:rsidRPr="00E11373">
              <w:t>Где:</w:t>
            </w:r>
          </w:p>
          <w:p w14:paraId="340B9EFE" w14:textId="77777777" w:rsidR="00147B81" w:rsidRPr="00E11373" w:rsidRDefault="00147B81" w:rsidP="00147B8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Pr="00E11373">
              <w:t xml:space="preserve"> – оценка (балл) заявки </w:t>
            </w:r>
            <w:proofErr w:type="spellStart"/>
            <w:r w:rsidRPr="00E11373">
              <w:rPr>
                <w:lang w:val="en-US"/>
              </w:rPr>
              <w:t>i</w:t>
            </w:r>
            <w:proofErr w:type="spellEnd"/>
            <w:r w:rsidRPr="00E11373">
              <w:t>-го Участника по критерию «Срок выполнения работ»;</w:t>
            </w:r>
          </w:p>
          <w:p w14:paraId="3CDF5535" w14:textId="77777777" w:rsidR="00147B81" w:rsidRPr="00E11373" w:rsidRDefault="00147B81"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Pr="00E11373">
              <w:rPr>
                <w:b/>
              </w:rPr>
              <w:t xml:space="preserve"> – </w:t>
            </w:r>
            <w:r w:rsidRPr="00E11373">
              <w:t xml:space="preserve">максимальный срок выполнения работ в единицах измерения срока (календарных днях) с даты заключения контракта. </w:t>
            </w:r>
          </w:p>
          <w:p w14:paraId="5ED4B169" w14:textId="77777777" w:rsidR="00147B81" w:rsidRPr="00E11373" w:rsidRDefault="00147B81"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Pr="00E11373">
              <w:rPr>
                <w:b/>
              </w:rPr>
              <w:t xml:space="preserve"> </w:t>
            </w:r>
            <w:r w:rsidRPr="00E11373">
              <w:t>– минимальный срок выполнения работ в единицах измерения срока (календарных днях) с даты заключения контракта.</w:t>
            </w:r>
          </w:p>
          <w:p w14:paraId="20A6FD36" w14:textId="77777777" w:rsidR="00147B81" w:rsidRPr="00E11373" w:rsidRDefault="00147B81"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Pr="00E11373">
              <w:rPr>
                <w:b/>
              </w:rPr>
              <w:t xml:space="preserve"> – </w:t>
            </w:r>
            <w:r w:rsidRPr="00E11373">
              <w:t xml:space="preserve">предложение, содержащееся в </w:t>
            </w:r>
            <w:proofErr w:type="spellStart"/>
            <w:r w:rsidRPr="00E11373">
              <w:rPr>
                <w:lang w:val="en-US"/>
              </w:rPr>
              <w:t>i</w:t>
            </w:r>
            <w:proofErr w:type="spellEnd"/>
            <w:r w:rsidRPr="00E11373">
              <w:t>-й заявке по сроку выполнения работ, в единицах измерения срока выполнения работ (календарных днях) с даты заключения контракта.</w:t>
            </w:r>
          </w:p>
          <w:p w14:paraId="414CC1F4" w14:textId="77777777" w:rsidR="00147B81" w:rsidRPr="00E11373" w:rsidRDefault="00147B81" w:rsidP="00147B81">
            <w:pPr>
              <w:pStyle w:val="afff5"/>
            </w:pPr>
            <w:r w:rsidRPr="00E11373">
              <w:t>Сведения о сроке выполнения работ представляются по Форме 7.</w:t>
            </w:r>
          </w:p>
          <w:p w14:paraId="38B99677" w14:textId="77777777" w:rsidR="00147B81" w:rsidRPr="00E11373" w:rsidRDefault="00147B81" w:rsidP="00147B81">
            <w:pPr>
              <w:pStyle w:val="afff5"/>
            </w:pPr>
            <w:r w:rsidRPr="00E11373">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w:t>
            </w:r>
            <w:r w:rsidRPr="00E11373">
              <w:lastRenderedPageBreak/>
              <w:t xml:space="preserve">производится по критерию «цена контракта» с новой значимостью этого критерия. </w:t>
            </w:r>
          </w:p>
          <w:p w14:paraId="00222C48" w14:textId="02B9197C" w:rsidR="00D770B6" w:rsidRDefault="00D770B6" w:rsidP="00F762F3">
            <w:pPr>
              <w:pStyle w:val="afff5"/>
              <w:ind w:firstLine="459"/>
              <w:rPr>
                <w:b/>
                <w:sz w:val="24"/>
                <w:szCs w:val="24"/>
              </w:rPr>
            </w:pPr>
          </w:p>
          <w:p w14:paraId="5155562C" w14:textId="15C34B08" w:rsidR="00F762F3" w:rsidRPr="00D770B6" w:rsidRDefault="00F762F3" w:rsidP="00F762F3">
            <w:pPr>
              <w:pStyle w:val="afff5"/>
              <w:ind w:firstLine="459"/>
              <w:rPr>
                <w:b/>
                <w:sz w:val="24"/>
                <w:szCs w:val="24"/>
              </w:rPr>
            </w:pPr>
            <w:r w:rsidRPr="00D770B6">
              <w:rPr>
                <w:b/>
                <w:sz w:val="24"/>
                <w:szCs w:val="24"/>
              </w:rPr>
              <w:t>3.Оценка по критерию «Наличие квалифицированных трудовых ресурсов»</w:t>
            </w:r>
          </w:p>
          <w:p w14:paraId="0E75CC3B" w14:textId="77777777" w:rsidR="00F762F3" w:rsidRPr="00D770B6" w:rsidRDefault="00F762F3" w:rsidP="00F762F3">
            <w:pPr>
              <w:pStyle w:val="afff5"/>
              <w:ind w:firstLine="459"/>
              <w:rPr>
                <w:b/>
                <w:sz w:val="24"/>
                <w:szCs w:val="24"/>
              </w:rPr>
            </w:pPr>
          </w:p>
          <w:p w14:paraId="51D7A568" w14:textId="5992A9D7" w:rsidR="00F762F3" w:rsidRPr="00D770B6" w:rsidRDefault="00147B81" w:rsidP="00F762F3">
            <w:pPr>
              <w:pStyle w:val="afff5"/>
              <w:ind w:firstLine="459"/>
              <w:jc w:val="center"/>
              <w:rPr>
                <w:b/>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den>
              </m:f>
            </m:oMath>
            <w:r w:rsidR="00F762F3" w:rsidRPr="00D770B6">
              <w:rPr>
                <w:b/>
                <w:sz w:val="24"/>
                <w:szCs w:val="24"/>
              </w:rPr>
              <w:t xml:space="preserve"> * 100</w:t>
            </w:r>
          </w:p>
          <w:p w14:paraId="4A6153E3" w14:textId="77777777" w:rsidR="00D770B6" w:rsidRDefault="00D770B6" w:rsidP="00F762F3">
            <w:pPr>
              <w:pStyle w:val="afff5"/>
              <w:ind w:firstLine="459"/>
              <w:rPr>
                <w:sz w:val="24"/>
                <w:szCs w:val="24"/>
              </w:rPr>
            </w:pPr>
          </w:p>
          <w:p w14:paraId="58F1754D" w14:textId="33046346" w:rsidR="00F762F3" w:rsidRPr="00D770B6" w:rsidRDefault="00F762F3" w:rsidP="00F762F3">
            <w:pPr>
              <w:pStyle w:val="afff5"/>
              <w:ind w:firstLine="459"/>
              <w:rPr>
                <w:sz w:val="24"/>
                <w:szCs w:val="24"/>
              </w:rPr>
            </w:pPr>
            <w:r w:rsidRPr="00D770B6">
              <w:rPr>
                <w:sz w:val="24"/>
                <w:szCs w:val="24"/>
              </w:rPr>
              <w:t>Где:</w:t>
            </w:r>
          </w:p>
          <w:p w14:paraId="422DE1BD" w14:textId="606EF4C9" w:rsidR="00F762F3" w:rsidRPr="00D770B6" w:rsidRDefault="00147B81" w:rsidP="00F762F3">
            <w:pPr>
              <w:pStyle w:val="afff5"/>
              <w:ind w:firstLine="459"/>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sz w:val="24"/>
                <w:szCs w:val="24"/>
              </w:rPr>
              <w:t xml:space="preserve"> – оценка (балл) Заявки </w:t>
            </w:r>
            <w:proofErr w:type="spellStart"/>
            <w:r w:rsidR="00F762F3" w:rsidRPr="00D770B6">
              <w:rPr>
                <w:sz w:val="24"/>
                <w:szCs w:val="24"/>
                <w:lang w:val="en-US"/>
              </w:rPr>
              <w:t>i</w:t>
            </w:r>
            <w:proofErr w:type="spellEnd"/>
            <w:r w:rsidR="00F762F3" w:rsidRPr="00D770B6">
              <w:rPr>
                <w:sz w:val="24"/>
                <w:szCs w:val="24"/>
              </w:rPr>
              <w:t>-го Участника по критерию «Наличие трудовых ресурсов»;</w:t>
            </w:r>
          </w:p>
          <w:p w14:paraId="7539F689" w14:textId="12A0E324" w:rsidR="00F762F3" w:rsidRPr="00D770B6" w:rsidRDefault="00147B81"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oMath>
            <w:r w:rsidR="00F762F3" w:rsidRPr="00D770B6">
              <w:rPr>
                <w:sz w:val="24"/>
                <w:szCs w:val="24"/>
              </w:rPr>
              <w:t xml:space="preserve"> – максимальное среди всех заявок Участников количество трудовых ресурсов Участника, необходимого для выполнения работ по Договору;</w:t>
            </w:r>
          </w:p>
          <w:p w14:paraId="4BB3CEAB" w14:textId="2B554881" w:rsidR="00F762F3" w:rsidRPr="00D770B6" w:rsidRDefault="00147B81"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oMath>
            <w:r w:rsidR="00F762F3" w:rsidRPr="00D770B6">
              <w:rPr>
                <w:sz w:val="24"/>
                <w:szCs w:val="24"/>
              </w:rPr>
              <w:t xml:space="preserve"> – количество трудовых ресурсов </w:t>
            </w:r>
            <w:proofErr w:type="spellStart"/>
            <w:r w:rsidR="00F762F3" w:rsidRPr="00D770B6">
              <w:rPr>
                <w:sz w:val="24"/>
                <w:szCs w:val="24"/>
                <w:lang w:val="en-US"/>
              </w:rPr>
              <w:t>i</w:t>
            </w:r>
            <w:proofErr w:type="spellEnd"/>
            <w:r w:rsidR="00F762F3" w:rsidRPr="00D770B6">
              <w:rPr>
                <w:sz w:val="24"/>
                <w:szCs w:val="24"/>
              </w:rPr>
              <w:t xml:space="preserve">-го участника необходимого для выполнения работ по договору. </w:t>
            </w:r>
          </w:p>
          <w:p w14:paraId="3AFD3AE4" w14:textId="4C0C5B59" w:rsidR="002E11EB" w:rsidRPr="00E236F5" w:rsidRDefault="00F762F3" w:rsidP="00F762F3">
            <w:pPr>
              <w:pStyle w:val="afff5"/>
              <w:rPr>
                <w:sz w:val="24"/>
                <w:szCs w:val="24"/>
              </w:rPr>
            </w:pPr>
            <w:r w:rsidRPr="00D770B6">
              <w:rPr>
                <w:sz w:val="24"/>
                <w:szCs w:val="24"/>
              </w:rPr>
              <w:t>Сведения о трудовых ресурсах участника, необходимых для выполнения работ, предоставляются по Форме 6</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373AB25F" w:rsidR="00186BA4" w:rsidRPr="00E236F5" w:rsidRDefault="00186BA4" w:rsidP="00566934">
      <w:pPr>
        <w:pStyle w:val="af2"/>
      </w:pPr>
      <w:r w:rsidRPr="00E236F5">
        <w:t xml:space="preserve">Изучив Извещение о проведении </w:t>
      </w:r>
      <w:r w:rsidR="00D67EDD">
        <w:t>Запроса оферт</w:t>
      </w:r>
      <w:r w:rsidRPr="00E236F5">
        <w:t xml:space="preserve"> № ________, опубликованное в Единой информационной системе в сфере закупок (http://</w:t>
      </w:r>
      <w:hyperlink r:id="rId14"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4AC26025" w:rsidR="00186BA4" w:rsidRPr="00E236F5" w:rsidRDefault="00186BA4" w:rsidP="00566934">
      <w:pPr>
        <w:ind w:firstLine="420"/>
        <w:jc w:val="both"/>
      </w:pPr>
      <w:r w:rsidRPr="00E236F5">
        <w:t xml:space="preserve">1. Мы согласны исполнить предусмотренное Документацией </w:t>
      </w:r>
      <w:r w:rsidR="00D67EDD">
        <w:t>Запроса оферт</w:t>
      </w:r>
      <w:r w:rsidRPr="00E236F5">
        <w:t xml:space="preserve"> обязательство в соответствии с требованиями Документации </w:t>
      </w:r>
      <w:r w:rsidR="00D67EDD">
        <w:t>Запроса оферт</w:t>
      </w:r>
      <w:r w:rsidRPr="00E236F5">
        <w:t>.</w:t>
      </w:r>
    </w:p>
    <w:p w14:paraId="3BF77A1B" w14:textId="7E1F59E3" w:rsidR="00186BA4" w:rsidRPr="00E236F5" w:rsidRDefault="00186BA4" w:rsidP="00566934">
      <w:pPr>
        <w:ind w:firstLine="420"/>
        <w:jc w:val="both"/>
      </w:pPr>
      <w:r w:rsidRPr="00E236F5">
        <w:t xml:space="preserve">2. Мы ознакомлены с материалами, содержащимися в Документации </w:t>
      </w:r>
      <w:r w:rsidR="00D67EDD">
        <w:t>Запроса оферт</w:t>
      </w:r>
      <w:r w:rsidRPr="00E236F5">
        <w:t xml:space="preserve">, влияющими на стоимость поставки товара (выполнения работ, оказания услуг). </w:t>
      </w:r>
    </w:p>
    <w:p w14:paraId="20143D0B" w14:textId="1957931D"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D67EDD">
        <w:t>Запроса оферт</w:t>
      </w:r>
      <w:r w:rsidRPr="00E236F5">
        <w:t xml:space="preserve">, данное обязательство будет в любом случае исполнено в полном соответствии с Документацией </w:t>
      </w:r>
      <w:r w:rsidR="00D67EDD">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33C2DB14"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D67EDD">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598559B6"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D67EDD">
        <w:t>Запроса оферт</w:t>
      </w:r>
      <w:r w:rsidRPr="00E236F5">
        <w:t xml:space="preserve">, в том числе подана Заявка, не отвечающая требованиям Документации </w:t>
      </w:r>
      <w:r w:rsidR="00D67EDD">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067A3" w:rsidRPr="00E236F5" w14:paraId="24F0CDB0" w14:textId="77777777" w:rsidTr="00BF372E">
        <w:trPr>
          <w:jc w:val="center"/>
        </w:trPr>
        <w:tc>
          <w:tcPr>
            <w:tcW w:w="2205" w:type="dxa"/>
            <w:vAlign w:val="center"/>
          </w:tcPr>
          <w:p w14:paraId="042F85CC" w14:textId="77777777" w:rsidR="00E067A3" w:rsidRPr="00E236F5" w:rsidRDefault="00E067A3" w:rsidP="00E067A3">
            <w:pPr>
              <w:rPr>
                <w:i/>
              </w:rPr>
            </w:pPr>
            <w:r w:rsidRPr="00E236F5">
              <w:rPr>
                <w:i/>
              </w:rPr>
              <w:t>Приложение №_</w:t>
            </w:r>
          </w:p>
        </w:tc>
        <w:tc>
          <w:tcPr>
            <w:tcW w:w="10128" w:type="dxa"/>
          </w:tcPr>
          <w:p w14:paraId="2E2C856E" w14:textId="4538522C" w:rsidR="00E067A3" w:rsidRPr="00E236F5" w:rsidRDefault="00E067A3" w:rsidP="00E067A3">
            <w:pPr>
              <w:rPr>
                <w:i/>
              </w:rPr>
            </w:pPr>
            <w:r w:rsidRPr="00E067A3">
              <w:rPr>
                <w:i/>
              </w:rPr>
              <w:t>Сведения о кадровых ресурсах (Форма 6)</w:t>
            </w:r>
          </w:p>
        </w:tc>
        <w:tc>
          <w:tcPr>
            <w:tcW w:w="2003" w:type="dxa"/>
            <w:vAlign w:val="center"/>
          </w:tcPr>
          <w:p w14:paraId="7D0787C7" w14:textId="77777777" w:rsidR="00E067A3" w:rsidRPr="00E236F5" w:rsidRDefault="00E067A3" w:rsidP="00E067A3">
            <w:pPr>
              <w:rPr>
                <w:i/>
              </w:rPr>
            </w:pPr>
            <w:r w:rsidRPr="00E236F5">
              <w:rPr>
                <w:i/>
              </w:rPr>
              <w:t>на __ листах;</w:t>
            </w:r>
          </w:p>
        </w:tc>
      </w:tr>
      <w:tr w:rsidR="00E067A3" w:rsidRPr="00E236F5" w14:paraId="12E5B987" w14:textId="77777777" w:rsidTr="00BF372E">
        <w:trPr>
          <w:jc w:val="center"/>
        </w:trPr>
        <w:tc>
          <w:tcPr>
            <w:tcW w:w="2205" w:type="dxa"/>
            <w:vAlign w:val="center"/>
          </w:tcPr>
          <w:p w14:paraId="450F9E19" w14:textId="77777777" w:rsidR="00E067A3" w:rsidRPr="00E236F5" w:rsidRDefault="00E067A3" w:rsidP="00E067A3">
            <w:pPr>
              <w:rPr>
                <w:i/>
              </w:rPr>
            </w:pPr>
            <w:r w:rsidRPr="00E236F5">
              <w:rPr>
                <w:i/>
              </w:rPr>
              <w:t>Приложение №_</w:t>
            </w:r>
          </w:p>
        </w:tc>
        <w:tc>
          <w:tcPr>
            <w:tcW w:w="10128" w:type="dxa"/>
          </w:tcPr>
          <w:p w14:paraId="0330F1AA" w14:textId="6EAB2BFF" w:rsidR="00E067A3" w:rsidRPr="003A4FB6" w:rsidRDefault="00E067A3" w:rsidP="00E067A3">
            <w:pPr>
              <w:rPr>
                <w:i/>
              </w:rPr>
            </w:pPr>
            <w:r w:rsidRPr="00E067A3">
              <w:rPr>
                <w:i/>
              </w:rPr>
              <w:t>Сведения о сроке выполнения работ (Форма 7)</w:t>
            </w:r>
          </w:p>
        </w:tc>
        <w:tc>
          <w:tcPr>
            <w:tcW w:w="2003" w:type="dxa"/>
          </w:tcPr>
          <w:p w14:paraId="07B3AC4D" w14:textId="77777777" w:rsidR="00E067A3" w:rsidRPr="00E236F5" w:rsidRDefault="00E067A3" w:rsidP="00E067A3">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D4BD0B7" w14:textId="77777777" w:rsidR="00E067A3" w:rsidRDefault="00E067A3" w:rsidP="00566934">
      <w:pPr>
        <w:pStyle w:val="31"/>
      </w:pPr>
    </w:p>
    <w:p w14:paraId="694E7086" w14:textId="3121EB4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D93148" w:rsidRDefault="0098176E" w:rsidP="0098176E">
      <w:pPr>
        <w:ind w:left="567"/>
      </w:pPr>
      <w:r w:rsidRPr="00D93148">
        <w:t>К письму № _______________ от __________________</w:t>
      </w:r>
    </w:p>
    <w:p w14:paraId="5493CD80" w14:textId="77777777" w:rsidR="00186BA4" w:rsidRPr="00D93148" w:rsidRDefault="0047134D" w:rsidP="00566934">
      <w:pPr>
        <w:ind w:left="567"/>
      </w:pPr>
      <w:r w:rsidRPr="00D93148">
        <w:t>Запрос оферт</w:t>
      </w:r>
      <w:r w:rsidR="00186BA4" w:rsidRPr="00D93148">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42D22214" w14:textId="162898EB" w:rsidR="002E6CC3" w:rsidRPr="00B510B6" w:rsidRDefault="00226BEB" w:rsidP="002E6CC3">
      <w:pPr>
        <w:pStyle w:val="20"/>
      </w:pPr>
      <w:r w:rsidRPr="00E236F5">
        <w:lastRenderedPageBreak/>
        <w:t xml:space="preserve">6.6 </w:t>
      </w:r>
      <w:r w:rsidR="002E6CC3" w:rsidRPr="00B510B6">
        <w:t>Сведения о кадровых ресурсах</w:t>
      </w:r>
    </w:p>
    <w:p w14:paraId="12722000" w14:textId="77777777" w:rsidR="002E6CC3" w:rsidRPr="00B510B6" w:rsidRDefault="002E6CC3" w:rsidP="002E6CC3">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14:paraId="3F426575" w14:textId="77777777" w:rsidR="002E6CC3" w:rsidRPr="00B510B6" w:rsidRDefault="002E6CC3" w:rsidP="002E6CC3">
      <w:pPr>
        <w:ind w:left="567"/>
        <w:jc w:val="center"/>
      </w:pPr>
      <w:r w:rsidRPr="00B510B6">
        <w:t>начало формы</w:t>
      </w:r>
    </w:p>
    <w:p w14:paraId="713B21F4" w14:textId="77777777" w:rsidR="002E6CC3" w:rsidRPr="00D93148" w:rsidRDefault="002E6CC3" w:rsidP="00F2494A">
      <w:pPr>
        <w:ind w:left="567"/>
      </w:pPr>
      <w:r w:rsidRPr="00D93148">
        <w:t>К письму № _______________ от __________________</w:t>
      </w:r>
    </w:p>
    <w:p w14:paraId="04926F6D" w14:textId="071E9BE3" w:rsidR="002E6CC3" w:rsidRPr="00D93148" w:rsidRDefault="002E6CC3" w:rsidP="00F2494A">
      <w:pPr>
        <w:pStyle w:val="af2"/>
        <w:spacing w:before="0" w:after="0"/>
      </w:pPr>
      <w:r w:rsidRPr="00D93148">
        <w:t>Запрос оферт № ___________________</w:t>
      </w:r>
    </w:p>
    <w:p w14:paraId="481D53BB" w14:textId="77777777" w:rsidR="002E6CC3" w:rsidRPr="00B510B6" w:rsidRDefault="002E6CC3" w:rsidP="002E6CC3"/>
    <w:p w14:paraId="2821F864" w14:textId="77777777" w:rsidR="002E6CC3" w:rsidRPr="00B510B6" w:rsidRDefault="002E6CC3" w:rsidP="002E6CC3">
      <w:pPr>
        <w:ind w:left="567"/>
        <w:jc w:val="center"/>
        <w:rPr>
          <w:b/>
        </w:rPr>
      </w:pPr>
      <w:r w:rsidRPr="00B510B6">
        <w:rPr>
          <w:b/>
        </w:rPr>
        <w:t>СВЕДЕНИЯ О КАДРОВЫХ РЕСУРСАХ</w:t>
      </w:r>
      <w:r>
        <w:rPr>
          <w:b/>
        </w:rPr>
        <w:t>,</w:t>
      </w:r>
    </w:p>
    <w:p w14:paraId="3A42CFE6" w14:textId="77777777" w:rsidR="002E6CC3" w:rsidRPr="00B510B6" w:rsidRDefault="002E6CC3" w:rsidP="002E6CC3">
      <w:pPr>
        <w:ind w:left="567"/>
        <w:jc w:val="center"/>
        <w:rPr>
          <w:b/>
        </w:rPr>
      </w:pPr>
      <w:r>
        <w:rPr>
          <w:b/>
        </w:rPr>
        <w:t>привлекаемых к исполнению договора</w:t>
      </w:r>
    </w:p>
    <w:p w14:paraId="302E6D8B" w14:textId="77777777" w:rsidR="002E6CC3" w:rsidRPr="00B510B6" w:rsidRDefault="002E6CC3" w:rsidP="002E6CC3">
      <w:pPr>
        <w:ind w:left="567"/>
      </w:pPr>
      <w:r w:rsidRPr="00B510B6">
        <w:t>Наименование Участника___________________________________________________</w:t>
      </w:r>
    </w:p>
    <w:p w14:paraId="002D2FD0" w14:textId="77777777" w:rsidR="002E6CC3" w:rsidRPr="00B510B6" w:rsidRDefault="002E6CC3" w:rsidP="002E6CC3">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2E6CC3" w:rsidRPr="00C4482E" w14:paraId="1D586859" w14:textId="77777777" w:rsidTr="00865A15">
        <w:tc>
          <w:tcPr>
            <w:tcW w:w="648" w:type="dxa"/>
          </w:tcPr>
          <w:p w14:paraId="608FE885" w14:textId="77777777" w:rsidR="002E6CC3" w:rsidRPr="00C4482E" w:rsidRDefault="002E6CC3" w:rsidP="00865A15">
            <w:pPr>
              <w:pStyle w:val="aff9"/>
              <w:rPr>
                <w:b w:val="0"/>
              </w:rPr>
            </w:pPr>
            <w:r w:rsidRPr="00C4482E">
              <w:rPr>
                <w:b w:val="0"/>
              </w:rPr>
              <w:t>№</w:t>
            </w:r>
          </w:p>
          <w:p w14:paraId="0BD82BBC" w14:textId="77777777" w:rsidR="002E6CC3" w:rsidRPr="00C4482E" w:rsidRDefault="002E6CC3" w:rsidP="00865A15">
            <w:pPr>
              <w:pStyle w:val="aff9"/>
              <w:rPr>
                <w:b w:val="0"/>
              </w:rPr>
            </w:pPr>
            <w:r w:rsidRPr="00C4482E">
              <w:rPr>
                <w:b w:val="0"/>
              </w:rPr>
              <w:t>п/п</w:t>
            </w:r>
          </w:p>
        </w:tc>
        <w:tc>
          <w:tcPr>
            <w:tcW w:w="4138" w:type="dxa"/>
          </w:tcPr>
          <w:p w14:paraId="7F127EFE" w14:textId="77777777" w:rsidR="002E6CC3" w:rsidRPr="00C4482E" w:rsidRDefault="002E6CC3" w:rsidP="00865A15">
            <w:pPr>
              <w:pStyle w:val="aff9"/>
              <w:rPr>
                <w:b w:val="0"/>
              </w:rPr>
            </w:pPr>
            <w:r w:rsidRPr="00C4482E">
              <w:rPr>
                <w:b w:val="0"/>
              </w:rPr>
              <w:t xml:space="preserve">Наименование показателей </w:t>
            </w:r>
          </w:p>
          <w:p w14:paraId="039EE338" w14:textId="77777777" w:rsidR="002E6CC3" w:rsidRPr="00C4482E" w:rsidRDefault="002E6CC3" w:rsidP="00865A15">
            <w:pPr>
              <w:pStyle w:val="aff9"/>
              <w:rPr>
                <w:b w:val="0"/>
              </w:rPr>
            </w:pPr>
            <w:r w:rsidRPr="00C4482E">
              <w:rPr>
                <w:b w:val="0"/>
              </w:rPr>
              <w:t>(вид работы)</w:t>
            </w:r>
          </w:p>
        </w:tc>
        <w:tc>
          <w:tcPr>
            <w:tcW w:w="2268" w:type="dxa"/>
          </w:tcPr>
          <w:p w14:paraId="017F8216" w14:textId="77777777" w:rsidR="002E6CC3" w:rsidRPr="00C4482E" w:rsidRDefault="002E6CC3" w:rsidP="00865A15">
            <w:pPr>
              <w:pStyle w:val="aff9"/>
              <w:rPr>
                <w:b w:val="0"/>
              </w:rPr>
            </w:pPr>
            <w:r w:rsidRPr="00C4482E">
              <w:rPr>
                <w:b w:val="0"/>
              </w:rPr>
              <w:t>Кол-во человек, подразделения</w:t>
            </w:r>
          </w:p>
        </w:tc>
        <w:tc>
          <w:tcPr>
            <w:tcW w:w="3686" w:type="dxa"/>
          </w:tcPr>
          <w:p w14:paraId="13AE35F3" w14:textId="77777777" w:rsidR="002E6CC3" w:rsidRPr="00C4482E" w:rsidRDefault="002E6CC3" w:rsidP="00865A15">
            <w:pPr>
              <w:pStyle w:val="aff9"/>
              <w:rPr>
                <w:b w:val="0"/>
              </w:rPr>
            </w:pPr>
            <w:r w:rsidRPr="00C4482E">
              <w:rPr>
                <w:b w:val="0"/>
              </w:rPr>
              <w:t>Количество человек, которые Участник собирается использовать при выполнении Договора</w:t>
            </w:r>
          </w:p>
        </w:tc>
      </w:tr>
      <w:tr w:rsidR="002E6CC3" w:rsidRPr="00B510B6" w14:paraId="39A535CB" w14:textId="77777777" w:rsidTr="00865A15">
        <w:tc>
          <w:tcPr>
            <w:tcW w:w="648" w:type="dxa"/>
          </w:tcPr>
          <w:p w14:paraId="63A7DEBB" w14:textId="77777777" w:rsidR="002E6CC3" w:rsidRPr="00B510B6" w:rsidRDefault="002E6CC3" w:rsidP="002E6CC3">
            <w:pPr>
              <w:pStyle w:val="a"/>
              <w:numPr>
                <w:ilvl w:val="0"/>
                <w:numId w:val="8"/>
              </w:numPr>
              <w:rPr>
                <w:rFonts w:eastAsia="Arial Unicode MS"/>
              </w:rPr>
            </w:pPr>
          </w:p>
        </w:tc>
        <w:tc>
          <w:tcPr>
            <w:tcW w:w="4138" w:type="dxa"/>
            <w:vAlign w:val="bottom"/>
          </w:tcPr>
          <w:p w14:paraId="3A189D90" w14:textId="77777777" w:rsidR="002E6CC3" w:rsidRPr="00B510B6" w:rsidRDefault="002E6CC3" w:rsidP="00865A15">
            <w:pPr>
              <w:pStyle w:val="afff5"/>
              <w:rPr>
                <w:rFonts w:eastAsia="Arial Unicode MS"/>
              </w:rPr>
            </w:pPr>
          </w:p>
        </w:tc>
        <w:tc>
          <w:tcPr>
            <w:tcW w:w="2268" w:type="dxa"/>
          </w:tcPr>
          <w:p w14:paraId="5D617594" w14:textId="77777777" w:rsidR="002E6CC3" w:rsidRPr="00B510B6" w:rsidRDefault="002E6CC3" w:rsidP="00865A15">
            <w:pPr>
              <w:pStyle w:val="afff5"/>
            </w:pPr>
          </w:p>
        </w:tc>
        <w:tc>
          <w:tcPr>
            <w:tcW w:w="3686" w:type="dxa"/>
          </w:tcPr>
          <w:p w14:paraId="7EE8878D" w14:textId="77777777" w:rsidR="002E6CC3" w:rsidRPr="00B510B6" w:rsidRDefault="002E6CC3" w:rsidP="00865A15">
            <w:pPr>
              <w:pStyle w:val="afff5"/>
            </w:pPr>
          </w:p>
        </w:tc>
      </w:tr>
      <w:tr w:rsidR="002E6CC3" w:rsidRPr="00B510B6" w14:paraId="40EACD38" w14:textId="77777777" w:rsidTr="00865A15">
        <w:tc>
          <w:tcPr>
            <w:tcW w:w="648" w:type="dxa"/>
          </w:tcPr>
          <w:p w14:paraId="120D731B" w14:textId="77777777" w:rsidR="002E6CC3" w:rsidRPr="00B510B6" w:rsidRDefault="002E6CC3" w:rsidP="00865A15">
            <w:pPr>
              <w:pStyle w:val="a"/>
              <w:rPr>
                <w:rFonts w:eastAsia="Arial Unicode MS"/>
              </w:rPr>
            </w:pPr>
          </w:p>
        </w:tc>
        <w:tc>
          <w:tcPr>
            <w:tcW w:w="4138" w:type="dxa"/>
            <w:vAlign w:val="bottom"/>
          </w:tcPr>
          <w:p w14:paraId="29059BCA" w14:textId="77777777" w:rsidR="002E6CC3" w:rsidRPr="00B510B6" w:rsidRDefault="002E6CC3" w:rsidP="00865A15">
            <w:pPr>
              <w:pStyle w:val="afff5"/>
              <w:rPr>
                <w:rFonts w:eastAsia="Arial Unicode MS"/>
              </w:rPr>
            </w:pPr>
          </w:p>
        </w:tc>
        <w:tc>
          <w:tcPr>
            <w:tcW w:w="2268" w:type="dxa"/>
          </w:tcPr>
          <w:p w14:paraId="57366B13" w14:textId="77777777" w:rsidR="002E6CC3" w:rsidRPr="00B510B6" w:rsidRDefault="002E6CC3" w:rsidP="00865A15">
            <w:pPr>
              <w:pStyle w:val="afff5"/>
            </w:pPr>
          </w:p>
        </w:tc>
        <w:tc>
          <w:tcPr>
            <w:tcW w:w="3686" w:type="dxa"/>
          </w:tcPr>
          <w:p w14:paraId="5DB697CF" w14:textId="77777777" w:rsidR="002E6CC3" w:rsidRPr="00B510B6" w:rsidRDefault="002E6CC3" w:rsidP="00865A15">
            <w:pPr>
              <w:pStyle w:val="afff5"/>
            </w:pPr>
          </w:p>
        </w:tc>
      </w:tr>
      <w:tr w:rsidR="002E6CC3" w:rsidRPr="00B510B6" w14:paraId="3A587050" w14:textId="77777777" w:rsidTr="00865A15">
        <w:tc>
          <w:tcPr>
            <w:tcW w:w="648" w:type="dxa"/>
          </w:tcPr>
          <w:p w14:paraId="0ACFC233" w14:textId="77777777" w:rsidR="002E6CC3" w:rsidRPr="00B510B6" w:rsidRDefault="002E6CC3" w:rsidP="00865A15">
            <w:pPr>
              <w:pStyle w:val="a"/>
              <w:rPr>
                <w:rFonts w:eastAsia="Arial Unicode MS"/>
              </w:rPr>
            </w:pPr>
          </w:p>
        </w:tc>
        <w:tc>
          <w:tcPr>
            <w:tcW w:w="4138" w:type="dxa"/>
            <w:vAlign w:val="bottom"/>
          </w:tcPr>
          <w:p w14:paraId="5F59E4BC" w14:textId="77777777" w:rsidR="002E6CC3" w:rsidRPr="00B510B6" w:rsidRDefault="002E6CC3" w:rsidP="00865A15">
            <w:pPr>
              <w:pStyle w:val="afff5"/>
              <w:rPr>
                <w:rFonts w:eastAsia="Arial Unicode MS"/>
              </w:rPr>
            </w:pPr>
          </w:p>
        </w:tc>
        <w:tc>
          <w:tcPr>
            <w:tcW w:w="2268" w:type="dxa"/>
          </w:tcPr>
          <w:p w14:paraId="16A8E1B5" w14:textId="77777777" w:rsidR="002E6CC3" w:rsidRPr="00B510B6" w:rsidRDefault="002E6CC3" w:rsidP="00865A15">
            <w:pPr>
              <w:pStyle w:val="afff5"/>
            </w:pPr>
          </w:p>
        </w:tc>
        <w:tc>
          <w:tcPr>
            <w:tcW w:w="3686" w:type="dxa"/>
          </w:tcPr>
          <w:p w14:paraId="67E79553" w14:textId="77777777" w:rsidR="002E6CC3" w:rsidRPr="00B510B6" w:rsidRDefault="002E6CC3" w:rsidP="00865A15">
            <w:pPr>
              <w:pStyle w:val="afff5"/>
            </w:pPr>
          </w:p>
        </w:tc>
      </w:tr>
      <w:tr w:rsidR="002E6CC3" w:rsidRPr="00B510B6" w14:paraId="1ACA1883" w14:textId="77777777" w:rsidTr="00865A15">
        <w:tc>
          <w:tcPr>
            <w:tcW w:w="648" w:type="dxa"/>
          </w:tcPr>
          <w:p w14:paraId="6DD97AC3" w14:textId="77777777" w:rsidR="002E6CC3" w:rsidRPr="00B510B6" w:rsidRDefault="002E6CC3" w:rsidP="00865A15">
            <w:pPr>
              <w:pStyle w:val="a"/>
              <w:rPr>
                <w:rFonts w:eastAsia="Arial Unicode MS"/>
              </w:rPr>
            </w:pPr>
          </w:p>
        </w:tc>
        <w:tc>
          <w:tcPr>
            <w:tcW w:w="4138" w:type="dxa"/>
            <w:vAlign w:val="bottom"/>
          </w:tcPr>
          <w:p w14:paraId="4B47728A" w14:textId="77777777" w:rsidR="002E6CC3" w:rsidRPr="00B510B6" w:rsidRDefault="002E6CC3" w:rsidP="00865A15">
            <w:pPr>
              <w:pStyle w:val="afff5"/>
              <w:rPr>
                <w:rFonts w:eastAsia="Arial Unicode MS"/>
              </w:rPr>
            </w:pPr>
          </w:p>
        </w:tc>
        <w:tc>
          <w:tcPr>
            <w:tcW w:w="2268" w:type="dxa"/>
          </w:tcPr>
          <w:p w14:paraId="0F0200F6" w14:textId="77777777" w:rsidR="002E6CC3" w:rsidRPr="00B510B6" w:rsidRDefault="002E6CC3" w:rsidP="00865A15">
            <w:pPr>
              <w:pStyle w:val="afff5"/>
            </w:pPr>
          </w:p>
        </w:tc>
        <w:tc>
          <w:tcPr>
            <w:tcW w:w="3686" w:type="dxa"/>
          </w:tcPr>
          <w:p w14:paraId="5AEB9543" w14:textId="77777777" w:rsidR="002E6CC3" w:rsidRPr="00B510B6" w:rsidRDefault="002E6CC3" w:rsidP="00865A15">
            <w:pPr>
              <w:pStyle w:val="afff5"/>
            </w:pPr>
          </w:p>
        </w:tc>
      </w:tr>
      <w:tr w:rsidR="002E6CC3" w:rsidRPr="00B510B6" w14:paraId="3083F687" w14:textId="77777777" w:rsidTr="00865A15">
        <w:tc>
          <w:tcPr>
            <w:tcW w:w="648" w:type="dxa"/>
          </w:tcPr>
          <w:p w14:paraId="561B2604" w14:textId="77777777" w:rsidR="002E6CC3" w:rsidRPr="00B510B6" w:rsidRDefault="002E6CC3" w:rsidP="00865A15">
            <w:pPr>
              <w:pStyle w:val="a"/>
              <w:rPr>
                <w:rFonts w:eastAsia="Arial Unicode MS"/>
              </w:rPr>
            </w:pPr>
          </w:p>
        </w:tc>
        <w:tc>
          <w:tcPr>
            <w:tcW w:w="4138" w:type="dxa"/>
            <w:vAlign w:val="bottom"/>
          </w:tcPr>
          <w:p w14:paraId="6A8E4BC8" w14:textId="77777777" w:rsidR="002E6CC3" w:rsidRPr="00B510B6" w:rsidRDefault="002E6CC3" w:rsidP="00865A15">
            <w:pPr>
              <w:pStyle w:val="afff5"/>
              <w:rPr>
                <w:rFonts w:eastAsia="Arial Unicode MS"/>
              </w:rPr>
            </w:pPr>
          </w:p>
        </w:tc>
        <w:tc>
          <w:tcPr>
            <w:tcW w:w="2268" w:type="dxa"/>
          </w:tcPr>
          <w:p w14:paraId="6FFE19CF" w14:textId="77777777" w:rsidR="002E6CC3" w:rsidRPr="00B510B6" w:rsidRDefault="002E6CC3" w:rsidP="00865A15">
            <w:pPr>
              <w:pStyle w:val="afff5"/>
            </w:pPr>
          </w:p>
        </w:tc>
        <w:tc>
          <w:tcPr>
            <w:tcW w:w="3686" w:type="dxa"/>
          </w:tcPr>
          <w:p w14:paraId="02311875" w14:textId="77777777" w:rsidR="002E6CC3" w:rsidRPr="00B510B6" w:rsidRDefault="002E6CC3" w:rsidP="00865A15">
            <w:pPr>
              <w:pStyle w:val="afff5"/>
            </w:pPr>
          </w:p>
        </w:tc>
      </w:tr>
      <w:tr w:rsidR="002E6CC3" w:rsidRPr="00B510B6" w14:paraId="2786DB59" w14:textId="77777777" w:rsidTr="00865A15">
        <w:tc>
          <w:tcPr>
            <w:tcW w:w="648" w:type="dxa"/>
          </w:tcPr>
          <w:p w14:paraId="7B210F79" w14:textId="77777777" w:rsidR="002E6CC3" w:rsidRPr="00B510B6" w:rsidRDefault="002E6CC3" w:rsidP="00865A15">
            <w:pPr>
              <w:pStyle w:val="a"/>
              <w:numPr>
                <w:ilvl w:val="0"/>
                <w:numId w:val="0"/>
              </w:numPr>
              <w:ind w:left="57"/>
              <w:rPr>
                <w:rFonts w:eastAsia="Arial Unicode MS"/>
              </w:rPr>
            </w:pPr>
          </w:p>
        </w:tc>
        <w:tc>
          <w:tcPr>
            <w:tcW w:w="4138" w:type="dxa"/>
            <w:vAlign w:val="bottom"/>
          </w:tcPr>
          <w:p w14:paraId="3E5B96A9" w14:textId="77777777" w:rsidR="002E6CC3" w:rsidRPr="00B510B6" w:rsidRDefault="002E6CC3" w:rsidP="00865A15">
            <w:pPr>
              <w:pStyle w:val="afff5"/>
              <w:rPr>
                <w:b/>
              </w:rPr>
            </w:pPr>
            <w:r w:rsidRPr="00B510B6">
              <w:rPr>
                <w:b/>
              </w:rPr>
              <w:t>ВСЕГО</w:t>
            </w:r>
          </w:p>
        </w:tc>
        <w:tc>
          <w:tcPr>
            <w:tcW w:w="2268" w:type="dxa"/>
          </w:tcPr>
          <w:p w14:paraId="5AAF950E" w14:textId="77777777" w:rsidR="002E6CC3" w:rsidRPr="00B510B6" w:rsidRDefault="002E6CC3" w:rsidP="00865A15">
            <w:pPr>
              <w:pStyle w:val="afff5"/>
            </w:pPr>
          </w:p>
        </w:tc>
        <w:tc>
          <w:tcPr>
            <w:tcW w:w="3686" w:type="dxa"/>
          </w:tcPr>
          <w:p w14:paraId="1CF614C0" w14:textId="77777777" w:rsidR="002E6CC3" w:rsidRPr="00B510B6" w:rsidRDefault="002E6CC3" w:rsidP="00865A15">
            <w:pPr>
              <w:pStyle w:val="afff5"/>
            </w:pPr>
          </w:p>
        </w:tc>
      </w:tr>
    </w:tbl>
    <w:p w14:paraId="7B99B7C0" w14:textId="77777777" w:rsidR="002E6CC3" w:rsidRPr="00B510B6" w:rsidRDefault="002E6CC3" w:rsidP="002E6CC3">
      <w:pPr>
        <w:ind w:left="567"/>
      </w:pPr>
    </w:p>
    <w:p w14:paraId="532B3975" w14:textId="77777777" w:rsidR="002E6CC3" w:rsidRPr="00B510B6" w:rsidRDefault="002E6CC3" w:rsidP="002E6CC3">
      <w:pPr>
        <w:ind w:left="567"/>
      </w:pPr>
      <w:r w:rsidRPr="00B510B6">
        <w:t>Подпись Участника</w:t>
      </w:r>
      <w:r w:rsidRPr="00B510B6">
        <w:tab/>
      </w:r>
      <w:r w:rsidRPr="00B510B6">
        <w:tab/>
        <w:t>________________/_______________</w:t>
      </w:r>
      <w:r>
        <w:t xml:space="preserve"> </w:t>
      </w:r>
      <w:r w:rsidRPr="00B510B6">
        <w:t>(ФИО, должность)</w:t>
      </w:r>
    </w:p>
    <w:p w14:paraId="3C482F52" w14:textId="77777777" w:rsidR="002E6CC3" w:rsidRDefault="002E6CC3" w:rsidP="002E6CC3">
      <w:pPr>
        <w:ind w:left="567"/>
      </w:pPr>
      <w:r w:rsidRPr="00B510B6">
        <w:t>Дата</w:t>
      </w:r>
    </w:p>
    <w:p w14:paraId="5E5735FA" w14:textId="77777777" w:rsidR="002E6CC3" w:rsidRPr="00B510B6" w:rsidRDefault="002E6CC3" w:rsidP="002E6CC3">
      <w:pPr>
        <w:ind w:left="567"/>
      </w:pPr>
      <w:proofErr w:type="spellStart"/>
      <w:r w:rsidRPr="00B510B6">
        <w:t>м.п</w:t>
      </w:r>
      <w:proofErr w:type="spellEnd"/>
      <w:r w:rsidRPr="00B510B6">
        <w:t>.</w:t>
      </w:r>
    </w:p>
    <w:p w14:paraId="52BEB134" w14:textId="77777777" w:rsidR="002E6CC3" w:rsidRPr="00B510B6" w:rsidRDefault="002E6CC3" w:rsidP="002E6CC3">
      <w:pPr>
        <w:pBdr>
          <w:bottom w:val="single" w:sz="12" w:space="1" w:color="auto"/>
        </w:pBdr>
        <w:ind w:left="567"/>
        <w:jc w:val="center"/>
      </w:pPr>
      <w:r w:rsidRPr="00B510B6">
        <w:t>конец формы</w:t>
      </w:r>
    </w:p>
    <w:p w14:paraId="52E1D389" w14:textId="77777777" w:rsidR="002E6CC3" w:rsidRPr="00B510B6" w:rsidRDefault="002E6CC3" w:rsidP="002E6CC3">
      <w:pPr>
        <w:pStyle w:val="31"/>
      </w:pPr>
      <w:r w:rsidRPr="00B510B6">
        <w:t>6.</w:t>
      </w:r>
      <w:r>
        <w:t>6</w:t>
      </w:r>
      <w:r w:rsidRPr="00B510B6">
        <w:t>.2 Инструкции по заполнению</w:t>
      </w:r>
    </w:p>
    <w:p w14:paraId="3C7D016A" w14:textId="33E5B9C5" w:rsidR="002E6CC3" w:rsidRPr="00B510B6" w:rsidRDefault="002E6CC3" w:rsidP="002E6CC3">
      <w:pPr>
        <w:pStyle w:val="43"/>
      </w:pPr>
      <w:r w:rsidRPr="00B510B6">
        <w:t>6.</w:t>
      </w:r>
      <w:r>
        <w:t>6</w:t>
      </w:r>
      <w:r w:rsidRPr="00B510B6">
        <w:t xml:space="preserve">.2.1 Участник Запроса </w:t>
      </w:r>
      <w:r>
        <w:t>оферт</w:t>
      </w:r>
      <w:r w:rsidRPr="00B510B6">
        <w:t xml:space="preserve"> приводит номер и дату письма о подаче Заявки на участие в Запросе </w:t>
      </w:r>
      <w:r>
        <w:t>оферт</w:t>
      </w:r>
      <w:r w:rsidRPr="00B510B6">
        <w:t xml:space="preserve"> (п. 6.1), приложением к которому являются данные сведения.</w:t>
      </w:r>
    </w:p>
    <w:p w14:paraId="22AC26C3" w14:textId="77777777" w:rsidR="002E6CC3" w:rsidRPr="00B510B6" w:rsidRDefault="002E6CC3" w:rsidP="002E6CC3">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14:paraId="1831B519" w14:textId="05131168" w:rsidR="002E6CC3" w:rsidRDefault="002E6CC3" w:rsidP="00F2494A">
      <w:pPr>
        <w:pStyle w:val="43"/>
        <w:rPr>
          <w:b/>
          <w:bCs w:val="0"/>
          <w:iCs/>
          <w:sz w:val="28"/>
          <w:szCs w:val="28"/>
        </w:rPr>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B510B6">
        <w:t>.</w:t>
      </w:r>
      <w:r>
        <w:br w:type="page"/>
      </w:r>
    </w:p>
    <w:p w14:paraId="4F3FC4D1" w14:textId="77777777" w:rsidR="001A42FE" w:rsidRPr="00E11373" w:rsidRDefault="001A42FE" w:rsidP="001A42FE">
      <w:pPr>
        <w:pStyle w:val="20"/>
      </w:pPr>
      <w:r w:rsidRPr="00E11373">
        <w:lastRenderedPageBreak/>
        <w:t>6.7 Сведения о сроке выполнения работ</w:t>
      </w:r>
    </w:p>
    <w:p w14:paraId="5C6E60F6" w14:textId="77777777" w:rsidR="001A42FE" w:rsidRPr="00E11373" w:rsidRDefault="001A42FE" w:rsidP="001A42FE">
      <w:pPr>
        <w:pStyle w:val="31"/>
        <w:pBdr>
          <w:bottom w:val="single" w:sz="12" w:space="1" w:color="auto"/>
        </w:pBdr>
      </w:pPr>
      <w:r w:rsidRPr="00E11373">
        <w:t>6.7.1 Форма Сведений о сроке выполнения работ (Форма 7)</w:t>
      </w:r>
    </w:p>
    <w:p w14:paraId="118AB1CF" w14:textId="77777777" w:rsidR="001A42FE" w:rsidRPr="00E11373" w:rsidRDefault="001A42FE" w:rsidP="001A42FE">
      <w:pPr>
        <w:ind w:left="567"/>
        <w:jc w:val="center"/>
      </w:pPr>
      <w:r w:rsidRPr="00E11373">
        <w:t>начало формы</w:t>
      </w:r>
    </w:p>
    <w:p w14:paraId="60663757" w14:textId="77777777" w:rsidR="001A42FE" w:rsidRPr="00D93148" w:rsidRDefault="001A42FE" w:rsidP="001A42FE">
      <w:r w:rsidRPr="00D93148">
        <w:t>К письму № _______________ от __________________</w:t>
      </w:r>
    </w:p>
    <w:p w14:paraId="2385CF9F" w14:textId="4C65E7BC" w:rsidR="001A42FE" w:rsidRPr="00D93148" w:rsidRDefault="001A42FE" w:rsidP="001A42FE">
      <w:r w:rsidRPr="00D93148">
        <w:t>Запрос оферт № ___________________</w:t>
      </w:r>
    </w:p>
    <w:p w14:paraId="5F7ABBF6" w14:textId="77777777" w:rsidR="001A42FE" w:rsidRPr="00E11373" w:rsidRDefault="001A42FE" w:rsidP="001A42FE">
      <w:pPr>
        <w:ind w:left="567"/>
        <w:jc w:val="center"/>
        <w:rPr>
          <w:b/>
        </w:rPr>
      </w:pPr>
      <w:r w:rsidRPr="00E11373">
        <w:rPr>
          <w:b/>
        </w:rPr>
        <w:t>СВЕДЕНИЯ О СРОКЕ ВЫПОЛНЕНИЯ РАБОТ</w:t>
      </w:r>
    </w:p>
    <w:p w14:paraId="0289A4DD" w14:textId="77777777" w:rsidR="001A42FE" w:rsidRPr="00E11373" w:rsidRDefault="001A42FE" w:rsidP="001A42FE">
      <w:pPr>
        <w:ind w:left="567"/>
        <w:jc w:val="center"/>
        <w:rPr>
          <w:b/>
        </w:rPr>
      </w:pPr>
    </w:p>
    <w:p w14:paraId="75865340" w14:textId="77777777" w:rsidR="001A42FE" w:rsidRPr="00E11373" w:rsidRDefault="001A42FE" w:rsidP="001A42FE">
      <w:pPr>
        <w:ind w:left="567"/>
      </w:pPr>
      <w:r w:rsidRPr="00E11373">
        <w:t>Наименование Участника____________________________________________________</w:t>
      </w:r>
    </w:p>
    <w:p w14:paraId="3D34BB75" w14:textId="77777777" w:rsidR="001A42FE" w:rsidRPr="00E11373" w:rsidRDefault="001A42FE" w:rsidP="001A42FE">
      <w:pPr>
        <w:ind w:left="567"/>
      </w:pPr>
    </w:p>
    <w:tbl>
      <w:tblPr>
        <w:tblStyle w:val="afffb"/>
        <w:tblW w:w="0" w:type="auto"/>
        <w:tblInd w:w="567" w:type="dxa"/>
        <w:tblLook w:val="04A0" w:firstRow="1" w:lastRow="0" w:firstColumn="1" w:lastColumn="0" w:noHBand="0" w:noVBand="1"/>
      </w:tblPr>
      <w:tblGrid>
        <w:gridCol w:w="7377"/>
        <w:gridCol w:w="7360"/>
      </w:tblGrid>
      <w:tr w:rsidR="001A42FE" w:rsidRPr="00E11373" w14:paraId="61200830" w14:textId="77777777" w:rsidTr="00541093">
        <w:tc>
          <w:tcPr>
            <w:tcW w:w="7765" w:type="dxa"/>
          </w:tcPr>
          <w:p w14:paraId="2B0855FD" w14:textId="77777777" w:rsidR="001A42FE" w:rsidRPr="00E11373" w:rsidRDefault="001A42FE" w:rsidP="00541093">
            <w:pPr>
              <w:jc w:val="center"/>
            </w:pPr>
            <w:r w:rsidRPr="00E11373">
              <w:t>Наименование работ</w:t>
            </w:r>
          </w:p>
        </w:tc>
        <w:tc>
          <w:tcPr>
            <w:tcW w:w="7765" w:type="dxa"/>
          </w:tcPr>
          <w:p w14:paraId="79D7A69F" w14:textId="77777777" w:rsidR="001A42FE" w:rsidRPr="00E11373" w:rsidRDefault="001A42FE" w:rsidP="00541093">
            <w:pPr>
              <w:jc w:val="center"/>
            </w:pPr>
            <w:r w:rsidRPr="00E11373">
              <w:t>Срок выполнения работ</w:t>
            </w:r>
          </w:p>
        </w:tc>
      </w:tr>
      <w:tr w:rsidR="001A42FE" w:rsidRPr="00E11373" w14:paraId="68A68190" w14:textId="77777777" w:rsidTr="00541093">
        <w:tc>
          <w:tcPr>
            <w:tcW w:w="7765" w:type="dxa"/>
          </w:tcPr>
          <w:p w14:paraId="24E6FEF8" w14:textId="77777777" w:rsidR="001A42FE" w:rsidRPr="00E11373" w:rsidRDefault="001A42FE" w:rsidP="00541093"/>
        </w:tc>
        <w:tc>
          <w:tcPr>
            <w:tcW w:w="7765" w:type="dxa"/>
          </w:tcPr>
          <w:p w14:paraId="4CD0284A" w14:textId="77777777" w:rsidR="001A42FE" w:rsidRPr="00E11373" w:rsidRDefault="001A42FE" w:rsidP="00541093"/>
        </w:tc>
      </w:tr>
    </w:tbl>
    <w:p w14:paraId="56C5539E" w14:textId="77777777" w:rsidR="001A42FE" w:rsidRPr="00E11373" w:rsidRDefault="001A42FE" w:rsidP="001A42FE">
      <w:pPr>
        <w:ind w:left="567"/>
      </w:pPr>
    </w:p>
    <w:p w14:paraId="6B25BA39" w14:textId="77777777" w:rsidR="001A42FE" w:rsidRPr="00E11373" w:rsidRDefault="001A42FE" w:rsidP="001A42FE">
      <w:pPr>
        <w:ind w:left="567"/>
      </w:pPr>
      <w:r w:rsidRPr="00E11373">
        <w:t>Подпись Участника</w:t>
      </w:r>
      <w:r w:rsidRPr="00E11373">
        <w:tab/>
      </w:r>
      <w:r w:rsidRPr="00E11373">
        <w:tab/>
        <w:t>_________________/_______________ (ФИО, должность)</w:t>
      </w:r>
    </w:p>
    <w:p w14:paraId="21661724" w14:textId="77777777" w:rsidR="001A42FE" w:rsidRPr="00E11373" w:rsidRDefault="001A42FE" w:rsidP="001A42FE">
      <w:pPr>
        <w:ind w:left="567"/>
      </w:pPr>
      <w:r w:rsidRPr="00E11373">
        <w:t>Дата</w:t>
      </w:r>
    </w:p>
    <w:p w14:paraId="6492926C" w14:textId="77777777" w:rsidR="001A42FE" w:rsidRPr="00E11373" w:rsidRDefault="001A42FE" w:rsidP="001A42FE">
      <w:pPr>
        <w:ind w:left="567"/>
      </w:pPr>
      <w:proofErr w:type="spellStart"/>
      <w:r w:rsidRPr="00E11373">
        <w:t>м.п</w:t>
      </w:r>
      <w:proofErr w:type="spellEnd"/>
      <w:r w:rsidRPr="00E11373">
        <w:t>.</w:t>
      </w:r>
    </w:p>
    <w:p w14:paraId="66082AF9" w14:textId="77777777" w:rsidR="001A42FE" w:rsidRPr="00E11373" w:rsidRDefault="001A42FE" w:rsidP="001A42FE">
      <w:pPr>
        <w:pBdr>
          <w:bottom w:val="single" w:sz="12" w:space="1" w:color="auto"/>
        </w:pBdr>
        <w:ind w:left="567"/>
        <w:jc w:val="center"/>
      </w:pPr>
      <w:r w:rsidRPr="00E11373">
        <w:t>конец формы</w:t>
      </w:r>
    </w:p>
    <w:p w14:paraId="62658851" w14:textId="77777777" w:rsidR="001A42FE" w:rsidRPr="00E11373" w:rsidRDefault="001A42FE" w:rsidP="001A42FE">
      <w:pPr>
        <w:ind w:left="567"/>
        <w:jc w:val="center"/>
      </w:pPr>
    </w:p>
    <w:p w14:paraId="6C2B80E9" w14:textId="77777777" w:rsidR="001A42FE" w:rsidRPr="00E11373" w:rsidRDefault="001A42FE" w:rsidP="001A42FE">
      <w:pPr>
        <w:pStyle w:val="31"/>
      </w:pPr>
      <w:r w:rsidRPr="00E11373">
        <w:t>6.7.2 Инструкции по заполнению</w:t>
      </w:r>
    </w:p>
    <w:p w14:paraId="5BFD63A7" w14:textId="56121BAC" w:rsidR="001A42FE" w:rsidRPr="00E11373" w:rsidRDefault="001A42FE" w:rsidP="001A42FE">
      <w:pPr>
        <w:pStyle w:val="43"/>
      </w:pPr>
      <w:r w:rsidRPr="00E11373">
        <w:t xml:space="preserve">6.7.2.1 Участник Запроса </w:t>
      </w:r>
      <w:r>
        <w:t>оферт</w:t>
      </w:r>
      <w:r w:rsidRPr="00E11373">
        <w:t xml:space="preserve"> приводит номер и дату письма о подаче Заявки (п. 6.1), приложением к которому являются данные сведения.</w:t>
      </w:r>
    </w:p>
    <w:p w14:paraId="22E4E4FF" w14:textId="77777777" w:rsidR="001A42FE" w:rsidRPr="00E11373" w:rsidRDefault="001A42FE" w:rsidP="001A42FE">
      <w:pPr>
        <w:pStyle w:val="43"/>
      </w:pPr>
      <w:r w:rsidRPr="00E11373">
        <w:t>6.7.2.2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14:paraId="4231D09F" w14:textId="22A49DC1" w:rsidR="001A42FE" w:rsidRPr="00E11373" w:rsidRDefault="001A42FE" w:rsidP="001A42FE">
      <w:pPr>
        <w:pStyle w:val="43"/>
      </w:pPr>
      <w:r w:rsidRPr="00E11373">
        <w:t xml:space="preserve">6.7.2.3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E11373">
        <w:t>.</w:t>
      </w:r>
    </w:p>
    <w:p w14:paraId="0C1D3044" w14:textId="77777777" w:rsidR="001A42FE" w:rsidRPr="00E11373" w:rsidRDefault="001A42FE" w:rsidP="001A42FE">
      <w:pPr>
        <w:pStyle w:val="43"/>
      </w:pPr>
    </w:p>
    <w:p w14:paraId="43270F8D" w14:textId="77777777" w:rsidR="001A42FE" w:rsidRDefault="001A42FE">
      <w:pPr>
        <w:rPr>
          <w:b/>
          <w:bCs/>
          <w:iCs/>
          <w:sz w:val="28"/>
          <w:szCs w:val="28"/>
        </w:rPr>
      </w:pPr>
      <w:r>
        <w:br w:type="page"/>
      </w:r>
    </w:p>
    <w:p w14:paraId="4B639DA6" w14:textId="2B930B59"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DC9C" w14:textId="77777777" w:rsidR="00391BFF" w:rsidRDefault="00391BFF">
      <w:r>
        <w:separator/>
      </w:r>
    </w:p>
    <w:p w14:paraId="037659D7" w14:textId="77777777" w:rsidR="00391BFF" w:rsidRDefault="00391BFF"/>
  </w:endnote>
  <w:endnote w:type="continuationSeparator" w:id="0">
    <w:p w14:paraId="252DD7D6" w14:textId="77777777" w:rsidR="00391BFF" w:rsidRDefault="00391BFF">
      <w:r>
        <w:continuationSeparator/>
      </w:r>
    </w:p>
    <w:p w14:paraId="6ABDEF34" w14:textId="77777777" w:rsidR="00391BFF" w:rsidRDefault="0039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E65403" w:rsidRDefault="00E65403" w:rsidP="00311D38">
    <w:pPr>
      <w:pStyle w:val="ae"/>
      <w:jc w:val="right"/>
    </w:pPr>
    <w:r>
      <w:t>______________________</w:t>
    </w:r>
  </w:p>
  <w:p w14:paraId="7C5B12C9" w14:textId="27DB6DD4" w:rsidR="00E65403" w:rsidRPr="00311D38" w:rsidRDefault="00E6540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31214">
      <w:rPr>
        <w:noProof/>
      </w:rPr>
      <w:t>39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3121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2B59" w14:textId="77777777" w:rsidR="00391BFF" w:rsidRDefault="00391BFF">
      <w:r>
        <w:separator/>
      </w:r>
    </w:p>
    <w:p w14:paraId="5FDBCA86" w14:textId="77777777" w:rsidR="00391BFF" w:rsidRDefault="00391BFF"/>
  </w:footnote>
  <w:footnote w:type="continuationSeparator" w:id="0">
    <w:p w14:paraId="1A240D34" w14:textId="77777777" w:rsidR="00391BFF" w:rsidRDefault="00391BFF">
      <w:r>
        <w:continuationSeparator/>
      </w:r>
    </w:p>
    <w:p w14:paraId="741B3AE3" w14:textId="77777777" w:rsidR="00391BFF" w:rsidRDefault="00391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A7"/>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783"/>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47B81"/>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A97"/>
    <w:rsid w:val="001941A4"/>
    <w:rsid w:val="00195B82"/>
    <w:rsid w:val="0019613A"/>
    <w:rsid w:val="001972AF"/>
    <w:rsid w:val="00197ECD"/>
    <w:rsid w:val="001A02A7"/>
    <w:rsid w:val="001A0D12"/>
    <w:rsid w:val="001A2288"/>
    <w:rsid w:val="001A42FE"/>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E6CC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421"/>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1BFF"/>
    <w:rsid w:val="0039541C"/>
    <w:rsid w:val="00396488"/>
    <w:rsid w:val="00396508"/>
    <w:rsid w:val="003968C3"/>
    <w:rsid w:val="003A0C07"/>
    <w:rsid w:val="003A1C89"/>
    <w:rsid w:val="003A2401"/>
    <w:rsid w:val="003A38D5"/>
    <w:rsid w:val="003A4BD5"/>
    <w:rsid w:val="003A4BE8"/>
    <w:rsid w:val="003A4FB6"/>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6DC1"/>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1093"/>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957C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5F7C2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7C16"/>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41FB"/>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F2B"/>
    <w:rsid w:val="007669B6"/>
    <w:rsid w:val="00767F56"/>
    <w:rsid w:val="007700AD"/>
    <w:rsid w:val="0077498F"/>
    <w:rsid w:val="00774E23"/>
    <w:rsid w:val="00775016"/>
    <w:rsid w:val="007774ED"/>
    <w:rsid w:val="007778C3"/>
    <w:rsid w:val="00780914"/>
    <w:rsid w:val="0078293F"/>
    <w:rsid w:val="00782A20"/>
    <w:rsid w:val="0078495C"/>
    <w:rsid w:val="00784B4D"/>
    <w:rsid w:val="00785A15"/>
    <w:rsid w:val="00786640"/>
    <w:rsid w:val="00792572"/>
    <w:rsid w:val="00793FF8"/>
    <w:rsid w:val="00794AF0"/>
    <w:rsid w:val="00794CDF"/>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1214"/>
    <w:rsid w:val="00832E57"/>
    <w:rsid w:val="008360E8"/>
    <w:rsid w:val="00842C09"/>
    <w:rsid w:val="008440B1"/>
    <w:rsid w:val="008476EE"/>
    <w:rsid w:val="00847745"/>
    <w:rsid w:val="008551C6"/>
    <w:rsid w:val="00855344"/>
    <w:rsid w:val="00855F08"/>
    <w:rsid w:val="00857AEF"/>
    <w:rsid w:val="00857D4E"/>
    <w:rsid w:val="00863F3A"/>
    <w:rsid w:val="00864001"/>
    <w:rsid w:val="00865A15"/>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020"/>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020"/>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659A"/>
    <w:rsid w:val="00AF7274"/>
    <w:rsid w:val="00AF7A27"/>
    <w:rsid w:val="00AF7A4F"/>
    <w:rsid w:val="00B007CC"/>
    <w:rsid w:val="00B03AB7"/>
    <w:rsid w:val="00B06D37"/>
    <w:rsid w:val="00B10973"/>
    <w:rsid w:val="00B11B29"/>
    <w:rsid w:val="00B12187"/>
    <w:rsid w:val="00B12332"/>
    <w:rsid w:val="00B21D7B"/>
    <w:rsid w:val="00B22E63"/>
    <w:rsid w:val="00B235C8"/>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372E"/>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20FE"/>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5AE4"/>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67EDD"/>
    <w:rsid w:val="00D729B1"/>
    <w:rsid w:val="00D737E5"/>
    <w:rsid w:val="00D770B6"/>
    <w:rsid w:val="00D81C91"/>
    <w:rsid w:val="00D81F9B"/>
    <w:rsid w:val="00D8231C"/>
    <w:rsid w:val="00D83D1F"/>
    <w:rsid w:val="00D84F15"/>
    <w:rsid w:val="00D86BA6"/>
    <w:rsid w:val="00D9064D"/>
    <w:rsid w:val="00D91463"/>
    <w:rsid w:val="00D915A9"/>
    <w:rsid w:val="00D93148"/>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067A3"/>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5403"/>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AEA"/>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494A"/>
    <w:rsid w:val="00F258A9"/>
    <w:rsid w:val="00F32814"/>
    <w:rsid w:val="00F336A4"/>
    <w:rsid w:val="00F338C7"/>
    <w:rsid w:val="00F402AA"/>
    <w:rsid w:val="00F460CF"/>
    <w:rsid w:val="00F4768B"/>
    <w:rsid w:val="00F50EE6"/>
    <w:rsid w:val="00F52570"/>
    <w:rsid w:val="00F52BC9"/>
    <w:rsid w:val="00F56DD3"/>
    <w:rsid w:val="00F6288D"/>
    <w:rsid w:val="00F71F0F"/>
    <w:rsid w:val="00F73D4F"/>
    <w:rsid w:val="00F75AE2"/>
    <w:rsid w:val="00F762F3"/>
    <w:rsid w:val="00F76BA6"/>
    <w:rsid w:val="00F81586"/>
    <w:rsid w:val="00F90688"/>
    <w:rsid w:val="00F91540"/>
    <w:rsid w:val="00F926A6"/>
    <w:rsid w:val="00F92833"/>
    <w:rsid w:val="00F96864"/>
    <w:rsid w:val="00F96ED7"/>
    <w:rsid w:val="00FA3DEF"/>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030E"/>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421C4B-E1CF-4201-962D-2E2DDF8A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E4CDB529</Template>
  <TotalTime>3817</TotalTime>
  <Pages>48</Pages>
  <Words>11955</Words>
  <Characters>84347</Characters>
  <Application>Microsoft Office Word</Application>
  <DocSecurity>0</DocSecurity>
  <Lines>702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177</cp:revision>
  <cp:lastPrinted>2018-12-28T13:05:00Z</cp:lastPrinted>
  <dcterms:created xsi:type="dcterms:W3CDTF">2018-04-03T10:00:00Z</dcterms:created>
  <dcterms:modified xsi:type="dcterms:W3CDTF">2019-03-11T10:52:00Z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