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71109"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36755B04" w14:textId="25FF79F0" w:rsidR="00D60BE3" w:rsidRPr="00E236F5" w:rsidRDefault="00FC3C80" w:rsidP="00287D14">
      <w:pPr>
        <w:tabs>
          <w:tab w:val="center" w:pos="4677"/>
          <w:tab w:val="right" w:pos="9355"/>
        </w:tabs>
        <w:spacing w:line="276" w:lineRule="auto"/>
        <w:ind w:right="-143"/>
        <w:jc w:val="right"/>
        <w:rPr>
          <w:szCs w:val="22"/>
          <w:lang w:eastAsia="en-US"/>
        </w:rPr>
      </w:pPr>
      <w:r w:rsidRPr="00E236F5">
        <w:rPr>
          <w:szCs w:val="22"/>
          <w:lang w:eastAsia="en-US"/>
        </w:rPr>
        <w:t xml:space="preserve">                                                                                                   </w:t>
      </w:r>
      <w:r w:rsidR="009B7708" w:rsidRPr="009B7708">
        <w:rPr>
          <w:szCs w:val="22"/>
          <w:lang w:eastAsia="en-US"/>
        </w:rPr>
        <w:t>Заместитель генерального директора по экономике и финансам</w:t>
      </w:r>
    </w:p>
    <w:p w14:paraId="4F316CA3" w14:textId="77777777" w:rsidR="00D60BE3" w:rsidRPr="00E236F5" w:rsidRDefault="00D60BE3" w:rsidP="00566934">
      <w:pPr>
        <w:tabs>
          <w:tab w:val="center" w:pos="4677"/>
          <w:tab w:val="right" w:pos="9355"/>
        </w:tabs>
        <w:spacing w:line="276" w:lineRule="auto"/>
        <w:ind w:right="-143"/>
        <w:jc w:val="right"/>
        <w:rPr>
          <w:szCs w:val="22"/>
          <w:lang w:eastAsia="en-US"/>
        </w:rPr>
      </w:pPr>
      <w:r w:rsidRPr="00E236F5">
        <w:rPr>
          <w:szCs w:val="22"/>
          <w:lang w:eastAsia="en-US"/>
        </w:rPr>
        <w:t>ООО «</w:t>
      </w:r>
      <w:r w:rsidR="007C06D0" w:rsidRPr="00E236F5">
        <w:rPr>
          <w:szCs w:val="22"/>
          <w:lang w:eastAsia="en-US"/>
        </w:rPr>
        <w:t>С</w:t>
      </w:r>
      <w:r w:rsidR="006951E4" w:rsidRPr="00E236F5">
        <w:rPr>
          <w:szCs w:val="22"/>
          <w:lang w:eastAsia="en-US"/>
        </w:rPr>
        <w:t>итэк</w:t>
      </w:r>
      <w:r w:rsidRPr="00E236F5">
        <w:rPr>
          <w:szCs w:val="22"/>
          <w:lang w:eastAsia="en-US"/>
        </w:rPr>
        <w:t>»</w:t>
      </w:r>
    </w:p>
    <w:p w14:paraId="36218E4B" w14:textId="77777777" w:rsidR="00D60BE3" w:rsidRPr="00E236F5" w:rsidRDefault="00D60BE3" w:rsidP="00566934">
      <w:pPr>
        <w:tabs>
          <w:tab w:val="center" w:pos="4677"/>
          <w:tab w:val="right" w:pos="9355"/>
        </w:tabs>
        <w:spacing w:after="200" w:line="276" w:lineRule="auto"/>
        <w:ind w:right="-143"/>
        <w:jc w:val="right"/>
        <w:rPr>
          <w:szCs w:val="22"/>
          <w:lang w:eastAsia="en-US"/>
        </w:rPr>
      </w:pPr>
    </w:p>
    <w:p w14:paraId="405CAE5C" w14:textId="77777777" w:rsidR="00D60BE3" w:rsidRPr="00E236F5" w:rsidRDefault="00D60BE3" w:rsidP="00566934">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3E99D477" w14:textId="3E6B422B" w:rsidR="00D60BE3" w:rsidRPr="00E236F5" w:rsidRDefault="00D60BE3" w:rsidP="00566934">
      <w:pPr>
        <w:tabs>
          <w:tab w:val="center" w:pos="4677"/>
          <w:tab w:val="right" w:pos="9355"/>
        </w:tabs>
        <w:spacing w:line="276" w:lineRule="auto"/>
        <w:ind w:right="-143"/>
        <w:jc w:val="right"/>
        <w:rPr>
          <w:b/>
          <w:szCs w:val="20"/>
          <w:lang w:eastAsia="en-US"/>
        </w:rPr>
      </w:pPr>
      <w:r w:rsidRPr="00E236F5">
        <w:rPr>
          <w:szCs w:val="20"/>
          <w:lang w:eastAsia="en-US"/>
        </w:rPr>
        <w:t xml:space="preserve">                                                                                                                                     </w:t>
      </w:r>
      <w:r w:rsidR="009B7708" w:rsidRPr="009B7708">
        <w:rPr>
          <w:szCs w:val="20"/>
          <w:lang w:eastAsia="en-US"/>
        </w:rPr>
        <w:t>П.Е. Бескровный</w:t>
      </w:r>
    </w:p>
    <w:p w14:paraId="2E78B94A" w14:textId="533998AE" w:rsidR="00D60BE3" w:rsidRPr="00DB11E7" w:rsidRDefault="00D034BC" w:rsidP="00566934">
      <w:pPr>
        <w:pStyle w:val="afff7"/>
        <w:jc w:val="right"/>
        <w:rPr>
          <w:b w:val="0"/>
          <w:sz w:val="22"/>
          <w:szCs w:val="24"/>
          <w:lang w:eastAsia="en-US"/>
        </w:rPr>
      </w:pPr>
      <w:r>
        <w:rPr>
          <w:b w:val="0"/>
          <w:sz w:val="22"/>
          <w:szCs w:val="24"/>
          <w:lang w:eastAsia="en-US"/>
        </w:rPr>
        <w:t>0</w:t>
      </w:r>
      <w:r w:rsidR="003342C7">
        <w:rPr>
          <w:b w:val="0"/>
          <w:sz w:val="22"/>
          <w:szCs w:val="24"/>
          <w:lang w:eastAsia="en-US"/>
        </w:rPr>
        <w:t>2</w:t>
      </w:r>
      <w:r>
        <w:rPr>
          <w:b w:val="0"/>
          <w:sz w:val="22"/>
          <w:szCs w:val="24"/>
          <w:lang w:eastAsia="en-US"/>
        </w:rPr>
        <w:t xml:space="preserve"> июля</w:t>
      </w:r>
      <w:r w:rsidR="00222173">
        <w:rPr>
          <w:b w:val="0"/>
          <w:sz w:val="22"/>
          <w:szCs w:val="24"/>
          <w:lang w:eastAsia="en-US"/>
        </w:rPr>
        <w:t xml:space="preserve"> </w:t>
      </w:r>
      <w:r w:rsidR="00D60BE3" w:rsidRPr="00DB11E7">
        <w:rPr>
          <w:b w:val="0"/>
          <w:sz w:val="22"/>
          <w:szCs w:val="24"/>
          <w:lang w:eastAsia="en-US"/>
        </w:rPr>
        <w:t>201</w:t>
      </w:r>
      <w:r w:rsidR="003B5A3A" w:rsidRPr="00DB11E7">
        <w:rPr>
          <w:b w:val="0"/>
          <w:sz w:val="22"/>
          <w:szCs w:val="24"/>
          <w:lang w:eastAsia="en-US"/>
        </w:rPr>
        <w:t>9</w:t>
      </w:r>
      <w:r w:rsidR="00C37910">
        <w:rPr>
          <w:b w:val="0"/>
          <w:sz w:val="22"/>
          <w:szCs w:val="24"/>
          <w:lang w:eastAsia="en-US"/>
        </w:rPr>
        <w:t xml:space="preserve"> </w:t>
      </w:r>
      <w:r w:rsidR="00222173" w:rsidRPr="00222173">
        <w:rPr>
          <w:b w:val="0"/>
          <w:caps w:val="0"/>
          <w:sz w:val="22"/>
          <w:szCs w:val="24"/>
          <w:lang w:eastAsia="en-US"/>
        </w:rPr>
        <w:t>г</w:t>
      </w:r>
      <w:r w:rsidR="00BC6649" w:rsidRPr="00222173">
        <w:rPr>
          <w:b w:val="0"/>
          <w:caps w:val="0"/>
          <w:sz w:val="22"/>
          <w:szCs w:val="24"/>
          <w:lang w:eastAsia="en-US"/>
        </w:rPr>
        <w:t>.</w:t>
      </w: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77777777"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449B0178" w14:textId="196352BD" w:rsidR="00574ADA" w:rsidRPr="00D034BC" w:rsidRDefault="003342C7" w:rsidP="00D034BC">
      <w:pPr>
        <w:pStyle w:val="aa"/>
        <w:jc w:val="center"/>
        <w:rPr>
          <w:sz w:val="28"/>
          <w:szCs w:val="28"/>
        </w:rPr>
      </w:pPr>
      <w:r w:rsidRPr="003342C7">
        <w:rPr>
          <w:sz w:val="28"/>
          <w:szCs w:val="28"/>
        </w:rPr>
        <w:t>«Восстановительный ремонт подъездной дороги к ГРС газопровода для газоснабжения Южноуральской ГРЭС-2».</w:t>
      </w:r>
    </w:p>
    <w:p w14:paraId="1756A75E" w14:textId="725F7BE4" w:rsidR="00574ADA" w:rsidRDefault="00574ADA" w:rsidP="00D034BC">
      <w:pPr>
        <w:pStyle w:val="aa"/>
        <w:jc w:val="center"/>
      </w:pPr>
    </w:p>
    <w:p w14:paraId="5420C340" w14:textId="07EF5DF9" w:rsidR="00574ADA" w:rsidRDefault="00574ADA" w:rsidP="00566934">
      <w:pPr>
        <w:pStyle w:val="aa"/>
      </w:pPr>
    </w:p>
    <w:p w14:paraId="04F4C645" w14:textId="3D66EA02" w:rsidR="00574ADA" w:rsidRDefault="00574ADA" w:rsidP="00566934">
      <w:pPr>
        <w:pStyle w:val="aa"/>
      </w:pPr>
    </w:p>
    <w:p w14:paraId="302C1742" w14:textId="26851239" w:rsidR="00574ADA" w:rsidRDefault="00574ADA" w:rsidP="00566934">
      <w:pPr>
        <w:pStyle w:val="aa"/>
      </w:pPr>
    </w:p>
    <w:p w14:paraId="5A18E6FA" w14:textId="0861EF99" w:rsidR="00574ADA" w:rsidRDefault="00574ADA" w:rsidP="00566934">
      <w:pPr>
        <w:pStyle w:val="aa"/>
      </w:pPr>
    </w:p>
    <w:p w14:paraId="30316DD7" w14:textId="77777777" w:rsidR="00574ADA" w:rsidRPr="00E236F5" w:rsidRDefault="00574ADA" w:rsidP="00566934">
      <w:pPr>
        <w:pStyle w:val="aa"/>
      </w:pPr>
    </w:p>
    <w:p w14:paraId="0F0F6625" w14:textId="29F9ADA9" w:rsidR="00FB7274" w:rsidRDefault="00FB7274" w:rsidP="00566934">
      <w:pPr>
        <w:pStyle w:val="aa"/>
      </w:pPr>
    </w:p>
    <w:p w14:paraId="6A8803D5" w14:textId="7F08019B" w:rsidR="009E1981" w:rsidRDefault="009E1981" w:rsidP="00566934">
      <w:pPr>
        <w:pStyle w:val="aa"/>
      </w:pPr>
    </w:p>
    <w:p w14:paraId="7132817B" w14:textId="399E345C" w:rsidR="009E1981" w:rsidRDefault="009E1981" w:rsidP="00566934">
      <w:pPr>
        <w:pStyle w:val="aa"/>
      </w:pPr>
    </w:p>
    <w:p w14:paraId="054B7DD3" w14:textId="3C26B74F" w:rsidR="009E1981" w:rsidRDefault="009E1981" w:rsidP="00566934">
      <w:pPr>
        <w:pStyle w:val="aa"/>
      </w:pPr>
    </w:p>
    <w:p w14:paraId="34531942" w14:textId="72FCBE5B" w:rsidR="009E1981" w:rsidRDefault="009E1981" w:rsidP="00566934">
      <w:pPr>
        <w:pStyle w:val="aa"/>
      </w:pPr>
    </w:p>
    <w:p w14:paraId="651FB0E7" w14:textId="77777777" w:rsidR="009E1981" w:rsidRPr="00E236F5" w:rsidRDefault="009E1981" w:rsidP="00566934">
      <w:pPr>
        <w:pStyle w:val="aa"/>
      </w:pPr>
    </w:p>
    <w:p w14:paraId="5CCE4C3E" w14:textId="77777777" w:rsidR="00FB7274" w:rsidRPr="00E236F5" w:rsidRDefault="00FB7274" w:rsidP="00566934">
      <w:pPr>
        <w:pStyle w:val="aa"/>
      </w:pPr>
    </w:p>
    <w:p w14:paraId="714FC634" w14:textId="77777777" w:rsidR="00101148" w:rsidRPr="00E236F5" w:rsidRDefault="00101148" w:rsidP="00566934">
      <w:pPr>
        <w:pStyle w:val="aa"/>
      </w:pPr>
    </w:p>
    <w:p w14:paraId="1C73B75F" w14:textId="77777777" w:rsidR="00101148" w:rsidRPr="00E236F5" w:rsidRDefault="00101148" w:rsidP="00566934">
      <w:pPr>
        <w:pStyle w:val="aa"/>
      </w:pPr>
    </w:p>
    <w:p w14:paraId="1E4E825E" w14:textId="7724418A" w:rsidR="004F2019" w:rsidRDefault="004F2019" w:rsidP="00566934">
      <w:pPr>
        <w:pStyle w:val="aa"/>
      </w:pPr>
    </w:p>
    <w:p w14:paraId="44F33E4C" w14:textId="42A9CA7E" w:rsidR="00D034BC" w:rsidRDefault="00D034BC" w:rsidP="00566934">
      <w:pPr>
        <w:pStyle w:val="aa"/>
      </w:pPr>
    </w:p>
    <w:p w14:paraId="06CA184C" w14:textId="1212CAE4" w:rsidR="00D034BC" w:rsidRDefault="00D034BC" w:rsidP="00566934">
      <w:pPr>
        <w:pStyle w:val="aa"/>
      </w:pPr>
    </w:p>
    <w:p w14:paraId="75FE57E7" w14:textId="397F3945" w:rsidR="00D034BC" w:rsidRDefault="00D034BC" w:rsidP="00566934">
      <w:pPr>
        <w:pStyle w:val="aa"/>
      </w:pPr>
    </w:p>
    <w:p w14:paraId="60C4EBC0" w14:textId="7D94FCDD" w:rsidR="00D034BC" w:rsidRDefault="00D034BC" w:rsidP="00566934">
      <w:pPr>
        <w:pStyle w:val="aa"/>
      </w:pPr>
    </w:p>
    <w:p w14:paraId="57B59B80" w14:textId="6D1B6905" w:rsidR="00D034BC" w:rsidRDefault="00D034BC" w:rsidP="00566934">
      <w:pPr>
        <w:pStyle w:val="aa"/>
      </w:pPr>
    </w:p>
    <w:p w14:paraId="4F98D7C1" w14:textId="3599F988" w:rsidR="00D034BC" w:rsidRDefault="00D034BC" w:rsidP="00566934">
      <w:pPr>
        <w:pStyle w:val="aa"/>
      </w:pPr>
    </w:p>
    <w:p w14:paraId="2CD002F3" w14:textId="43939C47" w:rsidR="00D034BC" w:rsidRPr="00E236F5" w:rsidRDefault="00D034BC"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0D3B9CE" w14:textId="77777777" w:rsidR="00807BA2" w:rsidRPr="00E236F5" w:rsidRDefault="00807BA2" w:rsidP="00566934">
      <w:pPr>
        <w:jc w:val="center"/>
      </w:pPr>
      <w:r w:rsidRPr="00E236F5">
        <w:t xml:space="preserve">г. </w:t>
      </w:r>
      <w:r w:rsidR="002C50BD" w:rsidRPr="00E236F5">
        <w:t>Москва</w:t>
      </w:r>
    </w:p>
    <w:p w14:paraId="158BED61" w14:textId="59109CBC" w:rsidR="00807BA2" w:rsidRPr="00E236F5" w:rsidRDefault="00807BA2" w:rsidP="00566934">
      <w:pPr>
        <w:jc w:val="center"/>
      </w:pPr>
      <w:r w:rsidRPr="00C75D24">
        <w:t>201</w:t>
      </w:r>
      <w:r w:rsidR="003B5A3A" w:rsidRPr="00C75D24">
        <w:t>9</w:t>
      </w:r>
      <w:r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623215"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623215"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623215"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623215"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623215"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623215"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623215"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623215"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623215"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623215"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623215"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623215"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623215"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623215"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623215"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623215"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623215"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623215"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623215"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623215"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623215"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623215"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623215"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623215"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623215"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623215"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623215"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623215"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623215"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623215"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623215"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623215"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623215"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623215"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материально-технических ресурсах</w:t>
        </w:r>
        <w:r w:rsidR="004770D4" w:rsidRPr="00E236F5">
          <w:rPr>
            <w:noProof/>
            <w:webHidden/>
          </w:rPr>
          <w:tab/>
        </w:r>
      </w:hyperlink>
      <w:r w:rsidR="004770D4" w:rsidRPr="00E236F5">
        <w:rPr>
          <w:noProof/>
        </w:rPr>
        <w:t>43</w:t>
      </w:r>
    </w:p>
    <w:p w14:paraId="374E70E1"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материально-технических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623215"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623215"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623215"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623215"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623215"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65CBD42F"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материально-технических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77777777" w:rsidR="00343CB3" w:rsidRPr="00E236F5" w:rsidRDefault="00343CB3" w:rsidP="00566934">
      <w:pPr>
        <w:pStyle w:val="afff0"/>
      </w:pPr>
      <w:r w:rsidRPr="00E236F5">
        <w:t xml:space="preserve">е) сведения о </w:t>
      </w:r>
      <w:r w:rsidR="0076282F" w:rsidRPr="00E236F5">
        <w:t>материально-технических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51226942" w:rsidR="00343CB3" w:rsidRPr="00E236F5" w:rsidRDefault="00343CB3" w:rsidP="00566934">
      <w:pPr>
        <w:pStyle w:val="af2"/>
      </w:pPr>
      <w:r w:rsidRPr="00E236F5">
        <w:t xml:space="preserve">2.4.3 Организатор размещает ответ (без указания источника Запроса) на сайте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B48D427" w:rsidR="00FC3C80" w:rsidRPr="00C37910" w:rsidRDefault="00343CB3" w:rsidP="00D034BC">
      <w:pPr>
        <w:jc w:val="both"/>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3342C7" w:rsidRPr="003342C7">
        <w:t>«Восстановительный ремонт подъездной дороги к ГРС газопровода для газо</w:t>
      </w:r>
      <w:r w:rsidR="003342C7">
        <w:t>снабжения Южноуральской ГРЭС-2»</w:t>
      </w:r>
      <w:r w:rsidR="00602F78">
        <w:t xml:space="preserve"> </w:t>
      </w:r>
      <w:r w:rsidR="009258D1" w:rsidRPr="00C37910">
        <w:t>просим предоставить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до истечения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2F9C37BC" w14:textId="666141FE" w:rsidR="00767FC2" w:rsidRDefault="00343CB3" w:rsidP="00D034BC">
            <w:pPr>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3342C7" w:rsidRPr="003342C7">
              <w:rPr>
                <w:sz w:val="22"/>
                <w:szCs w:val="22"/>
              </w:rPr>
              <w:t>«Восстановительный ремонт подъездной дороги к ГРС газопровода для газоснабжения Южноуральской ГРЭС-2».</w:t>
            </w:r>
          </w:p>
          <w:p w14:paraId="3C2DA589" w14:textId="77777777" w:rsidR="003342C7" w:rsidRDefault="003342C7" w:rsidP="00D034BC">
            <w:pPr>
              <w:rPr>
                <w:sz w:val="22"/>
                <w:szCs w:val="22"/>
              </w:rPr>
            </w:pPr>
          </w:p>
          <w:p w14:paraId="4C5FEC50" w14:textId="45E6501D" w:rsidR="00343CB3" w:rsidRPr="00E236F5" w:rsidRDefault="00343CB3" w:rsidP="00566934">
            <w:pPr>
              <w:pStyle w:val="34"/>
              <w:tabs>
                <w:tab w:val="clear" w:pos="227"/>
              </w:tabs>
              <w:spacing w:before="0" w:after="60"/>
              <w:jc w:val="left"/>
              <w:rPr>
                <w:szCs w:val="24"/>
              </w:rPr>
            </w:pPr>
            <w:r w:rsidRPr="00E236F5">
              <w:rPr>
                <w:szCs w:val="24"/>
              </w:rPr>
              <w:t xml:space="preserve">    НЕ ВСКРЫВАТЬ ДО ___________(время местное)  ___.____.201</w:t>
            </w:r>
            <w:r w:rsidR="005D0A64" w:rsidRPr="00E236F5">
              <w:rPr>
                <w:szCs w:val="24"/>
              </w:rPr>
              <w:t>9</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0EAF23D1"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 определенных настоящей Документацией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77777777" w:rsidR="00995F06" w:rsidRPr="00E236F5" w:rsidRDefault="00995F06" w:rsidP="00566934">
            <w:pPr>
              <w:pStyle w:val="afff0"/>
              <w:ind w:firstLine="0"/>
              <w:rPr>
                <w:i/>
                <w:sz w:val="22"/>
                <w:szCs w:val="22"/>
              </w:rPr>
            </w:pPr>
            <w:r w:rsidRPr="00E236F5">
              <w:rPr>
                <w:i/>
                <w:sz w:val="22"/>
                <w:szCs w:val="22"/>
              </w:rPr>
              <w:t>Сведения о материально-технических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lastRenderedPageBreak/>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lastRenderedPageBreak/>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lastRenderedPageBreak/>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lastRenderedPageBreak/>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E236F5">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216DB425" w:rsidR="002B60AF" w:rsidRPr="00193392" w:rsidRDefault="00594CAC" w:rsidP="007F0B6E">
            <w:bookmarkStart w:id="1" w:name="_GoBack"/>
            <w:bookmarkEnd w:id="1"/>
            <w:r w:rsidRPr="00594CAC">
              <w:t>Восстановительный ремонт подъездной дороги к ГРС газопровода для газоснабжения Южноуральской ГРЭС-2</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7E8F3223" w:rsidR="002B60AF" w:rsidRPr="00E236F5" w:rsidRDefault="00EB7B7E" w:rsidP="00594CAC">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E236F5">
              <w:rPr>
                <w:sz w:val="24"/>
                <w:szCs w:val="24"/>
                <w:lang w:val="en-US"/>
              </w:rPr>
              <w:t>ru</w:t>
            </w:r>
            <w:r w:rsidRPr="00E236F5">
              <w:rPr>
                <w:sz w:val="24"/>
                <w:szCs w:val="24"/>
              </w:rPr>
              <w:t xml:space="preserve"> </w:t>
            </w:r>
            <w:r w:rsidR="00D034BC">
              <w:rPr>
                <w:sz w:val="24"/>
                <w:szCs w:val="24"/>
              </w:rPr>
              <w:t>0</w:t>
            </w:r>
            <w:r w:rsidR="00594CAC">
              <w:rPr>
                <w:sz w:val="24"/>
                <w:szCs w:val="24"/>
              </w:rPr>
              <w:t>2</w:t>
            </w:r>
            <w:r w:rsidR="00D034BC">
              <w:rPr>
                <w:sz w:val="24"/>
                <w:szCs w:val="24"/>
              </w:rPr>
              <w:t xml:space="preserve"> июл</w:t>
            </w:r>
            <w:r w:rsidR="006E2024">
              <w:rPr>
                <w:sz w:val="24"/>
                <w:szCs w:val="24"/>
              </w:rPr>
              <w:t>я</w:t>
            </w:r>
            <w:r w:rsidR="00370CE3">
              <w:rPr>
                <w:sz w:val="24"/>
                <w:szCs w:val="24"/>
              </w:rPr>
              <w:t xml:space="preserve"> </w:t>
            </w:r>
            <w:r w:rsidR="003B5A3A">
              <w:rPr>
                <w:noProof/>
                <w:sz w:val="24"/>
                <w:szCs w:val="24"/>
              </w:rPr>
              <w:t>2019</w:t>
            </w:r>
            <w:r w:rsidR="00186BA4" w:rsidRPr="00E236F5">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6D1D9FAD" w14:textId="77777777" w:rsidR="00594CAC" w:rsidRPr="00594CAC" w:rsidRDefault="00594CAC" w:rsidP="00594CAC">
            <w:pPr>
              <w:pStyle w:val="Default"/>
              <w:numPr>
                <w:ilvl w:val="0"/>
                <w:numId w:val="18"/>
              </w:numPr>
              <w:tabs>
                <w:tab w:val="left" w:pos="-3261"/>
                <w:tab w:val="left" w:pos="-1276"/>
                <w:tab w:val="left" w:pos="284"/>
                <w:tab w:val="left" w:pos="993"/>
              </w:tabs>
              <w:ind w:left="79" w:hanging="79"/>
              <w:jc w:val="both"/>
              <w:rPr>
                <w:rFonts w:eastAsia="Times New Roman"/>
                <w:color w:val="auto"/>
                <w:lang w:eastAsia="ru-RU"/>
              </w:rPr>
            </w:pPr>
            <w:r w:rsidRPr="00594CAC">
              <w:rPr>
                <w:rFonts w:eastAsia="Times New Roman"/>
                <w:color w:val="auto"/>
                <w:lang w:eastAsia="ru-RU"/>
              </w:rPr>
              <w:t>Для участников, не освобожденных от уплаты НДС – 13154533,82 рубля (Тринадцать миллионов сто пятьдесят четыре тысячи пятьсот тридцать три рубля 82 копейки), в том числе НДС 20 % – 2192422,30 рубля (Два миллиона сто девяносто две тысячи четыреста двадцать два рубля 30 копеек).</w:t>
            </w:r>
          </w:p>
          <w:p w14:paraId="21698D4D" w14:textId="67B55DCA" w:rsidR="00D034BC" w:rsidRPr="00594CAC" w:rsidRDefault="00594CAC" w:rsidP="00594CAC">
            <w:pPr>
              <w:pStyle w:val="Default"/>
              <w:numPr>
                <w:ilvl w:val="0"/>
                <w:numId w:val="18"/>
              </w:numPr>
              <w:tabs>
                <w:tab w:val="left" w:pos="-3261"/>
                <w:tab w:val="left" w:pos="-1276"/>
                <w:tab w:val="left" w:pos="284"/>
                <w:tab w:val="left" w:pos="993"/>
              </w:tabs>
              <w:ind w:left="79" w:hanging="79"/>
              <w:jc w:val="both"/>
              <w:rPr>
                <w:rFonts w:eastAsia="Times New Roman"/>
                <w:color w:val="auto"/>
                <w:lang w:eastAsia="ru-RU"/>
              </w:rPr>
            </w:pPr>
            <w:r w:rsidRPr="00594CAC">
              <w:rPr>
                <w:rFonts w:eastAsia="Times New Roman"/>
                <w:color w:val="auto"/>
                <w:lang w:eastAsia="ru-RU"/>
              </w:rPr>
              <w:lastRenderedPageBreak/>
              <w:t>Для участников, освобожденных от уплаты НДС (без НДС) – 10962111,52 рублей (Десять миллионов девятьсот шестьдесят две тысячи сто одиннадцать рублей 52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E236F5" w:rsidRDefault="00A03C33" w:rsidP="00566934">
            <w:pPr>
              <w:pStyle w:val="afff5"/>
              <w:rPr>
                <w:sz w:val="24"/>
                <w:szCs w:val="24"/>
                <w:u w:val="single"/>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008F77C5" w:rsidR="002B60AF" w:rsidRPr="00E236F5" w:rsidRDefault="00A03C33" w:rsidP="00343073">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594CAC">
              <w:rPr>
                <w:sz w:val="24"/>
                <w:szCs w:val="24"/>
              </w:rPr>
              <w:t>657726,69</w:t>
            </w:r>
            <w:r w:rsidR="00782ED8">
              <w:rPr>
                <w:sz w:val="24"/>
                <w:szCs w:val="24"/>
              </w:rPr>
              <w:t xml:space="preserve"> </w:t>
            </w:r>
            <w:r w:rsidR="00452C23" w:rsidRPr="00AD36E4">
              <w:rPr>
                <w:sz w:val="24"/>
                <w:szCs w:val="24"/>
              </w:rPr>
              <w:t>рубл</w:t>
            </w:r>
            <w:r w:rsidR="00594CAC">
              <w:rPr>
                <w:sz w:val="24"/>
                <w:szCs w:val="24"/>
              </w:rPr>
              <w:t>ей</w:t>
            </w:r>
            <w:r w:rsidR="00452C23" w:rsidRPr="00AD36E4">
              <w:rPr>
                <w:sz w:val="24"/>
                <w:szCs w:val="24"/>
              </w:rPr>
              <w:t xml:space="preserve"> </w:t>
            </w:r>
            <w:r w:rsidR="00304871" w:rsidRPr="00582428">
              <w:rPr>
                <w:sz w:val="24"/>
                <w:szCs w:val="24"/>
              </w:rPr>
              <w:t>(</w:t>
            </w:r>
            <w:r w:rsidR="00594CAC">
              <w:rPr>
                <w:sz w:val="24"/>
                <w:szCs w:val="24"/>
              </w:rPr>
              <w:t>Шестьсот пятьдесят семь тысяч семьсот двадцать шесть рублей 69 копеек</w:t>
            </w:r>
            <w:r w:rsidR="00343073">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0D072833" w:rsidR="002B60AF" w:rsidRPr="00E236F5" w:rsidRDefault="00777351" w:rsidP="00566934">
            <w:pPr>
              <w:pStyle w:val="afff5"/>
              <w:rPr>
                <w:sz w:val="24"/>
                <w:szCs w:val="24"/>
              </w:rPr>
            </w:pPr>
            <w:r>
              <w:rPr>
                <w:sz w:val="24"/>
                <w:szCs w:val="24"/>
              </w:rPr>
              <w:t>0</w:t>
            </w:r>
            <w:r w:rsidR="00343073">
              <w:rPr>
                <w:sz w:val="24"/>
                <w:szCs w:val="24"/>
              </w:rPr>
              <w:t>2</w:t>
            </w:r>
            <w:r w:rsidR="006E2024">
              <w:rPr>
                <w:sz w:val="24"/>
                <w:szCs w:val="24"/>
              </w:rPr>
              <w:t xml:space="preserve"> ию</w:t>
            </w:r>
            <w:r>
              <w:rPr>
                <w:sz w:val="24"/>
                <w:szCs w:val="24"/>
              </w:rPr>
              <w:t>л</w:t>
            </w:r>
            <w:r w:rsidR="006E2024">
              <w:rPr>
                <w:sz w:val="24"/>
                <w:szCs w:val="24"/>
              </w:rPr>
              <w:t>я</w:t>
            </w:r>
            <w:r w:rsidR="00A36E57" w:rsidRPr="00A36E57">
              <w:rPr>
                <w:sz w:val="24"/>
                <w:szCs w:val="24"/>
              </w:rPr>
              <w:t xml:space="preserve"> 2019</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3DDEDEFF" w:rsidR="002B60AF" w:rsidRPr="00E236F5" w:rsidRDefault="00777351" w:rsidP="00343073">
            <w:pPr>
              <w:pStyle w:val="afff5"/>
              <w:rPr>
                <w:sz w:val="24"/>
                <w:szCs w:val="24"/>
              </w:rPr>
            </w:pPr>
            <w:r>
              <w:rPr>
                <w:sz w:val="24"/>
                <w:szCs w:val="24"/>
              </w:rPr>
              <w:t>1</w:t>
            </w:r>
            <w:r w:rsidR="00343073">
              <w:rPr>
                <w:sz w:val="24"/>
                <w:szCs w:val="24"/>
              </w:rPr>
              <w:t>2</w:t>
            </w:r>
            <w:r w:rsidR="006E2024">
              <w:rPr>
                <w:sz w:val="24"/>
                <w:szCs w:val="24"/>
              </w:rPr>
              <w:t xml:space="preserve"> ию</w:t>
            </w:r>
            <w:r>
              <w:rPr>
                <w:sz w:val="24"/>
                <w:szCs w:val="24"/>
              </w:rPr>
              <w:t>л</w:t>
            </w:r>
            <w:r w:rsidR="006E2024">
              <w:rPr>
                <w:sz w:val="24"/>
                <w:szCs w:val="24"/>
              </w:rPr>
              <w:t>я</w:t>
            </w:r>
            <w:r w:rsidR="00190A1B" w:rsidRPr="00190A1B">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1</w:t>
            </w:r>
            <w:r>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634AD325" w14:textId="300B6F4B" w:rsidR="002B60AF" w:rsidRPr="00E236F5" w:rsidRDefault="00777351" w:rsidP="00566934">
            <w:pPr>
              <w:pStyle w:val="afff5"/>
              <w:rPr>
                <w:sz w:val="24"/>
                <w:szCs w:val="24"/>
              </w:rPr>
            </w:pPr>
            <w:r>
              <w:rPr>
                <w:sz w:val="24"/>
                <w:szCs w:val="24"/>
              </w:rPr>
              <w:t>1</w:t>
            </w:r>
            <w:r w:rsidR="00343073">
              <w:rPr>
                <w:sz w:val="24"/>
                <w:szCs w:val="24"/>
              </w:rPr>
              <w:t>2</w:t>
            </w:r>
            <w:r w:rsidR="006E2024">
              <w:rPr>
                <w:sz w:val="24"/>
                <w:szCs w:val="24"/>
              </w:rPr>
              <w:t xml:space="preserve"> ию</w:t>
            </w:r>
            <w:r>
              <w:rPr>
                <w:sz w:val="24"/>
                <w:szCs w:val="24"/>
              </w:rPr>
              <w:t>л</w:t>
            </w:r>
            <w:r w:rsidR="006E2024">
              <w:rPr>
                <w:sz w:val="24"/>
                <w:szCs w:val="24"/>
              </w:rPr>
              <w:t>я</w:t>
            </w:r>
            <w:r w:rsidR="001B5862">
              <w:rPr>
                <w:sz w:val="24"/>
                <w:szCs w:val="24"/>
              </w:rPr>
              <w:t xml:space="preserve"> </w:t>
            </w:r>
            <w:r w:rsidR="00A36E57" w:rsidRPr="00A36E57">
              <w:rPr>
                <w:sz w:val="24"/>
                <w:szCs w:val="24"/>
              </w:rPr>
              <w:t>2019</w:t>
            </w:r>
            <w:r w:rsidR="002B60AF" w:rsidRPr="00E236F5">
              <w:rPr>
                <w:sz w:val="24"/>
                <w:szCs w:val="24"/>
              </w:rPr>
              <w:t xml:space="preserve"> г</w:t>
            </w:r>
            <w:r w:rsidR="007F56F6">
              <w:rPr>
                <w:sz w:val="24"/>
                <w:szCs w:val="24"/>
              </w:rPr>
              <w:t>.</w:t>
            </w:r>
            <w:r w:rsidR="002B60AF" w:rsidRPr="00E236F5">
              <w:rPr>
                <w:sz w:val="24"/>
                <w:szCs w:val="24"/>
              </w:rPr>
              <w:t xml:space="preserve"> </w:t>
            </w:r>
            <w:r w:rsidR="000C7151" w:rsidRPr="00E236F5">
              <w:rPr>
                <w:sz w:val="24"/>
                <w:szCs w:val="24"/>
              </w:rPr>
              <w:t>1</w:t>
            </w:r>
            <w:r>
              <w:rPr>
                <w:sz w:val="24"/>
                <w:szCs w:val="24"/>
              </w:rPr>
              <w:t>2</w:t>
            </w:r>
            <w:r w:rsidR="002B60AF" w:rsidRPr="00E236F5">
              <w:rPr>
                <w:sz w:val="24"/>
                <w:szCs w:val="24"/>
              </w:rPr>
              <w:t>:00 (время московское)</w:t>
            </w:r>
          </w:p>
          <w:p w14:paraId="489310DA" w14:textId="77777777" w:rsidR="002B60AF" w:rsidRPr="00E236F5" w:rsidRDefault="002B60AF" w:rsidP="00566934">
            <w:pPr>
              <w:pStyle w:val="afff5"/>
              <w:rPr>
                <w:sz w:val="24"/>
                <w:szCs w:val="24"/>
              </w:rPr>
            </w:pP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BA59EFE" w14:textId="254ABE84" w:rsidR="00506D8E" w:rsidRPr="00E236F5" w:rsidRDefault="00777351" w:rsidP="00566934">
            <w:pPr>
              <w:pStyle w:val="afff5"/>
              <w:rPr>
                <w:sz w:val="24"/>
                <w:szCs w:val="24"/>
              </w:rPr>
            </w:pPr>
            <w:r>
              <w:rPr>
                <w:sz w:val="24"/>
                <w:szCs w:val="24"/>
              </w:rPr>
              <w:t>1</w:t>
            </w:r>
            <w:r w:rsidR="00343073">
              <w:rPr>
                <w:sz w:val="24"/>
                <w:szCs w:val="24"/>
              </w:rPr>
              <w:t>2</w:t>
            </w:r>
            <w:r w:rsidR="006E2024">
              <w:rPr>
                <w:sz w:val="24"/>
                <w:szCs w:val="24"/>
              </w:rPr>
              <w:t xml:space="preserve"> ию</w:t>
            </w:r>
            <w:r>
              <w:rPr>
                <w:sz w:val="24"/>
                <w:szCs w:val="24"/>
              </w:rPr>
              <w:t>л</w:t>
            </w:r>
            <w:r w:rsidR="006E2024">
              <w:rPr>
                <w:sz w:val="24"/>
                <w:szCs w:val="24"/>
              </w:rPr>
              <w:t>я</w:t>
            </w:r>
            <w:r w:rsidR="00D369E5">
              <w:rPr>
                <w:sz w:val="24"/>
                <w:szCs w:val="24"/>
              </w:rPr>
              <w:t xml:space="preserve"> </w:t>
            </w:r>
            <w:r w:rsidR="00A36E57" w:rsidRPr="00A36E57">
              <w:rPr>
                <w:sz w:val="24"/>
                <w:szCs w:val="24"/>
              </w:rPr>
              <w:t>2019</w:t>
            </w:r>
            <w:r w:rsidR="00506D8E" w:rsidRPr="00E236F5">
              <w:rPr>
                <w:sz w:val="24"/>
                <w:szCs w:val="24"/>
              </w:rPr>
              <w:t xml:space="preserve"> г</w:t>
            </w:r>
            <w:r w:rsidR="007F56F6">
              <w:rPr>
                <w:sz w:val="24"/>
                <w:szCs w:val="24"/>
              </w:rPr>
              <w:t>.</w:t>
            </w:r>
          </w:p>
          <w:p w14:paraId="6BD124F4" w14:textId="77777777" w:rsidR="00506D8E" w:rsidRPr="00E236F5" w:rsidRDefault="00506D8E" w:rsidP="00566934">
            <w:pPr>
              <w:pStyle w:val="afff5"/>
              <w:rPr>
                <w:sz w:val="24"/>
                <w:szCs w:val="24"/>
              </w:rPr>
            </w:pP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721471E" w:rsidR="002B60AF" w:rsidRPr="00E236F5" w:rsidRDefault="00777351" w:rsidP="00343073">
            <w:pPr>
              <w:pStyle w:val="afff5"/>
              <w:rPr>
                <w:sz w:val="24"/>
                <w:szCs w:val="24"/>
              </w:rPr>
            </w:pPr>
            <w:r>
              <w:rPr>
                <w:sz w:val="24"/>
                <w:szCs w:val="24"/>
              </w:rPr>
              <w:t>1</w:t>
            </w:r>
            <w:r w:rsidR="00343073">
              <w:rPr>
                <w:sz w:val="24"/>
                <w:szCs w:val="24"/>
              </w:rPr>
              <w:t>5</w:t>
            </w:r>
            <w:r w:rsidR="006E2024">
              <w:rPr>
                <w:sz w:val="24"/>
                <w:szCs w:val="24"/>
              </w:rPr>
              <w:t xml:space="preserve"> ию</w:t>
            </w:r>
            <w:r>
              <w:rPr>
                <w:sz w:val="24"/>
                <w:szCs w:val="24"/>
              </w:rPr>
              <w:t>л</w:t>
            </w:r>
            <w:r w:rsidR="006E2024">
              <w:rPr>
                <w:sz w:val="24"/>
                <w:szCs w:val="24"/>
              </w:rPr>
              <w:t>я</w:t>
            </w:r>
            <w:r w:rsidR="00190A1B" w:rsidRPr="00190A1B">
              <w:rPr>
                <w:sz w:val="24"/>
                <w:szCs w:val="24"/>
              </w:rPr>
              <w:t xml:space="preserve"> </w:t>
            </w:r>
            <w:r w:rsidR="00A36E57" w:rsidRPr="00A36E57">
              <w:rPr>
                <w:sz w:val="24"/>
                <w:szCs w:val="24"/>
              </w:rPr>
              <w:t>2019</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77777777" w:rsidR="002B60AF" w:rsidRPr="00E236F5" w:rsidRDefault="00CA1E53" w:rsidP="00566934">
            <w:pPr>
              <w:pStyle w:val="afff5"/>
              <w:rPr>
                <w:sz w:val="24"/>
                <w:szCs w:val="24"/>
              </w:rPr>
            </w:pPr>
            <w:r w:rsidRPr="00E236F5">
              <w:rPr>
                <w:sz w:val="24"/>
                <w:szCs w:val="24"/>
              </w:rPr>
              <w:t>Не позднее 20 календарных дней со дня подписания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77777777" w:rsidR="002B60AF" w:rsidRPr="00E236F5" w:rsidRDefault="00186BA4" w:rsidP="00566934">
            <w:pPr>
              <w:pStyle w:val="afff5"/>
              <w:rPr>
                <w:sz w:val="24"/>
                <w:szCs w:val="24"/>
              </w:rPr>
            </w:pPr>
            <w:r w:rsidRPr="00E236F5">
              <w:rPr>
                <w:sz w:val="24"/>
                <w:szCs w:val="24"/>
              </w:rPr>
              <w:t>Устанавливается требование к наличию материально-технических ресурсов согласно техническому заданию. 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7D1939B5" w:rsidR="00186BA4" w:rsidRPr="00E236F5" w:rsidRDefault="00186BA4" w:rsidP="00777351">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77351">
              <w:rPr>
                <w:sz w:val="24"/>
                <w:szCs w:val="24"/>
              </w:rPr>
              <w:t>10</w:t>
            </w:r>
            <w:r w:rsidRPr="000F2587">
              <w:rPr>
                <w:sz w:val="24"/>
                <w:szCs w:val="24"/>
              </w:rPr>
              <w:t xml:space="preserve"> календарных дней.</w:t>
            </w:r>
            <w:r w:rsidR="00402ACF" w:rsidRPr="000F2587">
              <w:t xml:space="preserve"> </w:t>
            </w:r>
            <w:r w:rsidR="00402ACF" w:rsidRPr="000F2587">
              <w:rPr>
                <w:sz w:val="24"/>
                <w:szCs w:val="24"/>
              </w:rPr>
              <w:t xml:space="preserve">Максимальный срок выполнения работ </w:t>
            </w:r>
            <w:r w:rsidR="00777351">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77777777" w:rsidR="002B60AF" w:rsidRPr="00E236F5" w:rsidRDefault="002B60AF" w:rsidP="00566934">
            <w:pPr>
              <w:pStyle w:val="afff5"/>
              <w:rPr>
                <w:sz w:val="24"/>
                <w:szCs w:val="24"/>
              </w:rPr>
            </w:pPr>
            <w:r w:rsidRPr="00E236F5">
              <w:rPr>
                <w:sz w:val="24"/>
                <w:szCs w:val="24"/>
              </w:rPr>
              <w:t xml:space="preserve">- цена контракта </w:t>
            </w:r>
          </w:p>
          <w:p w14:paraId="16FD920F" w14:textId="77777777" w:rsidR="002B60AF" w:rsidRPr="00E236F5" w:rsidRDefault="002B60AF" w:rsidP="00566934">
            <w:pPr>
              <w:pStyle w:val="afff5"/>
              <w:rPr>
                <w:sz w:val="24"/>
                <w:szCs w:val="24"/>
              </w:rPr>
            </w:pPr>
            <w:r w:rsidRPr="00E236F5">
              <w:rPr>
                <w:sz w:val="24"/>
                <w:szCs w:val="24"/>
              </w:rPr>
              <w:t xml:space="preserve">- Наличие материально-технических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77777777" w:rsidR="006C146B" w:rsidRPr="00E236F5" w:rsidRDefault="006C146B" w:rsidP="00566934">
            <w:pPr>
              <w:pStyle w:val="afff5"/>
              <w:rPr>
                <w:sz w:val="24"/>
                <w:szCs w:val="24"/>
              </w:rPr>
            </w:pPr>
            <w:r w:rsidRPr="00E236F5">
              <w:rPr>
                <w:sz w:val="24"/>
                <w:szCs w:val="24"/>
              </w:rPr>
              <w:t xml:space="preserve">Цена контракта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77777777"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материально-технических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на сайте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77777777"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материально-технических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материально-технических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62321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6232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77777777" w:rsidR="006C146B" w:rsidRPr="00E236F5" w:rsidRDefault="006232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ый срок выполнения работ в единицах измерения срока (календарных днях) с даты заключения контракта</w:t>
            </w:r>
            <w:r w:rsidR="006C146B" w:rsidRPr="00E236F5">
              <w:rPr>
                <w:sz w:val="24"/>
                <w:szCs w:val="24"/>
              </w:rPr>
              <w:t xml:space="preserve">. </w:t>
            </w:r>
          </w:p>
          <w:p w14:paraId="0682A156" w14:textId="77777777" w:rsidR="004548BE" w:rsidRPr="00E236F5" w:rsidRDefault="006232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минимальный срок выполнения работ в единицах измерения срока (календарных днях) с даты заключения контракта.</w:t>
            </w:r>
          </w:p>
          <w:p w14:paraId="5C74051B" w14:textId="77777777" w:rsidR="006C146B" w:rsidRPr="00E236F5" w:rsidRDefault="006232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-й заявке по сроку выполнения работ, в единицах измерения срока выполнения работ (календарных днях) с даты заключения контракта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77777777" w:rsidR="00E41D9A" w:rsidRPr="00E236F5" w:rsidRDefault="00E41D9A" w:rsidP="00566934">
            <w:pPr>
              <w:pStyle w:val="afff5"/>
              <w:rPr>
                <w:sz w:val="24"/>
                <w:szCs w:val="24"/>
              </w:rPr>
            </w:pPr>
          </w:p>
          <w:p w14:paraId="55836309" w14:textId="77777777" w:rsidR="00AF7A4F" w:rsidRPr="00E236F5" w:rsidRDefault="006C146B" w:rsidP="00566934">
            <w:pPr>
              <w:pStyle w:val="afff5"/>
              <w:rPr>
                <w:b/>
                <w:sz w:val="24"/>
                <w:szCs w:val="24"/>
              </w:rPr>
            </w:pPr>
            <w:r w:rsidRPr="00E236F5">
              <w:rPr>
                <w:b/>
                <w:sz w:val="24"/>
                <w:szCs w:val="24"/>
              </w:rPr>
              <w:t>3.</w:t>
            </w:r>
            <w:r w:rsidR="00AF7A4F" w:rsidRPr="00E236F5">
              <w:rPr>
                <w:b/>
                <w:sz w:val="24"/>
                <w:szCs w:val="24"/>
              </w:rPr>
              <w:t xml:space="preserve"> Оценка по критерию «Наличие </w:t>
            </w:r>
            <w:r w:rsidR="00B11B29" w:rsidRPr="00E236F5">
              <w:rPr>
                <w:b/>
                <w:sz w:val="24"/>
                <w:szCs w:val="24"/>
              </w:rPr>
              <w:t>материально-технических ресурсов</w:t>
            </w:r>
            <w:r w:rsidR="00AF7A4F" w:rsidRPr="00E236F5">
              <w:rPr>
                <w:b/>
                <w:sz w:val="24"/>
                <w:szCs w:val="24"/>
              </w:rPr>
              <w:t>»</w:t>
            </w:r>
          </w:p>
          <w:p w14:paraId="2C7B3F77" w14:textId="77777777" w:rsidR="00AF7A4F" w:rsidRPr="00E236F5" w:rsidRDefault="00623215"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77777777" w:rsidR="00AF7A4F" w:rsidRPr="00E236F5" w:rsidRDefault="0062321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материально-технических ресурсов</w:t>
            </w:r>
            <w:r w:rsidR="00AF7A4F" w:rsidRPr="00E236F5">
              <w:rPr>
                <w:sz w:val="24"/>
                <w:szCs w:val="24"/>
              </w:rPr>
              <w:t>»;</w:t>
            </w:r>
          </w:p>
          <w:p w14:paraId="1E8437F0" w14:textId="77777777" w:rsidR="00AF7A4F" w:rsidRPr="00E236F5" w:rsidRDefault="00623215"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623215"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77777777" w:rsidR="002E11EB" w:rsidRPr="00E236F5" w:rsidRDefault="002E11EB" w:rsidP="00566934">
            <w:pPr>
              <w:pStyle w:val="afff5"/>
              <w:rPr>
                <w:sz w:val="24"/>
                <w:szCs w:val="24"/>
              </w:rPr>
            </w:pPr>
            <w:r w:rsidRPr="00E236F5">
              <w:rPr>
                <w:sz w:val="24"/>
                <w:szCs w:val="24"/>
              </w:rPr>
              <w:t>При оценке критерия наличия материально-технических ресурсов Заказчик вправе присвоить 0 баллов по данному критерию, если Участник не обладает минимально-необходимым количеством материально-технических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77777777" w:rsidR="00186BA4" w:rsidRPr="00E236F5" w:rsidRDefault="00186BA4" w:rsidP="00566934">
            <w:pPr>
              <w:rPr>
                <w:i/>
              </w:rPr>
            </w:pPr>
            <w:r w:rsidRPr="00E236F5">
              <w:rPr>
                <w:i/>
              </w:rPr>
              <w:t>Сведения о материально-технических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77777777" w:rsidR="00186BA4" w:rsidRPr="00E236F5" w:rsidRDefault="00186BA4" w:rsidP="00566934">
      <w:pPr>
        <w:ind w:left="567"/>
      </w:pPr>
      <w:r w:rsidRPr="00E236F5">
        <w:t>*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77777777" w:rsidR="00226BEB" w:rsidRPr="00E236F5" w:rsidRDefault="00226BEB" w:rsidP="00566934">
      <w:pPr>
        <w:pStyle w:val="20"/>
      </w:pPr>
      <w:r w:rsidRPr="00E236F5">
        <w:lastRenderedPageBreak/>
        <w:t>6.6 Сведения о материально-технических ресурсах</w:t>
      </w:r>
    </w:p>
    <w:p w14:paraId="54FE6C3E" w14:textId="77777777" w:rsidR="00226BEB" w:rsidRPr="00E236F5" w:rsidRDefault="00226BEB" w:rsidP="00566934">
      <w:pPr>
        <w:pStyle w:val="31"/>
        <w:pBdr>
          <w:bottom w:val="single" w:sz="12" w:space="1" w:color="auto"/>
        </w:pBdr>
      </w:pPr>
      <w:r w:rsidRPr="00E236F5">
        <w:t>6.6.1 Форма Сведений о материально-технических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77777777" w:rsidR="00226BEB" w:rsidRPr="00E236F5" w:rsidRDefault="00226BEB" w:rsidP="00566934">
      <w:pPr>
        <w:ind w:left="567"/>
        <w:jc w:val="center"/>
        <w:rPr>
          <w:b/>
        </w:rPr>
      </w:pPr>
      <w:r w:rsidRPr="00E236F5">
        <w:rPr>
          <w:b/>
        </w:rPr>
        <w:t>СВЕДЕНИЯ О МАТЕРИАЛЬНО-ТЕХНИЧЕСКИХ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77777777" w:rsidR="00226BEB" w:rsidRPr="00E236F5" w:rsidRDefault="00226BEB" w:rsidP="00566934">
      <w:pPr>
        <w:pStyle w:val="43"/>
      </w:pPr>
      <w:r w:rsidRPr="00E236F5">
        <w:t>6.6.2.2 В данной форме перечисляются материально-технические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A0A7861" w14:textId="77777777" w:rsidR="00226BEB" w:rsidRPr="00E236F5" w:rsidRDefault="00226BEB" w:rsidP="00566934">
      <w:pPr>
        <w:pStyle w:val="20"/>
      </w:pPr>
    </w:p>
    <w:p w14:paraId="5EB90D35" w14:textId="77777777" w:rsidR="00BC77D8" w:rsidRPr="00E236F5" w:rsidRDefault="00BC77D8" w:rsidP="00566934">
      <w:pPr>
        <w:pStyle w:val="20"/>
      </w:pPr>
      <w:r w:rsidRPr="00E236F5">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58C83A99" w:rsidR="004C350E" w:rsidRPr="00E236F5" w:rsidRDefault="004C350E" w:rsidP="009A50B5">
            <w:pPr>
              <w:pStyle w:val="aff9"/>
              <w:rPr>
                <w:b w:val="0"/>
              </w:rPr>
            </w:pPr>
            <w:r w:rsidRPr="00E236F5">
              <w:rPr>
                <w:b w:val="0"/>
              </w:rPr>
              <w:t>201</w:t>
            </w:r>
            <w:r w:rsidR="009A50B5">
              <w:rPr>
                <w:b w:val="0"/>
              </w:rPr>
              <w:t>6</w:t>
            </w:r>
          </w:p>
        </w:tc>
        <w:tc>
          <w:tcPr>
            <w:tcW w:w="1984" w:type="dxa"/>
            <w:tcMar>
              <w:top w:w="0" w:type="dxa"/>
              <w:left w:w="15" w:type="dxa"/>
              <w:bottom w:w="0" w:type="dxa"/>
              <w:right w:w="15" w:type="dxa"/>
            </w:tcMar>
            <w:vAlign w:val="center"/>
          </w:tcPr>
          <w:p w14:paraId="21F22F36" w14:textId="2D896651" w:rsidR="004C350E" w:rsidRPr="00E236F5" w:rsidRDefault="004C350E" w:rsidP="009A50B5">
            <w:pPr>
              <w:pStyle w:val="aff9"/>
              <w:rPr>
                <w:b w:val="0"/>
              </w:rPr>
            </w:pPr>
            <w:r w:rsidRPr="00E236F5">
              <w:rPr>
                <w:b w:val="0"/>
              </w:rPr>
              <w:t>201</w:t>
            </w:r>
            <w:r w:rsidR="009A50B5">
              <w:rPr>
                <w:b w:val="0"/>
              </w:rPr>
              <w:t>7</w:t>
            </w:r>
          </w:p>
        </w:tc>
        <w:tc>
          <w:tcPr>
            <w:tcW w:w="1985" w:type="dxa"/>
            <w:tcMar>
              <w:top w:w="0" w:type="dxa"/>
              <w:left w:w="15" w:type="dxa"/>
              <w:bottom w:w="0" w:type="dxa"/>
              <w:right w:w="15" w:type="dxa"/>
            </w:tcMar>
            <w:vAlign w:val="center"/>
          </w:tcPr>
          <w:p w14:paraId="6309DDA4" w14:textId="072043BB" w:rsidR="004C350E" w:rsidRPr="00E236F5" w:rsidRDefault="004C350E" w:rsidP="009A50B5">
            <w:pPr>
              <w:pStyle w:val="aff9"/>
              <w:rPr>
                <w:b w:val="0"/>
              </w:rPr>
            </w:pPr>
            <w:r w:rsidRPr="00E236F5">
              <w:rPr>
                <w:b w:val="0"/>
              </w:rPr>
              <w:t>201</w:t>
            </w:r>
            <w:r w:rsidR="009A50B5">
              <w:rPr>
                <w:b w:val="0"/>
              </w:rPr>
              <w:t>8</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E236F5">
        <w:rPr>
          <w:lang w:val="en-US"/>
        </w:rPr>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E236F5" w:rsidRDefault="004C350E" w:rsidP="00566934">
      <w:pPr>
        <w:ind w:left="567"/>
        <w:rPr>
          <w:lang w:val="en-US"/>
        </w:rPr>
      </w:pPr>
      <w:r w:rsidRPr="00E236F5">
        <w:t>м.п.</w:t>
      </w:r>
    </w:p>
    <w:p w14:paraId="2F9A0D19" w14:textId="77777777" w:rsidR="004C350E" w:rsidRPr="00E236F5" w:rsidRDefault="004C350E" w:rsidP="00566934">
      <w:pPr>
        <w:pBdr>
          <w:bottom w:val="single" w:sz="12" w:space="1" w:color="auto"/>
        </w:pBdr>
        <w:ind w:left="567"/>
        <w:jc w:val="center"/>
        <w:rPr>
          <w:lang w:val="en-US"/>
        </w:rP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ADCF53" w14:textId="77777777" w:rsidR="00496C0B" w:rsidRDefault="00496C0B">
      <w:r>
        <w:separator/>
      </w:r>
    </w:p>
    <w:p w14:paraId="7BF7877A" w14:textId="77777777" w:rsidR="00496C0B" w:rsidRDefault="00496C0B"/>
  </w:endnote>
  <w:endnote w:type="continuationSeparator" w:id="0">
    <w:p w14:paraId="68711F25" w14:textId="77777777" w:rsidR="00496C0B" w:rsidRDefault="00496C0B">
      <w:r>
        <w:continuationSeparator/>
      </w:r>
    </w:p>
    <w:p w14:paraId="56C4B8B0" w14:textId="77777777" w:rsidR="00496C0B" w:rsidRDefault="00496C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594CAC" w:rsidRDefault="00594CAC" w:rsidP="00311D38">
    <w:pPr>
      <w:pStyle w:val="ae"/>
      <w:jc w:val="right"/>
    </w:pPr>
    <w:r>
      <w:t>______________________</w:t>
    </w:r>
  </w:p>
  <w:p w14:paraId="7C5B12C9" w14:textId="12D3C4CB" w:rsidR="00594CAC" w:rsidRPr="00311D38" w:rsidRDefault="00594CAC"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343073">
      <w:rPr>
        <w:noProof/>
      </w:rPr>
      <w:t>37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343073">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AC28B" w14:textId="77777777" w:rsidR="00496C0B" w:rsidRDefault="00496C0B">
      <w:r>
        <w:separator/>
      </w:r>
    </w:p>
    <w:p w14:paraId="4206263D" w14:textId="77777777" w:rsidR="00496C0B" w:rsidRDefault="00496C0B"/>
  </w:footnote>
  <w:footnote w:type="continuationSeparator" w:id="0">
    <w:p w14:paraId="6EE82175" w14:textId="77777777" w:rsidR="00496C0B" w:rsidRDefault="00496C0B">
      <w:r>
        <w:continuationSeparator/>
      </w:r>
    </w:p>
    <w:p w14:paraId="5A586F9A" w14:textId="77777777" w:rsidR="00496C0B" w:rsidRDefault="00496C0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24B9"/>
    <w:rsid w:val="000355E6"/>
    <w:rsid w:val="0004369E"/>
    <w:rsid w:val="00043D00"/>
    <w:rsid w:val="000504E8"/>
    <w:rsid w:val="00051281"/>
    <w:rsid w:val="000513CB"/>
    <w:rsid w:val="000551D0"/>
    <w:rsid w:val="00055235"/>
    <w:rsid w:val="00055570"/>
    <w:rsid w:val="0005720A"/>
    <w:rsid w:val="00057CF3"/>
    <w:rsid w:val="000603C1"/>
    <w:rsid w:val="00065ABD"/>
    <w:rsid w:val="00066658"/>
    <w:rsid w:val="000706E6"/>
    <w:rsid w:val="00070DB8"/>
    <w:rsid w:val="000727D9"/>
    <w:rsid w:val="00075DFF"/>
    <w:rsid w:val="00080219"/>
    <w:rsid w:val="00080AA4"/>
    <w:rsid w:val="00082CD6"/>
    <w:rsid w:val="00083749"/>
    <w:rsid w:val="00083AAC"/>
    <w:rsid w:val="000878F1"/>
    <w:rsid w:val="00087D8F"/>
    <w:rsid w:val="00090BD5"/>
    <w:rsid w:val="0009490B"/>
    <w:rsid w:val="00094DCE"/>
    <w:rsid w:val="000A0E0C"/>
    <w:rsid w:val="000A6242"/>
    <w:rsid w:val="000A7DB2"/>
    <w:rsid w:val="000B298C"/>
    <w:rsid w:val="000B45D9"/>
    <w:rsid w:val="000B52EB"/>
    <w:rsid w:val="000C0293"/>
    <w:rsid w:val="000C2FF8"/>
    <w:rsid w:val="000C5249"/>
    <w:rsid w:val="000C649C"/>
    <w:rsid w:val="000C7151"/>
    <w:rsid w:val="000C725E"/>
    <w:rsid w:val="000D0FCF"/>
    <w:rsid w:val="000D1137"/>
    <w:rsid w:val="000D2A3C"/>
    <w:rsid w:val="000D38EB"/>
    <w:rsid w:val="000D62F7"/>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3126"/>
    <w:rsid w:val="00174F7A"/>
    <w:rsid w:val="00177F4F"/>
    <w:rsid w:val="00180E8E"/>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4F5"/>
    <w:rsid w:val="001B076E"/>
    <w:rsid w:val="001B0A38"/>
    <w:rsid w:val="001B2C2C"/>
    <w:rsid w:val="001B36E6"/>
    <w:rsid w:val="001B43EA"/>
    <w:rsid w:val="001B5862"/>
    <w:rsid w:val="001B6A7A"/>
    <w:rsid w:val="001B7B6F"/>
    <w:rsid w:val="001C087E"/>
    <w:rsid w:val="001C1C63"/>
    <w:rsid w:val="001C2086"/>
    <w:rsid w:val="001C3721"/>
    <w:rsid w:val="001C4E4A"/>
    <w:rsid w:val="001C50F0"/>
    <w:rsid w:val="001C6386"/>
    <w:rsid w:val="001C7CEB"/>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10853"/>
    <w:rsid w:val="00211AC5"/>
    <w:rsid w:val="002120DF"/>
    <w:rsid w:val="0021299D"/>
    <w:rsid w:val="00213E90"/>
    <w:rsid w:val="00214FCE"/>
    <w:rsid w:val="00216B5C"/>
    <w:rsid w:val="00216E79"/>
    <w:rsid w:val="0021753B"/>
    <w:rsid w:val="00217DB7"/>
    <w:rsid w:val="00222173"/>
    <w:rsid w:val="00226BEB"/>
    <w:rsid w:val="00230171"/>
    <w:rsid w:val="002318CC"/>
    <w:rsid w:val="0023223F"/>
    <w:rsid w:val="002340DD"/>
    <w:rsid w:val="00234811"/>
    <w:rsid w:val="00234EBF"/>
    <w:rsid w:val="002418A8"/>
    <w:rsid w:val="00252A97"/>
    <w:rsid w:val="002546C6"/>
    <w:rsid w:val="002548E8"/>
    <w:rsid w:val="0025631B"/>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72D5"/>
    <w:rsid w:val="002A0A34"/>
    <w:rsid w:val="002A1573"/>
    <w:rsid w:val="002A6447"/>
    <w:rsid w:val="002A7187"/>
    <w:rsid w:val="002B51C8"/>
    <w:rsid w:val="002B5595"/>
    <w:rsid w:val="002B60AF"/>
    <w:rsid w:val="002C50BD"/>
    <w:rsid w:val="002C5C24"/>
    <w:rsid w:val="002C6B8A"/>
    <w:rsid w:val="002D138B"/>
    <w:rsid w:val="002D1F1E"/>
    <w:rsid w:val="002D28AC"/>
    <w:rsid w:val="002D2C42"/>
    <w:rsid w:val="002D2EC5"/>
    <w:rsid w:val="002D46FE"/>
    <w:rsid w:val="002D6391"/>
    <w:rsid w:val="002E09F2"/>
    <w:rsid w:val="002E11EB"/>
    <w:rsid w:val="002E1761"/>
    <w:rsid w:val="002E2231"/>
    <w:rsid w:val="002E2DA5"/>
    <w:rsid w:val="002E49B3"/>
    <w:rsid w:val="002F28D0"/>
    <w:rsid w:val="002F5B19"/>
    <w:rsid w:val="00300CD8"/>
    <w:rsid w:val="003016A5"/>
    <w:rsid w:val="00302821"/>
    <w:rsid w:val="00303A45"/>
    <w:rsid w:val="00304871"/>
    <w:rsid w:val="00304D06"/>
    <w:rsid w:val="003079B3"/>
    <w:rsid w:val="00311D38"/>
    <w:rsid w:val="00312E33"/>
    <w:rsid w:val="003163F5"/>
    <w:rsid w:val="0031776C"/>
    <w:rsid w:val="00322677"/>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488"/>
    <w:rsid w:val="00396508"/>
    <w:rsid w:val="003968C3"/>
    <w:rsid w:val="003A0C07"/>
    <w:rsid w:val="003A1C89"/>
    <w:rsid w:val="003A2401"/>
    <w:rsid w:val="003A38D5"/>
    <w:rsid w:val="003A4BD5"/>
    <w:rsid w:val="003A4BE8"/>
    <w:rsid w:val="003A5F12"/>
    <w:rsid w:val="003A7703"/>
    <w:rsid w:val="003B3A4B"/>
    <w:rsid w:val="003B5382"/>
    <w:rsid w:val="003B5A3A"/>
    <w:rsid w:val="003B692C"/>
    <w:rsid w:val="003B76CB"/>
    <w:rsid w:val="003C0046"/>
    <w:rsid w:val="003C0471"/>
    <w:rsid w:val="003C18F2"/>
    <w:rsid w:val="003C39D6"/>
    <w:rsid w:val="003C5DC4"/>
    <w:rsid w:val="003D0423"/>
    <w:rsid w:val="003D1096"/>
    <w:rsid w:val="003D4211"/>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7EEA"/>
    <w:rsid w:val="0055197B"/>
    <w:rsid w:val="00551CD4"/>
    <w:rsid w:val="0055476D"/>
    <w:rsid w:val="00554E1D"/>
    <w:rsid w:val="005551D1"/>
    <w:rsid w:val="00561997"/>
    <w:rsid w:val="00565408"/>
    <w:rsid w:val="00566934"/>
    <w:rsid w:val="0057128C"/>
    <w:rsid w:val="00572C73"/>
    <w:rsid w:val="00574ADA"/>
    <w:rsid w:val="005773F8"/>
    <w:rsid w:val="00582428"/>
    <w:rsid w:val="00584EC5"/>
    <w:rsid w:val="00584ECE"/>
    <w:rsid w:val="0058633C"/>
    <w:rsid w:val="005906E3"/>
    <w:rsid w:val="00590B30"/>
    <w:rsid w:val="00590ED7"/>
    <w:rsid w:val="00592414"/>
    <w:rsid w:val="00594CAC"/>
    <w:rsid w:val="005A0A78"/>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57E6"/>
    <w:rsid w:val="005E678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2A91"/>
    <w:rsid w:val="00623215"/>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71AA2"/>
    <w:rsid w:val="00672BE5"/>
    <w:rsid w:val="00672ED7"/>
    <w:rsid w:val="00681949"/>
    <w:rsid w:val="006821D3"/>
    <w:rsid w:val="00683283"/>
    <w:rsid w:val="00683BFC"/>
    <w:rsid w:val="00686A44"/>
    <w:rsid w:val="00687094"/>
    <w:rsid w:val="00687BF0"/>
    <w:rsid w:val="00691EFF"/>
    <w:rsid w:val="00692B6D"/>
    <w:rsid w:val="00693EC2"/>
    <w:rsid w:val="006951E4"/>
    <w:rsid w:val="006A0AF3"/>
    <w:rsid w:val="006A1C27"/>
    <w:rsid w:val="006A1C56"/>
    <w:rsid w:val="006A2DE4"/>
    <w:rsid w:val="006A43CF"/>
    <w:rsid w:val="006A4D6B"/>
    <w:rsid w:val="006A4FF0"/>
    <w:rsid w:val="006A541D"/>
    <w:rsid w:val="006A76F5"/>
    <w:rsid w:val="006A79C3"/>
    <w:rsid w:val="006B10AF"/>
    <w:rsid w:val="006B34F2"/>
    <w:rsid w:val="006C146B"/>
    <w:rsid w:val="006C4BDC"/>
    <w:rsid w:val="006C5F6E"/>
    <w:rsid w:val="006C793C"/>
    <w:rsid w:val="006D5B9C"/>
    <w:rsid w:val="006D74DE"/>
    <w:rsid w:val="006E2024"/>
    <w:rsid w:val="006E243D"/>
    <w:rsid w:val="006E2616"/>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5C97"/>
    <w:rsid w:val="00710549"/>
    <w:rsid w:val="0071060E"/>
    <w:rsid w:val="007106AA"/>
    <w:rsid w:val="00711E38"/>
    <w:rsid w:val="00712C34"/>
    <w:rsid w:val="007140B6"/>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9B6"/>
    <w:rsid w:val="00767F56"/>
    <w:rsid w:val="00767FC2"/>
    <w:rsid w:val="007700AD"/>
    <w:rsid w:val="0077498F"/>
    <w:rsid w:val="00774E23"/>
    <w:rsid w:val="00775016"/>
    <w:rsid w:val="00777351"/>
    <w:rsid w:val="007774ED"/>
    <w:rsid w:val="007778C3"/>
    <w:rsid w:val="007809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7421"/>
    <w:rsid w:val="007D7560"/>
    <w:rsid w:val="007E00D5"/>
    <w:rsid w:val="007E2C43"/>
    <w:rsid w:val="007E6F5A"/>
    <w:rsid w:val="007E7BA2"/>
    <w:rsid w:val="007F0B6E"/>
    <w:rsid w:val="007F1208"/>
    <w:rsid w:val="007F1EB1"/>
    <w:rsid w:val="007F35CD"/>
    <w:rsid w:val="007F3648"/>
    <w:rsid w:val="007F393D"/>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30682"/>
    <w:rsid w:val="008306B7"/>
    <w:rsid w:val="0083124F"/>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71AE0"/>
    <w:rsid w:val="00871D1E"/>
    <w:rsid w:val="00872F53"/>
    <w:rsid w:val="00873BA7"/>
    <w:rsid w:val="00877F27"/>
    <w:rsid w:val="00881394"/>
    <w:rsid w:val="0088381C"/>
    <w:rsid w:val="00884C98"/>
    <w:rsid w:val="00884E51"/>
    <w:rsid w:val="00885724"/>
    <w:rsid w:val="008858FE"/>
    <w:rsid w:val="008874CC"/>
    <w:rsid w:val="008967CD"/>
    <w:rsid w:val="00897009"/>
    <w:rsid w:val="008A0E85"/>
    <w:rsid w:val="008A42D6"/>
    <w:rsid w:val="008A46DC"/>
    <w:rsid w:val="008A4AE6"/>
    <w:rsid w:val="008A5DA8"/>
    <w:rsid w:val="008A6A83"/>
    <w:rsid w:val="008B007E"/>
    <w:rsid w:val="008B1352"/>
    <w:rsid w:val="008B1DF9"/>
    <w:rsid w:val="008B316C"/>
    <w:rsid w:val="008C169A"/>
    <w:rsid w:val="008C1F13"/>
    <w:rsid w:val="008C24BA"/>
    <w:rsid w:val="008C273C"/>
    <w:rsid w:val="008C2DD4"/>
    <w:rsid w:val="008C3B9A"/>
    <w:rsid w:val="008C569F"/>
    <w:rsid w:val="008C5A23"/>
    <w:rsid w:val="008C66F5"/>
    <w:rsid w:val="008C6EBB"/>
    <w:rsid w:val="008D2CD6"/>
    <w:rsid w:val="008D4507"/>
    <w:rsid w:val="008D7890"/>
    <w:rsid w:val="008E1663"/>
    <w:rsid w:val="008E1D4D"/>
    <w:rsid w:val="008E3A83"/>
    <w:rsid w:val="008E6CF3"/>
    <w:rsid w:val="008F054B"/>
    <w:rsid w:val="008F0808"/>
    <w:rsid w:val="008F1C78"/>
    <w:rsid w:val="008F2573"/>
    <w:rsid w:val="008F25FC"/>
    <w:rsid w:val="008F5F74"/>
    <w:rsid w:val="008F612B"/>
    <w:rsid w:val="008F7C99"/>
    <w:rsid w:val="009011FD"/>
    <w:rsid w:val="00902A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5191B"/>
    <w:rsid w:val="009525CB"/>
    <w:rsid w:val="00954BF2"/>
    <w:rsid w:val="00967931"/>
    <w:rsid w:val="0097055D"/>
    <w:rsid w:val="0097199B"/>
    <w:rsid w:val="009719E8"/>
    <w:rsid w:val="009744C4"/>
    <w:rsid w:val="00975E6C"/>
    <w:rsid w:val="0098176E"/>
    <w:rsid w:val="009862FD"/>
    <w:rsid w:val="009869EE"/>
    <w:rsid w:val="009904C1"/>
    <w:rsid w:val="00991011"/>
    <w:rsid w:val="009921E6"/>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54F7"/>
    <w:rsid w:val="009B7708"/>
    <w:rsid w:val="009B79E0"/>
    <w:rsid w:val="009C16D5"/>
    <w:rsid w:val="009C1B4C"/>
    <w:rsid w:val="009C5A6F"/>
    <w:rsid w:val="009C5E11"/>
    <w:rsid w:val="009C6F68"/>
    <w:rsid w:val="009D011E"/>
    <w:rsid w:val="009D7046"/>
    <w:rsid w:val="009E1981"/>
    <w:rsid w:val="009E1DD3"/>
    <w:rsid w:val="009E1E36"/>
    <w:rsid w:val="009E1E44"/>
    <w:rsid w:val="009E1F46"/>
    <w:rsid w:val="009E296C"/>
    <w:rsid w:val="009E6518"/>
    <w:rsid w:val="009E66ED"/>
    <w:rsid w:val="009F0E1F"/>
    <w:rsid w:val="009F13D3"/>
    <w:rsid w:val="00A008D3"/>
    <w:rsid w:val="00A031BE"/>
    <w:rsid w:val="00A03409"/>
    <w:rsid w:val="00A03C33"/>
    <w:rsid w:val="00A03DF4"/>
    <w:rsid w:val="00A044FE"/>
    <w:rsid w:val="00A050F1"/>
    <w:rsid w:val="00A1339F"/>
    <w:rsid w:val="00A13637"/>
    <w:rsid w:val="00A15055"/>
    <w:rsid w:val="00A2181A"/>
    <w:rsid w:val="00A230A2"/>
    <w:rsid w:val="00A24053"/>
    <w:rsid w:val="00A24B3C"/>
    <w:rsid w:val="00A24E6C"/>
    <w:rsid w:val="00A25972"/>
    <w:rsid w:val="00A2635E"/>
    <w:rsid w:val="00A3080C"/>
    <w:rsid w:val="00A30EF5"/>
    <w:rsid w:val="00A311EC"/>
    <w:rsid w:val="00A3186E"/>
    <w:rsid w:val="00A3390F"/>
    <w:rsid w:val="00A355A4"/>
    <w:rsid w:val="00A357A0"/>
    <w:rsid w:val="00A3693C"/>
    <w:rsid w:val="00A36E57"/>
    <w:rsid w:val="00A372F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6D37"/>
    <w:rsid w:val="00B10973"/>
    <w:rsid w:val="00B11B29"/>
    <w:rsid w:val="00B12187"/>
    <w:rsid w:val="00B12332"/>
    <w:rsid w:val="00B152AB"/>
    <w:rsid w:val="00B21D7B"/>
    <w:rsid w:val="00B22E63"/>
    <w:rsid w:val="00B27940"/>
    <w:rsid w:val="00B313A2"/>
    <w:rsid w:val="00B3246D"/>
    <w:rsid w:val="00B33825"/>
    <w:rsid w:val="00B34916"/>
    <w:rsid w:val="00B363C5"/>
    <w:rsid w:val="00B41CFB"/>
    <w:rsid w:val="00B463F5"/>
    <w:rsid w:val="00B4718E"/>
    <w:rsid w:val="00B475F6"/>
    <w:rsid w:val="00B50EF0"/>
    <w:rsid w:val="00B56E2D"/>
    <w:rsid w:val="00B56E5E"/>
    <w:rsid w:val="00B576E6"/>
    <w:rsid w:val="00B6081C"/>
    <w:rsid w:val="00B61EA1"/>
    <w:rsid w:val="00B64C6C"/>
    <w:rsid w:val="00B7422E"/>
    <w:rsid w:val="00B76A51"/>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53BF"/>
    <w:rsid w:val="00BC6649"/>
    <w:rsid w:val="00BC6DBA"/>
    <w:rsid w:val="00BC6E7F"/>
    <w:rsid w:val="00BC77D8"/>
    <w:rsid w:val="00BD0713"/>
    <w:rsid w:val="00BD13A5"/>
    <w:rsid w:val="00BD1AEB"/>
    <w:rsid w:val="00BD22CD"/>
    <w:rsid w:val="00BD2D7A"/>
    <w:rsid w:val="00BD427B"/>
    <w:rsid w:val="00BD4BBC"/>
    <w:rsid w:val="00BD512F"/>
    <w:rsid w:val="00BD5AF8"/>
    <w:rsid w:val="00BD665C"/>
    <w:rsid w:val="00BE2D49"/>
    <w:rsid w:val="00BE3AC6"/>
    <w:rsid w:val="00BE69B7"/>
    <w:rsid w:val="00BF1857"/>
    <w:rsid w:val="00BF27C8"/>
    <w:rsid w:val="00BF29E1"/>
    <w:rsid w:val="00BF2A91"/>
    <w:rsid w:val="00BF4FEF"/>
    <w:rsid w:val="00BF5C7B"/>
    <w:rsid w:val="00C01CF8"/>
    <w:rsid w:val="00C02EE8"/>
    <w:rsid w:val="00C059BF"/>
    <w:rsid w:val="00C05DB5"/>
    <w:rsid w:val="00C0660C"/>
    <w:rsid w:val="00C066EF"/>
    <w:rsid w:val="00C0711E"/>
    <w:rsid w:val="00C07F58"/>
    <w:rsid w:val="00C10E5C"/>
    <w:rsid w:val="00C11671"/>
    <w:rsid w:val="00C131F2"/>
    <w:rsid w:val="00C1535E"/>
    <w:rsid w:val="00C178C3"/>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D24"/>
    <w:rsid w:val="00C7670A"/>
    <w:rsid w:val="00C769C5"/>
    <w:rsid w:val="00C77F66"/>
    <w:rsid w:val="00C8345E"/>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259D"/>
    <w:rsid w:val="00CE27C4"/>
    <w:rsid w:val="00CE7DD5"/>
    <w:rsid w:val="00CF03DA"/>
    <w:rsid w:val="00CF09A0"/>
    <w:rsid w:val="00CF1B36"/>
    <w:rsid w:val="00CF1C10"/>
    <w:rsid w:val="00CF26A3"/>
    <w:rsid w:val="00CF3E22"/>
    <w:rsid w:val="00CF449C"/>
    <w:rsid w:val="00CF63A6"/>
    <w:rsid w:val="00CF66DC"/>
    <w:rsid w:val="00D01DD3"/>
    <w:rsid w:val="00D029E2"/>
    <w:rsid w:val="00D034BC"/>
    <w:rsid w:val="00D04D42"/>
    <w:rsid w:val="00D054F0"/>
    <w:rsid w:val="00D06001"/>
    <w:rsid w:val="00D076C1"/>
    <w:rsid w:val="00D12907"/>
    <w:rsid w:val="00D205F3"/>
    <w:rsid w:val="00D22B3F"/>
    <w:rsid w:val="00D23060"/>
    <w:rsid w:val="00D24A96"/>
    <w:rsid w:val="00D24B2D"/>
    <w:rsid w:val="00D26EAC"/>
    <w:rsid w:val="00D30DE5"/>
    <w:rsid w:val="00D32092"/>
    <w:rsid w:val="00D3358A"/>
    <w:rsid w:val="00D358BC"/>
    <w:rsid w:val="00D369E5"/>
    <w:rsid w:val="00D36D10"/>
    <w:rsid w:val="00D41252"/>
    <w:rsid w:val="00D424AF"/>
    <w:rsid w:val="00D43407"/>
    <w:rsid w:val="00D51DD3"/>
    <w:rsid w:val="00D525EA"/>
    <w:rsid w:val="00D52852"/>
    <w:rsid w:val="00D534DB"/>
    <w:rsid w:val="00D54C93"/>
    <w:rsid w:val="00D60BE3"/>
    <w:rsid w:val="00D61CED"/>
    <w:rsid w:val="00D66236"/>
    <w:rsid w:val="00D6633B"/>
    <w:rsid w:val="00D729B1"/>
    <w:rsid w:val="00D737E5"/>
    <w:rsid w:val="00D81C91"/>
    <w:rsid w:val="00D81F9B"/>
    <w:rsid w:val="00D8231C"/>
    <w:rsid w:val="00D83D1F"/>
    <w:rsid w:val="00D84F15"/>
    <w:rsid w:val="00D86BA6"/>
    <w:rsid w:val="00D9064D"/>
    <w:rsid w:val="00D91463"/>
    <w:rsid w:val="00D915A9"/>
    <w:rsid w:val="00D93933"/>
    <w:rsid w:val="00D951C3"/>
    <w:rsid w:val="00D95C0F"/>
    <w:rsid w:val="00DA2037"/>
    <w:rsid w:val="00DA346C"/>
    <w:rsid w:val="00DA3780"/>
    <w:rsid w:val="00DA591D"/>
    <w:rsid w:val="00DA5F01"/>
    <w:rsid w:val="00DA6DB8"/>
    <w:rsid w:val="00DA7422"/>
    <w:rsid w:val="00DA7B7B"/>
    <w:rsid w:val="00DB11E7"/>
    <w:rsid w:val="00DB41D7"/>
    <w:rsid w:val="00DB42F7"/>
    <w:rsid w:val="00DB5E0B"/>
    <w:rsid w:val="00DB779D"/>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C63"/>
    <w:rsid w:val="00DF29AA"/>
    <w:rsid w:val="00DF5C75"/>
    <w:rsid w:val="00E01181"/>
    <w:rsid w:val="00E02251"/>
    <w:rsid w:val="00E037C0"/>
    <w:rsid w:val="00E05B07"/>
    <w:rsid w:val="00E107E8"/>
    <w:rsid w:val="00E111A8"/>
    <w:rsid w:val="00E13B44"/>
    <w:rsid w:val="00E13E1A"/>
    <w:rsid w:val="00E14B57"/>
    <w:rsid w:val="00E15AFE"/>
    <w:rsid w:val="00E20384"/>
    <w:rsid w:val="00E236F5"/>
    <w:rsid w:val="00E23949"/>
    <w:rsid w:val="00E26167"/>
    <w:rsid w:val="00E26C82"/>
    <w:rsid w:val="00E26F51"/>
    <w:rsid w:val="00E34C79"/>
    <w:rsid w:val="00E36103"/>
    <w:rsid w:val="00E41154"/>
    <w:rsid w:val="00E41D9A"/>
    <w:rsid w:val="00E42068"/>
    <w:rsid w:val="00E470F6"/>
    <w:rsid w:val="00E471E6"/>
    <w:rsid w:val="00E56A20"/>
    <w:rsid w:val="00E574FA"/>
    <w:rsid w:val="00E61E2B"/>
    <w:rsid w:val="00E62FF8"/>
    <w:rsid w:val="00E65105"/>
    <w:rsid w:val="00E6754D"/>
    <w:rsid w:val="00E7011F"/>
    <w:rsid w:val="00E714B4"/>
    <w:rsid w:val="00E71549"/>
    <w:rsid w:val="00E743BE"/>
    <w:rsid w:val="00E74F24"/>
    <w:rsid w:val="00E75232"/>
    <w:rsid w:val="00E76861"/>
    <w:rsid w:val="00E76FB0"/>
    <w:rsid w:val="00E817E1"/>
    <w:rsid w:val="00E82064"/>
    <w:rsid w:val="00E85EC7"/>
    <w:rsid w:val="00E8723B"/>
    <w:rsid w:val="00E8792B"/>
    <w:rsid w:val="00E93725"/>
    <w:rsid w:val="00E93CE4"/>
    <w:rsid w:val="00E9579F"/>
    <w:rsid w:val="00E9615D"/>
    <w:rsid w:val="00E96409"/>
    <w:rsid w:val="00E9767B"/>
    <w:rsid w:val="00E97EE5"/>
    <w:rsid w:val="00EA13AB"/>
    <w:rsid w:val="00EA196F"/>
    <w:rsid w:val="00EA61C9"/>
    <w:rsid w:val="00EA681B"/>
    <w:rsid w:val="00EA70E2"/>
    <w:rsid w:val="00EA7685"/>
    <w:rsid w:val="00EB0A2C"/>
    <w:rsid w:val="00EB2882"/>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55EB"/>
    <w:rsid w:val="00F176CD"/>
    <w:rsid w:val="00F21EE0"/>
    <w:rsid w:val="00F258A9"/>
    <w:rsid w:val="00F25E4F"/>
    <w:rsid w:val="00F32814"/>
    <w:rsid w:val="00F336A4"/>
    <w:rsid w:val="00F338C7"/>
    <w:rsid w:val="00F402AA"/>
    <w:rsid w:val="00F42F4B"/>
    <w:rsid w:val="00F460CF"/>
    <w:rsid w:val="00F4768B"/>
    <w:rsid w:val="00F50EE6"/>
    <w:rsid w:val="00F52570"/>
    <w:rsid w:val="00F52BC9"/>
    <w:rsid w:val="00F56DD3"/>
    <w:rsid w:val="00F62BBC"/>
    <w:rsid w:val="00F71F0F"/>
    <w:rsid w:val="00F73D4F"/>
    <w:rsid w:val="00F75AE2"/>
    <w:rsid w:val="00F76BA6"/>
    <w:rsid w:val="00F81586"/>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EBDA7BF-A7FF-419B-A861-2D736C8A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1689025A</Template>
  <TotalTime>4007</TotalTime>
  <Pages>48</Pages>
  <Words>11967</Words>
  <Characters>84750</Characters>
  <Application>Microsoft Office Word</Application>
  <DocSecurity>0</DocSecurity>
  <Lines>706</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96524</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229</cp:revision>
  <cp:lastPrinted>2018-12-28T13:05:00Z</cp:lastPrinted>
  <dcterms:created xsi:type="dcterms:W3CDTF">2018-04-03T10:00:00Z</dcterms:created>
  <dcterms:modified xsi:type="dcterms:W3CDTF">2019-07-02T12:13:00Z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