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УТВЕРЖДАЮ</w:t>
      </w:r>
    </w:p>
    <w:p w:rsidR="00D60BE3" w:rsidRPr="00EC38EC" w:rsidRDefault="00FC3C80" w:rsidP="00FC3C80">
      <w:pPr>
        <w:tabs>
          <w:tab w:val="center" w:pos="4677"/>
          <w:tab w:val="right" w:pos="9355"/>
        </w:tabs>
        <w:spacing w:line="276" w:lineRule="auto"/>
        <w:ind w:right="-143"/>
        <w:jc w:val="center"/>
        <w:rPr>
          <w:szCs w:val="22"/>
          <w:lang w:eastAsia="en-US"/>
        </w:rPr>
      </w:pPr>
      <w:r>
        <w:rPr>
          <w:szCs w:val="22"/>
          <w:lang w:eastAsia="en-US"/>
        </w:rPr>
        <w:t xml:space="preserve">                                                                                                             </w:t>
      </w:r>
      <w:r w:rsidR="00F90688">
        <w:rPr>
          <w:szCs w:val="22"/>
          <w:lang w:eastAsia="en-US"/>
        </w:rPr>
        <w:tab/>
      </w:r>
      <w:r>
        <w:rPr>
          <w:szCs w:val="22"/>
          <w:lang w:eastAsia="en-US"/>
        </w:rPr>
        <w:t xml:space="preserve"> </w:t>
      </w:r>
      <w:r w:rsidR="007C06D0" w:rsidRPr="00EC38EC">
        <w:rPr>
          <w:szCs w:val="22"/>
          <w:lang w:eastAsia="en-US"/>
        </w:rPr>
        <w:t>Г</w:t>
      </w:r>
      <w:r w:rsidR="00D60BE3" w:rsidRPr="00EC38EC">
        <w:rPr>
          <w:szCs w:val="22"/>
          <w:lang w:eastAsia="en-US"/>
        </w:rPr>
        <w:t>енеральн</w:t>
      </w:r>
      <w:r w:rsidR="00C10E5C">
        <w:rPr>
          <w:szCs w:val="22"/>
          <w:lang w:eastAsia="en-US"/>
        </w:rPr>
        <w:t>ый</w:t>
      </w:r>
      <w:r w:rsidR="00D60BE3" w:rsidRPr="00EC38EC">
        <w:rPr>
          <w:szCs w:val="22"/>
          <w:lang w:eastAsia="en-US"/>
        </w:rPr>
        <w:t xml:space="preserve"> директор</w:t>
      </w:r>
    </w:p>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ООО «</w:t>
      </w:r>
      <w:r w:rsidR="007C06D0" w:rsidRPr="00EC38EC">
        <w:rPr>
          <w:szCs w:val="22"/>
          <w:lang w:eastAsia="en-US"/>
        </w:rPr>
        <w:t>С</w:t>
      </w:r>
      <w:r w:rsidR="006951E4" w:rsidRPr="00EC38EC">
        <w:rPr>
          <w:szCs w:val="22"/>
          <w:lang w:eastAsia="en-US"/>
        </w:rPr>
        <w:t>итэк</w:t>
      </w:r>
      <w:r w:rsidRPr="00EC38EC">
        <w:rPr>
          <w:szCs w:val="22"/>
          <w:lang w:eastAsia="en-US"/>
        </w:rPr>
        <w:t>»</w:t>
      </w:r>
    </w:p>
    <w:p w:rsidR="00D60BE3" w:rsidRPr="00EC38EC" w:rsidRDefault="00D60BE3" w:rsidP="00D60BE3">
      <w:pPr>
        <w:tabs>
          <w:tab w:val="center" w:pos="4677"/>
          <w:tab w:val="right" w:pos="9355"/>
        </w:tabs>
        <w:spacing w:after="200" w:line="276" w:lineRule="auto"/>
        <w:ind w:right="-143"/>
        <w:jc w:val="right"/>
        <w:rPr>
          <w:szCs w:val="22"/>
          <w:lang w:eastAsia="en-US"/>
        </w:rPr>
      </w:pPr>
    </w:p>
    <w:p w:rsidR="00D60BE3" w:rsidRPr="00EC38EC" w:rsidRDefault="00D60BE3" w:rsidP="00D60BE3">
      <w:pPr>
        <w:tabs>
          <w:tab w:val="center" w:pos="4677"/>
          <w:tab w:val="right" w:pos="9355"/>
        </w:tabs>
        <w:spacing w:after="200" w:line="276" w:lineRule="auto"/>
        <w:ind w:right="-143"/>
        <w:jc w:val="right"/>
        <w:rPr>
          <w:szCs w:val="22"/>
          <w:lang w:eastAsia="en-US"/>
        </w:rPr>
      </w:pPr>
      <w:r w:rsidRPr="00EC38EC">
        <w:rPr>
          <w:szCs w:val="22"/>
          <w:lang w:eastAsia="en-US"/>
        </w:rPr>
        <w:t>______________________</w:t>
      </w:r>
    </w:p>
    <w:p w:rsidR="00D60BE3" w:rsidRPr="009D0A62" w:rsidRDefault="00D60BE3" w:rsidP="00D60BE3">
      <w:pPr>
        <w:tabs>
          <w:tab w:val="center" w:pos="4677"/>
          <w:tab w:val="right" w:pos="9355"/>
        </w:tabs>
        <w:spacing w:line="276" w:lineRule="auto"/>
        <w:ind w:right="-143"/>
        <w:jc w:val="right"/>
        <w:rPr>
          <w:b/>
          <w:szCs w:val="20"/>
          <w:lang w:eastAsia="en-US"/>
        </w:rPr>
      </w:pPr>
      <w:r w:rsidRPr="00EC38EC">
        <w:rPr>
          <w:szCs w:val="20"/>
          <w:lang w:eastAsia="en-US"/>
        </w:rPr>
        <w:t xml:space="preserve">                                                                                                                                     </w:t>
      </w:r>
      <w:r w:rsidR="00C10E5C">
        <w:rPr>
          <w:szCs w:val="20"/>
          <w:lang w:eastAsia="en-US"/>
        </w:rPr>
        <w:t>А. А. Ахметов</w:t>
      </w:r>
    </w:p>
    <w:p w:rsidR="00D60BE3" w:rsidRDefault="00700E7C" w:rsidP="00D60BE3">
      <w:pPr>
        <w:pStyle w:val="afff7"/>
        <w:jc w:val="right"/>
        <w:rPr>
          <w:b w:val="0"/>
          <w:sz w:val="24"/>
          <w:szCs w:val="24"/>
          <w:lang w:eastAsia="en-US"/>
        </w:rPr>
      </w:pPr>
      <w:r w:rsidRPr="0064615C">
        <w:rPr>
          <w:b w:val="0"/>
          <w:sz w:val="24"/>
          <w:szCs w:val="24"/>
          <w:lang w:eastAsia="en-US"/>
        </w:rPr>
        <w:t>20</w:t>
      </w:r>
      <w:r w:rsidR="00622A91">
        <w:rPr>
          <w:b w:val="0"/>
          <w:sz w:val="24"/>
          <w:szCs w:val="24"/>
          <w:lang w:eastAsia="en-US"/>
        </w:rPr>
        <w:t xml:space="preserve"> сентября</w:t>
      </w:r>
      <w:r w:rsidR="00FC3C80">
        <w:rPr>
          <w:b w:val="0"/>
          <w:sz w:val="24"/>
          <w:szCs w:val="24"/>
          <w:lang w:eastAsia="en-US"/>
        </w:rPr>
        <w:t xml:space="preserve"> </w:t>
      </w:r>
      <w:r w:rsidR="00D60BE3" w:rsidRPr="009D0A62">
        <w:rPr>
          <w:b w:val="0"/>
          <w:sz w:val="24"/>
          <w:szCs w:val="24"/>
          <w:lang w:eastAsia="en-US"/>
        </w:rPr>
        <w:t xml:space="preserve"> 201</w:t>
      </w:r>
      <w:r w:rsidR="004F3FC9">
        <w:rPr>
          <w:b w:val="0"/>
          <w:sz w:val="24"/>
          <w:szCs w:val="24"/>
          <w:lang w:eastAsia="en-US"/>
        </w:rPr>
        <w:t>7</w:t>
      </w:r>
      <w:r w:rsidR="00A92979">
        <w:rPr>
          <w:b w:val="0"/>
          <w:sz w:val="24"/>
          <w:szCs w:val="24"/>
          <w:lang w:eastAsia="en-US"/>
        </w:rPr>
        <w:t xml:space="preserve"> </w:t>
      </w:r>
      <w:r w:rsidR="00BC6649">
        <w:rPr>
          <w:b w:val="0"/>
          <w:sz w:val="24"/>
          <w:szCs w:val="24"/>
          <w:lang w:eastAsia="en-US"/>
        </w:rPr>
        <w:t>г.</w:t>
      </w:r>
    </w:p>
    <w:p w:rsidR="000B298C" w:rsidRDefault="000B298C" w:rsidP="00547EEA">
      <w:pPr>
        <w:pStyle w:val="afff7"/>
      </w:pPr>
    </w:p>
    <w:p w:rsidR="00456346" w:rsidRDefault="00456346" w:rsidP="00547EEA">
      <w:pPr>
        <w:pStyle w:val="afff7"/>
      </w:pPr>
    </w:p>
    <w:p w:rsidR="00456346" w:rsidRDefault="00456346" w:rsidP="00547EEA">
      <w:pPr>
        <w:pStyle w:val="afff7"/>
      </w:pPr>
    </w:p>
    <w:p w:rsidR="00807BA2" w:rsidRPr="00EC38EC" w:rsidRDefault="00807BA2" w:rsidP="00547EEA">
      <w:pPr>
        <w:pStyle w:val="afff7"/>
      </w:pPr>
      <w:r w:rsidRPr="00EC38EC">
        <w:t>ДОКУМЕНТАЦИЯ О ЗАПРОСЕ ПРЕДЛОЖЕНИЙ</w:t>
      </w:r>
    </w:p>
    <w:p w:rsidR="00807BA2" w:rsidRPr="00CB432A" w:rsidRDefault="00807BA2" w:rsidP="00547EEA">
      <w:pPr>
        <w:ind w:left="567"/>
      </w:pPr>
    </w:p>
    <w:p w:rsidR="006951E4" w:rsidRDefault="00807BA2" w:rsidP="002C50BD">
      <w:pPr>
        <w:pStyle w:val="afff9"/>
      </w:pPr>
      <w:r w:rsidRPr="00CB432A">
        <w:t xml:space="preserve">Открытый Запрос предложений </w:t>
      </w:r>
    </w:p>
    <w:p w:rsidR="00FC3C80" w:rsidRPr="006C4BDC" w:rsidRDefault="006951E4" w:rsidP="00D6633B">
      <w:pPr>
        <w:jc w:val="both"/>
        <w:rPr>
          <w:color w:val="000000" w:themeColor="text1"/>
          <w:sz w:val="28"/>
          <w:szCs w:val="28"/>
        </w:rPr>
      </w:pPr>
      <w:r>
        <w:rPr>
          <w:color w:val="000000"/>
          <w:sz w:val="28"/>
          <w:szCs w:val="28"/>
        </w:rPr>
        <w:t xml:space="preserve">по отбору организации для </w:t>
      </w:r>
      <w:r w:rsidR="000504E8" w:rsidRPr="00215488">
        <w:rPr>
          <w:color w:val="000000"/>
          <w:sz w:val="28"/>
          <w:szCs w:val="28"/>
        </w:rPr>
        <w:t>выполнени</w:t>
      </w:r>
      <w:r w:rsidR="000504E8">
        <w:rPr>
          <w:color w:val="000000"/>
          <w:sz w:val="28"/>
          <w:szCs w:val="28"/>
        </w:rPr>
        <w:t>я</w:t>
      </w:r>
      <w:r w:rsidR="00994385">
        <w:rPr>
          <w:color w:val="000000"/>
          <w:sz w:val="28"/>
          <w:szCs w:val="28"/>
        </w:rPr>
        <w:t xml:space="preserve"> </w:t>
      </w:r>
      <w:r w:rsidR="000504E8" w:rsidRPr="00215488">
        <w:rPr>
          <w:color w:val="000000"/>
          <w:sz w:val="28"/>
          <w:szCs w:val="28"/>
        </w:rPr>
        <w:t>работ</w:t>
      </w:r>
      <w:r w:rsidR="00FC3C80">
        <w:rPr>
          <w:color w:val="000000"/>
          <w:sz w:val="28"/>
          <w:szCs w:val="28"/>
        </w:rPr>
        <w:t xml:space="preserve">: </w:t>
      </w:r>
      <w:r w:rsidR="00C10E5C" w:rsidRPr="006C4BDC">
        <w:rPr>
          <w:color w:val="000000" w:themeColor="text1"/>
          <w:sz w:val="28"/>
          <w:szCs w:val="28"/>
        </w:rPr>
        <w:t>«</w:t>
      </w:r>
      <w:r w:rsidR="00BE64AF" w:rsidRPr="00BE64AF">
        <w:rPr>
          <w:bCs/>
          <w:color w:val="000000" w:themeColor="text1"/>
          <w:sz w:val="28"/>
          <w:szCs w:val="28"/>
        </w:rPr>
        <w:t>Частичный ремонт ограждения, покраска ограждения и оборудования, обустройство противопожарной преграды площадки кранового узла на ПК-00 магистрального газопровода к ГРС "Лебединский ГОК"</w:t>
      </w:r>
      <w:r w:rsidR="00D6633B">
        <w:rPr>
          <w:color w:val="000000" w:themeColor="text1"/>
          <w:sz w:val="28"/>
          <w:szCs w:val="28"/>
        </w:rPr>
        <w:t>»</w:t>
      </w:r>
    </w:p>
    <w:p w:rsidR="00FC3C80" w:rsidRDefault="00FC3C80" w:rsidP="009D011E">
      <w:pPr>
        <w:jc w:val="both"/>
        <w:rPr>
          <w:b/>
          <w:color w:val="000000"/>
          <w:sz w:val="28"/>
          <w:szCs w:val="28"/>
        </w:rPr>
      </w:pPr>
    </w:p>
    <w:p w:rsidR="00807BA2" w:rsidRPr="00807BA2" w:rsidRDefault="00807BA2" w:rsidP="00FC3C80">
      <w:pPr>
        <w:jc w:val="both"/>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4F3FC9">
        <w:t>7</w:t>
      </w:r>
      <w:r w:rsidRPr="00CB432A">
        <w:t xml:space="preserve"> г.</w:t>
      </w:r>
    </w:p>
    <w:p w:rsidR="00807BA2" w:rsidRPr="00C1535E" w:rsidRDefault="00807BA2" w:rsidP="00C1535E">
      <w:pPr>
        <w:jc w:val="center"/>
        <w:rPr>
          <w:sz w:val="28"/>
          <w:szCs w:val="28"/>
        </w:rPr>
      </w:pPr>
      <w:r w:rsidRPr="00CB432A">
        <w:br w:type="page"/>
      </w:r>
      <w:r w:rsidRPr="00C1535E">
        <w:rPr>
          <w:sz w:val="28"/>
          <w:szCs w:val="28"/>
        </w:rPr>
        <w:lastRenderedPageBreak/>
        <w:t>Содержание</w:t>
      </w:r>
    </w:p>
    <w:p w:rsidR="00807BA2" w:rsidRPr="00391486" w:rsidRDefault="00DB1E0F">
      <w:pPr>
        <w:pStyle w:val="13"/>
        <w:tabs>
          <w:tab w:val="right" w:leader="dot" w:pos="9627"/>
        </w:tabs>
        <w:rPr>
          <w:rFonts w:ascii="Calibri" w:hAnsi="Calibri"/>
          <w:b w:val="0"/>
          <w:bCs w:val="0"/>
          <w:caps w:val="0"/>
          <w:noProof/>
          <w:sz w:val="22"/>
          <w:szCs w:val="22"/>
        </w:rPr>
      </w:pPr>
      <w:hyperlink w:anchor="_Toc388268489" w:history="1">
        <w:r w:rsidR="00807BA2" w:rsidRPr="00391486">
          <w:rPr>
            <w:rStyle w:val="a7"/>
            <w:noProof/>
            <w:color w:val="auto"/>
          </w:rPr>
          <w:t>ТЕРМИНЫ И ОПРЕДЕЛЕНИЯ</w:t>
        </w:r>
        <w:r w:rsidR="00807BA2" w:rsidRPr="00391486">
          <w:rPr>
            <w:noProof/>
            <w:webHidden/>
          </w:rPr>
          <w:tab/>
        </w:r>
        <w:r w:rsidR="005354F4" w:rsidRPr="00391486">
          <w:rPr>
            <w:noProof/>
            <w:webHidden/>
          </w:rPr>
          <w:t>4</w:t>
        </w:r>
      </w:hyperlink>
    </w:p>
    <w:p w:rsidR="00807BA2" w:rsidRPr="00391486" w:rsidRDefault="00DB1E0F">
      <w:pPr>
        <w:pStyle w:val="13"/>
        <w:tabs>
          <w:tab w:val="right" w:leader="dot" w:pos="9627"/>
        </w:tabs>
        <w:rPr>
          <w:rFonts w:ascii="Calibri" w:hAnsi="Calibri"/>
          <w:b w:val="0"/>
          <w:bCs w:val="0"/>
          <w:caps w:val="0"/>
          <w:noProof/>
          <w:sz w:val="22"/>
          <w:szCs w:val="22"/>
        </w:rPr>
      </w:pPr>
      <w:hyperlink w:anchor="_Toc388268490" w:history="1">
        <w:r w:rsidR="00807BA2" w:rsidRPr="00391486">
          <w:rPr>
            <w:rStyle w:val="a7"/>
            <w:noProof/>
            <w:color w:val="auto"/>
          </w:rPr>
          <w:t>1 Общие положения</w:t>
        </w:r>
        <w:r w:rsidR="00807BA2" w:rsidRPr="00391486">
          <w:rPr>
            <w:noProof/>
            <w:webHidden/>
          </w:rPr>
          <w:tab/>
        </w:r>
        <w:r w:rsidR="005354F4" w:rsidRPr="00391486">
          <w:rPr>
            <w:noProof/>
            <w:webHidden/>
          </w:rPr>
          <w:t>6</w:t>
        </w:r>
      </w:hyperlink>
    </w:p>
    <w:p w:rsidR="00807BA2" w:rsidRPr="00391486" w:rsidRDefault="00DB1E0F">
      <w:pPr>
        <w:pStyle w:val="22"/>
        <w:tabs>
          <w:tab w:val="right" w:leader="dot" w:pos="9627"/>
        </w:tabs>
        <w:rPr>
          <w:rFonts w:ascii="Calibri" w:hAnsi="Calibri"/>
          <w:smallCaps w:val="0"/>
          <w:noProof/>
          <w:sz w:val="22"/>
          <w:szCs w:val="22"/>
        </w:rPr>
      </w:pPr>
      <w:hyperlink w:anchor="_Toc388268491" w:history="1">
        <w:r w:rsidR="00807BA2" w:rsidRPr="00391486">
          <w:rPr>
            <w:rStyle w:val="a7"/>
            <w:noProof/>
            <w:color w:val="auto"/>
          </w:rPr>
          <w:t>1.1 Общие сведения о Запросе предложений</w:t>
        </w:r>
        <w:r w:rsidR="00807BA2" w:rsidRPr="00391486">
          <w:rPr>
            <w:noProof/>
            <w:webHidden/>
          </w:rPr>
          <w:tab/>
        </w:r>
        <w:r w:rsidR="005354F4" w:rsidRPr="00391486">
          <w:rPr>
            <w:noProof/>
            <w:webHidden/>
          </w:rPr>
          <w:t>6</w:t>
        </w:r>
      </w:hyperlink>
    </w:p>
    <w:p w:rsidR="00807BA2" w:rsidRPr="00391486" w:rsidRDefault="00DB1E0F">
      <w:pPr>
        <w:pStyle w:val="22"/>
        <w:tabs>
          <w:tab w:val="right" w:leader="dot" w:pos="9627"/>
        </w:tabs>
        <w:rPr>
          <w:rFonts w:ascii="Calibri" w:hAnsi="Calibri"/>
          <w:smallCaps w:val="0"/>
          <w:noProof/>
          <w:sz w:val="22"/>
          <w:szCs w:val="22"/>
        </w:rPr>
      </w:pPr>
      <w:hyperlink w:anchor="_Toc388268492" w:history="1">
        <w:r w:rsidR="00807BA2" w:rsidRPr="00391486">
          <w:rPr>
            <w:rStyle w:val="a7"/>
            <w:noProof/>
            <w:color w:val="auto"/>
          </w:rPr>
          <w:t>1.2 Структура настоящей Документации о Запросе предложений</w:t>
        </w:r>
        <w:r w:rsidR="00807BA2" w:rsidRPr="00391486">
          <w:rPr>
            <w:noProof/>
            <w:webHidden/>
          </w:rPr>
          <w:tab/>
        </w:r>
        <w:r w:rsidR="005354F4" w:rsidRPr="00391486">
          <w:rPr>
            <w:noProof/>
            <w:webHidden/>
          </w:rPr>
          <w:t>6</w:t>
        </w:r>
      </w:hyperlink>
    </w:p>
    <w:p w:rsidR="00807BA2" w:rsidRPr="00391486" w:rsidRDefault="00DB1E0F">
      <w:pPr>
        <w:pStyle w:val="22"/>
        <w:tabs>
          <w:tab w:val="right" w:leader="dot" w:pos="9627"/>
        </w:tabs>
        <w:rPr>
          <w:rFonts w:ascii="Calibri" w:hAnsi="Calibri"/>
          <w:smallCaps w:val="0"/>
          <w:noProof/>
          <w:sz w:val="22"/>
          <w:szCs w:val="22"/>
        </w:rPr>
      </w:pPr>
      <w:hyperlink w:anchor="_Toc388268493" w:history="1">
        <w:r w:rsidR="00807BA2" w:rsidRPr="00391486">
          <w:rPr>
            <w:rStyle w:val="a7"/>
            <w:noProof/>
            <w:color w:val="auto"/>
          </w:rPr>
          <w:t>1.3 Требования к Участникам Запроса предложений</w:t>
        </w:r>
        <w:r w:rsidR="00807BA2" w:rsidRPr="00391486">
          <w:rPr>
            <w:noProof/>
            <w:webHidden/>
          </w:rPr>
          <w:tab/>
        </w:r>
        <w:r w:rsidR="005354F4" w:rsidRPr="00391486">
          <w:rPr>
            <w:noProof/>
            <w:webHidden/>
          </w:rPr>
          <w:t>7</w:t>
        </w:r>
      </w:hyperlink>
    </w:p>
    <w:p w:rsidR="00807BA2" w:rsidRPr="00391486" w:rsidRDefault="00DB1E0F">
      <w:pPr>
        <w:pStyle w:val="22"/>
        <w:tabs>
          <w:tab w:val="right" w:leader="dot" w:pos="9627"/>
        </w:tabs>
        <w:rPr>
          <w:rFonts w:ascii="Calibri" w:hAnsi="Calibri"/>
          <w:smallCaps w:val="0"/>
          <w:noProof/>
          <w:sz w:val="22"/>
          <w:szCs w:val="22"/>
        </w:rPr>
      </w:pPr>
      <w:hyperlink w:anchor="_Toc388268494" w:history="1">
        <w:r w:rsidR="00807BA2" w:rsidRPr="00391486">
          <w:rPr>
            <w:rStyle w:val="a7"/>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DB1E0F">
      <w:pPr>
        <w:pStyle w:val="22"/>
        <w:tabs>
          <w:tab w:val="right" w:leader="dot" w:pos="9627"/>
        </w:tabs>
        <w:rPr>
          <w:rFonts w:ascii="Calibri" w:hAnsi="Calibri"/>
          <w:smallCaps w:val="0"/>
          <w:noProof/>
          <w:sz w:val="22"/>
          <w:szCs w:val="22"/>
        </w:rPr>
      </w:pPr>
      <w:hyperlink w:anchor="_Toc388268495" w:history="1">
        <w:r w:rsidR="00807BA2" w:rsidRPr="00391486">
          <w:rPr>
            <w:rStyle w:val="a7"/>
            <w:noProof/>
            <w:color w:val="auto"/>
          </w:rPr>
          <w:t>1.5 Обжалование</w:t>
        </w:r>
        <w:r w:rsidR="00807BA2" w:rsidRPr="00391486">
          <w:rPr>
            <w:noProof/>
            <w:webHidden/>
          </w:rPr>
          <w:tab/>
        </w:r>
        <w:r w:rsidR="005354F4" w:rsidRPr="00391486">
          <w:rPr>
            <w:noProof/>
            <w:webHidden/>
          </w:rPr>
          <w:t>10</w:t>
        </w:r>
      </w:hyperlink>
    </w:p>
    <w:p w:rsidR="00807BA2" w:rsidRPr="00391486" w:rsidRDefault="00DB1E0F">
      <w:pPr>
        <w:pStyle w:val="22"/>
        <w:tabs>
          <w:tab w:val="right" w:leader="dot" w:pos="9627"/>
        </w:tabs>
        <w:rPr>
          <w:rFonts w:ascii="Calibri" w:hAnsi="Calibri"/>
          <w:smallCaps w:val="0"/>
          <w:noProof/>
          <w:sz w:val="22"/>
          <w:szCs w:val="22"/>
        </w:rPr>
      </w:pPr>
      <w:hyperlink w:anchor="_Toc388268496" w:history="1">
        <w:r w:rsidR="00807BA2" w:rsidRPr="00391486">
          <w:rPr>
            <w:rStyle w:val="a7"/>
            <w:noProof/>
            <w:color w:val="auto"/>
          </w:rPr>
          <w:t>1.6 Прочие положения</w:t>
        </w:r>
        <w:r w:rsidR="00807BA2" w:rsidRPr="00391486">
          <w:rPr>
            <w:noProof/>
            <w:webHidden/>
          </w:rPr>
          <w:tab/>
        </w:r>
        <w:r w:rsidR="005354F4" w:rsidRPr="00391486">
          <w:rPr>
            <w:noProof/>
            <w:webHidden/>
          </w:rPr>
          <w:t>10</w:t>
        </w:r>
      </w:hyperlink>
    </w:p>
    <w:p w:rsidR="00807BA2" w:rsidRPr="00155935" w:rsidRDefault="00DB1E0F">
      <w:pPr>
        <w:pStyle w:val="13"/>
        <w:tabs>
          <w:tab w:val="right" w:leader="dot" w:pos="9627"/>
        </w:tabs>
        <w:rPr>
          <w:rFonts w:ascii="Calibri" w:hAnsi="Calibri"/>
          <w:b w:val="0"/>
          <w:bCs w:val="0"/>
          <w:caps w:val="0"/>
          <w:noProof/>
          <w:sz w:val="22"/>
          <w:szCs w:val="22"/>
        </w:rPr>
      </w:pPr>
      <w:hyperlink w:anchor="_Toc388268497" w:history="1">
        <w:r w:rsidR="00807BA2" w:rsidRPr="00391486">
          <w:rPr>
            <w:rStyle w:val="a7"/>
            <w:noProof/>
            <w:color w:val="auto"/>
          </w:rPr>
          <w:t>2 Порядок проведения запроса предложений. Инструкции по подготовке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DB1E0F">
      <w:pPr>
        <w:pStyle w:val="22"/>
        <w:tabs>
          <w:tab w:val="right" w:leader="dot" w:pos="9627"/>
        </w:tabs>
        <w:rPr>
          <w:rFonts w:ascii="Calibri" w:hAnsi="Calibri"/>
          <w:smallCaps w:val="0"/>
          <w:noProof/>
          <w:sz w:val="22"/>
          <w:szCs w:val="22"/>
        </w:rPr>
      </w:pPr>
      <w:hyperlink w:anchor="_Toc388268498" w:history="1">
        <w:r w:rsidR="00807BA2" w:rsidRPr="00391486">
          <w:rPr>
            <w:rStyle w:val="a7"/>
            <w:noProof/>
            <w:color w:val="auto"/>
          </w:rPr>
          <w:t>2.1 Извещение о проведении Запроса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DB1E0F">
      <w:pPr>
        <w:pStyle w:val="22"/>
        <w:tabs>
          <w:tab w:val="right" w:leader="dot" w:pos="9627"/>
        </w:tabs>
        <w:rPr>
          <w:rFonts w:ascii="Calibri" w:hAnsi="Calibri"/>
          <w:smallCaps w:val="0"/>
          <w:noProof/>
          <w:sz w:val="22"/>
          <w:szCs w:val="22"/>
        </w:rPr>
      </w:pPr>
      <w:hyperlink w:anchor="_Toc388268499" w:history="1">
        <w:r w:rsidR="00807BA2" w:rsidRPr="00391486">
          <w:rPr>
            <w:rStyle w:val="a7"/>
            <w:noProof/>
            <w:color w:val="auto"/>
          </w:rPr>
          <w:t>2.2 Предоставление Документации о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DB1E0F">
      <w:pPr>
        <w:pStyle w:val="22"/>
        <w:tabs>
          <w:tab w:val="right" w:leader="dot" w:pos="9627"/>
        </w:tabs>
        <w:rPr>
          <w:rFonts w:ascii="Calibri" w:hAnsi="Calibri"/>
          <w:smallCaps w:val="0"/>
          <w:noProof/>
          <w:sz w:val="22"/>
          <w:szCs w:val="22"/>
        </w:rPr>
      </w:pPr>
      <w:hyperlink w:anchor="_Toc388268500" w:history="1">
        <w:r w:rsidR="00807BA2" w:rsidRPr="00391486">
          <w:rPr>
            <w:rStyle w:val="a7"/>
            <w:noProof/>
            <w:color w:val="auto"/>
          </w:rPr>
          <w:t>2.3 Подготовка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DB1E0F">
      <w:pPr>
        <w:pStyle w:val="33"/>
        <w:tabs>
          <w:tab w:val="right" w:leader="dot" w:pos="9627"/>
        </w:tabs>
        <w:rPr>
          <w:rFonts w:ascii="Calibri" w:hAnsi="Calibri"/>
          <w:i w:val="0"/>
          <w:iCs w:val="0"/>
          <w:noProof/>
          <w:sz w:val="22"/>
          <w:szCs w:val="22"/>
        </w:rPr>
      </w:pPr>
      <w:hyperlink w:anchor="_Toc388268501" w:history="1">
        <w:r w:rsidR="00807BA2" w:rsidRPr="00391486">
          <w:rPr>
            <w:rStyle w:val="a7"/>
            <w:noProof/>
            <w:color w:val="auto"/>
          </w:rPr>
          <w:t>2.3.1Общие требования к Заявке на участие в Запросе предложений</w:t>
        </w:r>
        <w:r w:rsidR="00807BA2" w:rsidRPr="00391486">
          <w:rPr>
            <w:noProof/>
            <w:webHidden/>
          </w:rPr>
          <w:tab/>
        </w:r>
        <w:r w:rsidR="005354F4" w:rsidRPr="00FE5D73">
          <w:rPr>
            <w:i w:val="0"/>
            <w:noProof/>
            <w:webHidden/>
          </w:rPr>
          <w:t>1</w:t>
        </w:r>
      </w:hyperlink>
      <w:r w:rsidR="00155935" w:rsidRPr="00FE5D73">
        <w:rPr>
          <w:i w:val="0"/>
          <w:noProof/>
        </w:rPr>
        <w:t>1</w:t>
      </w:r>
    </w:p>
    <w:p w:rsidR="00807BA2" w:rsidRPr="00391486" w:rsidRDefault="00DB1E0F">
      <w:pPr>
        <w:pStyle w:val="33"/>
        <w:tabs>
          <w:tab w:val="right" w:leader="dot" w:pos="9627"/>
        </w:tabs>
        <w:rPr>
          <w:rFonts w:ascii="Calibri" w:hAnsi="Calibri"/>
          <w:i w:val="0"/>
          <w:iCs w:val="0"/>
          <w:noProof/>
          <w:sz w:val="22"/>
          <w:szCs w:val="22"/>
        </w:rPr>
      </w:pPr>
      <w:hyperlink w:anchor="_Toc388268503" w:history="1">
        <w:r w:rsidR="00807BA2" w:rsidRPr="00391486">
          <w:rPr>
            <w:rStyle w:val="a7"/>
            <w:noProof/>
            <w:color w:val="auto"/>
          </w:rPr>
          <w:t>2.3.</w:t>
        </w:r>
        <w:r w:rsidR="00530AEB">
          <w:rPr>
            <w:rStyle w:val="a7"/>
            <w:noProof/>
            <w:color w:val="auto"/>
          </w:rPr>
          <w:t>2</w:t>
        </w:r>
        <w:r w:rsidR="00807BA2" w:rsidRPr="00391486">
          <w:rPr>
            <w:rStyle w:val="a7"/>
            <w:noProof/>
            <w:color w:val="auto"/>
          </w:rPr>
          <w:t xml:space="preserve"> Требования к сроку действия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DB1E0F">
      <w:pPr>
        <w:pStyle w:val="33"/>
        <w:tabs>
          <w:tab w:val="right" w:leader="dot" w:pos="9627"/>
        </w:tabs>
        <w:rPr>
          <w:rFonts w:ascii="Calibri" w:hAnsi="Calibri"/>
          <w:i w:val="0"/>
          <w:iCs w:val="0"/>
          <w:noProof/>
          <w:sz w:val="22"/>
          <w:szCs w:val="22"/>
        </w:rPr>
      </w:pPr>
      <w:hyperlink w:anchor="_Toc388268504" w:history="1">
        <w:r w:rsidR="00807BA2" w:rsidRPr="00391486">
          <w:rPr>
            <w:rStyle w:val="a7"/>
            <w:noProof/>
            <w:color w:val="auto"/>
          </w:rPr>
          <w:t>2.3.</w:t>
        </w:r>
        <w:r w:rsidR="00530AEB">
          <w:rPr>
            <w:rStyle w:val="a7"/>
            <w:noProof/>
            <w:color w:val="auto"/>
          </w:rPr>
          <w:t>3</w:t>
        </w:r>
        <w:r w:rsidR="00807BA2" w:rsidRPr="00391486">
          <w:rPr>
            <w:rStyle w:val="a7"/>
            <w:noProof/>
            <w:color w:val="auto"/>
          </w:rPr>
          <w:t xml:space="preserve"> Требования к языку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DB1E0F">
      <w:pPr>
        <w:pStyle w:val="33"/>
        <w:tabs>
          <w:tab w:val="right" w:leader="dot" w:pos="9627"/>
        </w:tabs>
        <w:rPr>
          <w:rFonts w:ascii="Calibri" w:hAnsi="Calibri"/>
          <w:i w:val="0"/>
          <w:iCs w:val="0"/>
          <w:noProof/>
          <w:sz w:val="22"/>
          <w:szCs w:val="22"/>
        </w:rPr>
      </w:pPr>
      <w:hyperlink w:anchor="_Toc388268505" w:history="1">
        <w:r w:rsidR="00807BA2" w:rsidRPr="00391486">
          <w:rPr>
            <w:rStyle w:val="a7"/>
            <w:noProof/>
            <w:color w:val="auto"/>
          </w:rPr>
          <w:t>2.3.</w:t>
        </w:r>
        <w:r w:rsidR="00530AEB">
          <w:rPr>
            <w:rStyle w:val="a7"/>
            <w:noProof/>
            <w:color w:val="auto"/>
          </w:rPr>
          <w:t>4</w:t>
        </w:r>
        <w:r w:rsidR="00807BA2" w:rsidRPr="00391486">
          <w:rPr>
            <w:rStyle w:val="a7"/>
            <w:noProof/>
            <w:color w:val="auto"/>
          </w:rPr>
          <w:t xml:space="preserve"> Требования к валюте Заявки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DB1E0F" w:rsidP="002C5C24">
      <w:pPr>
        <w:pStyle w:val="33"/>
        <w:tabs>
          <w:tab w:val="right" w:leader="dot" w:pos="9627"/>
        </w:tabs>
        <w:rPr>
          <w:rFonts w:ascii="Calibri" w:hAnsi="Calibri"/>
          <w:i w:val="0"/>
          <w:iCs w:val="0"/>
          <w:noProof/>
          <w:sz w:val="22"/>
          <w:szCs w:val="22"/>
        </w:rPr>
      </w:pPr>
      <w:hyperlink w:anchor="_Toc388268506" w:history="1">
        <w:r w:rsidR="00807BA2" w:rsidRPr="00391486">
          <w:rPr>
            <w:rStyle w:val="a7"/>
            <w:noProof/>
            <w:color w:val="auto"/>
          </w:rPr>
          <w:t>2.3.</w:t>
        </w:r>
        <w:r w:rsidR="00530AEB">
          <w:rPr>
            <w:rStyle w:val="a7"/>
            <w:noProof/>
            <w:color w:val="auto"/>
          </w:rPr>
          <w:t>5</w:t>
        </w:r>
        <w:r w:rsidR="00807BA2" w:rsidRPr="00391486">
          <w:rPr>
            <w:rStyle w:val="a7"/>
            <w:noProof/>
            <w:color w:val="auto"/>
          </w:rPr>
          <w:t xml:space="preserve"> Начальная (максимальная) цена предмета закупки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DB1E0F">
      <w:pPr>
        <w:pStyle w:val="22"/>
        <w:tabs>
          <w:tab w:val="right" w:leader="dot" w:pos="9627"/>
        </w:tabs>
        <w:rPr>
          <w:rFonts w:ascii="Calibri" w:hAnsi="Calibri"/>
          <w:smallCaps w:val="0"/>
          <w:noProof/>
          <w:sz w:val="22"/>
          <w:szCs w:val="22"/>
        </w:rPr>
      </w:pPr>
      <w:hyperlink w:anchor="_Toc388268508" w:history="1">
        <w:r w:rsidR="00807BA2" w:rsidRPr="00391486">
          <w:rPr>
            <w:rStyle w:val="a7"/>
            <w:noProof/>
            <w:color w:val="auto"/>
          </w:rPr>
          <w:t>2.4 Разъяснение Документации о Запросе предложений</w:t>
        </w:r>
        <w:r w:rsidR="00807BA2" w:rsidRPr="00391486">
          <w:rPr>
            <w:noProof/>
            <w:webHidden/>
          </w:rPr>
          <w:tab/>
        </w:r>
        <w:r w:rsidR="00CC363E" w:rsidRPr="00391486">
          <w:rPr>
            <w:noProof/>
            <w:webHidden/>
          </w:rPr>
          <w:t>1</w:t>
        </w:r>
      </w:hyperlink>
      <w:r w:rsidR="00155935">
        <w:rPr>
          <w:noProof/>
        </w:rPr>
        <w:t>3</w:t>
      </w:r>
    </w:p>
    <w:p w:rsidR="00807BA2" w:rsidRPr="00391486" w:rsidRDefault="00DB1E0F">
      <w:pPr>
        <w:pStyle w:val="22"/>
        <w:tabs>
          <w:tab w:val="right" w:leader="dot" w:pos="9627"/>
        </w:tabs>
        <w:rPr>
          <w:rFonts w:ascii="Calibri" w:hAnsi="Calibri"/>
          <w:smallCaps w:val="0"/>
          <w:noProof/>
          <w:sz w:val="22"/>
          <w:szCs w:val="22"/>
        </w:rPr>
      </w:pPr>
      <w:hyperlink w:anchor="_Toc388268509" w:history="1">
        <w:r w:rsidR="00807BA2" w:rsidRPr="00391486">
          <w:rPr>
            <w:rStyle w:val="a7"/>
            <w:noProof/>
            <w:color w:val="auto"/>
          </w:rPr>
          <w:t>2.5 Внесение изменений в Документацию о Запросе предложений</w:t>
        </w:r>
        <w:r w:rsidR="00807BA2" w:rsidRPr="00391486">
          <w:rPr>
            <w:noProof/>
            <w:webHidden/>
          </w:rPr>
          <w:tab/>
        </w:r>
        <w:r w:rsidR="00EE7FE9" w:rsidRPr="00391486">
          <w:rPr>
            <w:noProof/>
            <w:webHidden/>
          </w:rPr>
          <w:t>1</w:t>
        </w:r>
      </w:hyperlink>
      <w:r w:rsidR="000303A7">
        <w:rPr>
          <w:noProof/>
        </w:rPr>
        <w:t>4</w:t>
      </w:r>
    </w:p>
    <w:p w:rsidR="00807BA2" w:rsidRPr="00391486" w:rsidRDefault="00DB1E0F">
      <w:pPr>
        <w:pStyle w:val="22"/>
        <w:tabs>
          <w:tab w:val="right" w:leader="dot" w:pos="9627"/>
        </w:tabs>
        <w:rPr>
          <w:rFonts w:ascii="Calibri" w:hAnsi="Calibri"/>
          <w:smallCaps w:val="0"/>
          <w:noProof/>
          <w:sz w:val="22"/>
          <w:szCs w:val="22"/>
        </w:rPr>
      </w:pPr>
      <w:hyperlink w:anchor="_Toc388268510" w:history="1">
        <w:r w:rsidR="00807BA2" w:rsidRPr="00391486">
          <w:rPr>
            <w:rStyle w:val="a7"/>
            <w:noProof/>
            <w:color w:val="auto"/>
          </w:rPr>
          <w:t>2.6 Отказ от проведения процедуры Запроса предложений</w:t>
        </w:r>
        <w:r w:rsidR="00807BA2" w:rsidRPr="00391486">
          <w:rPr>
            <w:noProof/>
            <w:webHidden/>
          </w:rPr>
          <w:tab/>
        </w:r>
        <w:r w:rsidR="00EE7FE9" w:rsidRPr="00391486">
          <w:rPr>
            <w:noProof/>
            <w:webHidden/>
          </w:rPr>
          <w:t>1</w:t>
        </w:r>
      </w:hyperlink>
      <w:r w:rsidR="00155935">
        <w:rPr>
          <w:noProof/>
        </w:rPr>
        <w:t>4</w:t>
      </w:r>
    </w:p>
    <w:p w:rsidR="00807BA2" w:rsidRPr="00391486" w:rsidRDefault="00DB1E0F">
      <w:pPr>
        <w:pStyle w:val="22"/>
        <w:tabs>
          <w:tab w:val="right" w:leader="dot" w:pos="9627"/>
        </w:tabs>
        <w:rPr>
          <w:rFonts w:ascii="Calibri" w:hAnsi="Calibri"/>
          <w:smallCaps w:val="0"/>
          <w:noProof/>
          <w:sz w:val="22"/>
          <w:szCs w:val="22"/>
        </w:rPr>
      </w:pPr>
      <w:hyperlink w:anchor="_Toc388268511" w:history="1">
        <w:r w:rsidR="00807BA2" w:rsidRPr="00391486">
          <w:rPr>
            <w:rStyle w:val="a7"/>
            <w:noProof/>
            <w:color w:val="auto"/>
          </w:rPr>
          <w:t>2.7 Подача заявок на участие в Запросе предложений и их прием</w:t>
        </w:r>
        <w:r w:rsidR="00807BA2" w:rsidRPr="00391486">
          <w:rPr>
            <w:noProof/>
            <w:webHidden/>
          </w:rPr>
          <w:tab/>
        </w:r>
      </w:hyperlink>
      <w:r w:rsidR="00EE7FE9" w:rsidRPr="00391486">
        <w:rPr>
          <w:rStyle w:val="a7"/>
          <w:noProof/>
          <w:color w:val="auto"/>
          <w:u w:val="none"/>
        </w:rPr>
        <w:t>1</w:t>
      </w:r>
      <w:r w:rsidR="00530AEB">
        <w:rPr>
          <w:rStyle w:val="a7"/>
          <w:noProof/>
          <w:color w:val="auto"/>
          <w:u w:val="none"/>
        </w:rPr>
        <w:t>4</w:t>
      </w:r>
    </w:p>
    <w:p w:rsidR="00807BA2" w:rsidRPr="00391486" w:rsidRDefault="00DB1E0F">
      <w:pPr>
        <w:pStyle w:val="33"/>
        <w:tabs>
          <w:tab w:val="right" w:leader="dot" w:pos="9627"/>
        </w:tabs>
        <w:rPr>
          <w:rFonts w:ascii="Calibri" w:hAnsi="Calibri"/>
          <w:i w:val="0"/>
          <w:iCs w:val="0"/>
          <w:noProof/>
          <w:sz w:val="22"/>
          <w:szCs w:val="22"/>
        </w:rPr>
      </w:pPr>
      <w:hyperlink w:anchor="_Toc388268512" w:history="1">
        <w:r w:rsidR="00807BA2" w:rsidRPr="00391486">
          <w:rPr>
            <w:rStyle w:val="a7"/>
            <w:noProof/>
            <w:color w:val="auto"/>
          </w:rPr>
          <w:t>2.7.1 Общие положения</w:t>
        </w:r>
        <w:r w:rsidR="00807BA2" w:rsidRPr="00391486">
          <w:rPr>
            <w:noProof/>
            <w:webHidden/>
          </w:rPr>
          <w:tab/>
        </w:r>
        <w:r w:rsidR="00EE7FE9" w:rsidRPr="00FE5D73">
          <w:rPr>
            <w:i w:val="0"/>
            <w:noProof/>
            <w:webHidden/>
          </w:rPr>
          <w:t>1</w:t>
        </w:r>
      </w:hyperlink>
      <w:r w:rsidR="00AA1502" w:rsidRPr="00FE5D73">
        <w:rPr>
          <w:i w:val="0"/>
          <w:noProof/>
        </w:rPr>
        <w:t>4</w:t>
      </w:r>
    </w:p>
    <w:p w:rsidR="00807BA2" w:rsidRPr="00391486" w:rsidRDefault="00DB1E0F">
      <w:pPr>
        <w:pStyle w:val="22"/>
        <w:tabs>
          <w:tab w:val="right" w:leader="dot" w:pos="9627"/>
        </w:tabs>
        <w:rPr>
          <w:rFonts w:ascii="Calibri" w:hAnsi="Calibri"/>
          <w:smallCaps w:val="0"/>
          <w:noProof/>
          <w:sz w:val="22"/>
          <w:szCs w:val="22"/>
        </w:rPr>
      </w:pPr>
      <w:hyperlink w:anchor="_Toc388268513" w:history="1">
        <w:r w:rsidR="00807BA2" w:rsidRPr="00391486">
          <w:rPr>
            <w:rStyle w:val="a7"/>
            <w:noProof/>
            <w:color w:val="auto"/>
          </w:rPr>
          <w:t>2.8 Открытие доступа к Заявкам на участие в Запросе предложений</w:t>
        </w:r>
        <w:r w:rsidR="00807BA2" w:rsidRPr="00391486">
          <w:rPr>
            <w:noProof/>
            <w:webHidden/>
          </w:rPr>
          <w:tab/>
        </w:r>
      </w:hyperlink>
      <w:r w:rsidR="00EE7FE9" w:rsidRPr="00391486">
        <w:rPr>
          <w:rStyle w:val="a7"/>
          <w:noProof/>
          <w:color w:val="auto"/>
          <w:u w:val="none"/>
        </w:rPr>
        <w:t>1</w:t>
      </w:r>
      <w:r w:rsidR="00530AEB">
        <w:rPr>
          <w:rStyle w:val="a7"/>
          <w:noProof/>
          <w:color w:val="auto"/>
          <w:u w:val="none"/>
        </w:rPr>
        <w:t>5</w:t>
      </w:r>
    </w:p>
    <w:p w:rsidR="00807BA2" w:rsidRPr="00391486" w:rsidRDefault="00DB1E0F">
      <w:pPr>
        <w:pStyle w:val="22"/>
        <w:tabs>
          <w:tab w:val="right" w:leader="dot" w:pos="9627"/>
        </w:tabs>
        <w:rPr>
          <w:rFonts w:ascii="Calibri" w:hAnsi="Calibri"/>
          <w:smallCaps w:val="0"/>
          <w:noProof/>
          <w:sz w:val="22"/>
          <w:szCs w:val="22"/>
        </w:rPr>
      </w:pPr>
      <w:hyperlink w:anchor="_Toc388268514" w:history="1">
        <w:r w:rsidR="00807BA2" w:rsidRPr="00391486">
          <w:rPr>
            <w:rStyle w:val="a7"/>
            <w:noProof/>
            <w:color w:val="auto"/>
          </w:rPr>
          <w:t>2.9 Рассмотрение, оценка и сопоставление заявок  на участие в Запросе предложений.</w:t>
        </w:r>
        <w:r w:rsidR="00807BA2" w:rsidRPr="00391486">
          <w:rPr>
            <w:noProof/>
            <w:webHidden/>
          </w:rPr>
          <w:tab/>
        </w:r>
      </w:hyperlink>
      <w:r w:rsidR="00EE7FE9" w:rsidRPr="00391486">
        <w:rPr>
          <w:rStyle w:val="a7"/>
          <w:noProof/>
          <w:color w:val="auto"/>
          <w:u w:val="none"/>
        </w:rPr>
        <w:t>1</w:t>
      </w:r>
      <w:r w:rsidR="00155935">
        <w:rPr>
          <w:rStyle w:val="a7"/>
          <w:noProof/>
          <w:color w:val="auto"/>
          <w:u w:val="none"/>
        </w:rPr>
        <w:t>6</w:t>
      </w:r>
    </w:p>
    <w:p w:rsidR="00807BA2" w:rsidRPr="00391486" w:rsidRDefault="00DB1E0F">
      <w:pPr>
        <w:pStyle w:val="33"/>
        <w:tabs>
          <w:tab w:val="right" w:leader="dot" w:pos="9627"/>
        </w:tabs>
        <w:rPr>
          <w:rFonts w:ascii="Calibri" w:hAnsi="Calibri"/>
          <w:i w:val="0"/>
          <w:iCs w:val="0"/>
          <w:noProof/>
          <w:sz w:val="22"/>
          <w:szCs w:val="22"/>
        </w:rPr>
      </w:pPr>
      <w:hyperlink w:anchor="_Toc388268515" w:history="1">
        <w:r w:rsidR="00807BA2" w:rsidRPr="00391486">
          <w:rPr>
            <w:rStyle w:val="a7"/>
            <w:noProof/>
            <w:color w:val="auto"/>
          </w:rPr>
          <w:t>2.9.1 Общие положения</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DB1E0F">
      <w:pPr>
        <w:pStyle w:val="33"/>
        <w:tabs>
          <w:tab w:val="right" w:leader="dot" w:pos="9627"/>
        </w:tabs>
        <w:rPr>
          <w:rFonts w:ascii="Calibri" w:hAnsi="Calibri"/>
          <w:i w:val="0"/>
          <w:iCs w:val="0"/>
          <w:noProof/>
          <w:sz w:val="22"/>
          <w:szCs w:val="22"/>
        </w:rPr>
      </w:pPr>
      <w:hyperlink w:anchor="_Toc388268516" w:history="1">
        <w:r w:rsidR="00807BA2" w:rsidRPr="00391486">
          <w:rPr>
            <w:rStyle w:val="a7"/>
            <w:noProof/>
            <w:color w:val="auto"/>
          </w:rPr>
          <w:t>2.9.2 Порядок рассмотрения Заявок на участие в Запросе предложений</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DB1E0F">
      <w:pPr>
        <w:pStyle w:val="33"/>
        <w:tabs>
          <w:tab w:val="right" w:leader="dot" w:pos="9627"/>
        </w:tabs>
        <w:rPr>
          <w:rFonts w:ascii="Calibri" w:hAnsi="Calibri"/>
          <w:i w:val="0"/>
          <w:iCs w:val="0"/>
          <w:noProof/>
          <w:sz w:val="22"/>
          <w:szCs w:val="22"/>
        </w:rPr>
      </w:pPr>
      <w:hyperlink w:anchor="_Toc388268517" w:history="1">
        <w:r w:rsidR="00807BA2" w:rsidRPr="00391486">
          <w:rPr>
            <w:rStyle w:val="a7"/>
            <w:noProof/>
            <w:color w:val="auto"/>
          </w:rPr>
          <w:t>2.9.3 Порядок оценки Заявок на участие в Запросе предложений</w:t>
        </w:r>
        <w:r w:rsidR="00807BA2" w:rsidRPr="00391486">
          <w:rPr>
            <w:noProof/>
            <w:webHidden/>
          </w:rPr>
          <w:tab/>
        </w:r>
      </w:hyperlink>
      <w:r w:rsidR="006C4BDC">
        <w:rPr>
          <w:i w:val="0"/>
          <w:noProof/>
        </w:rPr>
        <w:t>20</w:t>
      </w:r>
    </w:p>
    <w:p w:rsidR="00807BA2" w:rsidRPr="00391486" w:rsidRDefault="00DB1E0F">
      <w:pPr>
        <w:pStyle w:val="22"/>
        <w:tabs>
          <w:tab w:val="right" w:leader="dot" w:pos="9627"/>
        </w:tabs>
        <w:rPr>
          <w:rFonts w:ascii="Calibri" w:hAnsi="Calibri"/>
          <w:smallCaps w:val="0"/>
          <w:noProof/>
          <w:sz w:val="22"/>
          <w:szCs w:val="22"/>
        </w:rPr>
      </w:pPr>
      <w:hyperlink w:anchor="_Toc388268518" w:history="1">
        <w:r w:rsidR="00807BA2" w:rsidRPr="00391486">
          <w:rPr>
            <w:rStyle w:val="a7"/>
            <w:noProof/>
            <w:color w:val="auto"/>
          </w:rPr>
          <w:t>2.10 Принятие решения о результатах Запроса предложений</w:t>
        </w:r>
        <w:r w:rsidR="00807BA2" w:rsidRPr="00391486">
          <w:rPr>
            <w:noProof/>
            <w:webHidden/>
          </w:rPr>
          <w:tab/>
        </w:r>
      </w:hyperlink>
      <w:r w:rsidR="006C4BDC">
        <w:rPr>
          <w:noProof/>
        </w:rPr>
        <w:t>21</w:t>
      </w:r>
    </w:p>
    <w:p w:rsidR="00807BA2" w:rsidRPr="00391486" w:rsidRDefault="00DB1E0F">
      <w:pPr>
        <w:pStyle w:val="22"/>
        <w:tabs>
          <w:tab w:val="right" w:leader="dot" w:pos="9627"/>
        </w:tabs>
        <w:rPr>
          <w:rFonts w:ascii="Calibri" w:hAnsi="Calibri"/>
          <w:smallCaps w:val="0"/>
          <w:noProof/>
          <w:sz w:val="22"/>
          <w:szCs w:val="22"/>
        </w:rPr>
      </w:pPr>
      <w:hyperlink w:anchor="_Toc388268519" w:history="1">
        <w:r w:rsidR="00807BA2" w:rsidRPr="00391486">
          <w:rPr>
            <w:rStyle w:val="a7"/>
            <w:noProof/>
            <w:color w:val="auto"/>
          </w:rPr>
          <w:t>2.11 Подписание Договора</w:t>
        </w:r>
        <w:r w:rsidR="00807BA2" w:rsidRPr="00391486">
          <w:rPr>
            <w:noProof/>
            <w:webHidden/>
          </w:rPr>
          <w:tab/>
        </w:r>
      </w:hyperlink>
      <w:r w:rsidR="00213E90">
        <w:rPr>
          <w:noProof/>
        </w:rPr>
        <w:t>2</w:t>
      </w:r>
      <w:r w:rsidR="006C4BDC">
        <w:rPr>
          <w:noProof/>
        </w:rPr>
        <w:t>2</w:t>
      </w:r>
    </w:p>
    <w:p w:rsidR="00807BA2" w:rsidRPr="00391486" w:rsidRDefault="00DB1E0F">
      <w:pPr>
        <w:pStyle w:val="22"/>
        <w:tabs>
          <w:tab w:val="right" w:leader="dot" w:pos="9627"/>
        </w:tabs>
        <w:rPr>
          <w:rFonts w:ascii="Calibri" w:hAnsi="Calibri"/>
          <w:smallCaps w:val="0"/>
          <w:noProof/>
          <w:sz w:val="22"/>
          <w:szCs w:val="22"/>
        </w:rPr>
      </w:pPr>
      <w:hyperlink w:anchor="_Toc388268520" w:history="1">
        <w:r w:rsidR="00807BA2" w:rsidRPr="00391486">
          <w:rPr>
            <w:rStyle w:val="a7"/>
            <w:noProof/>
            <w:color w:val="auto"/>
          </w:rPr>
          <w:t>2.12 Предоставление обеспечения исполнения Договора</w:t>
        </w:r>
        <w:r w:rsidR="00807BA2" w:rsidRPr="00391486">
          <w:rPr>
            <w:noProof/>
            <w:webHidden/>
          </w:rPr>
          <w:tab/>
        </w:r>
        <w:r w:rsidR="00F76BA6" w:rsidRPr="00144E84">
          <w:rPr>
            <w:noProof/>
            <w:webHidden/>
          </w:rPr>
          <w:t>2</w:t>
        </w:r>
      </w:hyperlink>
      <w:r w:rsidR="006C4BDC">
        <w:rPr>
          <w:noProof/>
        </w:rPr>
        <w:t>3</w:t>
      </w:r>
    </w:p>
    <w:p w:rsidR="00807BA2" w:rsidRPr="00391486" w:rsidRDefault="00DB1E0F">
      <w:pPr>
        <w:pStyle w:val="13"/>
        <w:tabs>
          <w:tab w:val="right" w:leader="dot" w:pos="9627"/>
        </w:tabs>
        <w:rPr>
          <w:rFonts w:ascii="Calibri" w:hAnsi="Calibri"/>
          <w:b w:val="0"/>
          <w:bCs w:val="0"/>
          <w:caps w:val="0"/>
          <w:noProof/>
          <w:sz w:val="22"/>
          <w:szCs w:val="22"/>
        </w:rPr>
      </w:pPr>
      <w:hyperlink w:anchor="_Toc388268521" w:history="1">
        <w:r w:rsidR="00807BA2" w:rsidRPr="00391486">
          <w:rPr>
            <w:rStyle w:val="a7"/>
            <w:noProof/>
            <w:color w:val="auto"/>
          </w:rPr>
          <w:t>3 Информационная карта запроса предложений</w:t>
        </w:r>
        <w:r w:rsidR="00807BA2" w:rsidRPr="00391486">
          <w:rPr>
            <w:noProof/>
            <w:webHidden/>
          </w:rPr>
          <w:tab/>
        </w:r>
        <w:r w:rsidR="00EE7FE9" w:rsidRPr="00391486">
          <w:rPr>
            <w:noProof/>
            <w:webHidden/>
          </w:rPr>
          <w:t>2</w:t>
        </w:r>
      </w:hyperlink>
      <w:r w:rsidR="006C4BDC">
        <w:rPr>
          <w:noProof/>
        </w:rPr>
        <w:t>4</w:t>
      </w:r>
    </w:p>
    <w:p w:rsidR="00807BA2" w:rsidRPr="00391486" w:rsidRDefault="00DB1E0F">
      <w:pPr>
        <w:pStyle w:val="13"/>
        <w:tabs>
          <w:tab w:val="right" w:leader="dot" w:pos="9627"/>
        </w:tabs>
        <w:rPr>
          <w:rFonts w:ascii="Calibri" w:hAnsi="Calibri"/>
          <w:b w:val="0"/>
          <w:bCs w:val="0"/>
          <w:caps w:val="0"/>
          <w:noProof/>
          <w:sz w:val="22"/>
          <w:szCs w:val="22"/>
        </w:rPr>
      </w:pPr>
      <w:hyperlink w:anchor="_Toc388268522" w:history="1">
        <w:r w:rsidR="00807BA2" w:rsidRPr="00391486">
          <w:rPr>
            <w:rStyle w:val="a7"/>
            <w:noProof/>
            <w:color w:val="auto"/>
          </w:rPr>
          <w:t>4 Техническое задание</w:t>
        </w:r>
        <w:r w:rsidR="00807BA2" w:rsidRPr="00391486">
          <w:rPr>
            <w:noProof/>
            <w:webHidden/>
          </w:rPr>
          <w:tab/>
        </w:r>
      </w:hyperlink>
      <w:r w:rsidR="006C4BDC">
        <w:rPr>
          <w:noProof/>
        </w:rPr>
        <w:t>30</w:t>
      </w:r>
    </w:p>
    <w:p w:rsidR="00807BA2" w:rsidRPr="00391486" w:rsidRDefault="00DB1E0F">
      <w:pPr>
        <w:pStyle w:val="13"/>
        <w:tabs>
          <w:tab w:val="right" w:leader="dot" w:pos="9627"/>
        </w:tabs>
        <w:rPr>
          <w:rFonts w:ascii="Calibri" w:hAnsi="Calibri"/>
          <w:b w:val="0"/>
          <w:bCs w:val="0"/>
          <w:caps w:val="0"/>
          <w:noProof/>
          <w:sz w:val="22"/>
          <w:szCs w:val="22"/>
        </w:rPr>
      </w:pPr>
      <w:hyperlink w:anchor="_Toc388268523" w:history="1">
        <w:r w:rsidR="00807BA2" w:rsidRPr="00391486">
          <w:rPr>
            <w:rStyle w:val="a7"/>
            <w:noProof/>
            <w:color w:val="auto"/>
          </w:rPr>
          <w:t>5 ПРОЕКТ ДОГОВОРА</w:t>
        </w:r>
        <w:r w:rsidR="00807BA2" w:rsidRPr="00391486">
          <w:rPr>
            <w:noProof/>
            <w:webHidden/>
          </w:rPr>
          <w:tab/>
        </w:r>
      </w:hyperlink>
      <w:r w:rsidR="006C4BDC">
        <w:rPr>
          <w:noProof/>
        </w:rPr>
        <w:t>30</w:t>
      </w:r>
    </w:p>
    <w:p w:rsidR="00807BA2" w:rsidRPr="00F76BA6" w:rsidRDefault="00DB1E0F">
      <w:pPr>
        <w:pStyle w:val="13"/>
        <w:tabs>
          <w:tab w:val="right" w:leader="dot" w:pos="9627"/>
        </w:tabs>
        <w:rPr>
          <w:rFonts w:ascii="Calibri" w:hAnsi="Calibri"/>
          <w:b w:val="0"/>
          <w:bCs w:val="0"/>
          <w:caps w:val="0"/>
          <w:noProof/>
          <w:sz w:val="22"/>
          <w:szCs w:val="22"/>
        </w:rPr>
      </w:pPr>
      <w:hyperlink w:anchor="_Toc388268524" w:history="1">
        <w:r w:rsidR="00807BA2" w:rsidRPr="00391486">
          <w:rPr>
            <w:rStyle w:val="a7"/>
            <w:noProof/>
            <w:color w:val="auto"/>
          </w:rPr>
          <w:t>6 Образцы форм документов, включаемых в заявку на участие в запросе предложений</w:t>
        </w:r>
        <w:r w:rsidR="00807BA2" w:rsidRPr="00391486">
          <w:rPr>
            <w:noProof/>
            <w:webHidden/>
          </w:rPr>
          <w:tab/>
        </w:r>
      </w:hyperlink>
      <w:r w:rsidR="006C4BDC">
        <w:rPr>
          <w:noProof/>
        </w:rPr>
        <w:t>31</w:t>
      </w:r>
    </w:p>
    <w:p w:rsidR="00807BA2" w:rsidRPr="00F76BA6" w:rsidRDefault="00DB1E0F">
      <w:pPr>
        <w:pStyle w:val="22"/>
        <w:tabs>
          <w:tab w:val="right" w:leader="dot" w:pos="9627"/>
        </w:tabs>
        <w:rPr>
          <w:rFonts w:ascii="Calibri" w:hAnsi="Calibri"/>
          <w:smallCaps w:val="0"/>
          <w:noProof/>
          <w:sz w:val="22"/>
          <w:szCs w:val="22"/>
        </w:rPr>
      </w:pPr>
      <w:hyperlink w:anchor="_Toc388268525" w:history="1">
        <w:r w:rsidR="00807BA2" w:rsidRPr="00391486">
          <w:rPr>
            <w:rStyle w:val="a7"/>
            <w:noProof/>
            <w:color w:val="auto"/>
          </w:rPr>
          <w:t>6.1 Письмо о подаче Заявки на участие в Запросе предложений (Форма 1)</w:t>
        </w:r>
        <w:r w:rsidR="00807BA2" w:rsidRPr="00391486">
          <w:rPr>
            <w:noProof/>
            <w:webHidden/>
          </w:rPr>
          <w:tab/>
        </w:r>
      </w:hyperlink>
      <w:r w:rsidR="006C4BDC">
        <w:rPr>
          <w:noProof/>
        </w:rPr>
        <w:t>31</w:t>
      </w:r>
    </w:p>
    <w:p w:rsidR="00807BA2" w:rsidRPr="00391486" w:rsidRDefault="00DB1E0F">
      <w:pPr>
        <w:pStyle w:val="33"/>
        <w:tabs>
          <w:tab w:val="right" w:leader="dot" w:pos="9627"/>
        </w:tabs>
        <w:rPr>
          <w:rFonts w:ascii="Calibri" w:hAnsi="Calibri"/>
          <w:i w:val="0"/>
          <w:iCs w:val="0"/>
          <w:noProof/>
          <w:sz w:val="22"/>
          <w:szCs w:val="22"/>
        </w:rPr>
      </w:pPr>
      <w:hyperlink w:anchor="_Toc388268526" w:history="1">
        <w:r w:rsidR="00807BA2" w:rsidRPr="00391486">
          <w:rPr>
            <w:rStyle w:val="a7"/>
            <w:noProof/>
            <w:color w:val="auto"/>
          </w:rPr>
          <w:t>6.1.1 Инструкции по заполнению</w:t>
        </w:r>
        <w:r w:rsidR="00807BA2" w:rsidRPr="00391486">
          <w:rPr>
            <w:noProof/>
            <w:webHidden/>
          </w:rPr>
          <w:tab/>
        </w:r>
      </w:hyperlink>
      <w:r w:rsidR="006C4BDC" w:rsidRPr="006C4BDC">
        <w:rPr>
          <w:i w:val="0"/>
          <w:noProof/>
        </w:rPr>
        <w:t>33</w:t>
      </w:r>
    </w:p>
    <w:p w:rsidR="00807BA2" w:rsidRPr="00391486" w:rsidRDefault="00DB1E0F">
      <w:pPr>
        <w:pStyle w:val="22"/>
        <w:tabs>
          <w:tab w:val="right" w:leader="dot" w:pos="9627"/>
        </w:tabs>
        <w:rPr>
          <w:rFonts w:ascii="Calibri" w:hAnsi="Calibri"/>
          <w:smallCaps w:val="0"/>
          <w:noProof/>
          <w:sz w:val="22"/>
          <w:szCs w:val="22"/>
        </w:rPr>
      </w:pPr>
      <w:hyperlink w:anchor="_Toc388268527" w:history="1">
        <w:r w:rsidR="00807BA2" w:rsidRPr="00391486">
          <w:rPr>
            <w:rStyle w:val="a7"/>
            <w:noProof/>
            <w:color w:val="auto"/>
          </w:rPr>
          <w:t>6.2 Коммерческое предложение</w:t>
        </w:r>
        <w:r w:rsidR="00807BA2" w:rsidRPr="00391486">
          <w:rPr>
            <w:noProof/>
            <w:webHidden/>
          </w:rPr>
          <w:tab/>
        </w:r>
        <w:r w:rsidR="00EE7FE9" w:rsidRPr="00391486">
          <w:rPr>
            <w:noProof/>
            <w:webHidden/>
          </w:rPr>
          <w:t>3</w:t>
        </w:r>
      </w:hyperlink>
      <w:r w:rsidR="006C4BDC">
        <w:rPr>
          <w:noProof/>
        </w:rPr>
        <w:t>4</w:t>
      </w:r>
    </w:p>
    <w:p w:rsidR="00807BA2" w:rsidRPr="00F76BA6" w:rsidRDefault="00DB1E0F">
      <w:pPr>
        <w:pStyle w:val="33"/>
        <w:tabs>
          <w:tab w:val="right" w:leader="dot" w:pos="9627"/>
        </w:tabs>
        <w:rPr>
          <w:rFonts w:ascii="Calibri" w:hAnsi="Calibri"/>
          <w:i w:val="0"/>
          <w:iCs w:val="0"/>
          <w:noProof/>
          <w:sz w:val="22"/>
          <w:szCs w:val="22"/>
        </w:rPr>
      </w:pPr>
      <w:hyperlink w:anchor="_Toc388268528" w:history="1">
        <w:r w:rsidR="00807BA2" w:rsidRPr="00391486">
          <w:rPr>
            <w:rStyle w:val="a7"/>
            <w:noProof/>
            <w:color w:val="auto"/>
          </w:rPr>
          <w:t>6.2.1 Форма коммерческого предложения (Форма 2)</w:t>
        </w:r>
        <w:r w:rsidR="00807BA2" w:rsidRPr="00391486">
          <w:rPr>
            <w:noProof/>
            <w:webHidden/>
          </w:rPr>
          <w:tab/>
        </w:r>
        <w:r w:rsidR="00EE7FE9" w:rsidRPr="00FE5D73">
          <w:rPr>
            <w:i w:val="0"/>
            <w:noProof/>
            <w:webHidden/>
          </w:rPr>
          <w:t>3</w:t>
        </w:r>
      </w:hyperlink>
      <w:r w:rsidR="006C4BDC">
        <w:rPr>
          <w:i w:val="0"/>
          <w:noProof/>
        </w:rPr>
        <w:t>4</w:t>
      </w:r>
    </w:p>
    <w:p w:rsidR="00807BA2" w:rsidRPr="00391486" w:rsidRDefault="00DB1E0F">
      <w:pPr>
        <w:pStyle w:val="33"/>
        <w:tabs>
          <w:tab w:val="right" w:leader="dot" w:pos="9627"/>
        </w:tabs>
        <w:rPr>
          <w:rFonts w:ascii="Calibri" w:hAnsi="Calibri"/>
          <w:i w:val="0"/>
          <w:iCs w:val="0"/>
          <w:noProof/>
          <w:sz w:val="22"/>
          <w:szCs w:val="22"/>
        </w:rPr>
      </w:pPr>
      <w:hyperlink w:anchor="_Toc388268529" w:history="1">
        <w:r w:rsidR="00807BA2" w:rsidRPr="00391486">
          <w:rPr>
            <w:rStyle w:val="a7"/>
            <w:noProof/>
            <w:color w:val="auto"/>
          </w:rPr>
          <w:t>6.2.2 Инструкции по заполнению</w:t>
        </w:r>
        <w:r w:rsidR="00807BA2" w:rsidRPr="00391486">
          <w:rPr>
            <w:noProof/>
            <w:webHidden/>
          </w:rPr>
          <w:tab/>
        </w:r>
        <w:r w:rsidR="00EE7FE9" w:rsidRPr="00FE5D73">
          <w:rPr>
            <w:i w:val="0"/>
            <w:noProof/>
            <w:webHidden/>
          </w:rPr>
          <w:t>3</w:t>
        </w:r>
      </w:hyperlink>
      <w:r w:rsidR="006C4BDC">
        <w:rPr>
          <w:i w:val="0"/>
          <w:noProof/>
        </w:rPr>
        <w:t>5</w:t>
      </w:r>
    </w:p>
    <w:p w:rsidR="00807BA2" w:rsidRPr="00F76BA6" w:rsidRDefault="00DB1E0F">
      <w:pPr>
        <w:pStyle w:val="22"/>
        <w:tabs>
          <w:tab w:val="right" w:leader="dot" w:pos="9627"/>
        </w:tabs>
        <w:rPr>
          <w:rFonts w:ascii="Calibri" w:hAnsi="Calibri"/>
          <w:smallCaps w:val="0"/>
          <w:noProof/>
          <w:sz w:val="22"/>
          <w:szCs w:val="22"/>
        </w:rPr>
      </w:pPr>
      <w:hyperlink w:anchor="_Toc388268530" w:history="1">
        <w:r w:rsidR="00807BA2" w:rsidRPr="00391486">
          <w:rPr>
            <w:rStyle w:val="a7"/>
            <w:noProof/>
            <w:color w:val="auto"/>
          </w:rPr>
          <w:t>6.3 Декларация соответствия Участника Запроса предложений</w:t>
        </w:r>
        <w:r w:rsidR="00807BA2" w:rsidRPr="00391486">
          <w:rPr>
            <w:noProof/>
            <w:webHidden/>
          </w:rPr>
          <w:tab/>
        </w:r>
        <w:r w:rsidR="00EE7FE9" w:rsidRPr="00391486">
          <w:rPr>
            <w:noProof/>
            <w:webHidden/>
          </w:rPr>
          <w:t>3</w:t>
        </w:r>
      </w:hyperlink>
      <w:r w:rsidR="006C4BDC">
        <w:rPr>
          <w:noProof/>
        </w:rPr>
        <w:t>6</w:t>
      </w:r>
    </w:p>
    <w:p w:rsidR="00807BA2" w:rsidRPr="00391486" w:rsidRDefault="00DB1E0F">
      <w:pPr>
        <w:pStyle w:val="33"/>
        <w:tabs>
          <w:tab w:val="right" w:leader="dot" w:pos="9627"/>
        </w:tabs>
        <w:rPr>
          <w:rFonts w:ascii="Calibri" w:hAnsi="Calibri"/>
          <w:i w:val="0"/>
          <w:iCs w:val="0"/>
          <w:noProof/>
          <w:sz w:val="22"/>
          <w:szCs w:val="22"/>
        </w:rPr>
      </w:pPr>
      <w:hyperlink w:anchor="_Toc388268531" w:history="1">
        <w:r w:rsidR="00807BA2" w:rsidRPr="00391486">
          <w:rPr>
            <w:rStyle w:val="a7"/>
            <w:noProof/>
            <w:color w:val="auto"/>
          </w:rPr>
          <w:t>6.3.1 Форма декларации соответствия (Форма 3)</w:t>
        </w:r>
        <w:r w:rsidR="00807BA2" w:rsidRPr="00391486">
          <w:rPr>
            <w:noProof/>
            <w:webHidden/>
          </w:rPr>
          <w:tab/>
        </w:r>
        <w:r w:rsidR="00EE7FE9" w:rsidRPr="00FE5D73">
          <w:rPr>
            <w:i w:val="0"/>
            <w:noProof/>
            <w:webHidden/>
          </w:rPr>
          <w:t>3</w:t>
        </w:r>
      </w:hyperlink>
      <w:r w:rsidR="006C4BDC">
        <w:rPr>
          <w:i w:val="0"/>
          <w:noProof/>
        </w:rPr>
        <w:t>6</w:t>
      </w:r>
    </w:p>
    <w:p w:rsidR="00807BA2" w:rsidRPr="00391486" w:rsidRDefault="00DB1E0F">
      <w:pPr>
        <w:pStyle w:val="33"/>
        <w:tabs>
          <w:tab w:val="right" w:leader="dot" w:pos="9627"/>
        </w:tabs>
        <w:rPr>
          <w:rFonts w:ascii="Calibri" w:hAnsi="Calibri"/>
          <w:i w:val="0"/>
          <w:iCs w:val="0"/>
          <w:noProof/>
          <w:sz w:val="22"/>
          <w:szCs w:val="22"/>
        </w:rPr>
      </w:pPr>
      <w:hyperlink w:anchor="_Toc388268532" w:history="1">
        <w:r w:rsidR="00807BA2" w:rsidRPr="00391486">
          <w:rPr>
            <w:rStyle w:val="a7"/>
            <w:noProof/>
            <w:color w:val="auto"/>
          </w:rPr>
          <w:t>6.3.2 Инструкции по заполнению</w:t>
        </w:r>
        <w:r w:rsidR="00807BA2" w:rsidRPr="00391486">
          <w:rPr>
            <w:noProof/>
            <w:webHidden/>
          </w:rPr>
          <w:tab/>
        </w:r>
        <w:r w:rsidR="00EE7FE9" w:rsidRPr="00FE5D73">
          <w:rPr>
            <w:i w:val="0"/>
            <w:noProof/>
            <w:webHidden/>
          </w:rPr>
          <w:t>3</w:t>
        </w:r>
      </w:hyperlink>
      <w:r w:rsidR="006C4BDC">
        <w:rPr>
          <w:i w:val="0"/>
          <w:noProof/>
        </w:rPr>
        <w:t>7</w:t>
      </w:r>
    </w:p>
    <w:p w:rsidR="00807BA2" w:rsidRPr="00391486" w:rsidRDefault="00DB1E0F">
      <w:pPr>
        <w:pStyle w:val="22"/>
        <w:tabs>
          <w:tab w:val="right" w:leader="dot" w:pos="9627"/>
        </w:tabs>
        <w:rPr>
          <w:rFonts w:ascii="Calibri" w:hAnsi="Calibri"/>
          <w:smallCaps w:val="0"/>
          <w:noProof/>
          <w:sz w:val="22"/>
          <w:szCs w:val="22"/>
        </w:rPr>
      </w:pPr>
      <w:hyperlink w:anchor="_Toc388268533" w:history="1">
        <w:r w:rsidR="00807BA2" w:rsidRPr="00391486">
          <w:rPr>
            <w:rStyle w:val="a7"/>
            <w:noProof/>
            <w:color w:val="auto"/>
          </w:rPr>
          <w:t>6.4 Анкета Участника</w:t>
        </w:r>
        <w:r w:rsidR="00807BA2" w:rsidRPr="00391486">
          <w:rPr>
            <w:noProof/>
            <w:webHidden/>
          </w:rPr>
          <w:tab/>
        </w:r>
      </w:hyperlink>
      <w:r w:rsidR="00CC363E" w:rsidRPr="00391486">
        <w:rPr>
          <w:rStyle w:val="a7"/>
          <w:noProof/>
          <w:color w:val="auto"/>
          <w:u w:val="none"/>
        </w:rPr>
        <w:t>3</w:t>
      </w:r>
      <w:r w:rsidR="006C4BDC">
        <w:rPr>
          <w:rStyle w:val="a7"/>
          <w:noProof/>
          <w:color w:val="auto"/>
          <w:u w:val="none"/>
        </w:rPr>
        <w:t>8</w:t>
      </w:r>
    </w:p>
    <w:p w:rsidR="00807BA2" w:rsidRPr="00FE5D73" w:rsidRDefault="00DB1E0F">
      <w:pPr>
        <w:pStyle w:val="33"/>
        <w:tabs>
          <w:tab w:val="right" w:leader="dot" w:pos="9627"/>
        </w:tabs>
        <w:rPr>
          <w:rFonts w:ascii="Calibri" w:hAnsi="Calibri"/>
          <w:i w:val="0"/>
          <w:iCs w:val="0"/>
          <w:noProof/>
          <w:sz w:val="22"/>
          <w:szCs w:val="22"/>
        </w:rPr>
      </w:pPr>
      <w:hyperlink w:anchor="_Toc388268534" w:history="1">
        <w:r w:rsidR="00807BA2" w:rsidRPr="00391486">
          <w:rPr>
            <w:rStyle w:val="a7"/>
            <w:noProof/>
            <w:color w:val="auto"/>
          </w:rPr>
          <w:t>6.4.1 Форма Анкеты Участника (Форма 4)</w:t>
        </w:r>
        <w:r w:rsidR="00807BA2" w:rsidRPr="00391486">
          <w:rPr>
            <w:noProof/>
            <w:webHidden/>
          </w:rPr>
          <w:tab/>
        </w:r>
      </w:hyperlink>
      <w:r w:rsidR="00792572" w:rsidRPr="00FE5D73">
        <w:rPr>
          <w:rStyle w:val="a7"/>
          <w:i w:val="0"/>
          <w:noProof/>
          <w:color w:val="auto"/>
          <w:u w:val="none"/>
        </w:rPr>
        <w:t>3</w:t>
      </w:r>
      <w:r w:rsidR="006C4BDC">
        <w:rPr>
          <w:rStyle w:val="a7"/>
          <w:i w:val="0"/>
          <w:noProof/>
          <w:color w:val="auto"/>
          <w:u w:val="none"/>
        </w:rPr>
        <w:t>8</w:t>
      </w:r>
    </w:p>
    <w:p w:rsidR="00807BA2" w:rsidRPr="00391486" w:rsidRDefault="00DB1E0F">
      <w:pPr>
        <w:pStyle w:val="33"/>
        <w:tabs>
          <w:tab w:val="right" w:leader="dot" w:pos="9627"/>
        </w:tabs>
        <w:rPr>
          <w:rFonts w:ascii="Calibri" w:hAnsi="Calibri"/>
          <w:i w:val="0"/>
          <w:iCs w:val="0"/>
          <w:noProof/>
          <w:sz w:val="22"/>
          <w:szCs w:val="22"/>
        </w:rPr>
      </w:pPr>
      <w:hyperlink w:anchor="_Toc388268535" w:history="1">
        <w:r w:rsidR="00807BA2" w:rsidRPr="00391486">
          <w:rPr>
            <w:rStyle w:val="a7"/>
            <w:noProof/>
            <w:color w:val="auto"/>
          </w:rPr>
          <w:t>6.4.2 Инструкции по заполнению</w:t>
        </w:r>
        <w:r w:rsidR="00807BA2" w:rsidRPr="00391486">
          <w:rPr>
            <w:noProof/>
            <w:webHidden/>
          </w:rPr>
          <w:tab/>
        </w:r>
      </w:hyperlink>
      <w:r w:rsidR="00CC363E" w:rsidRPr="00391486">
        <w:rPr>
          <w:rStyle w:val="a7"/>
          <w:i w:val="0"/>
          <w:noProof/>
          <w:color w:val="auto"/>
          <w:u w:val="none"/>
        </w:rPr>
        <w:t>3</w:t>
      </w:r>
      <w:r w:rsidR="006C4BDC">
        <w:rPr>
          <w:rStyle w:val="a7"/>
          <w:i w:val="0"/>
          <w:noProof/>
          <w:color w:val="auto"/>
          <w:u w:val="none"/>
        </w:rPr>
        <w:t>9</w:t>
      </w:r>
    </w:p>
    <w:p w:rsidR="00807BA2" w:rsidRPr="00391486" w:rsidRDefault="00DB1E0F">
      <w:pPr>
        <w:pStyle w:val="22"/>
        <w:tabs>
          <w:tab w:val="right" w:leader="dot" w:pos="9627"/>
        </w:tabs>
        <w:rPr>
          <w:rFonts w:ascii="Calibri" w:hAnsi="Calibri"/>
          <w:smallCaps w:val="0"/>
          <w:noProof/>
          <w:sz w:val="22"/>
          <w:szCs w:val="22"/>
        </w:rPr>
      </w:pPr>
      <w:hyperlink w:anchor="_Toc388268536" w:history="1">
        <w:r w:rsidR="00807BA2" w:rsidRPr="00391486">
          <w:rPr>
            <w:rStyle w:val="a7"/>
            <w:noProof/>
            <w:color w:val="auto"/>
          </w:rPr>
          <w:t>6.5 Сведения о цепочке собственников Участника</w:t>
        </w:r>
        <w:r w:rsidR="00807BA2" w:rsidRPr="00391486">
          <w:rPr>
            <w:noProof/>
            <w:webHidden/>
          </w:rPr>
          <w:tab/>
        </w:r>
      </w:hyperlink>
      <w:r w:rsidR="006C4BDC">
        <w:rPr>
          <w:noProof/>
        </w:rPr>
        <w:t>40</w:t>
      </w:r>
    </w:p>
    <w:p w:rsidR="00807BA2" w:rsidRPr="00391486" w:rsidRDefault="00DB1E0F">
      <w:pPr>
        <w:pStyle w:val="33"/>
        <w:tabs>
          <w:tab w:val="right" w:leader="dot" w:pos="9627"/>
        </w:tabs>
        <w:rPr>
          <w:rFonts w:ascii="Calibri" w:hAnsi="Calibri"/>
          <w:i w:val="0"/>
          <w:iCs w:val="0"/>
          <w:noProof/>
          <w:sz w:val="22"/>
          <w:szCs w:val="22"/>
        </w:rPr>
      </w:pPr>
      <w:hyperlink w:anchor="_Toc388268537" w:history="1">
        <w:r w:rsidR="00807BA2" w:rsidRPr="00391486">
          <w:rPr>
            <w:rStyle w:val="a7"/>
            <w:noProof/>
            <w:color w:val="auto"/>
          </w:rPr>
          <w:t>6.5.1 Форма сведений о цепочке собственников, включая бенефициаров (в том числе, конечных)(Форма 5)</w:t>
        </w:r>
        <w:r w:rsidR="00807BA2" w:rsidRPr="00391486">
          <w:rPr>
            <w:noProof/>
            <w:webHidden/>
          </w:rPr>
          <w:tab/>
        </w:r>
      </w:hyperlink>
      <w:r w:rsidR="006C4BDC">
        <w:rPr>
          <w:i w:val="0"/>
          <w:noProof/>
        </w:rPr>
        <w:t>40</w:t>
      </w:r>
    </w:p>
    <w:p w:rsidR="00807BA2" w:rsidRPr="00391486" w:rsidRDefault="00DB1E0F">
      <w:pPr>
        <w:pStyle w:val="33"/>
        <w:tabs>
          <w:tab w:val="right" w:leader="dot" w:pos="9627"/>
        </w:tabs>
        <w:rPr>
          <w:rFonts w:ascii="Calibri" w:hAnsi="Calibri"/>
          <w:i w:val="0"/>
          <w:iCs w:val="0"/>
          <w:noProof/>
          <w:sz w:val="22"/>
          <w:szCs w:val="22"/>
        </w:rPr>
      </w:pPr>
      <w:hyperlink w:anchor="_Toc388268538" w:history="1">
        <w:r w:rsidR="00807BA2" w:rsidRPr="00391486">
          <w:rPr>
            <w:rStyle w:val="a7"/>
            <w:noProof/>
            <w:color w:val="auto"/>
          </w:rPr>
          <w:t>6.5.2 Инструкции по заполнению</w:t>
        </w:r>
        <w:r w:rsidR="00807BA2" w:rsidRPr="00391486">
          <w:rPr>
            <w:noProof/>
            <w:webHidden/>
          </w:rPr>
          <w:tab/>
        </w:r>
      </w:hyperlink>
      <w:r w:rsidR="006C4BDC" w:rsidRPr="006C4BDC">
        <w:rPr>
          <w:i w:val="0"/>
          <w:noProof/>
        </w:rPr>
        <w:t>41</w:t>
      </w:r>
    </w:p>
    <w:p w:rsidR="00510AFB" w:rsidRPr="00F76BA6" w:rsidRDefault="00DB1E0F" w:rsidP="00510AFB">
      <w:pPr>
        <w:pStyle w:val="22"/>
        <w:tabs>
          <w:tab w:val="right" w:leader="dot" w:pos="9627"/>
        </w:tabs>
        <w:rPr>
          <w:rFonts w:ascii="Calibri" w:hAnsi="Calibri"/>
          <w:smallCaps w:val="0"/>
          <w:noProof/>
          <w:sz w:val="22"/>
          <w:szCs w:val="22"/>
        </w:rPr>
      </w:pPr>
      <w:hyperlink w:anchor="_Toc388268545" w:history="1">
        <w:r w:rsidR="00510AFB" w:rsidRPr="00391486">
          <w:rPr>
            <w:rStyle w:val="a7"/>
            <w:noProof/>
            <w:color w:val="auto"/>
          </w:rPr>
          <w:t>6.</w:t>
        </w:r>
        <w:r w:rsidR="00510AFB" w:rsidRPr="00510AFB">
          <w:rPr>
            <w:rStyle w:val="a7"/>
            <w:noProof/>
            <w:color w:val="auto"/>
          </w:rPr>
          <w:t>6</w:t>
        </w:r>
        <w:r w:rsidR="00510AFB" w:rsidRPr="00391486">
          <w:rPr>
            <w:rStyle w:val="a7"/>
            <w:noProof/>
            <w:color w:val="auto"/>
          </w:rPr>
          <w:t xml:space="preserve"> Сведения о материально-технических ресурсах</w:t>
        </w:r>
        <w:r w:rsidR="00510AFB" w:rsidRPr="00391486">
          <w:rPr>
            <w:noProof/>
            <w:webHidden/>
          </w:rPr>
          <w:tab/>
        </w:r>
      </w:hyperlink>
      <w:r w:rsidR="006C4BDC">
        <w:rPr>
          <w:noProof/>
        </w:rPr>
        <w:t>42</w:t>
      </w:r>
    </w:p>
    <w:p w:rsidR="00510AFB" w:rsidRPr="00391486" w:rsidRDefault="00DB1E0F" w:rsidP="00510AFB">
      <w:pPr>
        <w:pStyle w:val="33"/>
        <w:tabs>
          <w:tab w:val="right" w:leader="dot" w:pos="9627"/>
        </w:tabs>
        <w:rPr>
          <w:rFonts w:ascii="Calibri" w:hAnsi="Calibri"/>
          <w:i w:val="0"/>
          <w:iCs w:val="0"/>
          <w:noProof/>
          <w:sz w:val="22"/>
          <w:szCs w:val="22"/>
        </w:rPr>
      </w:pPr>
      <w:hyperlink w:anchor="_Toc388268546" w:history="1">
        <w:r w:rsidR="00510AFB" w:rsidRPr="00391486">
          <w:rPr>
            <w:rStyle w:val="a7"/>
            <w:noProof/>
            <w:color w:val="auto"/>
          </w:rPr>
          <w:t>6.</w:t>
        </w:r>
        <w:r w:rsidR="00510AFB" w:rsidRPr="00510AFB">
          <w:rPr>
            <w:rStyle w:val="a7"/>
            <w:noProof/>
            <w:color w:val="auto"/>
          </w:rPr>
          <w:t>6</w:t>
        </w:r>
        <w:r w:rsidR="00510AFB" w:rsidRPr="00391486">
          <w:rPr>
            <w:rStyle w:val="a7"/>
            <w:noProof/>
            <w:color w:val="auto"/>
          </w:rPr>
          <w:t xml:space="preserve">.1 Форма Сведений о материально-технических ресурсах (Форма </w:t>
        </w:r>
        <w:r w:rsidR="00474C6A" w:rsidRPr="0076282F">
          <w:rPr>
            <w:rStyle w:val="a7"/>
            <w:noProof/>
            <w:color w:val="auto"/>
          </w:rPr>
          <w:t>6</w:t>
        </w:r>
        <w:r w:rsidR="00510AFB" w:rsidRPr="00391486">
          <w:rPr>
            <w:rStyle w:val="a7"/>
            <w:noProof/>
            <w:color w:val="auto"/>
          </w:rPr>
          <w:t>)</w:t>
        </w:r>
        <w:r w:rsidR="00510AFB" w:rsidRPr="00391486">
          <w:rPr>
            <w:noProof/>
            <w:webHidden/>
          </w:rPr>
          <w:tab/>
        </w:r>
      </w:hyperlink>
      <w:r w:rsidR="006C4BDC">
        <w:rPr>
          <w:noProof/>
        </w:rPr>
        <w:t>42</w:t>
      </w:r>
    </w:p>
    <w:p w:rsidR="00510AFB" w:rsidRPr="00391486" w:rsidRDefault="00DB1E0F" w:rsidP="00510AFB">
      <w:pPr>
        <w:pStyle w:val="33"/>
        <w:tabs>
          <w:tab w:val="right" w:leader="dot" w:pos="9627"/>
        </w:tabs>
        <w:rPr>
          <w:rFonts w:ascii="Calibri" w:hAnsi="Calibri"/>
          <w:i w:val="0"/>
          <w:iCs w:val="0"/>
          <w:noProof/>
          <w:sz w:val="22"/>
          <w:szCs w:val="22"/>
        </w:rPr>
      </w:pPr>
      <w:hyperlink w:anchor="_Toc388268547" w:history="1">
        <w:r w:rsidR="00510AFB" w:rsidRPr="00391486">
          <w:rPr>
            <w:rStyle w:val="a7"/>
            <w:noProof/>
            <w:color w:val="auto"/>
          </w:rPr>
          <w:t>6.</w:t>
        </w:r>
        <w:r w:rsidR="00510AFB" w:rsidRPr="00F76BA6">
          <w:rPr>
            <w:rStyle w:val="a7"/>
            <w:noProof/>
            <w:color w:val="auto"/>
          </w:rPr>
          <w:t>6</w:t>
        </w:r>
        <w:r w:rsidR="00510AFB" w:rsidRPr="00391486">
          <w:rPr>
            <w:rStyle w:val="a7"/>
            <w:noProof/>
            <w:color w:val="auto"/>
          </w:rPr>
          <w:t>.2 Инструкции по заполнению</w:t>
        </w:r>
        <w:r w:rsidR="00510AFB" w:rsidRPr="00391486">
          <w:rPr>
            <w:noProof/>
            <w:webHidden/>
          </w:rPr>
          <w:tab/>
        </w:r>
      </w:hyperlink>
      <w:r w:rsidR="006C4BDC">
        <w:rPr>
          <w:noProof/>
        </w:rPr>
        <w:t>42</w:t>
      </w:r>
    </w:p>
    <w:p w:rsidR="00807BA2" w:rsidRPr="00391486" w:rsidRDefault="00DB1E0F">
      <w:pPr>
        <w:pStyle w:val="22"/>
        <w:tabs>
          <w:tab w:val="right" w:leader="dot" w:pos="9627"/>
        </w:tabs>
        <w:rPr>
          <w:rFonts w:ascii="Calibri" w:hAnsi="Calibri"/>
          <w:smallCaps w:val="0"/>
          <w:noProof/>
          <w:sz w:val="22"/>
          <w:szCs w:val="22"/>
        </w:rPr>
      </w:pPr>
      <w:hyperlink w:anchor="_Toc388268545"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 Сведения о </w:t>
        </w:r>
        <w:r w:rsidR="006465D6">
          <w:rPr>
            <w:rStyle w:val="a7"/>
            <w:noProof/>
            <w:color w:val="auto"/>
          </w:rPr>
          <w:t>сроке выполнения работ</w:t>
        </w:r>
        <w:r w:rsidR="00807BA2" w:rsidRPr="00391486">
          <w:rPr>
            <w:noProof/>
            <w:webHidden/>
          </w:rPr>
          <w:tab/>
        </w:r>
      </w:hyperlink>
      <w:r w:rsidR="006C4BDC">
        <w:rPr>
          <w:noProof/>
        </w:rPr>
        <w:t>43</w:t>
      </w:r>
    </w:p>
    <w:p w:rsidR="00807BA2" w:rsidRPr="00391486" w:rsidRDefault="00DB1E0F">
      <w:pPr>
        <w:pStyle w:val="33"/>
        <w:tabs>
          <w:tab w:val="right" w:leader="dot" w:pos="9627"/>
        </w:tabs>
        <w:rPr>
          <w:rFonts w:ascii="Calibri" w:hAnsi="Calibri"/>
          <w:i w:val="0"/>
          <w:iCs w:val="0"/>
          <w:noProof/>
          <w:sz w:val="22"/>
          <w:szCs w:val="22"/>
        </w:rPr>
      </w:pPr>
      <w:hyperlink w:anchor="_Toc388268546"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.1 Форма Сведений о </w:t>
        </w:r>
        <w:r w:rsidR="006465D6">
          <w:rPr>
            <w:rStyle w:val="a7"/>
            <w:noProof/>
            <w:color w:val="auto"/>
          </w:rPr>
          <w:t>сроке выполнения работ</w:t>
        </w:r>
        <w:r w:rsidR="00807BA2" w:rsidRPr="00391486">
          <w:rPr>
            <w:rStyle w:val="a7"/>
            <w:noProof/>
            <w:color w:val="auto"/>
          </w:rPr>
          <w:t xml:space="preserve"> (Форма </w:t>
        </w:r>
        <w:r w:rsidR="00CD1181">
          <w:rPr>
            <w:rStyle w:val="a7"/>
            <w:noProof/>
            <w:color w:val="auto"/>
          </w:rPr>
          <w:t>7</w:t>
        </w:r>
        <w:r w:rsidR="00807BA2" w:rsidRPr="00391486">
          <w:rPr>
            <w:rStyle w:val="a7"/>
            <w:noProof/>
            <w:color w:val="auto"/>
          </w:rPr>
          <w:t>)</w:t>
        </w:r>
        <w:r w:rsidR="00807BA2" w:rsidRPr="00391486">
          <w:rPr>
            <w:noProof/>
            <w:webHidden/>
          </w:rPr>
          <w:tab/>
        </w:r>
      </w:hyperlink>
      <w:r w:rsidR="006C4BDC">
        <w:rPr>
          <w:noProof/>
        </w:rPr>
        <w:t>43</w:t>
      </w:r>
    </w:p>
    <w:p w:rsidR="00807BA2" w:rsidRPr="00391486" w:rsidRDefault="00DB1E0F">
      <w:pPr>
        <w:pStyle w:val="33"/>
        <w:tabs>
          <w:tab w:val="right" w:leader="dot" w:pos="9627"/>
        </w:tabs>
        <w:rPr>
          <w:rFonts w:ascii="Calibri" w:hAnsi="Calibri"/>
          <w:i w:val="0"/>
          <w:iCs w:val="0"/>
          <w:noProof/>
          <w:sz w:val="22"/>
          <w:szCs w:val="22"/>
        </w:rPr>
      </w:pPr>
      <w:hyperlink w:anchor="_Toc388268547" w:history="1">
        <w:r w:rsidR="00807BA2" w:rsidRPr="00391486">
          <w:rPr>
            <w:rStyle w:val="a7"/>
            <w:noProof/>
            <w:color w:val="auto"/>
          </w:rPr>
          <w:t>6.</w:t>
        </w:r>
        <w:r w:rsidR="00CD1181">
          <w:rPr>
            <w:rStyle w:val="a7"/>
            <w:noProof/>
            <w:color w:val="auto"/>
          </w:rPr>
          <w:t>7</w:t>
        </w:r>
        <w:r w:rsidR="00807BA2" w:rsidRPr="00391486">
          <w:rPr>
            <w:rStyle w:val="a7"/>
            <w:noProof/>
            <w:color w:val="auto"/>
          </w:rPr>
          <w:t>.2 Инструкции по заполнению</w:t>
        </w:r>
        <w:r w:rsidR="00807BA2" w:rsidRPr="00391486">
          <w:rPr>
            <w:noProof/>
            <w:webHidden/>
          </w:rPr>
          <w:tab/>
        </w:r>
      </w:hyperlink>
      <w:r w:rsidR="00DE3D1E">
        <w:rPr>
          <w:noProof/>
        </w:rPr>
        <w:t>4</w:t>
      </w:r>
      <w:r w:rsidR="006C4BDC">
        <w:rPr>
          <w:noProof/>
        </w:rPr>
        <w:t>3</w:t>
      </w:r>
    </w:p>
    <w:p w:rsidR="00807BA2" w:rsidRPr="00F76BA6" w:rsidRDefault="00DB1E0F">
      <w:pPr>
        <w:pStyle w:val="22"/>
        <w:tabs>
          <w:tab w:val="right" w:leader="dot" w:pos="9627"/>
        </w:tabs>
        <w:rPr>
          <w:rFonts w:ascii="Calibri" w:hAnsi="Calibri"/>
          <w:smallCaps w:val="0"/>
          <w:noProof/>
          <w:sz w:val="22"/>
          <w:szCs w:val="22"/>
        </w:rPr>
      </w:pPr>
      <w:hyperlink w:anchor="_Toc388268551"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 Справка о финансовом положении Участника</w:t>
        </w:r>
        <w:r w:rsidR="00807BA2" w:rsidRPr="00391486">
          <w:rPr>
            <w:noProof/>
            <w:webHidden/>
          </w:rPr>
          <w:tab/>
        </w:r>
        <w:r w:rsidR="00792572" w:rsidRPr="00391486">
          <w:rPr>
            <w:noProof/>
            <w:webHidden/>
          </w:rPr>
          <w:t>4</w:t>
        </w:r>
      </w:hyperlink>
      <w:r w:rsidR="006C4BDC">
        <w:rPr>
          <w:noProof/>
        </w:rPr>
        <w:t>4</w:t>
      </w:r>
    </w:p>
    <w:p w:rsidR="00807BA2" w:rsidRPr="00F76BA6" w:rsidRDefault="00DB1E0F">
      <w:pPr>
        <w:pStyle w:val="33"/>
        <w:tabs>
          <w:tab w:val="right" w:leader="dot" w:pos="9627"/>
        </w:tabs>
        <w:rPr>
          <w:rFonts w:ascii="Calibri" w:hAnsi="Calibri"/>
          <w:i w:val="0"/>
          <w:iCs w:val="0"/>
          <w:noProof/>
          <w:sz w:val="22"/>
          <w:szCs w:val="22"/>
        </w:rPr>
      </w:pPr>
      <w:hyperlink w:anchor="_Toc388268552"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.1 Форма Справки о финансовом положении Участника (Форма </w:t>
        </w:r>
        <w:r w:rsidR="00CD1181">
          <w:rPr>
            <w:rStyle w:val="a7"/>
            <w:noProof/>
            <w:color w:val="auto"/>
          </w:rPr>
          <w:t>8</w:t>
        </w:r>
        <w:r w:rsidR="00807BA2" w:rsidRPr="00391486">
          <w:rPr>
            <w:rStyle w:val="a7"/>
            <w:noProof/>
            <w:color w:val="auto"/>
          </w:rPr>
          <w:t>)</w:t>
        </w:r>
        <w:r w:rsidR="00807BA2" w:rsidRPr="00391486">
          <w:rPr>
            <w:noProof/>
            <w:webHidden/>
          </w:rPr>
          <w:tab/>
        </w:r>
      </w:hyperlink>
      <w:r w:rsidR="00CC363E" w:rsidRPr="00391486">
        <w:rPr>
          <w:rStyle w:val="a7"/>
          <w:i w:val="0"/>
          <w:noProof/>
          <w:color w:val="auto"/>
          <w:u w:val="none"/>
        </w:rPr>
        <w:t>4</w:t>
      </w:r>
      <w:r w:rsidR="006C4BDC">
        <w:rPr>
          <w:rStyle w:val="a7"/>
          <w:i w:val="0"/>
          <w:noProof/>
          <w:color w:val="auto"/>
          <w:u w:val="none"/>
        </w:rPr>
        <w:t>4</w:t>
      </w:r>
    </w:p>
    <w:p w:rsidR="00807BA2" w:rsidRPr="00391486" w:rsidRDefault="00DB1E0F">
      <w:pPr>
        <w:pStyle w:val="33"/>
        <w:tabs>
          <w:tab w:val="right" w:leader="dot" w:pos="9627"/>
        </w:tabs>
        <w:rPr>
          <w:rFonts w:ascii="Calibri" w:hAnsi="Calibri"/>
          <w:i w:val="0"/>
          <w:iCs w:val="0"/>
          <w:noProof/>
          <w:sz w:val="22"/>
          <w:szCs w:val="22"/>
        </w:rPr>
      </w:pPr>
      <w:hyperlink w:anchor="_Toc388268553" w:history="1">
        <w:r w:rsidR="00807BA2" w:rsidRPr="00391486">
          <w:rPr>
            <w:rStyle w:val="a7"/>
            <w:noProof/>
            <w:color w:val="auto"/>
          </w:rPr>
          <w:t>6.</w:t>
        </w:r>
        <w:r w:rsidR="00CD1181">
          <w:rPr>
            <w:rStyle w:val="a7"/>
            <w:noProof/>
            <w:color w:val="auto"/>
          </w:rPr>
          <w:t>8</w:t>
        </w:r>
        <w:r w:rsidR="00807BA2" w:rsidRPr="00391486">
          <w:rPr>
            <w:rStyle w:val="a7"/>
            <w:noProof/>
            <w:color w:val="auto"/>
          </w:rPr>
          <w:t>.2 Инструкции по заполнению</w:t>
        </w:r>
        <w:r w:rsidR="00807BA2" w:rsidRPr="00391486">
          <w:rPr>
            <w:noProof/>
            <w:webHidden/>
          </w:rPr>
          <w:tab/>
        </w:r>
        <w:r w:rsidR="00792572" w:rsidRPr="00DA7B7B">
          <w:rPr>
            <w:i w:val="0"/>
            <w:noProof/>
            <w:webHidden/>
          </w:rPr>
          <w:t>4</w:t>
        </w:r>
      </w:hyperlink>
      <w:r w:rsidR="006C4BDC">
        <w:rPr>
          <w:i w:val="0"/>
          <w:noProof/>
        </w:rPr>
        <w:t>4</w:t>
      </w:r>
    </w:p>
    <w:p w:rsidR="00051281" w:rsidRPr="00F76BA6" w:rsidRDefault="00051281" w:rsidP="00051281">
      <w:pPr>
        <w:rPr>
          <w:sz w:val="20"/>
          <w:szCs w:val="20"/>
        </w:rPr>
      </w:pPr>
      <w:r w:rsidRPr="004578A0">
        <w:rPr>
          <w:sz w:val="20"/>
          <w:szCs w:val="20"/>
          <w:u w:val="single"/>
        </w:rPr>
        <w:t>6.9.</w:t>
      </w:r>
      <w:r w:rsidRPr="004578A0">
        <w:rPr>
          <w:sz w:val="18"/>
          <w:szCs w:val="18"/>
          <w:u w:val="single"/>
        </w:rPr>
        <w:t xml:space="preserve"> СПРАВКА О ДЕЛОВОЙ РЕПУТАЦИИ (Форма 9)</w:t>
      </w:r>
      <w:r w:rsidRPr="004578A0">
        <w:rPr>
          <w:sz w:val="18"/>
          <w:szCs w:val="18"/>
          <w:u w:val="single"/>
        </w:rPr>
        <w:tab/>
      </w:r>
      <w:r w:rsidRPr="004578A0">
        <w:rPr>
          <w:sz w:val="18"/>
          <w:szCs w:val="18"/>
          <w:u w:val="single"/>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t xml:space="preserve">    </w:t>
      </w:r>
      <w:r w:rsidRPr="00447811">
        <w:rPr>
          <w:sz w:val="20"/>
          <w:szCs w:val="20"/>
        </w:rPr>
        <w:t>4</w:t>
      </w:r>
      <w:r w:rsidR="006C4BDC">
        <w:rPr>
          <w:sz w:val="20"/>
          <w:szCs w:val="20"/>
        </w:rPr>
        <w:t>5</w:t>
      </w:r>
    </w:p>
    <w:p w:rsidR="00DA7B7B" w:rsidRPr="00F76BA6" w:rsidRDefault="00DB1E0F" w:rsidP="00DA7B7B">
      <w:pPr>
        <w:pStyle w:val="33"/>
        <w:tabs>
          <w:tab w:val="right" w:leader="dot" w:pos="9627"/>
        </w:tabs>
        <w:rPr>
          <w:rFonts w:ascii="Calibri" w:hAnsi="Calibri"/>
          <w:i w:val="0"/>
          <w:iCs w:val="0"/>
          <w:noProof/>
          <w:sz w:val="22"/>
          <w:szCs w:val="22"/>
        </w:rPr>
      </w:pPr>
      <w:hyperlink w:anchor="_Toc388268552" w:history="1">
        <w:r w:rsidR="00DA7B7B" w:rsidRPr="00391486">
          <w:rPr>
            <w:rStyle w:val="a7"/>
            <w:noProof/>
            <w:color w:val="auto"/>
          </w:rPr>
          <w:t>6.</w:t>
        </w:r>
        <w:r w:rsidR="00DA7B7B">
          <w:rPr>
            <w:rStyle w:val="a7"/>
            <w:noProof/>
            <w:color w:val="auto"/>
          </w:rPr>
          <w:t>9</w:t>
        </w:r>
        <w:r w:rsidR="00DA7B7B" w:rsidRPr="00391486">
          <w:rPr>
            <w:rStyle w:val="a7"/>
            <w:noProof/>
            <w:color w:val="auto"/>
          </w:rPr>
          <w:t xml:space="preserve">.1 Форма Справки о </w:t>
        </w:r>
        <w:r w:rsidR="00DA7B7B">
          <w:rPr>
            <w:rStyle w:val="a7"/>
            <w:noProof/>
            <w:color w:val="auto"/>
          </w:rPr>
          <w:t>деловой репутации</w:t>
        </w:r>
        <w:r w:rsidR="00DA7B7B" w:rsidRPr="00391486">
          <w:rPr>
            <w:rStyle w:val="a7"/>
            <w:noProof/>
            <w:color w:val="auto"/>
          </w:rPr>
          <w:t xml:space="preserve"> (Форма</w:t>
        </w:r>
        <w:r w:rsidR="00DA7B7B">
          <w:rPr>
            <w:rStyle w:val="a7"/>
            <w:noProof/>
            <w:color w:val="auto"/>
          </w:rPr>
          <w:t>9</w:t>
        </w:r>
        <w:r w:rsidR="00DA7B7B" w:rsidRPr="00391486">
          <w:rPr>
            <w:rStyle w:val="a7"/>
            <w:noProof/>
            <w:color w:val="auto"/>
          </w:rPr>
          <w:t>)</w:t>
        </w:r>
        <w:r w:rsidR="00DA7B7B" w:rsidRPr="00391486">
          <w:rPr>
            <w:noProof/>
            <w:webHidden/>
          </w:rPr>
          <w:tab/>
        </w:r>
      </w:hyperlink>
      <w:r w:rsidR="00DA7B7B" w:rsidRPr="00391486">
        <w:rPr>
          <w:rStyle w:val="a7"/>
          <w:i w:val="0"/>
          <w:noProof/>
          <w:color w:val="auto"/>
          <w:u w:val="none"/>
        </w:rPr>
        <w:t>4</w:t>
      </w:r>
      <w:r w:rsidR="006C4BDC">
        <w:rPr>
          <w:rStyle w:val="a7"/>
          <w:i w:val="0"/>
          <w:noProof/>
          <w:color w:val="auto"/>
          <w:u w:val="none"/>
        </w:rPr>
        <w:t>5</w:t>
      </w:r>
    </w:p>
    <w:p w:rsidR="00DA7B7B" w:rsidRPr="00391486" w:rsidRDefault="00DB1E0F" w:rsidP="00DA7B7B">
      <w:pPr>
        <w:pStyle w:val="33"/>
        <w:tabs>
          <w:tab w:val="right" w:leader="dot" w:pos="9627"/>
        </w:tabs>
        <w:rPr>
          <w:rFonts w:ascii="Calibri" w:hAnsi="Calibri"/>
          <w:i w:val="0"/>
          <w:iCs w:val="0"/>
          <w:noProof/>
          <w:sz w:val="22"/>
          <w:szCs w:val="22"/>
        </w:rPr>
      </w:pPr>
      <w:hyperlink w:anchor="_Toc388268553" w:history="1">
        <w:r w:rsidR="00DA7B7B" w:rsidRPr="00391486">
          <w:rPr>
            <w:rStyle w:val="a7"/>
            <w:noProof/>
            <w:color w:val="auto"/>
          </w:rPr>
          <w:t>6.</w:t>
        </w:r>
        <w:r w:rsidR="00DA7B7B">
          <w:rPr>
            <w:rStyle w:val="a7"/>
            <w:noProof/>
            <w:color w:val="auto"/>
          </w:rPr>
          <w:t>9</w:t>
        </w:r>
        <w:r w:rsidR="00DA7B7B" w:rsidRPr="00391486">
          <w:rPr>
            <w:rStyle w:val="a7"/>
            <w:noProof/>
            <w:color w:val="auto"/>
          </w:rPr>
          <w:t>.2 Инструкции по заполнению</w:t>
        </w:r>
        <w:r w:rsidR="00DA7B7B" w:rsidRPr="00391486">
          <w:rPr>
            <w:noProof/>
            <w:webHidden/>
          </w:rPr>
          <w:tab/>
        </w:r>
        <w:r w:rsidR="00DA7B7B" w:rsidRPr="00DA7B7B">
          <w:rPr>
            <w:i w:val="0"/>
            <w:noProof/>
            <w:webHidden/>
          </w:rPr>
          <w:t>4</w:t>
        </w:r>
      </w:hyperlink>
      <w:r w:rsidR="006C4BDC">
        <w:rPr>
          <w:i w:val="0"/>
          <w:noProof/>
        </w:rPr>
        <w:t>5</w:t>
      </w:r>
    </w:p>
    <w:p w:rsidR="00051281" w:rsidRPr="004578A0" w:rsidRDefault="00DB1E0F" w:rsidP="00051281">
      <w:pPr>
        <w:pStyle w:val="22"/>
        <w:tabs>
          <w:tab w:val="right" w:leader="dot" w:pos="9627"/>
        </w:tabs>
        <w:ind w:left="0"/>
        <w:rPr>
          <w:rFonts w:ascii="Calibri" w:hAnsi="Calibri"/>
          <w:smallCaps w:val="0"/>
          <w:noProof/>
          <w:sz w:val="22"/>
          <w:szCs w:val="22"/>
        </w:rPr>
      </w:pPr>
      <w:hyperlink w:anchor="_Toc388268557" w:history="1">
        <w:r w:rsidR="00051281" w:rsidRPr="004578A0">
          <w:rPr>
            <w:rStyle w:val="a7"/>
            <w:noProof/>
            <w:color w:val="auto"/>
          </w:rPr>
          <w:t>6.</w:t>
        </w:r>
        <w:r w:rsidR="00051281">
          <w:rPr>
            <w:rStyle w:val="a7"/>
            <w:noProof/>
            <w:color w:val="auto"/>
          </w:rPr>
          <w:t>10</w:t>
        </w:r>
        <w:r w:rsidR="00051281" w:rsidRPr="004578A0">
          <w:rPr>
            <w:rStyle w:val="a7"/>
            <w:noProof/>
            <w:color w:val="auto"/>
          </w:rPr>
          <w:t xml:space="preserve"> Опись документов</w:t>
        </w:r>
        <w:r w:rsidR="00051281" w:rsidRPr="004578A0">
          <w:rPr>
            <w:noProof/>
            <w:webHidden/>
          </w:rPr>
          <w:tab/>
        </w:r>
      </w:hyperlink>
      <w:r w:rsidR="00051281" w:rsidRPr="004578A0">
        <w:rPr>
          <w:noProof/>
        </w:rPr>
        <w:t>4</w:t>
      </w:r>
      <w:r w:rsidR="006C4BDC">
        <w:rPr>
          <w:noProof/>
        </w:rPr>
        <w:t>6</w:t>
      </w:r>
    </w:p>
    <w:p w:rsidR="00051281" w:rsidRPr="00F76BA6" w:rsidRDefault="00DB1E0F" w:rsidP="00051281">
      <w:pPr>
        <w:pStyle w:val="33"/>
        <w:tabs>
          <w:tab w:val="right" w:leader="dot" w:pos="9627"/>
        </w:tabs>
        <w:rPr>
          <w:rFonts w:ascii="Calibri" w:hAnsi="Calibri"/>
          <w:i w:val="0"/>
          <w:iCs w:val="0"/>
          <w:noProof/>
          <w:sz w:val="22"/>
          <w:szCs w:val="22"/>
        </w:rPr>
      </w:pPr>
      <w:hyperlink w:anchor="_Toc388268558"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 xml:space="preserve">.1 Форма описи документов (Форма </w:t>
        </w:r>
        <w:r w:rsidR="00051281">
          <w:rPr>
            <w:rStyle w:val="a7"/>
            <w:i w:val="0"/>
            <w:noProof/>
            <w:color w:val="auto"/>
          </w:rPr>
          <w:t>10</w:t>
        </w:r>
        <w:r w:rsidR="00051281" w:rsidRPr="004578A0">
          <w:rPr>
            <w:rStyle w:val="a7"/>
            <w:i w:val="0"/>
            <w:noProof/>
            <w:color w:val="auto"/>
          </w:rPr>
          <w:t>)</w:t>
        </w:r>
        <w:r w:rsidR="00051281" w:rsidRPr="004578A0">
          <w:rPr>
            <w:i w:val="0"/>
            <w:noProof/>
            <w:webHidden/>
          </w:rPr>
          <w:tab/>
        </w:r>
      </w:hyperlink>
      <w:r w:rsidR="00051281">
        <w:rPr>
          <w:i w:val="0"/>
          <w:noProof/>
        </w:rPr>
        <w:t>4</w:t>
      </w:r>
      <w:r w:rsidR="006C4BDC">
        <w:rPr>
          <w:i w:val="0"/>
          <w:noProof/>
        </w:rPr>
        <w:t>6</w:t>
      </w:r>
    </w:p>
    <w:p w:rsidR="00051281" w:rsidRPr="004578A0" w:rsidRDefault="00DB1E0F" w:rsidP="00051281">
      <w:pPr>
        <w:pStyle w:val="33"/>
        <w:tabs>
          <w:tab w:val="right" w:leader="dot" w:pos="9627"/>
        </w:tabs>
        <w:rPr>
          <w:rFonts w:ascii="Calibri" w:hAnsi="Calibri"/>
          <w:i w:val="0"/>
          <w:iCs w:val="0"/>
          <w:noProof/>
          <w:sz w:val="22"/>
          <w:szCs w:val="22"/>
        </w:rPr>
      </w:pPr>
      <w:hyperlink w:anchor="_Toc388268559"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6C4BDC">
        <w:rPr>
          <w:i w:val="0"/>
          <w:noProof/>
        </w:rPr>
        <w:t>6</w:t>
      </w:r>
    </w:p>
    <w:p w:rsidR="00051281" w:rsidRPr="004578A0" w:rsidRDefault="00DB1E0F" w:rsidP="00051281">
      <w:pPr>
        <w:pStyle w:val="22"/>
        <w:tabs>
          <w:tab w:val="right" w:leader="dot" w:pos="9627"/>
        </w:tabs>
        <w:ind w:left="0"/>
        <w:rPr>
          <w:rFonts w:ascii="Calibri" w:hAnsi="Calibri"/>
          <w:smallCaps w:val="0"/>
          <w:noProof/>
          <w:sz w:val="22"/>
          <w:szCs w:val="22"/>
        </w:rPr>
      </w:pPr>
      <w:hyperlink w:anchor="_Toc388268560" w:history="1">
        <w:r w:rsidR="00051281" w:rsidRPr="004578A0">
          <w:rPr>
            <w:rStyle w:val="a7"/>
            <w:noProof/>
            <w:color w:val="auto"/>
          </w:rPr>
          <w:t>6.1</w:t>
        </w:r>
        <w:r w:rsidR="00051281">
          <w:rPr>
            <w:rStyle w:val="a7"/>
            <w:noProof/>
            <w:color w:val="auto"/>
          </w:rPr>
          <w:t>1</w:t>
        </w:r>
        <w:r w:rsidR="00051281" w:rsidRPr="004578A0">
          <w:rPr>
            <w:rStyle w:val="a7"/>
            <w:noProof/>
            <w:color w:val="auto"/>
          </w:rPr>
          <w:t xml:space="preserve"> Согласие физического лица  на обработку своих персональных данных</w:t>
        </w:r>
        <w:r w:rsidR="00051281" w:rsidRPr="004578A0">
          <w:rPr>
            <w:noProof/>
            <w:webHidden/>
          </w:rPr>
          <w:tab/>
        </w:r>
      </w:hyperlink>
      <w:r w:rsidR="00051281" w:rsidRPr="004578A0">
        <w:rPr>
          <w:noProof/>
        </w:rPr>
        <w:t>4</w:t>
      </w:r>
      <w:r w:rsidR="006C4BDC">
        <w:rPr>
          <w:noProof/>
        </w:rPr>
        <w:t>7</w:t>
      </w:r>
    </w:p>
    <w:p w:rsidR="00051281" w:rsidRPr="00F76BA6" w:rsidRDefault="00DB1E0F" w:rsidP="00051281">
      <w:pPr>
        <w:pStyle w:val="33"/>
        <w:tabs>
          <w:tab w:val="right" w:leader="dot" w:pos="9627"/>
        </w:tabs>
        <w:rPr>
          <w:rFonts w:ascii="Calibri" w:hAnsi="Calibri"/>
          <w:i w:val="0"/>
          <w:iCs w:val="0"/>
          <w:noProof/>
          <w:sz w:val="22"/>
          <w:szCs w:val="22"/>
        </w:rPr>
      </w:pPr>
      <w:hyperlink w:anchor="_Toc388268561"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.1 Форма справки Согласие физического лица  на обработку своих персональных данных  (Форма 1</w:t>
        </w:r>
        <w:r w:rsidR="00051281">
          <w:rPr>
            <w:rStyle w:val="a7"/>
            <w:i w:val="0"/>
            <w:noProof/>
            <w:color w:val="auto"/>
          </w:rPr>
          <w:t>1</w:t>
        </w:r>
        <w:r w:rsidR="00051281" w:rsidRPr="004578A0">
          <w:rPr>
            <w:rStyle w:val="a7"/>
            <w:i w:val="0"/>
            <w:noProof/>
            <w:color w:val="auto"/>
          </w:rPr>
          <w:t>)</w:t>
        </w:r>
        <w:r w:rsidR="00051281" w:rsidRPr="004578A0">
          <w:rPr>
            <w:i w:val="0"/>
            <w:noProof/>
            <w:webHidden/>
          </w:rPr>
          <w:tab/>
        </w:r>
      </w:hyperlink>
      <w:r w:rsidR="00051281" w:rsidRPr="004578A0">
        <w:rPr>
          <w:i w:val="0"/>
          <w:noProof/>
        </w:rPr>
        <w:t>4</w:t>
      </w:r>
      <w:r w:rsidR="006C4BDC">
        <w:rPr>
          <w:i w:val="0"/>
          <w:noProof/>
        </w:rPr>
        <w:t>7</w:t>
      </w:r>
    </w:p>
    <w:p w:rsidR="00051281" w:rsidRPr="004578A0" w:rsidRDefault="00DB1E0F" w:rsidP="00051281">
      <w:pPr>
        <w:pStyle w:val="33"/>
        <w:tabs>
          <w:tab w:val="right" w:leader="dot" w:pos="9627"/>
        </w:tabs>
        <w:rPr>
          <w:rFonts w:ascii="Calibri" w:hAnsi="Calibri"/>
          <w:i w:val="0"/>
          <w:iCs w:val="0"/>
          <w:noProof/>
          <w:sz w:val="22"/>
          <w:szCs w:val="22"/>
        </w:rPr>
      </w:pPr>
      <w:hyperlink w:anchor="_Toc388268562"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6C4BDC">
        <w:rPr>
          <w:i w:val="0"/>
          <w:noProof/>
        </w:rPr>
        <w:t>7</w:t>
      </w:r>
    </w:p>
    <w:p w:rsidR="00807BA2" w:rsidRPr="00391486" w:rsidRDefault="00807BA2" w:rsidP="005906E3">
      <w:pPr>
        <w:pStyle w:val="af2"/>
      </w:pPr>
    </w:p>
    <w:p w:rsidR="00343CB3" w:rsidRPr="00CB432A" w:rsidRDefault="00343CB3" w:rsidP="00343CB3">
      <w:pPr>
        <w:pStyle w:val="17"/>
        <w:rPr>
          <w:lang w:val="ru-RU"/>
        </w:rPr>
      </w:pPr>
      <w:r w:rsidRPr="00CB432A">
        <w:rPr>
          <w:lang w:val="ru-RU"/>
        </w:rPr>
        <w:lastRenderedPageBreak/>
        <w:t>ТЕРМИНЫ И ОПРЕДЕЛЕНИЯ</w:t>
      </w:r>
    </w:p>
    <w:p w:rsidR="00343CB3" w:rsidRDefault="00343CB3" w:rsidP="00343CB3">
      <w:pPr>
        <w:pStyle w:val="af2"/>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F81586" w:rsidRPr="00CB432A" w:rsidRDefault="00F81586" w:rsidP="00F81586">
      <w:pPr>
        <w:pStyle w:val="af2"/>
      </w:pPr>
      <w:r>
        <w:rPr>
          <w:b/>
        </w:rPr>
        <w:t xml:space="preserve">Единая информационная система </w:t>
      </w:r>
      <w:r w:rsidRPr="00CB432A">
        <w:t>- Официальный сайт в сети Интернет, реквизиты которого указаны в Информационной карте Запроса предложений (п.3.7).</w:t>
      </w:r>
    </w:p>
    <w:p w:rsidR="00343CB3" w:rsidRPr="00CB432A" w:rsidRDefault="00343CB3" w:rsidP="00343CB3">
      <w:pPr>
        <w:pStyle w:val="af2"/>
      </w:pPr>
      <w:r w:rsidRPr="00CB432A">
        <w:rPr>
          <w:b/>
        </w:rPr>
        <w:t>Заказчик</w:t>
      </w:r>
      <w:r w:rsidRPr="00CB432A">
        <w:t xml:space="preserve"> — юридическое лицо, в интересах и за счет которого Организатор осуществляет Организацию и проведение Запроса предложений и заключение Договора по его результатам, указанное в Информационной карте Запроса предложений (п.3.1).</w:t>
      </w:r>
    </w:p>
    <w:p w:rsidR="00343CB3" w:rsidRPr="00CB432A" w:rsidRDefault="00343CB3" w:rsidP="00343CB3">
      <w:pPr>
        <w:pStyle w:val="af2"/>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 Положение о закупках Заказчика опубликовано на сайте </w:t>
      </w:r>
      <w:hyperlink r:id="rId11" w:history="1">
        <w:r w:rsidRPr="00CB432A">
          <w:rPr>
            <w:rStyle w:val="a7"/>
            <w:color w:val="auto"/>
            <w:u w:val="none"/>
          </w:rPr>
          <w:t>www.zakupki.gov.ru</w:t>
        </w:r>
      </w:hyperlink>
      <w:r>
        <w:t>.</w:t>
      </w:r>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w:t>
      </w:r>
      <w:r>
        <w:t>З</w:t>
      </w:r>
      <w:r w:rsidRPr="00CB432A">
        <w:t>апросе предложений.</w:t>
      </w:r>
    </w:p>
    <w:p w:rsidR="00343CB3" w:rsidRPr="00CB432A" w:rsidRDefault="00343CB3" w:rsidP="00343CB3">
      <w:pPr>
        <w:pStyle w:val="af2"/>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t xml:space="preserve">бумажного документа </w:t>
      </w:r>
      <w:r w:rsidRPr="00CB432A">
        <w:t>по форме и в порядке, которые установлены Документацией о закупке.</w:t>
      </w:r>
    </w:p>
    <w:p w:rsidR="00343CB3" w:rsidRPr="00CB432A" w:rsidRDefault="00343CB3" w:rsidP="00343CB3">
      <w:pPr>
        <w:pStyle w:val="af2"/>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343CB3" w:rsidRPr="00CB432A" w:rsidRDefault="00343CB3" w:rsidP="00343CB3">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Default="00343CB3" w:rsidP="00343CB3">
      <w:pPr>
        <w:pStyle w:val="af2"/>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213E90" w:rsidRPr="00CB432A" w:rsidRDefault="00213E90" w:rsidP="00343CB3">
      <w:pPr>
        <w:pStyle w:val="af2"/>
      </w:pPr>
      <w:r>
        <w:rPr>
          <w:b/>
        </w:rPr>
        <w:t>Коэффициент снижения начальной максимальной</w:t>
      </w:r>
      <w:r w:rsidRPr="00C53C81">
        <w:rPr>
          <w:b/>
        </w:rPr>
        <w:t xml:space="preserve"> цены</w:t>
      </w:r>
      <w:r>
        <w:t xml:space="preserve"> – отношение цены, предусмотренной в заявке по размещению заказа, поданной победителем запроса предложений, к начальной максимальной цене контракта.</w:t>
      </w:r>
    </w:p>
    <w:p w:rsidR="00343CB3" w:rsidRPr="00CB432A" w:rsidRDefault="00343CB3" w:rsidP="00343CB3">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43CB3" w:rsidRPr="00CB432A" w:rsidRDefault="00343CB3" w:rsidP="00343CB3">
      <w:pPr>
        <w:pStyle w:val="af2"/>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343CB3" w:rsidRPr="00CB432A" w:rsidRDefault="00343CB3" w:rsidP="00343CB3">
      <w:pPr>
        <w:pStyle w:val="af2"/>
      </w:pPr>
      <w:r w:rsidRPr="00CB432A">
        <w:rPr>
          <w:b/>
        </w:rPr>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2"/>
      </w:pPr>
      <w:r w:rsidRPr="00CB432A">
        <w:rPr>
          <w:b/>
        </w:rPr>
        <w:t>Организатор Запроса предложений</w:t>
      </w:r>
      <w:r w:rsidRPr="00CB432A">
        <w:t xml:space="preserve"> (дал</w:t>
      </w:r>
      <w:r>
        <w:t xml:space="preserve">ее по тексту – «Организатор») </w:t>
      </w:r>
      <w:r w:rsidRPr="007F775F">
        <w:t>— Общество с ограниченной ответственностью «</w:t>
      </w:r>
      <w:r>
        <w:t>Ситэк</w:t>
      </w:r>
      <w:r w:rsidRPr="007F775F">
        <w:t xml:space="preserve">» (ООО </w:t>
      </w:r>
      <w:r w:rsidRPr="00411944">
        <w:t>«</w:t>
      </w:r>
      <w:r>
        <w:t>Ситэк</w:t>
      </w:r>
      <w:r w:rsidRPr="00411944">
        <w:t>»</w:t>
      </w:r>
      <w:r>
        <w:t>).</w:t>
      </w:r>
    </w:p>
    <w:p w:rsidR="00343CB3" w:rsidRPr="00CB432A" w:rsidRDefault="00343CB3" w:rsidP="00343CB3">
      <w:pPr>
        <w:pStyle w:val="af2"/>
      </w:pPr>
      <w:r w:rsidRPr="00CB432A">
        <w:rPr>
          <w:b/>
        </w:rPr>
        <w:lastRenderedPageBreak/>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Запроса предложений.</w:t>
      </w:r>
    </w:p>
    <w:p w:rsidR="00343CB3" w:rsidRPr="00CB432A" w:rsidRDefault="00343CB3" w:rsidP="00343CB3">
      <w:pPr>
        <w:pStyle w:val="af2"/>
      </w:pPr>
      <w:r w:rsidRPr="00CB432A">
        <w:rPr>
          <w:b/>
        </w:rPr>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Запроса предложений, указанным в п. 3.2 Информационной карты Запроса предложений.</w:t>
      </w:r>
    </w:p>
    <w:p w:rsidR="00343CB3" w:rsidRPr="00CB432A" w:rsidRDefault="00343CB3" w:rsidP="00343CB3">
      <w:pPr>
        <w:pStyle w:val="af2"/>
      </w:pPr>
      <w:r w:rsidRPr="00CB432A">
        <w:rPr>
          <w:b/>
        </w:rPr>
        <w:t>Уторговывание</w:t>
      </w:r>
      <w:r w:rsidRPr="00CB432A">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Документации о Запросе предложений.</w:t>
      </w:r>
    </w:p>
    <w:p w:rsidR="00343CB3" w:rsidRPr="00CB432A" w:rsidRDefault="00343CB3" w:rsidP="00343CB3">
      <w:pPr>
        <w:pStyle w:val="af2"/>
      </w:pPr>
      <w:r w:rsidRPr="00CB432A">
        <w:rPr>
          <w:b/>
        </w:rPr>
        <w:t>Участник Запроса предложений</w:t>
      </w:r>
      <w:r w:rsidRPr="00CB432A">
        <w:t xml:space="preserve"> (далее по тексту – «Участник»)</w:t>
      </w:r>
      <w:r w:rsidRPr="00B97A61">
        <w:t xml:space="preserve"> </w:t>
      </w:r>
      <w:r w:rsidRPr="00CB432A">
        <w:t>— юридическое или физическое лицо</w:t>
      </w:r>
      <w:r w:rsidR="009231E8">
        <w:t>,</w:t>
      </w:r>
      <w:r w:rsidRPr="00CB432A">
        <w:t xml:space="preserve">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343CB3" w:rsidRPr="00CB432A" w:rsidRDefault="00343CB3" w:rsidP="00343CB3">
      <w:pPr>
        <w:pStyle w:val="af2"/>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7"/>
        <w:rPr>
          <w:lang w:val="ru-RU"/>
        </w:rPr>
      </w:pPr>
      <w:r>
        <w:rPr>
          <w:lang w:val="ru-RU"/>
        </w:rPr>
        <w:lastRenderedPageBreak/>
        <w:tab/>
      </w:r>
      <w:r w:rsidRPr="00CB432A">
        <w:rPr>
          <w:lang w:val="ru-RU"/>
        </w:rPr>
        <w:t>1 Общие положения</w:t>
      </w:r>
    </w:p>
    <w:p w:rsidR="00343CB3" w:rsidRPr="00CB432A" w:rsidRDefault="00343CB3" w:rsidP="00343CB3">
      <w:pPr>
        <w:pStyle w:val="20"/>
      </w:pPr>
      <w:r w:rsidRPr="00CB432A">
        <w:t>1.1 Общие сведения о Запросе предложений</w:t>
      </w:r>
    </w:p>
    <w:p w:rsidR="00343CB3" w:rsidRPr="00CB432A" w:rsidRDefault="00343CB3" w:rsidP="00343CB3">
      <w:pPr>
        <w:pStyle w:val="30"/>
      </w:pPr>
      <w:r w:rsidRPr="00CB432A">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343CB3" w:rsidRPr="00CB432A" w:rsidRDefault="00343CB3" w:rsidP="00343CB3">
      <w:pPr>
        <w:pStyle w:val="30"/>
      </w:pPr>
      <w:r w:rsidRPr="00CB432A">
        <w:t>1.1.2 Запрос предложений объявлен Извещением, дата которого указан</w:t>
      </w:r>
      <w:r w:rsidR="008B316C">
        <w:t>а</w:t>
      </w:r>
      <w:r w:rsidRPr="00CB432A">
        <w:t xml:space="preserve"> в Информационной карте Запроса предложений (п.3.4), р</w:t>
      </w:r>
      <w:r>
        <w:t>азмещенным на Официальном сайте</w:t>
      </w:r>
      <w:r w:rsidRPr="00CB432A">
        <w:t>. Форма, вид и реквизиты Запроса предложений указаны в Информационной карте Запроса предложений (п. 3.3).</w:t>
      </w:r>
    </w:p>
    <w:p w:rsidR="00343CB3" w:rsidRPr="00CB432A" w:rsidRDefault="00343CB3" w:rsidP="00343CB3">
      <w:pPr>
        <w:pStyle w:val="30"/>
      </w:pPr>
      <w:r w:rsidRPr="00CB432A">
        <w:t>1.1.3 Для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CB432A" w:rsidRDefault="00343CB3" w:rsidP="00343CB3">
      <w:pPr>
        <w:pStyle w:val="30"/>
      </w:pPr>
      <w:r w:rsidRPr="00CB432A">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CB432A" w:rsidRDefault="00343CB3" w:rsidP="00343CB3">
      <w:pPr>
        <w:pStyle w:val="20"/>
      </w:pPr>
      <w:r w:rsidRPr="00CB432A">
        <w:t>1.2 Структура настоящей Документации о Запросе предложений</w:t>
      </w:r>
    </w:p>
    <w:p w:rsidR="00343CB3" w:rsidRPr="00CB432A" w:rsidRDefault="00343CB3" w:rsidP="00343CB3">
      <w:pPr>
        <w:pStyle w:val="30"/>
      </w:pPr>
      <w:r w:rsidRPr="00CB432A">
        <w:t>1.2.1 Настоящая Документация о Запросе предложений состоит из следующих разделов:</w:t>
      </w:r>
    </w:p>
    <w:p w:rsidR="00343CB3" w:rsidRPr="00CB432A" w:rsidRDefault="00343CB3" w:rsidP="00343CB3">
      <w:pPr>
        <w:pStyle w:val="a1"/>
      </w:pPr>
      <w:r w:rsidRPr="00CB432A">
        <w:t>Раздел 1. ОБЩИЕ ПОЛОЖЕНИЯ: описывает общие условия проведения Запроса предложений.</w:t>
      </w:r>
    </w:p>
    <w:p w:rsidR="00343CB3" w:rsidRPr="00CB432A" w:rsidRDefault="00343CB3" w:rsidP="00343CB3">
      <w:pPr>
        <w:pStyle w:val="a1"/>
      </w:pPr>
      <w:r w:rsidRPr="00CB432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43CB3" w:rsidRPr="00CB432A" w:rsidRDefault="00343CB3" w:rsidP="00343CB3">
      <w:pPr>
        <w:pStyle w:val="a1"/>
      </w:pPr>
      <w:r w:rsidRPr="00CB432A">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CB432A" w:rsidRDefault="00343CB3" w:rsidP="00343CB3">
      <w:pPr>
        <w:pStyle w:val="a1"/>
      </w:pPr>
      <w:r w:rsidRPr="00CB432A">
        <w:t>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являющейся предметом Запроса предложений. Требования к предмету закупки, изложенные в Техническом задании</w:t>
      </w:r>
      <w:r>
        <w:t>,</w:t>
      </w:r>
      <w:r w:rsidRPr="00CB432A">
        <w:t xml:space="preserve"> обязательны к исполнению.</w:t>
      </w:r>
    </w:p>
    <w:p w:rsidR="00343CB3" w:rsidRPr="00CB432A" w:rsidRDefault="00343CB3" w:rsidP="00343CB3">
      <w:pPr>
        <w:pStyle w:val="a1"/>
      </w:pPr>
      <w:r w:rsidRPr="00CB432A">
        <w:t>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CB432A" w:rsidRDefault="00343CB3" w:rsidP="00343CB3">
      <w:pPr>
        <w:pStyle w:val="a1"/>
      </w:pPr>
      <w:r w:rsidRPr="00CB432A">
        <w:t xml:space="preserve"> Раздел 6. ОБРАЗЦЫ ФОРМ ДОКУМЕНТОВ, ВКЛЮЧАЕМЫХ В ЗАЯВКУ НА УЧАСТИЕ В ЗАПРОСЕ ПРЕДЛОЖЕНИЙ: содержит образцы и формы документов, которые </w:t>
      </w:r>
      <w:r w:rsidRPr="00CB432A">
        <w:lastRenderedPageBreak/>
        <w:t>Участник Запроса предложений должен заполнить и оформить при подготовке своей Заявки на участие в Запросе предложений.</w:t>
      </w:r>
    </w:p>
    <w:p w:rsidR="00343CB3" w:rsidRPr="00CB432A" w:rsidRDefault="00343CB3" w:rsidP="00343CB3">
      <w:pPr>
        <w:pStyle w:val="20"/>
      </w:pPr>
      <w:r w:rsidRPr="00CB432A">
        <w:t>1.3 Требования к Участникам Запроса предложений</w:t>
      </w:r>
    </w:p>
    <w:p w:rsidR="00343CB3" w:rsidRPr="00CB432A" w:rsidRDefault="00343CB3" w:rsidP="00343CB3">
      <w:pPr>
        <w:pStyle w:val="30"/>
      </w:pPr>
      <w:r w:rsidRPr="00CB432A">
        <w:t>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1.3.1 К Участникам Запроса предложений устанавливаются следующие обязательные требования:</w:t>
      </w:r>
    </w:p>
    <w:p w:rsidR="00343CB3" w:rsidRPr="00CB432A" w:rsidRDefault="00343CB3" w:rsidP="00343CB3">
      <w:pPr>
        <w:pStyle w:val="afff0"/>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0"/>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0"/>
      </w:pPr>
      <w:r w:rsidRPr="00CB432A">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CB432A" w:rsidRDefault="00343CB3" w:rsidP="00343CB3">
      <w:pPr>
        <w:pStyle w:val="afff0"/>
      </w:pPr>
      <w:r w:rsidRPr="00CB432A">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CB432A" w:rsidRDefault="00343CB3" w:rsidP="00343CB3">
      <w:pPr>
        <w:pStyle w:val="afff0"/>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r w:rsidRPr="00CB432A">
        <w:t xml:space="preserve"> К Участникам закупки могут быть установлены также следующие квалификационные требования:</w:t>
      </w:r>
    </w:p>
    <w:p w:rsidR="00343CB3" w:rsidRPr="00CB432A" w:rsidRDefault="00343CB3" w:rsidP="00343CB3">
      <w:pPr>
        <w:pStyle w:val="afff0"/>
      </w:pPr>
      <w:r w:rsidRPr="00CB432A">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43CB3" w:rsidRDefault="00343CB3" w:rsidP="00343CB3">
      <w:pPr>
        <w:pStyle w:val="afff0"/>
      </w:pPr>
      <w:r w:rsidRPr="00CB432A">
        <w:t xml:space="preserve">б) если это предусмотрено информационной картой Запроса предложений (п.3.23), Участник должен обладать опытом </w:t>
      </w:r>
      <w:r>
        <w:t>выполнения работ</w:t>
      </w:r>
      <w:r w:rsidRPr="00CB432A">
        <w:t xml:space="preserve"> аналогичных предмету закупки, в течение установленного в информационной карте периода;</w:t>
      </w:r>
    </w:p>
    <w:p w:rsidR="00343CB3" w:rsidRPr="00CB432A" w:rsidRDefault="00343CB3" w:rsidP="00343CB3">
      <w:pPr>
        <w:pStyle w:val="20"/>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0"/>
      </w:pPr>
      <w:r w:rsidRPr="00CB432A">
        <w:lastRenderedPageBreak/>
        <w:t>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0"/>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0"/>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0"/>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0"/>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0"/>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0"/>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0"/>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0"/>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2"/>
      </w:pPr>
      <w:r w:rsidRPr="00CB432A">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w:t>
      </w:r>
      <w:r>
        <w:t>,</w:t>
      </w:r>
      <w:r w:rsidRPr="00CB432A">
        <w:t xml:space="preserve"> в отношении управляющего (управляющей Организации) Участник должен представить документы, перечисленные в п</w:t>
      </w:r>
      <w:r>
        <w:t>.</w:t>
      </w:r>
      <w:r w:rsidRPr="00CB432A">
        <w:t>п. «а» - «</w:t>
      </w:r>
      <w:r>
        <w:t>к</w:t>
      </w:r>
      <w:r w:rsidRPr="00CB432A">
        <w:t>» п. 1.4.1. настоящей Документации, подтверждающие правоспособность управляющего (управляющей Организации).</w:t>
      </w:r>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Pr="00CB432A" w:rsidRDefault="00343CB3" w:rsidP="00343CB3">
      <w:pPr>
        <w:pStyle w:val="afff0"/>
      </w:pPr>
      <w:r>
        <w:t>м</w:t>
      </w:r>
      <w:r w:rsidRPr="00CB432A">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343CB3" w:rsidRPr="00CB432A" w:rsidRDefault="00343CB3" w:rsidP="00343CB3">
      <w:pPr>
        <w:pStyle w:val="afff0"/>
      </w:pPr>
      <w:r>
        <w:t>н</w:t>
      </w:r>
      <w:r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43CB3" w:rsidRDefault="00343CB3" w:rsidP="00343CB3">
      <w:pPr>
        <w:pStyle w:val="afff0"/>
      </w:pPr>
      <w:r>
        <w:lastRenderedPageBreak/>
        <w:t>о</w:t>
      </w:r>
      <w:r w:rsidRPr="00CB432A">
        <w:t>)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документов. В случае изменения вышеуказанных сведений до даты завершения Запроса предложений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343CB3" w:rsidRPr="00CB432A" w:rsidRDefault="00343CB3" w:rsidP="00343CB3">
      <w:pPr>
        <w:pStyle w:val="af2"/>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0"/>
      </w:pPr>
      <w:r w:rsidRPr="00CB432A">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343CB3" w:rsidRPr="00CB432A" w:rsidRDefault="00343CB3" w:rsidP="00343CB3">
      <w:pPr>
        <w:pStyle w:val="afff0"/>
      </w:pPr>
      <w:r w:rsidRPr="00CB432A">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343CB3" w:rsidRPr="00CB432A" w:rsidRDefault="00343CB3" w:rsidP="00343CB3">
      <w:pPr>
        <w:pStyle w:val="afff0"/>
      </w:pPr>
      <w:r w:rsidRPr="00CB432A">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Default="00343CB3" w:rsidP="00343CB3">
      <w:pPr>
        <w:pStyle w:val="afff0"/>
      </w:pPr>
      <w:r w:rsidRPr="00CB432A">
        <w:t>г) анкету Участника по установленной в настоящей Документации о Запросе предложений форме (Форма 4);</w:t>
      </w:r>
    </w:p>
    <w:p w:rsidR="00343CB3" w:rsidRPr="00CB432A" w:rsidRDefault="00343CB3" w:rsidP="00343CB3">
      <w:pPr>
        <w:pStyle w:val="afff0"/>
      </w:pPr>
      <w:r>
        <w:t>д) сведения о цепочке собственников Участника (Форма 5);</w:t>
      </w:r>
    </w:p>
    <w:p w:rsidR="00343CB3" w:rsidRDefault="00343CB3" w:rsidP="00343CB3">
      <w:pPr>
        <w:pStyle w:val="afff0"/>
      </w:pPr>
      <w:r>
        <w:t>е</w:t>
      </w:r>
      <w:r w:rsidRPr="00CB432A">
        <w:t xml:space="preserve">) сведения </w:t>
      </w:r>
      <w:r>
        <w:t xml:space="preserve">о </w:t>
      </w:r>
      <w:r w:rsidR="0076282F">
        <w:t>материально-технических ре</w:t>
      </w:r>
      <w:r>
        <w:t>сурсах, привлекаемых к исполнению договора</w:t>
      </w:r>
      <w:r w:rsidRPr="00CB432A">
        <w:t xml:space="preserve"> по установленной в настоящей Документации о Запросе предложений форме (Форма 6);</w:t>
      </w:r>
    </w:p>
    <w:p w:rsidR="00D32092" w:rsidRPr="00CB432A" w:rsidRDefault="00D32092" w:rsidP="00343CB3">
      <w:pPr>
        <w:pStyle w:val="afff0"/>
      </w:pPr>
      <w:r>
        <w:t>ж) сведения о сроке выполнения работ (Форма 7);</w:t>
      </w:r>
    </w:p>
    <w:p w:rsidR="00343CB3" w:rsidRPr="00CB432A" w:rsidRDefault="00D32092" w:rsidP="00343CB3">
      <w:pPr>
        <w:pStyle w:val="afff0"/>
      </w:pPr>
      <w:r>
        <w:t>з</w:t>
      </w:r>
      <w:r w:rsidR="00343CB3" w:rsidRPr="00CB432A">
        <w:t xml:space="preserve">) справку о финансовом положении Участника по установленной в настоящей Документации о Запросе предложений форме (Форма </w:t>
      </w:r>
      <w:r w:rsidR="00343CB3">
        <w:t>8</w:t>
      </w:r>
      <w:r w:rsidR="00343CB3" w:rsidRPr="00CB432A">
        <w:t>);</w:t>
      </w:r>
    </w:p>
    <w:p w:rsidR="00343CB3" w:rsidRPr="00CB432A" w:rsidRDefault="00D32092" w:rsidP="00343CB3">
      <w:pPr>
        <w:pStyle w:val="afff0"/>
      </w:pPr>
      <w:r>
        <w:t>и</w:t>
      </w:r>
      <w:r w:rsidR="00343CB3" w:rsidRPr="00CB432A">
        <w:t>)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9);</w:t>
      </w:r>
    </w:p>
    <w:p w:rsidR="00343CB3" w:rsidRDefault="00343CB3" w:rsidP="00343CB3">
      <w:pPr>
        <w:pStyle w:val="af2"/>
      </w:pPr>
      <w:r w:rsidRPr="00CB432A">
        <w:t xml:space="preserve">Документы, указанные в п. п. 1.4.1 (п. в – п. </w:t>
      </w:r>
      <w:r>
        <w:t>л</w:t>
      </w:r>
      <w:r w:rsidRPr="00CB432A">
        <w:t>),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Default="00343CB3" w:rsidP="00343CB3">
      <w:pPr>
        <w:pStyle w:val="30"/>
      </w:pPr>
      <w:r>
        <w:t>1.4.3. Если участник 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p>
    <w:p w:rsidR="00343CB3" w:rsidRDefault="00343CB3" w:rsidP="00343CB3">
      <w:pPr>
        <w:autoSpaceDE w:val="0"/>
        <w:autoSpaceDN w:val="0"/>
        <w:jc w:val="both"/>
      </w:pPr>
      <w:r>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Default="00343CB3" w:rsidP="00343CB3">
      <w:pPr>
        <w:autoSpaceDE w:val="0"/>
        <w:autoSpaceDN w:val="0"/>
        <w:ind w:firstLine="567"/>
        <w:jc w:val="both"/>
      </w:pPr>
      <w:r>
        <w:t>Комиссия вправе отклонить заявку участника в следующих случаях, если:</w:t>
      </w:r>
    </w:p>
    <w:p w:rsidR="00343CB3" w:rsidRDefault="00343CB3" w:rsidP="00343CB3">
      <w:pPr>
        <w:autoSpaceDE w:val="0"/>
        <w:autoSpaceDN w:val="0"/>
        <w:jc w:val="both"/>
      </w:pPr>
      <w:r>
        <w:t>- участник не представил указанные документы;</w:t>
      </w:r>
    </w:p>
    <w:p w:rsidR="00343CB3" w:rsidRDefault="00343CB3" w:rsidP="00343CB3">
      <w:pPr>
        <w:autoSpaceDE w:val="0"/>
        <w:autoSpaceDN w:val="0"/>
        <w:jc w:val="both"/>
      </w:pPr>
      <w:r>
        <w:lastRenderedPageBreak/>
        <w:t>- предложенная участником цена признана Комиссией по подведению итогов закупки необоснованной.</w:t>
      </w:r>
    </w:p>
    <w:p w:rsidR="00343CB3" w:rsidRDefault="00343CB3" w:rsidP="00343CB3">
      <w:pPr>
        <w:autoSpaceDE w:val="0"/>
        <w:autoSpaceDN w:val="0"/>
        <w:ind w:firstLine="567"/>
        <w:jc w:val="both"/>
      </w:pPr>
      <w:r>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2"/>
      </w:pPr>
    </w:p>
    <w:p w:rsidR="00343CB3" w:rsidRPr="00CB432A" w:rsidRDefault="00343CB3" w:rsidP="00343CB3">
      <w:pPr>
        <w:pStyle w:val="20"/>
      </w:pPr>
      <w:r w:rsidRPr="00CB432A">
        <w:t>1.5 Обжалование</w:t>
      </w:r>
    </w:p>
    <w:p w:rsidR="00343CB3" w:rsidRPr="00CB432A" w:rsidRDefault="00343CB3" w:rsidP="00343CB3">
      <w:pPr>
        <w:pStyle w:val="30"/>
      </w:pPr>
      <w:r w:rsidRPr="00CB432A">
        <w:t xml:space="preserve">1.5.1 Все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43CB3" w:rsidRPr="00CB432A" w:rsidRDefault="00343CB3" w:rsidP="00343CB3">
      <w:pPr>
        <w:pStyle w:val="30"/>
      </w:pPr>
    </w:p>
    <w:p w:rsidR="00343CB3" w:rsidRPr="00CB432A" w:rsidRDefault="00343CB3" w:rsidP="00343CB3">
      <w:pPr>
        <w:pStyle w:val="20"/>
      </w:pPr>
      <w:r w:rsidRPr="00CB432A">
        <w:t>1.6 Прочие положения</w:t>
      </w:r>
    </w:p>
    <w:p w:rsidR="00343CB3" w:rsidRPr="00CB432A" w:rsidRDefault="00343CB3" w:rsidP="00343CB3">
      <w:pPr>
        <w:pStyle w:val="30"/>
      </w:pPr>
      <w:r w:rsidRPr="00CB432A">
        <w:t>1.6.1 При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поставляемой Продукции, требованиям, установленным настоящей Документацией о Запросе предложений к Продукции, являющейся предметом Запроса предложений, несоответствия Заявки на участие в Запросе предложений требованиям настоящей Документации Организатор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343CB3" w:rsidRPr="00CB432A" w:rsidRDefault="00343CB3" w:rsidP="00343CB3">
      <w:pPr>
        <w:pStyle w:val="30"/>
      </w:pPr>
      <w:r w:rsidRPr="00CB432A">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1.6.4 Организатор Запроса предложений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343CB3" w:rsidRPr="00CB432A" w:rsidRDefault="00343CB3" w:rsidP="00343CB3">
      <w:pPr>
        <w:pStyle w:val="17"/>
        <w:rPr>
          <w:lang w:val="ru-RU"/>
        </w:rPr>
      </w:pPr>
      <w:r w:rsidRPr="00CB432A">
        <w:rPr>
          <w:lang w:val="ru-RU"/>
        </w:rPr>
        <w:lastRenderedPageBreak/>
        <w:t>2 Порядок проведения запроса предложений. Инструкции по подготовке заявок на участие в запросе предложений</w:t>
      </w:r>
    </w:p>
    <w:p w:rsidR="00343CB3" w:rsidRPr="00CB432A" w:rsidRDefault="00343CB3" w:rsidP="00343CB3">
      <w:pPr>
        <w:pStyle w:val="20"/>
      </w:pPr>
      <w:r w:rsidRPr="00CB432A">
        <w:t>2.1 Извещение о проведении Запроса предложений</w:t>
      </w:r>
    </w:p>
    <w:p w:rsidR="00343CB3" w:rsidRPr="00CB432A" w:rsidRDefault="00343CB3" w:rsidP="00343CB3">
      <w:pPr>
        <w:pStyle w:val="30"/>
      </w:pPr>
      <w:r w:rsidRPr="00CB432A">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CB432A" w:rsidRDefault="00343CB3" w:rsidP="00343CB3">
      <w:pPr>
        <w:pStyle w:val="20"/>
      </w:pPr>
      <w:r w:rsidRPr="00CB432A">
        <w:t>2.2 Предоставление Документации о Запросе предложений</w:t>
      </w:r>
    </w:p>
    <w:p w:rsidR="00343CB3" w:rsidRPr="00CB432A" w:rsidRDefault="00343CB3" w:rsidP="00343CB3">
      <w:pPr>
        <w:pStyle w:val="30"/>
      </w:pPr>
      <w:r w:rsidRPr="00CB432A">
        <w:t>2.2.1 Настоящая Документация и Извещение о Запросе предложений р</w:t>
      </w:r>
      <w:r>
        <w:t>азмещается на Официальном сайте</w:t>
      </w:r>
      <w:r w:rsidRPr="00CB432A">
        <w:t>. Документация о Запросе предложений доступна для ознакомления на Официальном сайте без взимания платы.</w:t>
      </w:r>
    </w:p>
    <w:p w:rsidR="00343CB3" w:rsidRPr="00CB432A" w:rsidRDefault="00343CB3" w:rsidP="00343CB3">
      <w:pPr>
        <w:pStyle w:val="20"/>
      </w:pPr>
      <w:r w:rsidRPr="00CB432A">
        <w:t>2.3 Подготовка Заявок на участие в Запросе предложений</w:t>
      </w:r>
    </w:p>
    <w:p w:rsidR="00343CB3" w:rsidRPr="00CB432A" w:rsidRDefault="00343CB3" w:rsidP="00343CB3">
      <w:pPr>
        <w:pStyle w:val="31"/>
      </w:pPr>
      <w:r w:rsidRPr="00CB432A">
        <w:t>2.3.1</w:t>
      </w:r>
      <w:r>
        <w:t xml:space="preserve"> </w:t>
      </w:r>
      <w:r w:rsidRPr="00CB432A">
        <w:t>Общие требования к Заявке на участие в Запросе предложений</w:t>
      </w:r>
    </w:p>
    <w:p w:rsidR="00343CB3" w:rsidRPr="00CB432A" w:rsidRDefault="00343CB3" w:rsidP="00343CB3">
      <w:pPr>
        <w:pStyle w:val="43"/>
      </w:pPr>
      <w:r w:rsidRPr="00CB432A">
        <w:t>2.3.1.1 Участник должен подготовить Заявку в строгом соответствии с требованиями настоящей Документации о Запросе предложений</w:t>
      </w:r>
      <w:r w:rsidR="0057128C">
        <w:t xml:space="preserve"> и Положения о закупках товаров, работ, услуг для нужд ООО «Ситэк» </w:t>
      </w:r>
      <w:r w:rsidRPr="00CB432A">
        <w:t>таким образом, чтобы Заявка не содержала никаких условий, противоречащих требованиям Документации о Запросе предложений</w:t>
      </w:r>
      <w:r w:rsidR="00AD6335">
        <w:t xml:space="preserve"> и Положения</w:t>
      </w:r>
      <w:r w:rsidRPr="00CB432A">
        <w:t xml:space="preserve"> и включала следующие материалы:</w:t>
      </w:r>
    </w:p>
    <w:p w:rsidR="00343CB3" w:rsidRPr="00CB432A" w:rsidRDefault="00343CB3" w:rsidP="00343CB3">
      <w:pPr>
        <w:pStyle w:val="afff0"/>
      </w:pPr>
      <w:r w:rsidRPr="00CB432A">
        <w:t>а) письмо о подаче Заявки по установленной настоящей Документацией о Запросе предложений форме (Форма 1);</w:t>
      </w:r>
    </w:p>
    <w:p w:rsidR="00343CB3" w:rsidRPr="00CB432A" w:rsidRDefault="00343CB3" w:rsidP="00343CB3">
      <w:pPr>
        <w:pStyle w:val="afff0"/>
      </w:pPr>
      <w:r w:rsidRPr="00CB432A">
        <w:t>б) коммерческое предложение по установленной настоящей Документацией о Запросе предложений форме (Форма 2);</w:t>
      </w:r>
    </w:p>
    <w:p w:rsidR="00343CB3" w:rsidRPr="00CB432A" w:rsidRDefault="00343CB3" w:rsidP="00343CB3">
      <w:pPr>
        <w:pStyle w:val="afff0"/>
      </w:pPr>
      <w:r w:rsidRPr="00CB432A">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CB432A" w:rsidRDefault="00343CB3" w:rsidP="00343CB3">
      <w:pPr>
        <w:pStyle w:val="afff0"/>
      </w:pPr>
      <w:r w:rsidRPr="00CB432A">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CB432A" w:rsidRDefault="00343CB3" w:rsidP="00343CB3">
      <w:pPr>
        <w:pStyle w:val="afff0"/>
      </w:pPr>
      <w:r w:rsidRPr="00CB432A">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CB432A" w:rsidRDefault="00343CB3" w:rsidP="00343CB3">
      <w:pPr>
        <w:pStyle w:val="afff0"/>
      </w:pPr>
      <w:r w:rsidRPr="00CB432A">
        <w:t>е) иные документы, если требование об их предоставлении установлено настоящей Документацией о Запросе предложений;</w:t>
      </w:r>
    </w:p>
    <w:p w:rsidR="00343CB3" w:rsidRPr="00CB432A" w:rsidRDefault="00343CB3" w:rsidP="00343CB3">
      <w:pPr>
        <w:pStyle w:val="afff0"/>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0"/>
      </w:pPr>
      <w:r w:rsidRPr="00CB432A">
        <w:t>з) согласие физического лица на обработку персональных данных в письменной форме (форма 1</w:t>
      </w:r>
      <w:r w:rsidRPr="00DF365B">
        <w:t>1</w:t>
      </w:r>
      <w:r w:rsidRPr="00CB432A">
        <w:t>).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1</w:t>
      </w:r>
      <w:r w:rsidRPr="00DF365B">
        <w:t>1</w:t>
      </w:r>
      <w:r w:rsidRPr="00CB432A">
        <w:t>,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w:t>
      </w:r>
      <w:r w:rsidRPr="00143319">
        <w:t>1</w:t>
      </w:r>
      <w:r w:rsidRPr="00CB432A">
        <w:t>.</w:t>
      </w:r>
    </w:p>
    <w:p w:rsidR="00343CB3" w:rsidRPr="00CB432A" w:rsidRDefault="00343CB3" w:rsidP="00343CB3">
      <w:pPr>
        <w:pStyle w:val="afff0"/>
      </w:pPr>
      <w:r w:rsidRPr="00CB432A">
        <w:t>и) опись документов, входящих в состав Заявки, по установленной настоящей Документацией о Запросе предложений форме (Форма 1</w:t>
      </w:r>
      <w:r w:rsidRPr="00DF365B">
        <w:t>0</w:t>
      </w:r>
      <w:r w:rsidRPr="00CB432A">
        <w:t>).</w:t>
      </w:r>
    </w:p>
    <w:p w:rsidR="00343CB3" w:rsidRPr="00CB432A" w:rsidRDefault="00343CB3" w:rsidP="00343CB3">
      <w:pPr>
        <w:pStyle w:val="43"/>
      </w:pPr>
      <w:r w:rsidRPr="00CB432A">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Pr="00CB432A">
        <w:lastRenderedPageBreak/>
        <w:t>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343CB3" w:rsidRPr="00CB432A" w:rsidRDefault="00343CB3" w:rsidP="00343CB3">
      <w:pPr>
        <w:pStyle w:val="43"/>
      </w:pPr>
      <w:r w:rsidRPr="00CB432A">
        <w:t>2.3.1.3 На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A050F1" w:rsidRPr="00A050F1" w:rsidRDefault="00A050F1" w:rsidP="00A050F1">
      <w:pPr>
        <w:pStyle w:val="afff0"/>
      </w:pPr>
      <w:r w:rsidRPr="00A050F1">
        <w:t>- срок окончательного расчета по договору не должен быть менее 5 (пяти), но не более 90 (девяносто)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rsidR="00343CB3" w:rsidRDefault="00343CB3" w:rsidP="00343CB3">
      <w:pPr>
        <w:pStyle w:val="afff0"/>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0"/>
      </w:pPr>
      <w:r w:rsidRPr="00CB432A">
        <w:t xml:space="preserve">2.3.1.6. В случае,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1B6A7A" w:rsidRPr="00CB432A" w:rsidRDefault="001B6A7A" w:rsidP="001B6A7A">
      <w:pPr>
        <w:pStyle w:val="afff0"/>
      </w:pPr>
      <w:r w:rsidRPr="00CB432A">
        <w:t xml:space="preserve">- </w:t>
      </w:r>
      <w:r w:rsidRPr="00A050F1">
        <w:t>срок выполнения работ указывается в виде</w:t>
      </w:r>
      <w:r w:rsidRPr="00B070A9">
        <w:t xml:space="preserve"> </w:t>
      </w:r>
      <w:r>
        <w:t>точного количества календарных дней, необходимых для выполнения работ, оказания услуг</w:t>
      </w:r>
      <w:r w:rsidRPr="00CB432A">
        <w:t>;</w:t>
      </w:r>
    </w:p>
    <w:p w:rsidR="00343CB3" w:rsidRPr="00CB432A" w:rsidRDefault="00343CB3" w:rsidP="00343CB3">
      <w:pPr>
        <w:pStyle w:val="afff0"/>
      </w:pPr>
      <w:r w:rsidRPr="00CB432A">
        <w:t xml:space="preserve">- срок </w:t>
      </w:r>
      <w:r>
        <w:t>выполнения работ</w:t>
      </w:r>
      <w:r w:rsidRPr="00CB432A">
        <w:t xml:space="preserve"> не должен противоречить требованиям, установленным настоящей Документацией;</w:t>
      </w:r>
    </w:p>
    <w:p w:rsidR="00343CB3" w:rsidRDefault="00343CB3" w:rsidP="00343CB3">
      <w:pPr>
        <w:pStyle w:val="31"/>
      </w:pP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CB432A" w:rsidRDefault="00343CB3" w:rsidP="00343CB3">
      <w:pPr>
        <w:pStyle w:val="31"/>
      </w:pPr>
      <w:r w:rsidRPr="00CB432A">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lastRenderedPageBreak/>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.1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CB432A" w:rsidRDefault="00343CB3" w:rsidP="00343CB3">
      <w:pPr>
        <w:pStyle w:val="43"/>
      </w:pPr>
      <w:r w:rsidRPr="00CB432A">
        <w:t>2.3.</w:t>
      </w:r>
      <w:r w:rsidR="00842C09">
        <w:t>4</w:t>
      </w:r>
      <w:r w:rsidRPr="00CB432A">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Pr="00CB432A" w:rsidRDefault="00343CB3" w:rsidP="00343CB3">
      <w:pPr>
        <w:pStyle w:val="43"/>
      </w:pPr>
      <w:r w:rsidRPr="00CB432A">
        <w:t>2.3.</w:t>
      </w:r>
      <w:r w:rsidR="00842C09">
        <w:t>5</w:t>
      </w:r>
      <w:r w:rsidRPr="00CB432A">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CB432A" w:rsidRDefault="00842C09" w:rsidP="00343CB3">
      <w:pPr>
        <w:pStyle w:val="20"/>
      </w:pPr>
      <w:r>
        <w:t>2.4</w:t>
      </w:r>
      <w:r w:rsidR="00343CB3" w:rsidRPr="00CB432A">
        <w:t xml:space="preserve"> Разъяснение Документации о Запросе предложений</w:t>
      </w:r>
    </w:p>
    <w:p w:rsidR="00343CB3" w:rsidRPr="00CB432A" w:rsidRDefault="00343CB3" w:rsidP="00343CB3">
      <w:pPr>
        <w:pStyle w:val="af2"/>
      </w:pPr>
      <w:r w:rsidRPr="00CB432A">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w:t>
      </w:r>
      <w:r>
        <w:t>4</w:t>
      </w:r>
      <w:r w:rsidRPr="00CB432A">
        <w:t>.</w:t>
      </w:r>
    </w:p>
    <w:p w:rsidR="00343CB3" w:rsidRPr="00CB432A" w:rsidRDefault="00343CB3" w:rsidP="00343CB3">
      <w:pPr>
        <w:pStyle w:val="af2"/>
      </w:pPr>
      <w:r w:rsidRPr="00CB432A">
        <w:t>2.4.2 В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CB432A" w:rsidRDefault="00343CB3" w:rsidP="00343CB3">
      <w:pPr>
        <w:pStyle w:val="af2"/>
      </w:pPr>
      <w:r w:rsidRPr="00CB432A">
        <w:t xml:space="preserve"> 2.4.3 Организатор размещает ответ (без указания источника Запроса) на сайте</w:t>
      </w:r>
      <w:r>
        <w:t xml:space="preserve"> </w:t>
      </w:r>
      <w:hyperlink r:id="rId12" w:history="1">
        <w:r w:rsidRPr="00DC6235">
          <w:rPr>
            <w:rStyle w:val="a7"/>
            <w:lang w:val="en-US"/>
          </w:rPr>
          <w:t>www</w:t>
        </w:r>
        <w:r w:rsidRPr="00BD13A5">
          <w:rPr>
            <w:rStyle w:val="a7"/>
          </w:rPr>
          <w:t>.</w:t>
        </w:r>
        <w:r w:rsidRPr="00DC6235">
          <w:rPr>
            <w:rStyle w:val="a7"/>
            <w:lang w:val="en-US"/>
          </w:rPr>
          <w:t>zakupki</w:t>
        </w:r>
        <w:r w:rsidRPr="00BD13A5">
          <w:rPr>
            <w:rStyle w:val="a7"/>
          </w:rPr>
          <w:t>.</w:t>
        </w:r>
        <w:r w:rsidRPr="00DC6235">
          <w:rPr>
            <w:rStyle w:val="a7"/>
            <w:lang w:val="en-US"/>
          </w:rPr>
          <w:t>gov</w:t>
        </w:r>
        <w:r w:rsidRPr="00BD13A5">
          <w:rPr>
            <w:rStyle w:val="a7"/>
          </w:rPr>
          <w:t>.</w:t>
        </w:r>
        <w:r w:rsidRPr="00DC6235">
          <w:rPr>
            <w:rStyle w:val="a7"/>
            <w:lang w:val="en-US"/>
          </w:rPr>
          <w:t>ru</w:t>
        </w:r>
      </w:hyperlink>
      <w:r>
        <w:t xml:space="preserve"> и </w:t>
      </w:r>
      <w:r>
        <w:rPr>
          <w:lang w:val="en-US"/>
        </w:rPr>
        <w:t>www</w:t>
      </w:r>
      <w:r w:rsidRPr="00BD13A5">
        <w:t>.</w:t>
      </w:r>
      <w:r>
        <w:rPr>
          <w:lang w:val="en-US"/>
        </w:rPr>
        <w:t>sitek</w:t>
      </w:r>
      <w:r w:rsidRPr="00BD13A5">
        <w:t>-</w:t>
      </w:r>
      <w:r>
        <w:rPr>
          <w:lang w:val="en-US"/>
        </w:rPr>
        <w:t>online</w:t>
      </w:r>
      <w:r w:rsidRPr="00BD13A5">
        <w:t>.</w:t>
      </w:r>
      <w:r>
        <w:rPr>
          <w:lang w:val="en-US"/>
        </w:rPr>
        <w:t>ru</w:t>
      </w:r>
      <w:r w:rsidRPr="00CB432A">
        <w:t>.</w:t>
      </w:r>
    </w:p>
    <w:p w:rsidR="00343CB3" w:rsidRPr="00CB432A" w:rsidRDefault="00343CB3" w:rsidP="00343CB3">
      <w:pPr>
        <w:pStyle w:val="af2"/>
      </w:pPr>
      <w:r w:rsidRPr="00CB432A">
        <w:t>2.4.4 Участник должен составить запрос о разъяснении Документации о Запросе предложений строго по следующей форме:</w:t>
      </w:r>
    </w:p>
    <w:p w:rsidR="00343CB3" w:rsidRDefault="00343CB3" w:rsidP="00D6633B">
      <w:pPr>
        <w:jc w:val="both"/>
      </w:pPr>
      <w:r w:rsidRPr="00CB432A">
        <w:t xml:space="preserve">«Изучив Документацию о Запросе предложений № __________ от _______ на </w:t>
      </w:r>
      <w:r>
        <w:t xml:space="preserve">выполнение </w:t>
      </w:r>
      <w:r w:rsidRPr="009231E8">
        <w:t>работ</w:t>
      </w:r>
      <w:r w:rsidR="00B93F9D">
        <w:t>:</w:t>
      </w:r>
      <w:r w:rsidRPr="009231E8">
        <w:t xml:space="preserve"> </w:t>
      </w:r>
      <w:r w:rsidR="003016A5">
        <w:t>«</w:t>
      </w:r>
      <w:r w:rsidR="00BE64AF" w:rsidRPr="00BE64AF">
        <w:rPr>
          <w:bCs/>
          <w:color w:val="000000" w:themeColor="text1"/>
        </w:rPr>
        <w:t>Частичный ремонт ограждения, покраска ограждения и оборудования, обустройство противопожарной преграды площадки кранового узла на ПК-00 магистрального газопровода к ГРС "Лебединский ГОК"</w:t>
      </w:r>
      <w:r w:rsidR="003016A5" w:rsidRPr="003016A5">
        <w:rPr>
          <w:color w:val="000000" w:themeColor="text1"/>
        </w:rPr>
        <w:t>»</w:t>
      </w:r>
      <w:r w:rsidR="00C10E5C">
        <w:rPr>
          <w:color w:val="000000" w:themeColor="text1"/>
        </w:rPr>
        <w:t xml:space="preserve"> </w:t>
      </w:r>
      <w:r w:rsidRPr="009231E8">
        <w:t>просим</w:t>
      </w:r>
      <w:r w:rsidRPr="00CB432A">
        <w:t xml:space="preserve"> представить ответы на вопросы, возникшие после изучения материалов:</w:t>
      </w:r>
    </w:p>
    <w:p w:rsidR="00FC3C80" w:rsidRPr="00FC3C80" w:rsidRDefault="00FC3C80" w:rsidP="00FC3C80">
      <w:pPr>
        <w:rPr>
          <w:color w:val="000000" w:themeColor="text1"/>
          <w:sz w:val="28"/>
          <w:szCs w:val="28"/>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9"/>
            </w:pPr>
            <w:r w:rsidRPr="00CB432A">
              <w:t>№ п/п</w:t>
            </w:r>
          </w:p>
        </w:tc>
        <w:tc>
          <w:tcPr>
            <w:tcW w:w="8432" w:type="dxa"/>
          </w:tcPr>
          <w:p w:rsidR="00343CB3" w:rsidRPr="00CB432A" w:rsidRDefault="00343CB3" w:rsidP="00F176CD">
            <w:pPr>
              <w:pStyle w:val="aff9"/>
            </w:pPr>
            <w:r w:rsidRPr="00CB432A">
              <w:t>Вопрос</w:t>
            </w:r>
          </w:p>
        </w:tc>
      </w:tr>
      <w:tr w:rsidR="00343CB3" w:rsidRPr="00CB432A" w:rsidTr="00F176CD">
        <w:tc>
          <w:tcPr>
            <w:tcW w:w="924" w:type="dxa"/>
          </w:tcPr>
          <w:p w:rsidR="00343CB3" w:rsidRPr="00CB432A" w:rsidRDefault="00343CB3" w:rsidP="00F176CD">
            <w:pPr>
              <w:pStyle w:val="afff5"/>
            </w:pPr>
            <w:r w:rsidRPr="00CB432A">
              <w:t>1</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2</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3</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w:t>
            </w:r>
          </w:p>
        </w:tc>
        <w:tc>
          <w:tcPr>
            <w:tcW w:w="8432" w:type="dxa"/>
          </w:tcPr>
          <w:p w:rsidR="00343CB3" w:rsidRPr="00CB432A" w:rsidRDefault="00343CB3" w:rsidP="00F176CD">
            <w:pPr>
              <w:pStyle w:val="afff5"/>
            </w:pPr>
          </w:p>
        </w:tc>
      </w:tr>
    </w:tbl>
    <w:p w:rsidR="00343CB3" w:rsidRPr="00CB432A" w:rsidRDefault="00343CB3" w:rsidP="00343CB3">
      <w:pPr>
        <w:pStyle w:val="20"/>
      </w:pPr>
      <w:r w:rsidRPr="00CB432A">
        <w:lastRenderedPageBreak/>
        <w:t>2.5 Внесение изменений в Документацию о Запросе предложений</w:t>
      </w:r>
    </w:p>
    <w:p w:rsidR="00343CB3" w:rsidRPr="00CB432A" w:rsidRDefault="00343CB3" w:rsidP="00343CB3">
      <w:pPr>
        <w:pStyle w:val="30"/>
      </w:pPr>
      <w:r w:rsidRPr="00CB432A">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343CB3" w:rsidRPr="00CB432A" w:rsidRDefault="00343CB3" w:rsidP="00343CB3">
      <w:pPr>
        <w:pStyle w:val="30"/>
      </w:pPr>
      <w:r w:rsidRPr="00CB432A">
        <w:t>2.5.2 Изменения, вносимые в Документацию, утверждаются руководителем Организатора, либо уполномоченным лицом Организатора.</w:t>
      </w:r>
    </w:p>
    <w:p w:rsidR="00343CB3" w:rsidRPr="00CB432A" w:rsidRDefault="00343CB3" w:rsidP="00343CB3">
      <w:pPr>
        <w:pStyle w:val="30"/>
      </w:pPr>
      <w:r w:rsidRPr="00CB432A">
        <w:t>2.5.3 Изменения, вносимые в Извещение о проведении открытого Запроса предложений, либо Документацию размещаются Организатором на Официальном сайте</w:t>
      </w:r>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t>2.5.4 В случае</w:t>
      </w:r>
      <w:r>
        <w:t>,</w:t>
      </w:r>
      <w:r w:rsidRPr="00CB432A">
        <w:t xml:space="preserve"> если указанные изменения размещены на Официальном сайте позднее</w:t>
      </w:r>
      <w:r>
        <w:t>,</w:t>
      </w:r>
      <w:r w:rsidRPr="00CB432A">
        <w:t xml:space="preserve">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43CB3" w:rsidRPr="00CB432A" w:rsidRDefault="00343CB3" w:rsidP="00343CB3">
      <w:pPr>
        <w:pStyle w:val="30"/>
      </w:pPr>
      <w:r w:rsidRPr="00CB432A">
        <w:t xml:space="preserve">2.5.5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43CB3" w:rsidRPr="00CB432A" w:rsidRDefault="00343CB3" w:rsidP="00343CB3">
      <w:pPr>
        <w:pStyle w:val="30"/>
      </w:pPr>
      <w:r w:rsidRPr="00CB432A">
        <w:t>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CB432A" w:rsidRDefault="00343CB3" w:rsidP="00343CB3">
      <w:pPr>
        <w:pStyle w:val="20"/>
      </w:pPr>
      <w:r w:rsidRPr="00CB432A">
        <w:t>2.6 Отказ от проведения процедуры Запроса предложений</w:t>
      </w:r>
    </w:p>
    <w:p w:rsidR="00343CB3" w:rsidRPr="00CB432A" w:rsidRDefault="00343CB3" w:rsidP="00343CB3">
      <w:pPr>
        <w:pStyle w:val="30"/>
      </w:pPr>
      <w:r w:rsidRPr="00CB432A">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Запроса предложений.</w:t>
      </w:r>
    </w:p>
    <w:p w:rsidR="00343CB3" w:rsidRPr="00CB432A" w:rsidRDefault="00343CB3" w:rsidP="00343CB3">
      <w:pPr>
        <w:pStyle w:val="30"/>
      </w:pPr>
      <w:r w:rsidRPr="00CB432A">
        <w:t xml:space="preserve">2.6.2 Извещение об отказе от проведения открытого Запроса предложений размещается Организатором на Официальном сайте 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Запроса предложений</w:t>
      </w:r>
      <w:r>
        <w:t>.</w:t>
      </w:r>
    </w:p>
    <w:p w:rsidR="00343CB3" w:rsidRPr="00CB432A" w:rsidRDefault="00343CB3" w:rsidP="00343CB3">
      <w:pPr>
        <w:pStyle w:val="30"/>
      </w:pPr>
      <w:r w:rsidRPr="00CB432A">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43CB3" w:rsidRPr="00CB432A" w:rsidRDefault="00343CB3" w:rsidP="00343CB3">
      <w:pPr>
        <w:pStyle w:val="20"/>
      </w:pPr>
      <w:r w:rsidRPr="00CB432A">
        <w:t>2.7 Подача заявок на участие в Запросе предложений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Запросе предложений </w:t>
      </w:r>
      <w:r>
        <w:t xml:space="preserve">в бумажном виде по адресу, указанному в Информационной карте Запроса предложений п.3.13. </w:t>
      </w:r>
    </w:p>
    <w:p w:rsidR="00343CB3" w:rsidRPr="00CB432A" w:rsidRDefault="00343CB3" w:rsidP="00343CB3">
      <w:pPr>
        <w:pStyle w:val="43"/>
      </w:pPr>
      <w:r w:rsidRPr="00CB432A">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w:t>
      </w:r>
    </w:p>
    <w:p w:rsidR="00343CB3" w:rsidRDefault="00343CB3" w:rsidP="00343CB3">
      <w:pPr>
        <w:pStyle w:val="43"/>
      </w:pPr>
      <w:r w:rsidRPr="00CB432A">
        <w:lastRenderedPageBreak/>
        <w:t>2.7.1.3 Каждая Заявка на участие в Запросе предложений, поступивш</w:t>
      </w:r>
      <w:r>
        <w:t>ая</w:t>
      </w:r>
      <w:r w:rsidRPr="00CB432A">
        <w:t xml:space="preserve"> в срок, регистрируется</w:t>
      </w:r>
      <w:r>
        <w:t xml:space="preserve"> в журнале приема заявок. В журнале фиксируется дата, время приема Заявки, подпись доставившего. </w:t>
      </w:r>
    </w:p>
    <w:p w:rsidR="0076282F" w:rsidRDefault="0076282F" w:rsidP="00343CB3">
      <w:pPr>
        <w:pStyle w:val="43"/>
      </w:pPr>
      <w:r>
        <w:t>2.7.1.4. Заявка на участие в Запросе предложений, поданная Участником закупки после срока окончания подачи заявок не рассматривается.</w:t>
      </w:r>
    </w:p>
    <w:p w:rsidR="00343CB3" w:rsidRPr="00D076C1" w:rsidRDefault="00343CB3" w:rsidP="00343CB3">
      <w:pPr>
        <w:pStyle w:val="34"/>
        <w:tabs>
          <w:tab w:val="clear" w:pos="227"/>
        </w:tabs>
        <w:spacing w:before="0" w:after="60"/>
        <w:ind w:firstLine="720"/>
        <w:rPr>
          <w:szCs w:val="24"/>
        </w:rPr>
      </w:pPr>
      <w:r>
        <w:rPr>
          <w:szCs w:val="24"/>
        </w:rPr>
        <w:t>2.7.1.</w:t>
      </w:r>
      <w:r w:rsidR="0076282F">
        <w:rPr>
          <w:szCs w:val="24"/>
        </w:rPr>
        <w:t>5</w:t>
      </w:r>
      <w:r>
        <w:rPr>
          <w:szCs w:val="24"/>
        </w:rPr>
        <w:t xml:space="preserve">. </w:t>
      </w:r>
      <w:r w:rsidRPr="00D076C1">
        <w:rPr>
          <w:szCs w:val="24"/>
        </w:rPr>
        <w:t xml:space="preserve">Заявка на участие в </w:t>
      </w:r>
      <w:r>
        <w:rPr>
          <w:szCs w:val="24"/>
        </w:rPr>
        <w:t>Запросе предложений</w:t>
      </w:r>
      <w:r w:rsidRPr="00D076C1">
        <w:rPr>
          <w:szCs w:val="24"/>
        </w:rPr>
        <w:t>, поданная Участником закупки в письменной форме, оформляется следующим образом:</w:t>
      </w:r>
    </w:p>
    <w:p w:rsidR="00CF3E22" w:rsidRPr="00CF3E22" w:rsidRDefault="00CF3E22" w:rsidP="00CF3E22">
      <w:pPr>
        <w:pStyle w:val="34"/>
      </w:pPr>
      <w:r>
        <w:tab/>
      </w:r>
      <w:r>
        <w:tab/>
      </w:r>
      <w:r w:rsidRPr="00CF3E22">
        <w:t>Участник закупки должен подготовить один оригинальный экземпляр заявки на участие в Запросе предложений, который четко помечается «ОРИГИНАЛ ЗАЯВКИ НА УЧАСТИЕ В ЗАПРОСЕ ПРЕДЛОЖЕНИЙ».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подписью уполномоченного лица участника закупки собственноручно, в том числе на сшивке.</w:t>
      </w:r>
    </w:p>
    <w:p w:rsidR="00CF3E22" w:rsidRPr="00CF3E22" w:rsidRDefault="00CF3E22" w:rsidP="00CF3E22">
      <w:pPr>
        <w:pStyle w:val="34"/>
      </w:pPr>
      <w:r>
        <w:tab/>
      </w:r>
      <w:r>
        <w:tab/>
      </w:r>
      <w:r w:rsidRPr="00CF3E22">
        <w:t xml:space="preserve">Участник закупки должен поместить оригинал заявки в отдельный конверт, маркированный надписью «ОРИГИНАЛ ЗАЯВКИ НА УЧАСТИЕ В ЗАПРОСЕ ПРЕДЛОЖЕНИЙ». На конверте указывается наименование и почтовый адрес Заказчика, наименование запроса предложений,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CF3E22">
        <w:rPr>
          <w:i/>
        </w:rPr>
        <w:t>[указывается дата и время вскрытия конвертов с заявками на участие в конкурсе]</w:t>
      </w:r>
      <w:r w:rsidRPr="00CF3E22">
        <w:t>»</w:t>
      </w:r>
      <w:r w:rsidRPr="00CF3E22">
        <w:rPr>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3CB3" w:rsidTr="00F176CD">
        <w:tc>
          <w:tcPr>
            <w:tcW w:w="9570" w:type="dxa"/>
            <w:shd w:val="clear" w:color="auto" w:fill="auto"/>
          </w:tcPr>
          <w:p w:rsidR="00343CB3" w:rsidRPr="00CD7AB4" w:rsidRDefault="00343CB3" w:rsidP="00F176CD">
            <w:pPr>
              <w:pStyle w:val="34"/>
              <w:tabs>
                <w:tab w:val="clear" w:pos="227"/>
              </w:tabs>
              <w:spacing w:before="0" w:after="60" w:line="360" w:lineRule="auto"/>
              <w:jc w:val="right"/>
              <w:rPr>
                <w:b/>
                <w:i/>
                <w:sz w:val="20"/>
              </w:rPr>
            </w:pPr>
            <w:r w:rsidRPr="00CD7AB4">
              <w:rPr>
                <w:b/>
                <w:i/>
                <w:sz w:val="20"/>
              </w:rPr>
              <w:t xml:space="preserve">Образец маркировки внешнего конверта </w:t>
            </w:r>
          </w:p>
          <w:p w:rsidR="00343CB3" w:rsidRPr="00CD7AB4" w:rsidRDefault="00343CB3" w:rsidP="00F176CD">
            <w:pPr>
              <w:pStyle w:val="34"/>
              <w:tabs>
                <w:tab w:val="clear" w:pos="227"/>
              </w:tabs>
              <w:spacing w:before="0" w:after="60" w:line="360" w:lineRule="auto"/>
              <w:jc w:val="left"/>
              <w:rPr>
                <w:szCs w:val="24"/>
              </w:rPr>
            </w:pPr>
            <w:r w:rsidRPr="00CD7AB4">
              <w:rPr>
                <w:sz w:val="28"/>
              </w:rPr>
              <w:t xml:space="preserve">            </w:t>
            </w:r>
            <w:r w:rsidRPr="00CD7AB4">
              <w:rPr>
                <w:szCs w:val="24"/>
              </w:rPr>
              <w:t>Кому: ООО «Ситэк»</w:t>
            </w:r>
          </w:p>
          <w:p w:rsidR="00343CB3" w:rsidRPr="00CD7AB4" w:rsidRDefault="00343CB3" w:rsidP="00F176CD">
            <w:pPr>
              <w:pStyle w:val="34"/>
              <w:tabs>
                <w:tab w:val="clear" w:pos="227"/>
              </w:tabs>
              <w:spacing w:before="0" w:after="60" w:line="360" w:lineRule="auto"/>
              <w:jc w:val="left"/>
              <w:rPr>
                <w:szCs w:val="24"/>
              </w:rPr>
            </w:pPr>
            <w:r w:rsidRPr="00CD7AB4">
              <w:rPr>
                <w:szCs w:val="24"/>
              </w:rPr>
              <w:t xml:space="preserve">              Куда: 117246, г. Москва, Научный проезд, д.12, оф.70</w:t>
            </w:r>
          </w:p>
          <w:p w:rsidR="00EA681B" w:rsidRPr="00EA681B" w:rsidRDefault="00343CB3" w:rsidP="00D6633B">
            <w:pPr>
              <w:rPr>
                <w:color w:val="000000" w:themeColor="text1"/>
              </w:rPr>
            </w:pPr>
            <w:r w:rsidRPr="00CD7AB4">
              <w:rPr>
                <w:sz w:val="22"/>
                <w:szCs w:val="22"/>
              </w:rPr>
              <w:t xml:space="preserve">Заявка на участие в открытом запросе предложений на право заключения контракта по выбору подрядной организации для </w:t>
            </w:r>
            <w:r w:rsidR="000A7DB2" w:rsidRPr="00CD7AB4">
              <w:rPr>
                <w:color w:val="000000"/>
                <w:sz w:val="22"/>
                <w:szCs w:val="22"/>
              </w:rPr>
              <w:t xml:space="preserve">выполнения </w:t>
            </w:r>
            <w:r w:rsidR="00CD7AB4" w:rsidRPr="00CD7AB4">
              <w:t>работ</w:t>
            </w:r>
            <w:r w:rsidR="00F92833" w:rsidRPr="00EA681B">
              <w:t>:</w:t>
            </w:r>
            <w:r w:rsidR="00CD7AB4" w:rsidRPr="00EA681B">
              <w:t xml:space="preserve"> </w:t>
            </w:r>
            <w:r w:rsidR="00C10E5C" w:rsidRPr="00C10E5C">
              <w:rPr>
                <w:color w:val="000000" w:themeColor="text1"/>
              </w:rPr>
              <w:t>«</w:t>
            </w:r>
            <w:r w:rsidR="00BE64AF" w:rsidRPr="00BE64AF">
              <w:rPr>
                <w:bCs/>
                <w:color w:val="000000" w:themeColor="text1"/>
              </w:rPr>
              <w:t>Частичный ремонт ограждения, покраска ограждения и оборудования, обустройство противопожарной преграды площадки кранового узла на ПК-00 магистрального газопровода к ГРС "Лебединский ГОК"</w:t>
            </w:r>
            <w:r w:rsidR="003016A5" w:rsidRPr="003016A5">
              <w:rPr>
                <w:color w:val="000000" w:themeColor="text1"/>
              </w:rPr>
              <w:t>».</w:t>
            </w:r>
          </w:p>
          <w:p w:rsidR="00EA681B" w:rsidRDefault="00EA681B" w:rsidP="00EA681B">
            <w:pPr>
              <w:rPr>
                <w:b/>
                <w:color w:val="000000"/>
                <w:sz w:val="28"/>
                <w:szCs w:val="28"/>
              </w:rPr>
            </w:pPr>
          </w:p>
          <w:p w:rsidR="00343CB3" w:rsidRPr="00CD7AB4" w:rsidRDefault="00343CB3" w:rsidP="00F176CD">
            <w:pPr>
              <w:pStyle w:val="34"/>
              <w:tabs>
                <w:tab w:val="clear" w:pos="227"/>
              </w:tabs>
              <w:spacing w:before="0" w:after="60"/>
              <w:jc w:val="left"/>
              <w:rPr>
                <w:szCs w:val="24"/>
              </w:rPr>
            </w:pPr>
            <w:r w:rsidRPr="00CD7AB4">
              <w:rPr>
                <w:szCs w:val="24"/>
              </w:rPr>
              <w:t xml:space="preserve">    НЕ ВСКРЫВАТЬ ДО ___________(время местное)  ___.____.201</w:t>
            </w:r>
            <w:r w:rsidR="00436F84">
              <w:rPr>
                <w:szCs w:val="24"/>
              </w:rPr>
              <w:t>7</w:t>
            </w:r>
            <w:r w:rsidRPr="00CD7AB4">
              <w:rPr>
                <w:szCs w:val="24"/>
              </w:rPr>
              <w:t xml:space="preserve"> г.</w:t>
            </w:r>
          </w:p>
          <w:p w:rsidR="00343CB3" w:rsidRPr="00CD7AB4" w:rsidRDefault="00343CB3" w:rsidP="00F176CD">
            <w:pPr>
              <w:pStyle w:val="34"/>
              <w:tabs>
                <w:tab w:val="clear" w:pos="227"/>
              </w:tabs>
              <w:spacing w:before="0" w:after="60"/>
              <w:jc w:val="left"/>
              <w:rPr>
                <w:szCs w:val="24"/>
              </w:rPr>
            </w:pPr>
            <w:r w:rsidRPr="00CD7AB4">
              <w:rPr>
                <w:szCs w:val="24"/>
              </w:rPr>
              <w:t xml:space="preserve">   От: </w:t>
            </w:r>
            <w:r w:rsidRPr="00CD7AB4">
              <w:rPr>
                <w:i/>
                <w:szCs w:val="24"/>
              </w:rPr>
              <w:t>наименование организации/ Ф.И.О. руководителя</w:t>
            </w:r>
            <w:r w:rsidRPr="00CD7AB4">
              <w:rPr>
                <w:szCs w:val="24"/>
              </w:rPr>
              <w:t xml:space="preserve"> </w:t>
            </w:r>
          </w:p>
          <w:p w:rsidR="00343CB3" w:rsidRPr="00CD7AB4" w:rsidRDefault="00343CB3" w:rsidP="00F176CD">
            <w:pPr>
              <w:pStyle w:val="34"/>
              <w:tabs>
                <w:tab w:val="clear" w:pos="227"/>
              </w:tabs>
              <w:spacing w:before="0" w:after="60"/>
              <w:jc w:val="left"/>
              <w:rPr>
                <w:b/>
                <w:i/>
                <w:sz w:val="28"/>
              </w:rPr>
            </w:pPr>
            <w:r w:rsidRPr="00CD7AB4">
              <w:rPr>
                <w:i/>
                <w:szCs w:val="24"/>
              </w:rPr>
              <w:t xml:space="preserve">    Почтовый адрес:</w:t>
            </w:r>
            <w:r w:rsidRPr="00CD7AB4">
              <w:rPr>
                <w:i/>
                <w:sz w:val="28"/>
              </w:rPr>
              <w:t xml:space="preserve"> </w:t>
            </w:r>
          </w:p>
        </w:tc>
      </w:tr>
    </w:tbl>
    <w:p w:rsidR="00343CB3" w:rsidRPr="00D076C1" w:rsidRDefault="00343CB3" w:rsidP="00343CB3">
      <w:pPr>
        <w:pStyle w:val="34"/>
        <w:tabs>
          <w:tab w:val="clear" w:pos="227"/>
        </w:tabs>
        <w:spacing w:before="0" w:after="60"/>
        <w:ind w:firstLine="720"/>
        <w:rPr>
          <w:szCs w:val="24"/>
        </w:rPr>
      </w:pPr>
      <w:r w:rsidRPr="00D076C1">
        <w:rPr>
          <w:szCs w:val="24"/>
        </w:rPr>
        <w:t>Участник закупки вправе не указывать на внешнем конверте свое фирменное наименование, почтовый адрес.</w:t>
      </w:r>
    </w:p>
    <w:p w:rsidR="00343CB3" w:rsidRPr="00D076C1" w:rsidRDefault="00343CB3" w:rsidP="00343CB3">
      <w:pPr>
        <w:pStyle w:val="34"/>
        <w:tabs>
          <w:tab w:val="clear" w:pos="227"/>
        </w:tabs>
        <w:spacing w:before="0" w:after="60"/>
        <w:ind w:firstLine="720"/>
        <w:rPr>
          <w:szCs w:val="24"/>
        </w:rPr>
      </w:pPr>
      <w:r w:rsidRPr="00D076C1">
        <w:rPr>
          <w:szCs w:val="24"/>
        </w:rPr>
        <w:t>В случае</w:t>
      </w:r>
      <w:r>
        <w:rPr>
          <w:szCs w:val="24"/>
        </w:rPr>
        <w:t>,</w:t>
      </w:r>
      <w:r w:rsidRPr="00D076C1">
        <w:rPr>
          <w:szCs w:val="24"/>
        </w:rPr>
        <w:t xml:space="preserve">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D076C1" w:rsidRDefault="00343CB3" w:rsidP="00343CB3">
      <w:pPr>
        <w:pStyle w:val="34"/>
        <w:tabs>
          <w:tab w:val="clear" w:pos="227"/>
        </w:tabs>
        <w:spacing w:before="0" w:after="60"/>
        <w:ind w:firstLine="720"/>
        <w:rPr>
          <w:szCs w:val="24"/>
        </w:rPr>
      </w:pPr>
      <w:r w:rsidRPr="00D076C1">
        <w:rPr>
          <w:szCs w:val="24"/>
        </w:rPr>
        <w:t>2.</w:t>
      </w:r>
      <w:r w:rsidR="0076282F">
        <w:rPr>
          <w:szCs w:val="24"/>
        </w:rPr>
        <w:t>7</w:t>
      </w:r>
      <w:r w:rsidRPr="00D076C1">
        <w:rPr>
          <w:szCs w:val="24"/>
        </w:rPr>
        <w:t>.</w:t>
      </w:r>
      <w:r w:rsidR="00AB405A">
        <w:rPr>
          <w:szCs w:val="24"/>
        </w:rPr>
        <w:t>1.</w:t>
      </w:r>
      <w:r w:rsidR="0076282F">
        <w:rPr>
          <w:szCs w:val="24"/>
        </w:rPr>
        <w:t>6</w:t>
      </w:r>
      <w:r w:rsidRPr="00D076C1">
        <w:rPr>
          <w:szCs w:val="24"/>
        </w:rPr>
        <w:t>. Представленные в составе заявки на участие в конкурсе документы возврату Участнику закупки не подлежат.</w:t>
      </w:r>
    </w:p>
    <w:p w:rsidR="00343CB3" w:rsidRPr="00CB432A" w:rsidRDefault="00343CB3" w:rsidP="00343CB3">
      <w:pPr>
        <w:pStyle w:val="20"/>
      </w:pPr>
      <w:r w:rsidRPr="00CB432A">
        <w:t>2.8 Открытие доступа к Заявкам на участие в Запросе предложений</w:t>
      </w:r>
    </w:p>
    <w:p w:rsidR="00343CB3" w:rsidRPr="00C7372D" w:rsidRDefault="00343CB3" w:rsidP="00343CB3">
      <w:pPr>
        <w:ind w:firstLine="708"/>
        <w:jc w:val="both"/>
        <w:rPr>
          <w:b/>
          <w:i/>
        </w:rPr>
      </w:pPr>
      <w:r w:rsidRPr="00CB432A">
        <w:t xml:space="preserve">2.8.1 В день, во время, указанные в Извещении о проведении Запроса предложений и </w:t>
      </w:r>
      <w:r w:rsidRPr="00C7372D">
        <w:t>Информационной карте Запроса предложений (п. 3.16)</w:t>
      </w:r>
      <w:r>
        <w:t xml:space="preserve"> осуществляется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tab/>
      </w:r>
      <w:r>
        <w:t>2.8.2.</w:t>
      </w:r>
      <w:r w:rsidRPr="00C7372D">
        <w:t xml:space="preserve"> </w:t>
      </w:r>
      <w:r w:rsidRPr="00C7372D">
        <w:rPr>
          <w:color w:val="000000"/>
        </w:rPr>
        <w:t xml:space="preserve">В день вскрытия конвертов с заявками на участие в </w:t>
      </w:r>
      <w:r>
        <w:rPr>
          <w:color w:val="000000"/>
        </w:rPr>
        <w:t>запросе предложений</w:t>
      </w:r>
      <w:r w:rsidRPr="00C7372D">
        <w:rPr>
          <w:color w:val="000000"/>
        </w:rPr>
        <w:t xml:space="preserve"> непосредственно перед вскрытием конвертов с заявками на участие в </w:t>
      </w:r>
      <w:r>
        <w:rPr>
          <w:color w:val="000000"/>
        </w:rPr>
        <w:t>запросе предложений</w:t>
      </w:r>
      <w:r w:rsidRPr="00C7372D">
        <w:rPr>
          <w:color w:val="000000"/>
        </w:rPr>
        <w:t xml:space="preserve">, </w:t>
      </w:r>
      <w:r w:rsidRPr="00C7372D">
        <w:rPr>
          <w:color w:val="000000"/>
        </w:rPr>
        <w:lastRenderedPageBreak/>
        <w:t xml:space="preserve">участник закупки вправе отозвать поданную заявку на участие в </w:t>
      </w:r>
      <w:r>
        <w:rPr>
          <w:color w:val="000000"/>
        </w:rPr>
        <w:t>запросе предложений</w:t>
      </w:r>
      <w:r w:rsidRPr="00C7372D">
        <w:rPr>
          <w:color w:val="000000"/>
        </w:rPr>
        <w:t xml:space="preserve"> до вскрытия конвертов с заявками на участие в </w:t>
      </w:r>
      <w:r>
        <w:rPr>
          <w:color w:val="000000"/>
        </w:rPr>
        <w:t>запросе предложений</w:t>
      </w:r>
      <w:r w:rsidRPr="00C7372D">
        <w:rPr>
          <w:color w:val="000000"/>
        </w:rPr>
        <w:t>.</w:t>
      </w:r>
    </w:p>
    <w:p w:rsidR="00343CB3" w:rsidRPr="00C7372D" w:rsidRDefault="00343CB3" w:rsidP="00343CB3">
      <w:pPr>
        <w:tabs>
          <w:tab w:val="num" w:pos="360"/>
        </w:tabs>
        <w:spacing w:after="60"/>
        <w:jc w:val="both"/>
        <w:rPr>
          <w:color w:val="000000"/>
        </w:rPr>
      </w:pPr>
      <w:r w:rsidRPr="00C7372D">
        <w:rPr>
          <w:color w:val="000000"/>
        </w:rPr>
        <w:tab/>
      </w:r>
      <w:r>
        <w:rPr>
          <w:color w:val="000000"/>
        </w:rPr>
        <w:t>2.8.3.</w:t>
      </w:r>
      <w:r w:rsidRPr="00C7372D">
        <w:rPr>
          <w:color w:val="000000"/>
        </w:rPr>
        <w:t xml:space="preserve"> В случае, если по окончании срока подачи заявок на участие в </w:t>
      </w:r>
      <w:r>
        <w:rPr>
          <w:color w:val="000000"/>
        </w:rPr>
        <w:t>запросе предложений</w:t>
      </w:r>
      <w:r w:rsidRPr="00C7372D">
        <w:rPr>
          <w:color w:val="000000"/>
        </w:rPr>
        <w:t xml:space="preserve"> подана только одна заявка на участие в </w:t>
      </w:r>
      <w:r>
        <w:rPr>
          <w:color w:val="000000"/>
        </w:rPr>
        <w:t>запросе предложений</w:t>
      </w:r>
      <w:r w:rsidRPr="00C7372D">
        <w:rPr>
          <w:color w:val="000000"/>
        </w:rPr>
        <w:t xml:space="preserve"> или не подано ни одной заявки на участие в </w:t>
      </w:r>
      <w:r>
        <w:rPr>
          <w:color w:val="000000"/>
        </w:rPr>
        <w:t>запросе предложений</w:t>
      </w:r>
      <w:r w:rsidRPr="00C7372D">
        <w:rPr>
          <w:color w:val="000000"/>
        </w:rPr>
        <w:t xml:space="preserve">, в протокол Конкурсной комиссии вносится информация о признании открытого </w:t>
      </w:r>
      <w:r>
        <w:rPr>
          <w:color w:val="000000"/>
        </w:rPr>
        <w:t>запроса предложений</w:t>
      </w:r>
      <w:r w:rsidRPr="00C7372D">
        <w:rPr>
          <w:color w:val="000000"/>
        </w:rPr>
        <w:t xml:space="preserve"> несостоявшимся.</w:t>
      </w:r>
    </w:p>
    <w:p w:rsidR="00343CB3" w:rsidRPr="00CB432A" w:rsidRDefault="00343CB3" w:rsidP="00343CB3">
      <w:pPr>
        <w:pStyle w:val="af2"/>
      </w:pPr>
      <w:r w:rsidRPr="00CB432A">
        <w:t>2.8.</w:t>
      </w:r>
      <w:r>
        <w:t>4.</w:t>
      </w:r>
      <w:r w:rsidRPr="00CB432A">
        <w:t xml:space="preserve">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343CB3" w:rsidRPr="00CB432A" w:rsidRDefault="00343CB3" w:rsidP="00343CB3">
      <w:pPr>
        <w:pStyle w:val="20"/>
        <w:ind w:left="0" w:firstLine="567"/>
      </w:pPr>
      <w:r w:rsidRPr="00CB432A">
        <w:t>2.9 Рассмотрение, оценка и сопоставление заявок на участие в Запросе предложений.</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CB432A" w:rsidRDefault="00343CB3" w:rsidP="00343CB3">
      <w:pPr>
        <w:pStyle w:val="43"/>
      </w:pPr>
      <w:r w:rsidRPr="00CB432A">
        <w:t>2.9.1.2 Срок рассмотрения и оценки Заявок на участие в Запросе предложений не может превышать срок</w:t>
      </w:r>
      <w:r>
        <w:t xml:space="preserve"> (не менее 1 дня и не более 7 дней)</w:t>
      </w:r>
      <w:r w:rsidRPr="00CB432A">
        <w:t>.</w:t>
      </w:r>
      <w:r w:rsidR="00AB405A">
        <w:t xml:space="preserve"> </w:t>
      </w:r>
    </w:p>
    <w:p w:rsidR="009F13D3" w:rsidRPr="00CB432A" w:rsidRDefault="009F13D3" w:rsidP="009F13D3">
      <w:pPr>
        <w:pStyle w:val="31"/>
      </w:pPr>
      <w:r w:rsidRPr="00CB432A">
        <w:t>2.9.2 Порядок рассмотрения Заявок на участие в Запросе предложений</w:t>
      </w:r>
    </w:p>
    <w:p w:rsidR="009F13D3" w:rsidRPr="00CB432A" w:rsidRDefault="009F13D3" w:rsidP="009F13D3">
      <w:pPr>
        <w:pStyle w:val="43"/>
      </w:pPr>
      <w:r w:rsidRPr="00CB432A">
        <w:t>2.9.2.1 Организатор Запроса предложений рассматривает Заявки на участие в Запросе предложений на соответствие следующим требованиям:</w:t>
      </w:r>
    </w:p>
    <w:p w:rsidR="009F13D3" w:rsidRDefault="009F13D3" w:rsidP="009F13D3">
      <w:pPr>
        <w:pStyle w:val="afff0"/>
      </w:pPr>
      <w:r w:rsidRPr="00CB432A">
        <w:t>а) наличие документов, определенных настоящей Документацией о Запросе предложений</w:t>
      </w:r>
      <w:r>
        <w:t>. По результатам рассмотрения Заявок на участие в Запросе предложений на предмет наличия документов определенных настоящей Документацией закупочная комиссия заполняет Следующую таблицу (</w:t>
      </w:r>
      <w:r w:rsidRPr="003F6478">
        <w:rPr>
          <w:i/>
        </w:rPr>
        <w:t>Таблица №1</w:t>
      </w:r>
      <w:r>
        <w:t>):</w:t>
      </w:r>
    </w:p>
    <w:p w:rsidR="009F13D3" w:rsidRPr="003F6478" w:rsidRDefault="009F13D3" w:rsidP="009F13D3">
      <w:pPr>
        <w:pStyle w:val="afff0"/>
        <w:jc w:val="right"/>
        <w:rPr>
          <w:i/>
        </w:rPr>
      </w:pPr>
      <w:r w:rsidRPr="003F6478">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9F13D3" w:rsidRPr="003F6478" w:rsidTr="00AA41C5">
        <w:tc>
          <w:tcPr>
            <w:tcW w:w="2943" w:type="dxa"/>
            <w:vMerge w:val="restart"/>
          </w:tcPr>
          <w:p w:rsidR="009F13D3" w:rsidRPr="003F6478" w:rsidRDefault="009F13D3" w:rsidP="004F3FC9">
            <w:pPr>
              <w:pStyle w:val="afff0"/>
              <w:rPr>
                <w:sz w:val="22"/>
                <w:szCs w:val="22"/>
              </w:rPr>
            </w:pPr>
            <w:r w:rsidRPr="003F6478">
              <w:rPr>
                <w:sz w:val="22"/>
                <w:szCs w:val="22"/>
              </w:rPr>
              <w:t>Наименование требуемого документа, согласно закупочной документации</w:t>
            </w:r>
          </w:p>
        </w:tc>
        <w:tc>
          <w:tcPr>
            <w:tcW w:w="6684" w:type="dxa"/>
            <w:gridSpan w:val="6"/>
            <w:vAlign w:val="center"/>
          </w:tcPr>
          <w:p w:rsidR="009F13D3" w:rsidRPr="003F6478" w:rsidRDefault="009F13D3" w:rsidP="004F3FC9">
            <w:pPr>
              <w:pStyle w:val="afff0"/>
              <w:rPr>
                <w:sz w:val="22"/>
                <w:szCs w:val="22"/>
              </w:rPr>
            </w:pPr>
            <w:r w:rsidRPr="003F6478">
              <w:rPr>
                <w:sz w:val="22"/>
                <w:szCs w:val="22"/>
              </w:rPr>
              <w:t>Наименование Участников</w:t>
            </w:r>
          </w:p>
        </w:tc>
      </w:tr>
      <w:tr w:rsidR="009F13D3" w:rsidRPr="003F6478" w:rsidTr="00AA41C5">
        <w:tc>
          <w:tcPr>
            <w:tcW w:w="2943" w:type="dxa"/>
            <w:vMerge/>
          </w:tcPr>
          <w:p w:rsidR="009F13D3" w:rsidRPr="003F6478" w:rsidRDefault="009F13D3" w:rsidP="004F3FC9">
            <w:pPr>
              <w:pStyle w:val="afff0"/>
              <w:rPr>
                <w:sz w:val="22"/>
                <w:szCs w:val="22"/>
              </w:rPr>
            </w:pPr>
          </w:p>
        </w:tc>
        <w:tc>
          <w:tcPr>
            <w:tcW w:w="1305" w:type="dxa"/>
          </w:tcPr>
          <w:p w:rsidR="009F13D3" w:rsidRPr="003F6478" w:rsidRDefault="009F13D3" w:rsidP="00AA41C5">
            <w:pPr>
              <w:pStyle w:val="afff0"/>
              <w:ind w:firstLine="0"/>
              <w:rPr>
                <w:sz w:val="22"/>
                <w:szCs w:val="22"/>
              </w:rPr>
            </w:pPr>
            <w:r w:rsidRPr="003F6478">
              <w:rPr>
                <w:sz w:val="22"/>
                <w:szCs w:val="22"/>
              </w:rPr>
              <w:t>Участник 1</w:t>
            </w:r>
          </w:p>
        </w:tc>
        <w:tc>
          <w:tcPr>
            <w:tcW w:w="1417" w:type="dxa"/>
          </w:tcPr>
          <w:p w:rsidR="009F13D3" w:rsidRPr="003F6478" w:rsidRDefault="009F13D3" w:rsidP="00AA41C5">
            <w:pPr>
              <w:pStyle w:val="afff0"/>
              <w:ind w:firstLine="0"/>
              <w:rPr>
                <w:sz w:val="22"/>
                <w:szCs w:val="22"/>
              </w:rPr>
            </w:pPr>
            <w:r w:rsidRPr="003F6478">
              <w:rPr>
                <w:sz w:val="22"/>
                <w:szCs w:val="22"/>
              </w:rPr>
              <w:t>Участник 2</w:t>
            </w:r>
          </w:p>
        </w:tc>
        <w:tc>
          <w:tcPr>
            <w:tcW w:w="854" w:type="dxa"/>
          </w:tcPr>
          <w:p w:rsidR="009F13D3" w:rsidRPr="003F6478" w:rsidRDefault="009F13D3" w:rsidP="004F3FC9">
            <w:pPr>
              <w:pStyle w:val="afff0"/>
              <w:rPr>
                <w:sz w:val="22"/>
                <w:szCs w:val="22"/>
              </w:rPr>
            </w:pPr>
            <w:r w:rsidRPr="003F6478">
              <w:rPr>
                <w:sz w:val="22"/>
                <w:szCs w:val="22"/>
              </w:rPr>
              <w:t>…</w:t>
            </w:r>
          </w:p>
        </w:tc>
        <w:tc>
          <w:tcPr>
            <w:tcW w:w="1109" w:type="dxa"/>
          </w:tcPr>
          <w:p w:rsidR="009F13D3" w:rsidRPr="003F6478" w:rsidRDefault="009F13D3" w:rsidP="004F3FC9">
            <w:pPr>
              <w:pStyle w:val="afff0"/>
              <w:rPr>
                <w:sz w:val="22"/>
                <w:szCs w:val="22"/>
              </w:rPr>
            </w:pPr>
            <w:r w:rsidRPr="003F6478">
              <w:rPr>
                <w:sz w:val="22"/>
                <w:szCs w:val="22"/>
              </w:rPr>
              <w:t>…</w:t>
            </w:r>
          </w:p>
        </w:tc>
        <w:tc>
          <w:tcPr>
            <w:tcW w:w="1011" w:type="dxa"/>
          </w:tcPr>
          <w:p w:rsidR="009F13D3" w:rsidRPr="003F6478" w:rsidRDefault="009F13D3" w:rsidP="004F3FC9">
            <w:pPr>
              <w:pStyle w:val="afff0"/>
              <w:rPr>
                <w:sz w:val="22"/>
                <w:szCs w:val="22"/>
              </w:rPr>
            </w:pPr>
            <w:r w:rsidRPr="003F6478">
              <w:rPr>
                <w:sz w:val="22"/>
                <w:szCs w:val="22"/>
              </w:rPr>
              <w:t>…</w:t>
            </w:r>
          </w:p>
        </w:tc>
        <w:tc>
          <w:tcPr>
            <w:tcW w:w="988" w:type="dxa"/>
          </w:tcPr>
          <w:p w:rsidR="009F13D3" w:rsidRPr="003F6478" w:rsidRDefault="009F13D3" w:rsidP="004F3FC9">
            <w:pPr>
              <w:pStyle w:val="afff0"/>
              <w:rPr>
                <w:sz w:val="22"/>
                <w:szCs w:val="22"/>
              </w:rPr>
            </w:pPr>
            <w:r w:rsidRPr="003F6478">
              <w:rPr>
                <w:sz w:val="22"/>
                <w:szCs w:val="22"/>
              </w:rPr>
              <w:t>…</w:t>
            </w: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Срок действия оферты</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Отсутствие в реестре недобросовестных поставщиков</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9627" w:type="dxa"/>
            <w:gridSpan w:val="7"/>
          </w:tcPr>
          <w:p w:rsidR="009F13D3" w:rsidRPr="003F6478" w:rsidRDefault="009F13D3" w:rsidP="004F3FC9">
            <w:pPr>
              <w:pStyle w:val="afff0"/>
              <w:rPr>
                <w:sz w:val="22"/>
                <w:szCs w:val="22"/>
              </w:rPr>
            </w:pPr>
            <w:r w:rsidRPr="003F6478">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Учредительные документы, а также все изменения, внесенные в них</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 xml:space="preserve">Свидетельство о государственной </w:t>
            </w:r>
            <w:r w:rsidRPr="003F6478">
              <w:rPr>
                <w:i/>
                <w:sz w:val="22"/>
                <w:szCs w:val="22"/>
              </w:rPr>
              <w:lastRenderedPageBreak/>
              <w:t>регистрации юридического лица</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lastRenderedPageBreak/>
              <w:t>Свидетельство о постановке на учет в налоговом органе юридического лица / индиви</w:t>
            </w:r>
            <w:r w:rsidR="002340DD">
              <w:rPr>
                <w:i/>
                <w:sz w:val="22"/>
                <w:szCs w:val="22"/>
              </w:rPr>
              <w:t>-</w:t>
            </w:r>
            <w:r w:rsidRPr="003F6478">
              <w:rPr>
                <w:i/>
                <w:sz w:val="22"/>
                <w:szCs w:val="22"/>
              </w:rPr>
              <w:t>дуального предпринимателя по месту нахождения на территории РФ</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Документы об избрании (назначении) на должность единоличного исполнительного органа юридического лица</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Свидетельство о присвоении кодов статистики</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Доверенность, подтверждающая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Копии бухгалтерских балансов за 2 (два) последних отчетных года и</w:t>
            </w:r>
            <w:r w:rsidRPr="003F6478">
              <w:rPr>
                <w:sz w:val="22"/>
                <w:szCs w:val="22"/>
              </w:rPr>
              <w:t xml:space="preserve"> </w:t>
            </w:r>
            <w:r w:rsidRPr="003F6478">
              <w:rPr>
                <w:i/>
                <w:sz w:val="22"/>
                <w:szCs w:val="22"/>
              </w:rPr>
              <w:t>последний отчетный период</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4F3FC9">
            <w:pPr>
              <w:pStyle w:val="afff0"/>
              <w:rPr>
                <w:i/>
                <w:sz w:val="22"/>
                <w:szCs w:val="22"/>
              </w:rPr>
            </w:pPr>
            <w:r w:rsidRPr="003F6478">
              <w:rPr>
                <w:i/>
                <w:sz w:val="22"/>
                <w:szCs w:val="22"/>
              </w:rPr>
              <w:t>Копии отчетов о прибылях и убытках за 2 (два) последних отчетных года</w:t>
            </w:r>
            <w:r w:rsidRPr="003F6478">
              <w:rPr>
                <w:sz w:val="22"/>
                <w:szCs w:val="22"/>
              </w:rPr>
              <w:t xml:space="preserve"> </w:t>
            </w:r>
            <w:r w:rsidRPr="003F6478">
              <w:rPr>
                <w:i/>
                <w:sz w:val="22"/>
                <w:szCs w:val="22"/>
              </w:rPr>
              <w:t>и последний отчетный период</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9627" w:type="dxa"/>
            <w:gridSpan w:val="7"/>
          </w:tcPr>
          <w:p w:rsidR="009F13D3" w:rsidRPr="003F6478" w:rsidRDefault="009F13D3" w:rsidP="004F3FC9">
            <w:pPr>
              <w:pStyle w:val="afff0"/>
              <w:rPr>
                <w:sz w:val="22"/>
                <w:szCs w:val="22"/>
              </w:rPr>
            </w:pPr>
            <w:r w:rsidRPr="003F6478">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Письмо о подаче Заявки (Форма 1)</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Коммерческое предложение (Форма 2)</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Декларация соответствия Участника (Форма 3)</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Анкета Участника (Форма 4)</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lastRenderedPageBreak/>
              <w:t>Сведения о цепочке собственников Участника (Форма 5)</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9F13D3">
              <w:rPr>
                <w:i/>
                <w:sz w:val="22"/>
                <w:szCs w:val="22"/>
              </w:rPr>
              <w:t>Сведения о материально-технических ресурсах</w:t>
            </w:r>
            <w:r>
              <w:rPr>
                <w:i/>
                <w:sz w:val="22"/>
                <w:szCs w:val="22"/>
              </w:rPr>
              <w:t xml:space="preserve"> </w:t>
            </w:r>
            <w:r w:rsidRPr="003F6478">
              <w:rPr>
                <w:i/>
                <w:sz w:val="22"/>
                <w:szCs w:val="22"/>
              </w:rPr>
              <w:t xml:space="preserve"> (Форма 6)</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9F13D3">
              <w:rPr>
                <w:i/>
                <w:sz w:val="22"/>
                <w:szCs w:val="22"/>
              </w:rPr>
              <w:t xml:space="preserve">Сведения о сроке выполнения работ </w:t>
            </w:r>
            <w:r w:rsidRPr="003F6478">
              <w:rPr>
                <w:i/>
                <w:sz w:val="22"/>
                <w:szCs w:val="22"/>
              </w:rPr>
              <w:t>(Форма 7)</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Справка о финансовом положении (Форма 8)</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Справка о деловой репутации Участника (Форма 9)</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Опись документов (Форма 10)</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2340DD">
            <w:pPr>
              <w:pStyle w:val="afff0"/>
              <w:ind w:firstLine="0"/>
              <w:rPr>
                <w:i/>
                <w:sz w:val="22"/>
                <w:szCs w:val="22"/>
              </w:rPr>
            </w:pPr>
            <w:r w:rsidRPr="003F6478">
              <w:rPr>
                <w:i/>
                <w:sz w:val="22"/>
                <w:szCs w:val="22"/>
              </w:rPr>
              <w:t>Согласие физического лица на обработку персональных данных (форма 11)</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Обоснование цены (Если предложенная цена ниже НМЦК на 25% и более)</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A07BC8" w:rsidRDefault="00A07BC8" w:rsidP="00AA41C5">
            <w:pPr>
              <w:pStyle w:val="afff0"/>
              <w:ind w:firstLine="0"/>
              <w:rPr>
                <w:i/>
                <w:sz w:val="22"/>
                <w:szCs w:val="22"/>
              </w:rPr>
            </w:pPr>
            <w:r w:rsidRPr="00A07BC8">
              <w:rPr>
                <w:i/>
              </w:rPr>
              <w:t>Участник должен быть включен в Единый реестр членов СРО</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Документы, приклады-ваемые Участником по усмотрению, в т.ч. подтверждающие опыт работы в данной сфере и положительную репутацию</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Документы, приклады-ваемые Участником по усмотрению, в т.ч. подтверждающие квалификацию</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4F3FC9">
            <w:pPr>
              <w:pStyle w:val="afff0"/>
              <w:rPr>
                <w:i/>
                <w:sz w:val="22"/>
                <w:szCs w:val="22"/>
              </w:rPr>
            </w:pPr>
            <w:r w:rsidRPr="003F6478">
              <w:rPr>
                <w:i/>
                <w:sz w:val="22"/>
                <w:szCs w:val="22"/>
              </w:rPr>
              <w:t>…</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bl>
    <w:p w:rsidR="009F13D3" w:rsidRPr="003F6478" w:rsidRDefault="009F13D3" w:rsidP="009F13D3">
      <w:pPr>
        <w:pStyle w:val="afff0"/>
        <w:rPr>
          <w:i/>
        </w:rPr>
      </w:pPr>
      <w:r w:rsidRPr="003F6478">
        <w:rPr>
          <w:i/>
        </w:rPr>
        <w:t>Вывод: (по каждому Участнику)</w:t>
      </w:r>
    </w:p>
    <w:p w:rsidR="009F13D3" w:rsidRPr="003F6478" w:rsidRDefault="009F13D3" w:rsidP="009F13D3">
      <w:pPr>
        <w:pStyle w:val="afff0"/>
        <w:rPr>
          <w:i/>
        </w:rPr>
      </w:pPr>
      <w:r w:rsidRPr="003F6478">
        <w:rPr>
          <w:i/>
        </w:rPr>
        <w:t>------------------------------------</w:t>
      </w:r>
    </w:p>
    <w:p w:rsidR="009F13D3" w:rsidRPr="003F6478" w:rsidRDefault="009F13D3" w:rsidP="009F13D3">
      <w:pPr>
        <w:pStyle w:val="afff0"/>
        <w:rPr>
          <w:i/>
        </w:rPr>
      </w:pPr>
      <w:r w:rsidRPr="003F6478">
        <w:rPr>
          <w:i/>
        </w:rPr>
        <w:t xml:space="preserve">Легенда: </w:t>
      </w:r>
    </w:p>
    <w:p w:rsidR="009F13D3" w:rsidRPr="003F6478" w:rsidRDefault="009F13D3" w:rsidP="009F13D3">
      <w:pPr>
        <w:pStyle w:val="afff0"/>
        <w:rPr>
          <w:i/>
        </w:rPr>
      </w:pPr>
      <w:r w:rsidRPr="003F6478">
        <w:rPr>
          <w:i/>
        </w:rPr>
        <w:t>«+»</w:t>
      </w:r>
      <w:r w:rsidRPr="003F6478">
        <w:rPr>
          <w:i/>
        </w:rPr>
        <w:tab/>
        <w:t>документ/информация присутствует в Заявке и соответствует требованиям  закупочной документации;</w:t>
      </w:r>
    </w:p>
    <w:p w:rsidR="009F13D3" w:rsidRPr="003F6478" w:rsidRDefault="009F13D3" w:rsidP="009F13D3">
      <w:pPr>
        <w:pStyle w:val="afff0"/>
        <w:rPr>
          <w:i/>
        </w:rPr>
      </w:pPr>
      <w:r w:rsidRPr="003F6478">
        <w:rPr>
          <w:i/>
        </w:rPr>
        <w:t xml:space="preserve">«-» </w:t>
      </w:r>
      <w:r w:rsidRPr="003F6478">
        <w:rPr>
          <w:i/>
        </w:rPr>
        <w:tab/>
        <w:t xml:space="preserve"> документ/информация отсутствует;</w:t>
      </w:r>
    </w:p>
    <w:p w:rsidR="009F13D3" w:rsidRDefault="009F13D3" w:rsidP="009F13D3">
      <w:pPr>
        <w:pStyle w:val="afff0"/>
        <w:rPr>
          <w:i/>
        </w:rPr>
      </w:pPr>
      <w:r w:rsidRPr="003F6478">
        <w:rPr>
          <w:i/>
        </w:rPr>
        <w:t xml:space="preserve">«-  с текстом» </w:t>
      </w:r>
      <w:r w:rsidRPr="003F6478">
        <w:rPr>
          <w:i/>
        </w:rPr>
        <w:tab/>
        <w:t xml:space="preserve"> документ/информация присутствует, но не соответствует требованиям закупочной документации. При этом члены закупочной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rsidR="002340DD" w:rsidRPr="003F6478" w:rsidRDefault="002340DD" w:rsidP="009F13D3">
      <w:pPr>
        <w:pStyle w:val="afff0"/>
        <w:rPr>
          <w:i/>
        </w:rPr>
      </w:pPr>
    </w:p>
    <w:p w:rsidR="00343CB3" w:rsidRPr="00CB432A" w:rsidRDefault="00343CB3" w:rsidP="00343CB3">
      <w:pPr>
        <w:pStyle w:val="afff0"/>
      </w:pPr>
      <w:r w:rsidRPr="00CB432A">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343CB3" w:rsidRPr="00CB432A" w:rsidRDefault="00343CB3" w:rsidP="00343CB3">
      <w:pPr>
        <w:pStyle w:val="afff0"/>
      </w:pPr>
      <w:r w:rsidRPr="00CB432A">
        <w:lastRenderedPageBreak/>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343CB3" w:rsidRPr="00CB432A" w:rsidRDefault="00343CB3" w:rsidP="00343CB3">
      <w:pPr>
        <w:pStyle w:val="afff0"/>
      </w:pPr>
      <w:r w:rsidRPr="00CB432A">
        <w:t>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
    <w:p w:rsidR="00343CB3" w:rsidRPr="00CB432A" w:rsidRDefault="00343CB3" w:rsidP="00343CB3">
      <w:pPr>
        <w:pStyle w:val="43"/>
      </w:pPr>
      <w:r w:rsidRPr="00CB432A">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43CB3" w:rsidRPr="00CB432A" w:rsidRDefault="00343CB3" w:rsidP="00343CB3">
      <w:pPr>
        <w:pStyle w:val="afff0"/>
      </w:pPr>
      <w:r w:rsidRPr="00CB432A">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0"/>
      </w:pPr>
      <w:r w:rsidRPr="00CB432A">
        <w:t>б) отсутствие обеспечения Заявки на участие в Запросе предложений</w:t>
      </w:r>
      <w:r w:rsidR="00EB2882">
        <w:t xml:space="preserve"> на момент рассмотрения заявок</w:t>
      </w:r>
      <w:r w:rsidRPr="00CB432A">
        <w:t>, если в Информационной карте Запроса предложений (п. 3.10) установлено такое требование;</w:t>
      </w:r>
    </w:p>
    <w:p w:rsidR="00343CB3" w:rsidRPr="00CB432A" w:rsidRDefault="00343CB3" w:rsidP="00343CB3">
      <w:pPr>
        <w:pStyle w:val="afff0"/>
      </w:pPr>
      <w:r w:rsidRPr="00CB432A">
        <w:t>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0"/>
      </w:pPr>
      <w:r w:rsidRPr="00CB432A">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343CB3" w:rsidRPr="00CB432A" w:rsidRDefault="00343CB3" w:rsidP="00343CB3">
      <w:pPr>
        <w:pStyle w:val="afff0"/>
      </w:pPr>
      <w:r w:rsidRPr="00CB432A">
        <w:t>д) несоответствия Участника Запроса предложений требованиям, указанным в п. 1.3 настоящей Документации о Запросе предложений;</w:t>
      </w:r>
    </w:p>
    <w:p w:rsidR="00343CB3" w:rsidRPr="00CB432A" w:rsidRDefault="00343CB3" w:rsidP="00343CB3">
      <w:pPr>
        <w:pStyle w:val="afff0"/>
      </w:pPr>
      <w:r w:rsidRPr="00CB432A">
        <w:t>е) несоответствие Заявки на участие в Запросе предложений требованиям Документации о Запросе предложений</w:t>
      </w:r>
      <w:r w:rsidR="00226BEB">
        <w:t>, несоблюдения срока действия заявки</w:t>
      </w:r>
      <w:r w:rsidRPr="00CB432A">
        <w:t>;</w:t>
      </w:r>
    </w:p>
    <w:p w:rsidR="00343CB3" w:rsidRPr="00CB432A" w:rsidRDefault="00343CB3" w:rsidP="00343CB3">
      <w:pPr>
        <w:pStyle w:val="afff0"/>
      </w:pPr>
      <w:r w:rsidRPr="00CB432A">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343CB3" w:rsidRPr="00CB432A" w:rsidRDefault="00343CB3" w:rsidP="00343CB3">
      <w:pPr>
        <w:pStyle w:val="afff0"/>
      </w:pPr>
      <w:r w:rsidRPr="00CB432A">
        <w:t xml:space="preserve">з) в случае использования для оценки заявок Участников критерия оценки «Срок </w:t>
      </w:r>
      <w:r>
        <w:t>выполнения работ</w:t>
      </w:r>
      <w:r w:rsidRPr="00CB432A">
        <w:t>», если заявка Участника не соответствует требованиям, указанным в п.2.3.1.6. настоящей Документации о запросе предложений.</w:t>
      </w:r>
    </w:p>
    <w:p w:rsidR="00343CB3" w:rsidRPr="00CB432A" w:rsidRDefault="00343CB3" w:rsidP="00343CB3">
      <w:pPr>
        <w:pStyle w:val="43"/>
      </w:pPr>
      <w:r w:rsidRPr="00CB432A">
        <w:t>2.9.2.4 Отклонение заявок на участие в Запросе предложений по иным основаниям не допускается.</w:t>
      </w:r>
    </w:p>
    <w:p w:rsidR="00343CB3" w:rsidRPr="00CB432A" w:rsidRDefault="00343CB3" w:rsidP="00343CB3">
      <w:pPr>
        <w:pStyle w:val="43"/>
      </w:pPr>
      <w:r w:rsidRPr="00CB432A">
        <w:t xml:space="preserve">2.9.2.5 На основании рассмотрения заявок на участие в Запросе предложений принимается решение о допуске к участию в Запросе предложений Участника закупки, </w:t>
      </w:r>
      <w:r w:rsidRPr="00CB432A">
        <w:lastRenderedPageBreak/>
        <w:t xml:space="preserve">подавшего Заявку на участие в Запросе предложений, или об отказе в допуске такого Участника закупки к участию в Запросе предложений. </w:t>
      </w:r>
    </w:p>
    <w:p w:rsidR="00343CB3" w:rsidRPr="00CB432A" w:rsidRDefault="00343CB3" w:rsidP="00343CB3">
      <w:pPr>
        <w:pStyle w:val="43"/>
      </w:pPr>
      <w:r w:rsidRPr="00CB432A">
        <w:t>2.9.2.</w:t>
      </w:r>
      <w:r>
        <w:t>6</w:t>
      </w:r>
      <w:r w:rsidRPr="00CB432A">
        <w:t xml:space="preserve">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Комиссия по подведению итогов. Информация о признании Запроса предложений несостоявшимся вносится в протокол о результатах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43CB3" w:rsidRPr="00CB432A" w:rsidRDefault="00343CB3" w:rsidP="00343CB3">
      <w:pPr>
        <w:pStyle w:val="af2"/>
      </w:pPr>
      <w:r w:rsidRPr="00CB432A">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Комиссией по подведению итогов может быть принято решение о заключении договора с Участником Запроса предложений, подавшим указанную Заявку, о чем указывается в </w:t>
      </w:r>
      <w:r>
        <w:t xml:space="preserve">протоколе рассмотрения заявок. </w:t>
      </w:r>
      <w:r w:rsidRPr="00CB432A">
        <w:t>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w:t>
      </w:r>
      <w:r>
        <w:t xml:space="preserve">ожений признается уклонившимся от заключения </w:t>
      </w:r>
      <w:r w:rsidRPr="00CB432A">
        <w:t>договора.</w:t>
      </w:r>
    </w:p>
    <w:p w:rsidR="00343CB3" w:rsidRPr="00CB432A" w:rsidRDefault="00343CB3" w:rsidP="00343CB3">
      <w:pPr>
        <w:pStyle w:val="31"/>
      </w:pPr>
      <w:r w:rsidRPr="00CB432A">
        <w:t>2.9.3 Порядок оценки Заявок на участие в Запросе предложений</w:t>
      </w:r>
    </w:p>
    <w:p w:rsidR="00343CB3" w:rsidRPr="00CB432A" w:rsidRDefault="00343CB3" w:rsidP="00343CB3">
      <w:pPr>
        <w:pStyle w:val="43"/>
      </w:pPr>
      <w:r w:rsidRPr="00CB432A">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43CB3" w:rsidRPr="00CB432A" w:rsidRDefault="00343CB3" w:rsidP="00343CB3">
      <w:pPr>
        <w:pStyle w:val="43"/>
      </w:pPr>
      <w:r w:rsidRPr="00CB432A">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Информационной карты Запроса предложений) и порядком, предусмотренными Документацией о Запросе предложений (п. 3.30 Информационной карты Запроса предложений).</w:t>
      </w:r>
    </w:p>
    <w:p w:rsidR="00343CB3" w:rsidRPr="00CB432A" w:rsidRDefault="00343CB3" w:rsidP="00343CB3">
      <w:pPr>
        <w:pStyle w:val="43"/>
      </w:pPr>
      <w:r w:rsidRPr="00CB432A">
        <w:t>2.9.3.</w:t>
      </w:r>
      <w:r>
        <w:t>3</w:t>
      </w:r>
      <w:r w:rsidRPr="00CB432A">
        <w:t xml:space="preserve"> При оценке и сопоставлении заявок на участие в Запросе предложений члены Комиссии должны руководствоваться:</w:t>
      </w:r>
    </w:p>
    <w:p w:rsidR="00343CB3" w:rsidRPr="00CB432A" w:rsidRDefault="00343CB3" w:rsidP="00343CB3">
      <w:pPr>
        <w:pStyle w:val="a1"/>
      </w:pPr>
      <w:r w:rsidRPr="00CB432A">
        <w:t>действующим законодательством;</w:t>
      </w:r>
    </w:p>
    <w:p w:rsidR="00343CB3" w:rsidRPr="00CB432A" w:rsidRDefault="00343CB3" w:rsidP="00343CB3">
      <w:pPr>
        <w:pStyle w:val="a1"/>
      </w:pPr>
      <w:r w:rsidRPr="00CB432A">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43CB3" w:rsidRPr="00CB432A" w:rsidRDefault="00343CB3" w:rsidP="00343CB3">
      <w:pPr>
        <w:pStyle w:val="a1"/>
      </w:pPr>
      <w:r w:rsidRPr="00CB432A">
        <w:t>критериями оценки и сопоставления заявок на участие в Запросе предложений, предусмотренными Документацией о Запросе предложений.</w:t>
      </w:r>
    </w:p>
    <w:p w:rsidR="00343CB3" w:rsidRPr="00CB432A" w:rsidRDefault="00343CB3" w:rsidP="00343CB3">
      <w:pPr>
        <w:pStyle w:val="20"/>
      </w:pPr>
      <w:r w:rsidRPr="00CB432A">
        <w:t>2.10 Принятие решения о результатах Запроса предложений</w:t>
      </w:r>
    </w:p>
    <w:p w:rsidR="00343CB3" w:rsidRPr="00CB432A" w:rsidRDefault="00343CB3" w:rsidP="00343CB3">
      <w:pPr>
        <w:pStyle w:val="30"/>
      </w:pPr>
      <w:r w:rsidRPr="00CB432A">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343CB3" w:rsidRPr="00CB432A" w:rsidRDefault="00343CB3" w:rsidP="00343CB3">
      <w:pPr>
        <w:pStyle w:val="af2"/>
      </w:pPr>
      <w:r w:rsidRPr="00CB432A">
        <w:t>В исключительных случаях, решением Комиссии дата принятия решения о результатах Запроса предложений может быть перенесена, что оформляется протокол</w:t>
      </w:r>
      <w:r>
        <w:t>ом</w:t>
      </w:r>
      <w:r w:rsidRPr="00CB432A">
        <w:t xml:space="preserve"> заседания Комиссии, который должен быть опубликован на Официальном сайте в течение 3 дней со дня его подписания.</w:t>
      </w:r>
    </w:p>
    <w:p w:rsidR="00343CB3" w:rsidRPr="00CB432A" w:rsidRDefault="00343CB3" w:rsidP="00343CB3">
      <w:pPr>
        <w:pStyle w:val="30"/>
      </w:pPr>
      <w:r w:rsidRPr="00CB432A">
        <w:lastRenderedPageBreak/>
        <w:t>2.10.2 На основании результатов рассмотрения и оценки Заявок на участие в Запросе предложений Комиссия может принять следующие решения:</w:t>
      </w:r>
    </w:p>
    <w:p w:rsidR="00343CB3" w:rsidRPr="00CB432A" w:rsidRDefault="00343CB3" w:rsidP="00343CB3">
      <w:pPr>
        <w:pStyle w:val="afff0"/>
      </w:pPr>
      <w:r w:rsidRPr="00CB432A">
        <w:t>а) о выборе наилучшей Заявки на участие в Запросе предложений;</w:t>
      </w:r>
    </w:p>
    <w:p w:rsidR="00343CB3" w:rsidRPr="00CB432A" w:rsidRDefault="00343CB3" w:rsidP="00343CB3">
      <w:pPr>
        <w:pStyle w:val="afff0"/>
      </w:pPr>
      <w:r w:rsidRPr="00CB432A">
        <w:t>б) о проведении процедуры уторговывания цен Заявок на участие в Запросе предложений;</w:t>
      </w:r>
    </w:p>
    <w:p w:rsidR="00343CB3" w:rsidRPr="00CB432A" w:rsidRDefault="00343CB3" w:rsidP="00343CB3">
      <w:pPr>
        <w:pStyle w:val="afff0"/>
      </w:pPr>
      <w:r w:rsidRPr="00CB432A">
        <w:t>в) об отклонении всех Заявок на участие в Запросе предложений и признании Запроса предложений несостоявшимся;</w:t>
      </w:r>
    </w:p>
    <w:p w:rsidR="00343CB3" w:rsidRPr="00CB432A" w:rsidRDefault="00343CB3" w:rsidP="00343CB3">
      <w:pPr>
        <w:pStyle w:val="afff0"/>
      </w:pPr>
      <w:r w:rsidRPr="00CB432A">
        <w:t>г) об отказе от проведения Запроса предложений.</w:t>
      </w:r>
    </w:p>
    <w:p w:rsidR="00343CB3" w:rsidRPr="00CB432A" w:rsidRDefault="00343CB3" w:rsidP="00343CB3">
      <w:pPr>
        <w:pStyle w:val="30"/>
      </w:pPr>
      <w:r w:rsidRPr="00CB432A">
        <w:t xml:space="preserve"> 2.10.3 Решения Комиссии оформляются протоколом, в котором содержатся следующие сведения:</w:t>
      </w:r>
    </w:p>
    <w:p w:rsidR="00343CB3" w:rsidRPr="00CB432A" w:rsidRDefault="00343CB3" w:rsidP="00343CB3">
      <w:pPr>
        <w:pStyle w:val="afff0"/>
      </w:pPr>
      <w:r w:rsidRPr="00CB432A">
        <w:t>а) об Участниках, представивших Заявки н</w:t>
      </w:r>
      <w:r>
        <w:t>а участие в Запросе предложений</w:t>
      </w:r>
      <w:r w:rsidRPr="00CB432A">
        <w:t xml:space="preserve"> и допущенных к участию в Запросе предложений;</w:t>
      </w:r>
    </w:p>
    <w:p w:rsidR="00343CB3" w:rsidRPr="00CB432A" w:rsidRDefault="00343CB3" w:rsidP="00343CB3">
      <w:pPr>
        <w:pStyle w:val="afff0"/>
      </w:pPr>
      <w:r w:rsidRPr="00CB432A">
        <w:t>б) о результатах оценки и сопоставления заявок на участие в Запросе предложений;</w:t>
      </w:r>
    </w:p>
    <w:p w:rsidR="00343CB3" w:rsidRPr="00CB432A" w:rsidRDefault="00343CB3" w:rsidP="00343CB3">
      <w:pPr>
        <w:pStyle w:val="afff0"/>
      </w:pPr>
      <w:r w:rsidRPr="00CB432A">
        <w:t>в) о принятом решении на основании результатов оценки и сопоставления Заявок на участие в Запросе предложений;</w:t>
      </w:r>
    </w:p>
    <w:p w:rsidR="00343CB3" w:rsidRPr="00CB432A" w:rsidRDefault="00343CB3" w:rsidP="00343CB3">
      <w:pPr>
        <w:pStyle w:val="afff0"/>
      </w:pPr>
      <w:r w:rsidRPr="00CB432A">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43CB3" w:rsidRPr="00CB432A" w:rsidRDefault="00343CB3" w:rsidP="00343CB3">
      <w:pPr>
        <w:pStyle w:val="afff0"/>
      </w:pPr>
      <w:r w:rsidRPr="00CB432A">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43CB3" w:rsidRPr="00C54BD8" w:rsidRDefault="00343CB3" w:rsidP="00343CB3">
      <w:pPr>
        <w:pStyle w:val="30"/>
      </w:pPr>
      <w:r w:rsidRPr="004206F6">
        <w:t xml:space="preserve">2.10.4 Если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омиссия по подведению итогов запроса предложений вправе принять решение о дополнительно</w:t>
      </w:r>
      <w:r w:rsidRPr="00D54C93">
        <w:t>м</w:t>
      </w:r>
      <w:r w:rsidRPr="00C54BD8">
        <w:t xml:space="preserve"> сопоставлении заявок таких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Решение Комиссии по подведению итогов запроса предложений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54BD8" w:rsidRDefault="00343CB3" w:rsidP="00343CB3">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t xml:space="preserve">2.10.4.3. </w:t>
      </w:r>
      <w:r w:rsidRPr="004206F6">
        <w:rPr>
          <w:sz w:val="24"/>
          <w:szCs w:val="24"/>
        </w:rPr>
        <w:t xml:space="preserve">Решение Комиссии по подведению итогов запроса предложений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B432A" w:rsidRDefault="00343CB3" w:rsidP="00343CB3">
      <w:pPr>
        <w:pStyle w:val="30"/>
      </w:pPr>
      <w:r w:rsidRPr="00CB432A">
        <w:lastRenderedPageBreak/>
        <w:t>2.10.</w:t>
      </w:r>
      <w:r>
        <w:t>5</w:t>
      </w:r>
      <w:r w:rsidRPr="00CB432A">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43CB3" w:rsidRDefault="00343CB3" w:rsidP="00343CB3">
      <w:pPr>
        <w:pStyle w:val="30"/>
      </w:pPr>
      <w:r w:rsidRPr="00CB432A">
        <w:t xml:space="preserve"> 2.10.</w:t>
      </w:r>
      <w:r>
        <w:t>6.</w:t>
      </w:r>
      <w:r w:rsidRPr="00CB432A">
        <w:t xml:space="preserve"> Сведения о результатах Запроса предложений размещаются Организатором на Официальном сайте в срок, не превышающий 3 (трех) дней с даты подписания протокола о подведении итогов Запроса предложений.</w:t>
      </w:r>
    </w:p>
    <w:p w:rsidR="00213E90" w:rsidRPr="00BA78F7" w:rsidRDefault="00213E90" w:rsidP="00213E90">
      <w:pPr>
        <w:pStyle w:val="30"/>
        <w:rPr>
          <w:lang w:eastAsia="en-US"/>
        </w:rPr>
      </w:pPr>
      <w:r w:rsidRPr="00BA78F7">
        <w:t xml:space="preserve">2.10.7. </w:t>
      </w:r>
      <w:r w:rsidRPr="00BA78F7">
        <w:rPr>
          <w:lang w:eastAsia="en-US"/>
        </w:rPr>
        <w:t xml:space="preserve">По результатам проведенной процедуры устанавливается твердая договорная цена с учетом цены победившего Участника. </w:t>
      </w:r>
    </w:p>
    <w:p w:rsidR="00213E90" w:rsidRPr="00194F97" w:rsidRDefault="00213E90" w:rsidP="00213E90">
      <w:pPr>
        <w:spacing w:line="160" w:lineRule="atLeast"/>
        <w:rPr>
          <w:lang w:eastAsia="en-US"/>
        </w:rPr>
      </w:pPr>
      <w:r w:rsidRPr="00194F97">
        <w:rPr>
          <w:lang w:eastAsia="en-US"/>
        </w:rPr>
        <w:t xml:space="preserve">Твердая договорная цена рассчитывается с применением коэффициента снижения начальной </w:t>
      </w:r>
      <w:r>
        <w:rPr>
          <w:lang w:eastAsia="en-US"/>
        </w:rPr>
        <w:t xml:space="preserve">максимальной </w:t>
      </w:r>
      <w:r w:rsidRPr="00194F97">
        <w:rPr>
          <w:lang w:eastAsia="en-US"/>
        </w:rPr>
        <w:t xml:space="preserve">цены договора. </w:t>
      </w:r>
    </w:p>
    <w:p w:rsidR="00213E90" w:rsidRPr="00194F97" w:rsidRDefault="00213E90" w:rsidP="00213E90">
      <w:pPr>
        <w:spacing w:line="160" w:lineRule="atLeast"/>
        <w:rPr>
          <w:lang w:eastAsia="en-US"/>
        </w:rPr>
      </w:pPr>
      <w:r w:rsidRPr="00194F97">
        <w:rPr>
          <w:lang w:eastAsia="en-US"/>
        </w:rPr>
        <w:t xml:space="preserve">Коэффициент снижения начальной </w:t>
      </w:r>
      <w:r>
        <w:rPr>
          <w:lang w:eastAsia="en-US"/>
        </w:rPr>
        <w:t xml:space="preserve">максимальной </w:t>
      </w:r>
      <w:r w:rsidRPr="00194F97">
        <w:rPr>
          <w:lang w:eastAsia="en-US"/>
        </w:rPr>
        <w:t>цены договора определяется по следующей формуле:</w:t>
      </w:r>
    </w:p>
    <w:p w:rsidR="00213E90" w:rsidRPr="00194F97" w:rsidRDefault="00213E90" w:rsidP="00213E90">
      <w:pPr>
        <w:spacing w:line="160" w:lineRule="atLeast"/>
        <w:jc w:val="center"/>
        <w:rPr>
          <w:lang w:eastAsia="en-US"/>
        </w:rPr>
      </w:pPr>
      <w:r w:rsidRPr="00194F97">
        <w:rPr>
          <w:b/>
          <w:i/>
          <w:sz w:val="28"/>
          <w:szCs w:val="28"/>
          <w:lang w:val="en-US" w:eastAsia="en-US"/>
        </w:rPr>
        <w:t>K</w:t>
      </w:r>
      <w:r w:rsidRPr="00194F97">
        <w:rPr>
          <w:b/>
          <w:i/>
          <w:sz w:val="22"/>
          <w:szCs w:val="22"/>
          <w:lang w:val="en-US" w:eastAsia="en-US"/>
        </w:rPr>
        <w:t>c</w:t>
      </w:r>
      <w:r w:rsidRPr="00194F97">
        <w:rPr>
          <w:b/>
          <w:i/>
          <w:sz w:val="22"/>
          <w:szCs w:val="22"/>
          <w:lang w:eastAsia="en-US"/>
        </w:rPr>
        <w:t>н</w:t>
      </w:r>
      <w:r w:rsidRPr="00194F97">
        <w:rPr>
          <w:b/>
          <w:i/>
          <w:sz w:val="28"/>
          <w:szCs w:val="28"/>
          <w:lang w:eastAsia="en-US"/>
        </w:rPr>
        <w:t>= Ц</w:t>
      </w:r>
      <w:r w:rsidRPr="00194F97">
        <w:rPr>
          <w:b/>
          <w:i/>
          <w:sz w:val="22"/>
          <w:szCs w:val="22"/>
          <w:lang w:eastAsia="en-US"/>
        </w:rPr>
        <w:t>побед.</w:t>
      </w:r>
      <w:r w:rsidRPr="00194F97">
        <w:rPr>
          <w:b/>
          <w:i/>
          <w:sz w:val="28"/>
          <w:szCs w:val="28"/>
          <w:lang w:eastAsia="en-US"/>
        </w:rPr>
        <w:t>/Ц</w:t>
      </w:r>
      <w:r w:rsidRPr="00194F97">
        <w:rPr>
          <w:b/>
          <w:i/>
          <w:sz w:val="22"/>
          <w:szCs w:val="22"/>
          <w:lang w:eastAsia="en-US"/>
        </w:rPr>
        <w:t>нач.</w:t>
      </w:r>
      <w:r w:rsidRPr="00194F97">
        <w:rPr>
          <w:sz w:val="28"/>
          <w:szCs w:val="28"/>
          <w:lang w:eastAsia="en-US"/>
        </w:rPr>
        <w:t xml:space="preserve">;                  </w:t>
      </w:r>
      <w:r w:rsidRPr="00194F97">
        <w:rPr>
          <w:lang w:eastAsia="en-US"/>
        </w:rPr>
        <w:t>где</w:t>
      </w:r>
    </w:p>
    <w:p w:rsidR="00213E90" w:rsidRPr="00194F97" w:rsidRDefault="00213E90" w:rsidP="00213E90">
      <w:pPr>
        <w:spacing w:line="160" w:lineRule="atLeast"/>
        <w:rPr>
          <w:lang w:eastAsia="en-US"/>
        </w:rPr>
      </w:pPr>
      <w:r w:rsidRPr="00194F97">
        <w:rPr>
          <w:b/>
          <w:i/>
          <w:sz w:val="28"/>
          <w:szCs w:val="28"/>
          <w:lang w:eastAsia="en-US"/>
        </w:rPr>
        <w:t>К</w:t>
      </w:r>
      <w:r w:rsidRPr="00194F97">
        <w:rPr>
          <w:b/>
          <w:i/>
          <w:sz w:val="22"/>
          <w:szCs w:val="22"/>
          <w:lang w:eastAsia="en-US"/>
        </w:rPr>
        <w:t>сн</w:t>
      </w:r>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w:t>
      </w:r>
      <w:r>
        <w:rPr>
          <w:lang w:eastAsia="en-US"/>
        </w:rPr>
        <w:t xml:space="preserve"> максимальной</w:t>
      </w:r>
      <w:r w:rsidRPr="00194F97">
        <w:rPr>
          <w:lang w:eastAsia="en-US"/>
        </w:rPr>
        <w:t xml:space="preserve"> цены договора;</w:t>
      </w:r>
    </w:p>
    <w:p w:rsidR="00213E90" w:rsidRPr="00194F97" w:rsidRDefault="00213E90" w:rsidP="00213E90">
      <w:pPr>
        <w:spacing w:line="160" w:lineRule="atLeast"/>
        <w:rPr>
          <w:lang w:eastAsia="en-US"/>
        </w:rPr>
      </w:pPr>
      <w:r w:rsidRPr="00194F97">
        <w:rPr>
          <w:b/>
          <w:i/>
          <w:sz w:val="28"/>
          <w:szCs w:val="28"/>
          <w:lang w:eastAsia="en-US"/>
        </w:rPr>
        <w:t>Ц</w:t>
      </w:r>
      <w:r w:rsidRPr="00194F97">
        <w:rPr>
          <w:b/>
          <w:i/>
          <w:sz w:val="22"/>
          <w:szCs w:val="22"/>
          <w:lang w:eastAsia="en-US"/>
        </w:rPr>
        <w:t>побед.</w:t>
      </w:r>
      <w:r w:rsidRPr="00194F97">
        <w:rPr>
          <w:sz w:val="28"/>
          <w:szCs w:val="28"/>
          <w:lang w:eastAsia="en-US"/>
        </w:rPr>
        <w:t xml:space="preserve"> –</w:t>
      </w:r>
      <w:r w:rsidRPr="00194F97">
        <w:rPr>
          <w:lang w:eastAsia="en-US"/>
        </w:rPr>
        <w:t>цена, предложенная победителем запроса предложений;</w:t>
      </w:r>
    </w:p>
    <w:p w:rsidR="00213E90" w:rsidRPr="00194F97" w:rsidRDefault="00213E90" w:rsidP="00213E90">
      <w:pPr>
        <w:spacing w:line="160" w:lineRule="atLeast"/>
        <w:rPr>
          <w:lang w:eastAsia="en-US"/>
        </w:rPr>
      </w:pPr>
      <w:r w:rsidRPr="00194F97">
        <w:rPr>
          <w:b/>
          <w:i/>
          <w:sz w:val="28"/>
          <w:szCs w:val="28"/>
          <w:lang w:eastAsia="en-US"/>
        </w:rPr>
        <w:t>Ц</w:t>
      </w:r>
      <w:r w:rsidRPr="00194F97">
        <w:rPr>
          <w:b/>
          <w:i/>
          <w:sz w:val="22"/>
          <w:szCs w:val="22"/>
          <w:lang w:eastAsia="en-US"/>
        </w:rPr>
        <w:t>нач</w:t>
      </w:r>
      <w:r w:rsidRPr="00194F97">
        <w:rPr>
          <w:b/>
          <w:i/>
          <w:sz w:val="28"/>
          <w:szCs w:val="28"/>
          <w:lang w:eastAsia="en-US"/>
        </w:rPr>
        <w:t>.</w:t>
      </w:r>
      <w:r w:rsidRPr="00194F97">
        <w:rPr>
          <w:sz w:val="28"/>
          <w:szCs w:val="28"/>
          <w:lang w:eastAsia="en-US"/>
        </w:rPr>
        <w:t xml:space="preserve"> </w:t>
      </w:r>
      <w:r w:rsidRPr="00194F97">
        <w:rPr>
          <w:lang w:eastAsia="en-US"/>
        </w:rPr>
        <w:t>– начальная цена договора.</w:t>
      </w:r>
    </w:p>
    <w:p w:rsidR="00213E90" w:rsidRPr="00194F97" w:rsidRDefault="00213E90" w:rsidP="00213E90">
      <w:pPr>
        <w:spacing w:line="160" w:lineRule="atLeast"/>
        <w:rPr>
          <w:lang w:eastAsia="en-US"/>
        </w:rPr>
      </w:pPr>
      <w:r w:rsidRPr="00194F97">
        <w:rPr>
          <w:lang w:eastAsia="en-US"/>
        </w:rPr>
        <w:t>Твердая договорная цена определяется по следующей формуле:</w:t>
      </w:r>
    </w:p>
    <w:p w:rsidR="00213E90" w:rsidRPr="00194F97" w:rsidRDefault="00213E90" w:rsidP="00213E90">
      <w:pPr>
        <w:spacing w:line="160" w:lineRule="atLeast"/>
        <w:jc w:val="center"/>
        <w:rPr>
          <w:lang w:eastAsia="en-US"/>
        </w:rPr>
      </w:pPr>
      <w:r w:rsidRPr="00194F97">
        <w:rPr>
          <w:b/>
          <w:i/>
          <w:sz w:val="28"/>
          <w:szCs w:val="28"/>
          <w:lang w:eastAsia="en-US"/>
        </w:rPr>
        <w:t>Ц</w:t>
      </w:r>
      <w:r w:rsidRPr="00194F97">
        <w:rPr>
          <w:b/>
          <w:i/>
          <w:sz w:val="22"/>
          <w:szCs w:val="22"/>
          <w:lang w:eastAsia="en-US"/>
        </w:rPr>
        <w:t xml:space="preserve">тв.дог. </w:t>
      </w:r>
      <w:r w:rsidRPr="00194F97">
        <w:rPr>
          <w:b/>
          <w:i/>
          <w:sz w:val="28"/>
          <w:szCs w:val="28"/>
          <w:lang w:eastAsia="en-US"/>
        </w:rPr>
        <w:t>= Ц</w:t>
      </w:r>
      <w:r w:rsidRPr="00194F97">
        <w:rPr>
          <w:b/>
          <w:i/>
          <w:sz w:val="22"/>
          <w:szCs w:val="22"/>
          <w:lang w:eastAsia="en-US"/>
        </w:rPr>
        <w:t xml:space="preserve">нач.* </w:t>
      </w:r>
      <w:r w:rsidRPr="00194F97">
        <w:rPr>
          <w:b/>
          <w:i/>
          <w:sz w:val="28"/>
          <w:szCs w:val="28"/>
          <w:lang w:eastAsia="en-US"/>
        </w:rPr>
        <w:t>К</w:t>
      </w:r>
      <w:r w:rsidRPr="00194F97">
        <w:rPr>
          <w:b/>
          <w:i/>
          <w:sz w:val="22"/>
          <w:szCs w:val="22"/>
          <w:lang w:eastAsia="en-US"/>
        </w:rPr>
        <w:t>сн</w:t>
      </w:r>
      <w:r w:rsidRPr="00194F97">
        <w:rPr>
          <w:sz w:val="28"/>
          <w:szCs w:val="28"/>
          <w:lang w:eastAsia="en-US"/>
        </w:rPr>
        <w:t xml:space="preserve">;                  </w:t>
      </w:r>
      <w:r w:rsidRPr="00194F97">
        <w:rPr>
          <w:lang w:eastAsia="en-US"/>
        </w:rPr>
        <w:t>где</w:t>
      </w:r>
    </w:p>
    <w:p w:rsidR="00213E90" w:rsidRPr="00194F97" w:rsidRDefault="00213E90" w:rsidP="00213E90">
      <w:pPr>
        <w:spacing w:line="160" w:lineRule="atLeast"/>
        <w:rPr>
          <w:sz w:val="28"/>
          <w:szCs w:val="28"/>
          <w:lang w:eastAsia="en-US"/>
        </w:rPr>
      </w:pPr>
      <w:r w:rsidRPr="00194F97">
        <w:rPr>
          <w:b/>
          <w:i/>
          <w:sz w:val="28"/>
          <w:szCs w:val="28"/>
          <w:lang w:eastAsia="en-US"/>
        </w:rPr>
        <w:t>К</w:t>
      </w:r>
      <w:r w:rsidRPr="00194F97">
        <w:rPr>
          <w:b/>
          <w:i/>
          <w:sz w:val="22"/>
          <w:szCs w:val="22"/>
          <w:lang w:eastAsia="en-US"/>
        </w:rPr>
        <w:t>сн</w:t>
      </w:r>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 цены договора;</w:t>
      </w:r>
    </w:p>
    <w:p w:rsidR="00213E90" w:rsidRPr="00194F97" w:rsidRDefault="00213E90" w:rsidP="00213E90">
      <w:pPr>
        <w:spacing w:line="160" w:lineRule="atLeast"/>
        <w:rPr>
          <w:sz w:val="28"/>
          <w:szCs w:val="28"/>
          <w:lang w:eastAsia="en-US"/>
        </w:rPr>
      </w:pPr>
      <w:r w:rsidRPr="00194F97">
        <w:rPr>
          <w:b/>
          <w:i/>
          <w:sz w:val="28"/>
          <w:szCs w:val="28"/>
          <w:lang w:eastAsia="en-US"/>
        </w:rPr>
        <w:t>Ц</w:t>
      </w:r>
      <w:r w:rsidRPr="00194F97">
        <w:rPr>
          <w:b/>
          <w:i/>
          <w:sz w:val="22"/>
          <w:szCs w:val="22"/>
          <w:lang w:eastAsia="en-US"/>
        </w:rPr>
        <w:t>тв.дог.</w:t>
      </w:r>
      <w:r w:rsidRPr="00194F97">
        <w:rPr>
          <w:sz w:val="28"/>
          <w:szCs w:val="28"/>
          <w:lang w:eastAsia="en-US"/>
        </w:rPr>
        <w:t xml:space="preserve"> – </w:t>
      </w:r>
      <w:r w:rsidRPr="00194F97">
        <w:rPr>
          <w:lang w:eastAsia="en-US"/>
        </w:rPr>
        <w:t>твердая договорная цена;</w:t>
      </w:r>
    </w:p>
    <w:p w:rsidR="00213E90" w:rsidRPr="00CB432A" w:rsidRDefault="00213E90" w:rsidP="00213E90">
      <w:pPr>
        <w:pStyle w:val="30"/>
      </w:pPr>
      <w:r w:rsidRPr="00194F97">
        <w:rPr>
          <w:b/>
          <w:i/>
          <w:sz w:val="28"/>
          <w:szCs w:val="28"/>
          <w:lang w:eastAsia="en-US"/>
        </w:rPr>
        <w:t>Ц</w:t>
      </w:r>
      <w:r w:rsidRPr="00194F97">
        <w:rPr>
          <w:b/>
          <w:i/>
          <w:sz w:val="22"/>
          <w:szCs w:val="22"/>
          <w:lang w:eastAsia="en-US"/>
        </w:rPr>
        <w:t>нач</w:t>
      </w:r>
      <w:r w:rsidRPr="00194F97">
        <w:rPr>
          <w:b/>
          <w:i/>
          <w:sz w:val="28"/>
          <w:szCs w:val="28"/>
          <w:lang w:eastAsia="en-US"/>
        </w:rPr>
        <w:t>.</w:t>
      </w:r>
      <w:r w:rsidRPr="00194F97">
        <w:rPr>
          <w:sz w:val="28"/>
          <w:szCs w:val="28"/>
          <w:lang w:eastAsia="en-US"/>
        </w:rPr>
        <w:t xml:space="preserve"> – </w:t>
      </w:r>
      <w:r w:rsidRPr="00194F97">
        <w:rPr>
          <w:lang w:eastAsia="en-US"/>
        </w:rPr>
        <w:t>начальная</w:t>
      </w:r>
      <w:r>
        <w:rPr>
          <w:lang w:eastAsia="en-US"/>
        </w:rPr>
        <w:t xml:space="preserve"> максимальная</w:t>
      </w:r>
      <w:r w:rsidRPr="00194F97">
        <w:rPr>
          <w:lang w:eastAsia="en-US"/>
        </w:rPr>
        <w:t xml:space="preserve"> цена договора.</w:t>
      </w:r>
    </w:p>
    <w:p w:rsidR="00343CB3" w:rsidRPr="00CB432A" w:rsidRDefault="00343CB3" w:rsidP="00343CB3">
      <w:pPr>
        <w:pStyle w:val="20"/>
      </w:pPr>
      <w:r w:rsidRPr="00CB432A">
        <w:t>2.11 Подписание Договора</w:t>
      </w:r>
    </w:p>
    <w:p w:rsidR="00343CB3" w:rsidRPr="00CB432A" w:rsidRDefault="00343CB3" w:rsidP="00343CB3">
      <w:pPr>
        <w:pStyle w:val="30"/>
      </w:pPr>
      <w:r w:rsidRPr="00CB432A">
        <w:t>2.11.1 Организатор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уторговывания, если она проводилась).</w:t>
      </w:r>
    </w:p>
    <w:p w:rsidR="00343CB3" w:rsidRPr="00CB432A" w:rsidRDefault="00343CB3" w:rsidP="00343CB3">
      <w:pPr>
        <w:pStyle w:val="30"/>
      </w:pPr>
      <w:r w:rsidRPr="00CB432A">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календарных дней со дня завершения закупки и оформления итогового протокола либо протокола рассмотрения.</w:t>
      </w:r>
    </w:p>
    <w:p w:rsidR="00343CB3" w:rsidRPr="00CB432A" w:rsidRDefault="00343CB3" w:rsidP="00343CB3">
      <w:pPr>
        <w:pStyle w:val="30"/>
      </w:pPr>
      <w:r w:rsidRPr="00CB432A">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343CB3" w:rsidRPr="00CB432A" w:rsidRDefault="00343CB3" w:rsidP="00343CB3">
      <w:pPr>
        <w:pStyle w:val="30"/>
      </w:pPr>
      <w:r w:rsidRPr="00CB432A">
        <w:t>2.11.4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43CB3" w:rsidRPr="00CB432A" w:rsidRDefault="00343CB3" w:rsidP="00343CB3">
      <w:pPr>
        <w:pStyle w:val="20"/>
      </w:pPr>
      <w:r w:rsidRPr="00CB432A">
        <w:t>2.12 Предоставление обеспечения исполнения Договора</w:t>
      </w:r>
    </w:p>
    <w:p w:rsidR="00343CB3" w:rsidRDefault="00343CB3" w:rsidP="00343CB3">
      <w:pPr>
        <w:pStyle w:val="30"/>
      </w:pPr>
      <w:r w:rsidRPr="00CB432A">
        <w:t>2.12.1</w:t>
      </w:r>
      <w:r>
        <w:t xml:space="preserve"> </w:t>
      </w:r>
      <w:r w:rsidRPr="00107D56">
        <w:t xml:space="preserve">Если это предусмотрено Извещением о проведении Закупки, Информационной картой Запроса предложений </w:t>
      </w:r>
      <w:r>
        <w:t>(п. 3.12</w:t>
      </w:r>
      <w:r w:rsidRPr="00107D56">
        <w:t>)</w:t>
      </w:r>
      <w:r>
        <w:t xml:space="preserve"> техническим заданием </w:t>
      </w:r>
      <w:r w:rsidRPr="00107D56">
        <w:t xml:space="preserve">и Договором, Участник, </w:t>
      </w:r>
      <w:r w:rsidRPr="00107D56">
        <w:lastRenderedPageBreak/>
        <w:t>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t xml:space="preserve">2.12.2 Требования к </w:t>
      </w:r>
      <w:r>
        <w:t>способу</w:t>
      </w:r>
      <w:r w:rsidRPr="00CB432A">
        <w:t>, сумме и прочим условиям обеспечения исполнения Договора указаны в Информационной карте Запроса предложений (п. 3.12).</w:t>
      </w:r>
    </w:p>
    <w:p w:rsidR="00343CB3" w:rsidRDefault="00343CB3" w:rsidP="00343CB3">
      <w:pPr>
        <w:pStyle w:val="30"/>
        <w:numPr>
          <w:ilvl w:val="2"/>
          <w:numId w:val="11"/>
        </w:numPr>
        <w:ind w:left="0" w:firstLine="567"/>
      </w:pPr>
      <w:r w:rsidRPr="00CB432A">
        <w:t xml:space="preserve"> </w:t>
      </w:r>
      <w:r w:rsidRPr="00C64D80">
        <w:t>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CB386C" w:rsidRDefault="00343CB3" w:rsidP="00CB386C">
      <w:pPr>
        <w:pStyle w:val="30"/>
        <w:numPr>
          <w:ilvl w:val="2"/>
          <w:numId w:val="11"/>
        </w:numPr>
        <w:ind w:left="0" w:firstLine="567"/>
      </w:pPr>
      <w:r w:rsidRPr="00C64D80">
        <w:t xml:space="preserve">При наступлении событий, указанных в п.п. </w:t>
      </w:r>
      <w:r>
        <w:t>2.12.</w:t>
      </w:r>
      <w:r w:rsidRPr="00C64D80">
        <w:t xml:space="preserve">3 и </w:t>
      </w:r>
      <w:r>
        <w:t>2.12.</w:t>
      </w:r>
      <w:r w:rsidRPr="00C64D80">
        <w:t>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E9615D" w:rsidRDefault="00E9615D" w:rsidP="00CB386C">
      <w:pPr>
        <w:pStyle w:val="30"/>
        <w:ind w:firstLine="0"/>
        <w:rPr>
          <w:b/>
          <w:sz w:val="28"/>
          <w:szCs w:val="28"/>
        </w:rPr>
      </w:pPr>
    </w:p>
    <w:p w:rsidR="00753729" w:rsidRDefault="00753729" w:rsidP="00CB386C">
      <w:pPr>
        <w:pStyle w:val="30"/>
        <w:ind w:firstLine="0"/>
        <w:rPr>
          <w:b/>
          <w:sz w:val="28"/>
          <w:szCs w:val="28"/>
        </w:rPr>
      </w:pPr>
    </w:p>
    <w:p w:rsidR="00753729" w:rsidRDefault="00753729"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753729" w:rsidRDefault="00753729" w:rsidP="00CB386C">
      <w:pPr>
        <w:pStyle w:val="30"/>
        <w:ind w:firstLine="0"/>
        <w:rPr>
          <w:b/>
          <w:sz w:val="28"/>
          <w:szCs w:val="28"/>
        </w:rPr>
      </w:pPr>
    </w:p>
    <w:p w:rsidR="00AA41C5" w:rsidRDefault="00AA41C5" w:rsidP="00CB386C">
      <w:pPr>
        <w:pStyle w:val="30"/>
        <w:ind w:firstLine="0"/>
        <w:rPr>
          <w:b/>
          <w:sz w:val="28"/>
          <w:szCs w:val="28"/>
        </w:rPr>
      </w:pPr>
      <w:r>
        <w:rPr>
          <w:b/>
          <w:sz w:val="28"/>
          <w:szCs w:val="28"/>
        </w:rPr>
        <w:br w:type="page"/>
      </w:r>
    </w:p>
    <w:p w:rsidR="006C146B" w:rsidRPr="00CB386C" w:rsidRDefault="006C146B" w:rsidP="00CB386C">
      <w:pPr>
        <w:pStyle w:val="30"/>
        <w:ind w:firstLine="0"/>
        <w:rPr>
          <w:b/>
          <w:sz w:val="28"/>
          <w:szCs w:val="28"/>
        </w:rPr>
      </w:pPr>
      <w:r w:rsidRPr="00CB386C">
        <w:rPr>
          <w:b/>
          <w:sz w:val="28"/>
          <w:szCs w:val="28"/>
        </w:rPr>
        <w:lastRenderedPageBreak/>
        <w:t>3 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
        <w:gridCol w:w="10"/>
        <w:gridCol w:w="263"/>
        <w:gridCol w:w="213"/>
        <w:gridCol w:w="597"/>
        <w:gridCol w:w="792"/>
        <w:gridCol w:w="1058"/>
        <w:gridCol w:w="6279"/>
      </w:tblGrid>
      <w:tr w:rsidR="006C146B" w:rsidRPr="00CB432A" w:rsidTr="00274C66">
        <w:trPr>
          <w:tblHeader/>
        </w:trPr>
        <w:tc>
          <w:tcPr>
            <w:tcW w:w="1218" w:type="dxa"/>
            <w:gridSpan w:val="4"/>
            <w:vAlign w:val="center"/>
          </w:tcPr>
          <w:p w:rsidR="006C146B" w:rsidRPr="00CB432A" w:rsidRDefault="006C146B" w:rsidP="00F176CD">
            <w:pPr>
              <w:pStyle w:val="aff9"/>
            </w:pPr>
            <w:r w:rsidRPr="00CB432A">
              <w:t>№ п/п</w:t>
            </w:r>
          </w:p>
        </w:tc>
        <w:tc>
          <w:tcPr>
            <w:tcW w:w="635" w:type="dxa"/>
            <w:vAlign w:val="center"/>
          </w:tcPr>
          <w:p w:rsidR="006C146B" w:rsidRPr="00CB432A" w:rsidRDefault="006C146B" w:rsidP="00F176CD">
            <w:pPr>
              <w:pStyle w:val="aff9"/>
            </w:pPr>
          </w:p>
        </w:tc>
        <w:tc>
          <w:tcPr>
            <w:tcW w:w="8000" w:type="dxa"/>
            <w:gridSpan w:val="3"/>
            <w:vAlign w:val="center"/>
          </w:tcPr>
          <w:p w:rsidR="006C146B" w:rsidRPr="00CB432A" w:rsidRDefault="006C146B" w:rsidP="00F176CD">
            <w:pPr>
              <w:pStyle w:val="aff9"/>
            </w:pPr>
            <w:r w:rsidRPr="00CB432A">
              <w:t>Условия Запроса предложений</w:t>
            </w:r>
          </w:p>
        </w:tc>
      </w:tr>
      <w:tr w:rsidR="006C146B" w:rsidRPr="00CB432A" w:rsidTr="00274C66">
        <w:tc>
          <w:tcPr>
            <w:tcW w:w="1218" w:type="dxa"/>
            <w:gridSpan w:val="4"/>
          </w:tcPr>
          <w:p w:rsidR="006C146B" w:rsidRPr="00CB432A" w:rsidRDefault="006C146B" w:rsidP="00F176CD">
            <w:pPr>
              <w:pStyle w:val="afff5"/>
            </w:pPr>
            <w:r w:rsidRPr="00CB432A">
              <w:t>3.1</w:t>
            </w:r>
          </w:p>
        </w:tc>
        <w:tc>
          <w:tcPr>
            <w:tcW w:w="635" w:type="dxa"/>
          </w:tcPr>
          <w:p w:rsidR="006C146B" w:rsidRPr="00CB432A" w:rsidRDefault="006C146B" w:rsidP="00F176CD">
            <w:pPr>
              <w:pStyle w:val="afff5"/>
            </w:pPr>
          </w:p>
        </w:tc>
        <w:tc>
          <w:tcPr>
            <w:tcW w:w="1653" w:type="dxa"/>
            <w:gridSpan w:val="2"/>
          </w:tcPr>
          <w:p w:rsidR="006C146B" w:rsidRPr="00CB432A" w:rsidRDefault="006C146B" w:rsidP="00F176CD">
            <w:pPr>
              <w:pStyle w:val="afff5"/>
            </w:pPr>
            <w:r w:rsidRPr="00CB432A">
              <w:t>Заказчик</w:t>
            </w:r>
          </w:p>
        </w:tc>
        <w:tc>
          <w:tcPr>
            <w:tcW w:w="6347" w:type="dxa"/>
          </w:tcPr>
          <w:p w:rsidR="006C146B" w:rsidRPr="00CB432A" w:rsidRDefault="00274C66" w:rsidP="00F176CD">
            <w:pPr>
              <w:pStyle w:val="afff5"/>
            </w:pPr>
            <w:r>
              <w:t>ООО "Ситэк"</w:t>
            </w:r>
          </w:p>
        </w:tc>
      </w:tr>
      <w:tr w:rsidR="006C146B" w:rsidTr="00274C66">
        <w:tblPrEx>
          <w:tblLook w:val="0000" w:firstRow="0" w:lastRow="0" w:firstColumn="0" w:lastColumn="0" w:noHBand="0" w:noVBand="0"/>
        </w:tblPrEx>
        <w:trPr>
          <w:trHeight w:val="218"/>
        </w:trPr>
        <w:tc>
          <w:tcPr>
            <w:tcW w:w="2645" w:type="dxa"/>
            <w:gridSpan w:val="6"/>
          </w:tcPr>
          <w:p w:rsidR="006C146B" w:rsidRDefault="006C146B" w:rsidP="00F176CD">
            <w:pPr>
              <w:pStyle w:val="Default"/>
            </w:pPr>
            <w:r>
              <w:t xml:space="preserve">Юридический адрес: </w:t>
            </w:r>
          </w:p>
        </w:tc>
        <w:tc>
          <w:tcPr>
            <w:tcW w:w="0" w:type="auto"/>
            <w:gridSpan w:val="2"/>
          </w:tcPr>
          <w:p w:rsidR="006C146B" w:rsidRDefault="000014F9" w:rsidP="0040782E">
            <w:pPr>
              <w:pStyle w:val="Default"/>
            </w:pPr>
            <w:r w:rsidRPr="000014F9">
              <w:t>142700, обл. Московская, район Ленинский, г. Видное, переулок Клубный, д. 7, стр.1, пом. 2, секция 7</w:t>
            </w:r>
          </w:p>
        </w:tc>
      </w:tr>
      <w:tr w:rsidR="006C146B" w:rsidTr="00274C66">
        <w:tblPrEx>
          <w:tblLook w:val="0000" w:firstRow="0" w:lastRow="0" w:firstColumn="0" w:lastColumn="0" w:noHBand="0" w:noVBand="0"/>
        </w:tblPrEx>
        <w:trPr>
          <w:trHeight w:val="218"/>
        </w:trPr>
        <w:tc>
          <w:tcPr>
            <w:tcW w:w="2645" w:type="dxa"/>
            <w:gridSpan w:val="6"/>
          </w:tcPr>
          <w:p w:rsidR="006C146B" w:rsidRDefault="006C146B" w:rsidP="00F176CD">
            <w:pPr>
              <w:pStyle w:val="Default"/>
            </w:pPr>
            <w:r>
              <w:t xml:space="preserve">Почтовый адрес: </w:t>
            </w:r>
          </w:p>
        </w:tc>
        <w:tc>
          <w:tcPr>
            <w:tcW w:w="0" w:type="auto"/>
            <w:gridSpan w:val="2"/>
          </w:tcPr>
          <w:p w:rsidR="006C146B" w:rsidRDefault="006C146B" w:rsidP="00F176CD">
            <w:pPr>
              <w:pStyle w:val="Default"/>
            </w:pPr>
            <w:r>
              <w:t>117246 Москва, Научный проезд, д.12, оф.70</w:t>
            </w:r>
          </w:p>
        </w:tc>
      </w:tr>
      <w:tr w:rsidR="006C146B" w:rsidTr="00274C66">
        <w:tblPrEx>
          <w:tblLook w:val="0000" w:firstRow="0" w:lastRow="0" w:firstColumn="0" w:lastColumn="0" w:noHBand="0" w:noVBand="0"/>
        </w:tblPrEx>
        <w:trPr>
          <w:trHeight w:val="218"/>
        </w:trPr>
        <w:tc>
          <w:tcPr>
            <w:tcW w:w="2645" w:type="dxa"/>
            <w:gridSpan w:val="6"/>
          </w:tcPr>
          <w:p w:rsidR="006C146B" w:rsidRDefault="006C146B" w:rsidP="00F176CD">
            <w:pPr>
              <w:pStyle w:val="Default"/>
            </w:pPr>
            <w:r>
              <w:t xml:space="preserve">Фактический адрес: </w:t>
            </w:r>
          </w:p>
        </w:tc>
        <w:tc>
          <w:tcPr>
            <w:tcW w:w="0" w:type="auto"/>
            <w:gridSpan w:val="2"/>
          </w:tcPr>
          <w:p w:rsidR="006C146B" w:rsidRDefault="006C146B" w:rsidP="00F176CD">
            <w:pPr>
              <w:pStyle w:val="Default"/>
            </w:pPr>
            <w:r>
              <w:t>117246 Москва, Научный проезд, д.12, оф.70</w:t>
            </w:r>
          </w:p>
        </w:tc>
      </w:tr>
      <w:tr w:rsidR="006C146B" w:rsidTr="00274C66">
        <w:tblPrEx>
          <w:tblLook w:val="0000" w:firstRow="0" w:lastRow="0" w:firstColumn="0" w:lastColumn="0" w:noHBand="0" w:noVBand="0"/>
        </w:tblPrEx>
        <w:trPr>
          <w:trHeight w:val="507"/>
        </w:trPr>
        <w:tc>
          <w:tcPr>
            <w:tcW w:w="2645" w:type="dxa"/>
            <w:gridSpan w:val="6"/>
          </w:tcPr>
          <w:p w:rsidR="006C146B" w:rsidRDefault="006C146B" w:rsidP="00F176CD">
            <w:pPr>
              <w:pStyle w:val="Default"/>
            </w:pPr>
            <w:r>
              <w:t xml:space="preserve">Адрес сайта в сети Интернет: </w:t>
            </w:r>
          </w:p>
        </w:tc>
        <w:tc>
          <w:tcPr>
            <w:tcW w:w="0" w:type="auto"/>
            <w:gridSpan w:val="2"/>
          </w:tcPr>
          <w:p w:rsidR="006C146B" w:rsidRPr="00502BF2" w:rsidRDefault="006C146B" w:rsidP="00F176CD">
            <w:pPr>
              <w:pStyle w:val="Default"/>
            </w:pPr>
            <w:r>
              <w:t>www.</w:t>
            </w:r>
            <w:r>
              <w:rPr>
                <w:lang w:val="en-US"/>
              </w:rPr>
              <w:t>sitek-online.ru</w:t>
            </w:r>
          </w:p>
        </w:tc>
      </w:tr>
      <w:tr w:rsidR="006C146B" w:rsidTr="00274C66">
        <w:tblPrEx>
          <w:tblLook w:val="0000" w:firstRow="0" w:lastRow="0" w:firstColumn="0" w:lastColumn="0" w:noHBand="0" w:noVBand="0"/>
        </w:tblPrEx>
        <w:trPr>
          <w:trHeight w:val="319"/>
        </w:trPr>
        <w:tc>
          <w:tcPr>
            <w:tcW w:w="2645" w:type="dxa"/>
            <w:gridSpan w:val="6"/>
          </w:tcPr>
          <w:p w:rsidR="006C146B" w:rsidRDefault="006C146B" w:rsidP="00F176CD">
            <w:pPr>
              <w:pStyle w:val="Default"/>
            </w:pPr>
            <w:r>
              <w:t xml:space="preserve">Адрес электронной почты: </w:t>
            </w:r>
          </w:p>
        </w:tc>
        <w:tc>
          <w:tcPr>
            <w:tcW w:w="0" w:type="auto"/>
            <w:gridSpan w:val="2"/>
          </w:tcPr>
          <w:p w:rsidR="006C146B" w:rsidRPr="004B3317" w:rsidRDefault="006C146B" w:rsidP="00F176CD">
            <w:pPr>
              <w:pStyle w:val="Default"/>
              <w:rPr>
                <w:lang w:val="en-US"/>
              </w:rPr>
            </w:pPr>
            <w:r>
              <w:rPr>
                <w:lang w:val="en-US"/>
              </w:rPr>
              <w:t>sitek33@mail.ru</w:t>
            </w:r>
          </w:p>
        </w:tc>
      </w:tr>
      <w:tr w:rsidR="006C146B" w:rsidTr="00274C66">
        <w:tblPrEx>
          <w:tblLook w:val="0000" w:firstRow="0" w:lastRow="0" w:firstColumn="0" w:lastColumn="0" w:noHBand="0" w:noVBand="0"/>
        </w:tblPrEx>
        <w:trPr>
          <w:trHeight w:val="218"/>
        </w:trPr>
        <w:tc>
          <w:tcPr>
            <w:tcW w:w="2645" w:type="dxa"/>
            <w:gridSpan w:val="6"/>
          </w:tcPr>
          <w:p w:rsidR="006C146B" w:rsidRDefault="006C146B" w:rsidP="00F176CD">
            <w:pPr>
              <w:pStyle w:val="Default"/>
            </w:pPr>
            <w:r>
              <w:t xml:space="preserve">Телефон: </w:t>
            </w:r>
          </w:p>
        </w:tc>
        <w:tc>
          <w:tcPr>
            <w:tcW w:w="0" w:type="auto"/>
            <w:gridSpan w:val="2"/>
          </w:tcPr>
          <w:p w:rsidR="006C146B" w:rsidRPr="004B3317" w:rsidRDefault="006C146B" w:rsidP="00F176CD">
            <w:pPr>
              <w:pStyle w:val="Default"/>
              <w:rPr>
                <w:lang w:val="en-US"/>
              </w:rPr>
            </w:pPr>
            <w:r>
              <w:rPr>
                <w:lang w:val="en-US"/>
              </w:rPr>
              <w:t>(495) 334-16-03</w:t>
            </w:r>
          </w:p>
        </w:tc>
      </w:tr>
      <w:tr w:rsidR="006C146B" w:rsidTr="00274C66">
        <w:tblPrEx>
          <w:tblLook w:val="0000" w:firstRow="0" w:lastRow="0" w:firstColumn="0" w:lastColumn="0" w:noHBand="0" w:noVBand="0"/>
        </w:tblPrEx>
        <w:trPr>
          <w:trHeight w:val="218"/>
        </w:trPr>
        <w:tc>
          <w:tcPr>
            <w:tcW w:w="2645" w:type="dxa"/>
            <w:gridSpan w:val="6"/>
          </w:tcPr>
          <w:p w:rsidR="006C146B" w:rsidRDefault="006C146B" w:rsidP="00F176CD">
            <w:pPr>
              <w:pStyle w:val="Default"/>
            </w:pPr>
            <w:r>
              <w:t xml:space="preserve">Факс: </w:t>
            </w:r>
          </w:p>
        </w:tc>
        <w:tc>
          <w:tcPr>
            <w:tcW w:w="0" w:type="auto"/>
            <w:gridSpan w:val="2"/>
          </w:tcPr>
          <w:p w:rsidR="006C146B" w:rsidRPr="004B3317" w:rsidRDefault="006C146B" w:rsidP="00F176CD">
            <w:pPr>
              <w:pStyle w:val="Default"/>
              <w:rPr>
                <w:lang w:val="en-US"/>
              </w:rPr>
            </w:pPr>
            <w:r>
              <w:rPr>
                <w:lang w:val="en-US"/>
              </w:rPr>
              <w:t>(495) 334-19-98</w:t>
            </w:r>
          </w:p>
        </w:tc>
      </w:tr>
      <w:tr w:rsidR="006C146B" w:rsidRPr="00CB432A" w:rsidTr="00274C66">
        <w:tc>
          <w:tcPr>
            <w:tcW w:w="678" w:type="dxa"/>
          </w:tcPr>
          <w:p w:rsidR="006C146B" w:rsidRPr="00CB432A" w:rsidRDefault="006C146B" w:rsidP="00F176CD">
            <w:pPr>
              <w:pStyle w:val="afff5"/>
            </w:pPr>
            <w:r w:rsidRPr="00CB432A">
              <w:t>3.2</w:t>
            </w:r>
          </w:p>
        </w:tc>
        <w:tc>
          <w:tcPr>
            <w:tcW w:w="295" w:type="dxa"/>
            <w:gridSpan w:val="2"/>
          </w:tcPr>
          <w:p w:rsidR="006C146B" w:rsidRPr="00CB432A" w:rsidRDefault="006C146B" w:rsidP="00F176CD">
            <w:pPr>
              <w:pStyle w:val="afff5"/>
            </w:pPr>
          </w:p>
        </w:tc>
        <w:tc>
          <w:tcPr>
            <w:tcW w:w="2533" w:type="dxa"/>
            <w:gridSpan w:val="4"/>
          </w:tcPr>
          <w:p w:rsidR="006C146B" w:rsidRPr="00CB432A" w:rsidRDefault="006C146B" w:rsidP="00F176CD">
            <w:pPr>
              <w:pStyle w:val="afff5"/>
            </w:pPr>
            <w:r w:rsidRPr="00CB432A">
              <w:t>Предмет Запроса предложений</w:t>
            </w:r>
          </w:p>
        </w:tc>
        <w:tc>
          <w:tcPr>
            <w:tcW w:w="6347" w:type="dxa"/>
          </w:tcPr>
          <w:p w:rsidR="006C146B" w:rsidRPr="00FF762E" w:rsidRDefault="00BE64AF" w:rsidP="00D6633B">
            <w:pPr>
              <w:jc w:val="both"/>
              <w:rPr>
                <w:sz w:val="22"/>
                <w:szCs w:val="22"/>
                <w:highlight w:val="lightGray"/>
              </w:rPr>
            </w:pPr>
            <w:r w:rsidRPr="00BE64AF">
              <w:rPr>
                <w:bCs/>
                <w:color w:val="000000" w:themeColor="text1"/>
                <w:sz w:val="22"/>
                <w:szCs w:val="22"/>
              </w:rPr>
              <w:t>Частичный ремонт ограждения, покраска ограждения и оборудования, обустройство противопожарной преграды площадки кранового узла на ПК-00 магистрального газопровода к ГРС "Лебединский ГОК"</w:t>
            </w:r>
          </w:p>
        </w:tc>
      </w:tr>
      <w:tr w:rsidR="006C146B" w:rsidRPr="00CB432A" w:rsidTr="00274C66">
        <w:tc>
          <w:tcPr>
            <w:tcW w:w="688" w:type="dxa"/>
            <w:gridSpan w:val="2"/>
            <w:vMerge w:val="restart"/>
          </w:tcPr>
          <w:p w:rsidR="006C146B" w:rsidRPr="00CB432A" w:rsidRDefault="006C146B" w:rsidP="00F176CD">
            <w:pPr>
              <w:pStyle w:val="afff5"/>
            </w:pPr>
          </w:p>
        </w:tc>
        <w:tc>
          <w:tcPr>
            <w:tcW w:w="285" w:type="dxa"/>
            <w:vMerge w:val="restart"/>
          </w:tcPr>
          <w:p w:rsidR="006C146B" w:rsidRPr="00CB432A" w:rsidRDefault="006C146B" w:rsidP="00F176CD">
            <w:pPr>
              <w:pStyle w:val="afff5"/>
            </w:pPr>
          </w:p>
        </w:tc>
        <w:tc>
          <w:tcPr>
            <w:tcW w:w="2533" w:type="dxa"/>
            <w:gridSpan w:val="4"/>
            <w:vAlign w:val="center"/>
          </w:tcPr>
          <w:p w:rsidR="006C146B" w:rsidRPr="00CB432A" w:rsidRDefault="006C146B" w:rsidP="007F1208">
            <w:pPr>
              <w:pStyle w:val="afff5"/>
            </w:pPr>
            <w:r w:rsidRPr="00CB432A">
              <w:t xml:space="preserve">Место, условия </w:t>
            </w:r>
            <w:r w:rsidR="007F1208">
              <w:t>и сроки поставки</w:t>
            </w:r>
            <w:r w:rsidRPr="00CB432A">
              <w:t>:</w:t>
            </w:r>
          </w:p>
        </w:tc>
        <w:tc>
          <w:tcPr>
            <w:tcW w:w="6347" w:type="dxa"/>
            <w:vAlign w:val="center"/>
          </w:tcPr>
          <w:p w:rsidR="006C146B" w:rsidRPr="00CB432A" w:rsidRDefault="006C146B" w:rsidP="00F176CD">
            <w:pPr>
              <w:pStyle w:val="afff5"/>
            </w:pPr>
            <w:r w:rsidRPr="00140152">
              <w:t>В соответствии с Техническим заданием, являющимся неотъемлемой частью Документации о Запросе предложений</w:t>
            </w:r>
          </w:p>
        </w:tc>
      </w:tr>
      <w:tr w:rsidR="006C146B" w:rsidRPr="00CB432A" w:rsidTr="00274C66">
        <w:tc>
          <w:tcPr>
            <w:tcW w:w="688" w:type="dxa"/>
            <w:gridSpan w:val="2"/>
            <w:vMerge/>
          </w:tcPr>
          <w:p w:rsidR="006C146B" w:rsidRPr="00CB432A" w:rsidRDefault="006C146B" w:rsidP="00F176CD">
            <w:pPr>
              <w:pStyle w:val="afff5"/>
            </w:pPr>
          </w:p>
        </w:tc>
        <w:tc>
          <w:tcPr>
            <w:tcW w:w="285" w:type="dxa"/>
            <w:vMerge/>
          </w:tcPr>
          <w:p w:rsidR="006C146B" w:rsidRPr="00CB432A" w:rsidRDefault="006C146B" w:rsidP="00F176CD">
            <w:pPr>
              <w:pStyle w:val="afff5"/>
            </w:pPr>
          </w:p>
        </w:tc>
        <w:tc>
          <w:tcPr>
            <w:tcW w:w="2533" w:type="dxa"/>
            <w:gridSpan w:val="4"/>
            <w:vAlign w:val="center"/>
          </w:tcPr>
          <w:p w:rsidR="006C146B" w:rsidRPr="00CB432A" w:rsidRDefault="006C146B" w:rsidP="00F176CD">
            <w:pPr>
              <w:pStyle w:val="afff5"/>
            </w:pPr>
            <w:r w:rsidRPr="00CB432A">
              <w:t>Требования к предмету закупки</w:t>
            </w:r>
          </w:p>
        </w:tc>
        <w:tc>
          <w:tcPr>
            <w:tcW w:w="6347" w:type="dxa"/>
            <w:vAlign w:val="center"/>
          </w:tcPr>
          <w:p w:rsidR="006C146B" w:rsidRDefault="006C146B" w:rsidP="00F176CD">
            <w:pPr>
              <w:pStyle w:val="afff5"/>
            </w:pPr>
            <w:r>
              <w:t>1.</w:t>
            </w:r>
            <w:r>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rsidR="006C146B" w:rsidRPr="00CB432A" w:rsidRDefault="006C146B" w:rsidP="00F176CD">
            <w:pPr>
              <w:pStyle w:val="afff5"/>
            </w:pPr>
            <w:r>
              <w:t>2.</w:t>
            </w:r>
            <w: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r w:rsidRPr="00CB432A">
              <w:t xml:space="preserve"> </w:t>
            </w:r>
          </w:p>
        </w:tc>
      </w:tr>
      <w:tr w:rsidR="006C146B" w:rsidRPr="00CB432A" w:rsidTr="00274C66">
        <w:tc>
          <w:tcPr>
            <w:tcW w:w="688" w:type="dxa"/>
            <w:gridSpan w:val="2"/>
          </w:tcPr>
          <w:p w:rsidR="006C146B" w:rsidRPr="00CB432A" w:rsidRDefault="006C146B" w:rsidP="00F176CD">
            <w:pPr>
              <w:pStyle w:val="afff5"/>
            </w:pPr>
            <w:r w:rsidRPr="00CB432A">
              <w:t>3.3</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pPr>
            <w:r w:rsidRPr="00CB432A">
              <w:t>Форма, вид и реквизиты Запроса предложений</w:t>
            </w:r>
          </w:p>
        </w:tc>
        <w:tc>
          <w:tcPr>
            <w:tcW w:w="6347" w:type="dxa"/>
          </w:tcPr>
          <w:p w:rsidR="006C146B" w:rsidRPr="00CB432A" w:rsidRDefault="006C146B" w:rsidP="00F176CD">
            <w:pPr>
              <w:pStyle w:val="afff5"/>
            </w:pPr>
            <w:r>
              <w:t>Открытый Запрос предложений</w:t>
            </w:r>
          </w:p>
        </w:tc>
      </w:tr>
      <w:tr w:rsidR="006C146B" w:rsidRPr="00CB432A" w:rsidTr="00274C66">
        <w:tc>
          <w:tcPr>
            <w:tcW w:w="688" w:type="dxa"/>
            <w:gridSpan w:val="2"/>
          </w:tcPr>
          <w:p w:rsidR="006C146B" w:rsidRPr="00CB432A" w:rsidRDefault="006C146B" w:rsidP="00F176CD">
            <w:pPr>
              <w:pStyle w:val="afff5"/>
            </w:pPr>
            <w:r w:rsidRPr="00CB432A">
              <w:t>3.4</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pPr>
            <w:r w:rsidRPr="00CB432A">
              <w:t>Размещение информации о проведении Запроса предложений</w:t>
            </w:r>
          </w:p>
        </w:tc>
        <w:tc>
          <w:tcPr>
            <w:tcW w:w="6347" w:type="dxa"/>
          </w:tcPr>
          <w:p w:rsidR="006C146B" w:rsidRPr="00CB432A" w:rsidRDefault="006C146B" w:rsidP="0064615C">
            <w:pPr>
              <w:pStyle w:val="afff5"/>
            </w:pPr>
            <w:r w:rsidRPr="00CB432A">
              <w:t>Запрос п</w:t>
            </w:r>
            <w:r>
              <w:t>редложений объявлен Извещением</w:t>
            </w:r>
            <w:r w:rsidRPr="00CB432A">
              <w:t xml:space="preserve">, опубликованным на Официальном сайте </w:t>
            </w:r>
            <w:hyperlink r:id="rId13" w:history="1">
              <w:r w:rsidRPr="00DC6235">
                <w:rPr>
                  <w:rStyle w:val="a7"/>
                </w:rPr>
                <w:t>http://zakupki.gov.ru</w:t>
              </w:r>
            </w:hyperlink>
            <w:r>
              <w:t xml:space="preserve"> </w:t>
            </w:r>
            <w:r w:rsidR="0064615C">
              <w:t>20</w:t>
            </w:r>
            <w:r w:rsidR="00622A91">
              <w:t xml:space="preserve"> сентября</w:t>
            </w:r>
            <w:r w:rsidR="00234811">
              <w:t xml:space="preserve"> </w:t>
            </w:r>
            <w:r w:rsidRPr="00A909A8">
              <w:rPr>
                <w:noProof/>
              </w:rPr>
              <w:t>201</w:t>
            </w:r>
            <w:r w:rsidR="00436F84">
              <w:rPr>
                <w:noProof/>
              </w:rPr>
              <w:t>7</w:t>
            </w:r>
            <w:r w:rsidRPr="00A909A8">
              <w:t xml:space="preserve"> года.</w:t>
            </w:r>
          </w:p>
        </w:tc>
      </w:tr>
      <w:tr w:rsidR="006C146B" w:rsidRPr="00CB432A" w:rsidTr="00274C66">
        <w:tc>
          <w:tcPr>
            <w:tcW w:w="688" w:type="dxa"/>
            <w:gridSpan w:val="2"/>
          </w:tcPr>
          <w:p w:rsidR="006C146B" w:rsidRPr="00CB432A" w:rsidRDefault="006C146B" w:rsidP="00F176CD">
            <w:pPr>
              <w:pStyle w:val="afff5"/>
            </w:pPr>
            <w:r w:rsidRPr="00CB432A">
              <w:t>3.5</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pPr>
            <w:r w:rsidRPr="00CB432A">
              <w:t>Организатор Запроса предложений</w:t>
            </w:r>
          </w:p>
        </w:tc>
        <w:tc>
          <w:tcPr>
            <w:tcW w:w="6347" w:type="dxa"/>
          </w:tcPr>
          <w:p w:rsidR="006C146B" w:rsidRPr="001E31BB" w:rsidRDefault="006C146B" w:rsidP="00F176CD">
            <w:pPr>
              <w:pStyle w:val="afff5"/>
            </w:pPr>
            <w:r w:rsidRPr="001E31BB">
              <w:t xml:space="preserve">Наименование: </w:t>
            </w:r>
            <w:r>
              <w:t>ООО «Ситэк»</w:t>
            </w:r>
          </w:p>
          <w:p w:rsidR="006C146B" w:rsidRPr="001E31BB" w:rsidRDefault="006C146B" w:rsidP="00F176CD">
            <w:pPr>
              <w:pStyle w:val="afff5"/>
            </w:pPr>
            <w:r w:rsidRPr="001E31BB">
              <w:t xml:space="preserve">Почтовый адрес: </w:t>
            </w:r>
            <w:r>
              <w:t>117246 Москва, Научный проезд, д.12, оф.70</w:t>
            </w:r>
            <w:r w:rsidRPr="001E31BB">
              <w:t>.</w:t>
            </w:r>
          </w:p>
          <w:p w:rsidR="006C146B" w:rsidRDefault="006C146B" w:rsidP="00F176CD">
            <w:pPr>
              <w:pStyle w:val="afff5"/>
            </w:pPr>
            <w:r w:rsidRPr="00CB432A">
              <w:t>Адрес электронной почты:</w:t>
            </w:r>
            <w:r>
              <w:t xml:space="preserve"> </w:t>
            </w:r>
            <w:r w:rsidRPr="00615F63">
              <w:t>sitek33@mail.ru</w:t>
            </w:r>
            <w:r w:rsidRPr="00CB432A">
              <w:t xml:space="preserve"> </w:t>
            </w:r>
          </w:p>
          <w:p w:rsidR="006C146B" w:rsidRPr="00CB432A" w:rsidRDefault="006C146B" w:rsidP="00F176CD">
            <w:pPr>
              <w:pStyle w:val="afff5"/>
            </w:pPr>
            <w:r w:rsidRPr="00CB432A">
              <w:t xml:space="preserve">Телефон: </w:t>
            </w:r>
            <w:r>
              <w:t>(495) 334-16-03</w:t>
            </w:r>
          </w:p>
        </w:tc>
      </w:tr>
      <w:tr w:rsidR="006C146B" w:rsidRPr="00CB432A" w:rsidTr="00274C66">
        <w:tc>
          <w:tcPr>
            <w:tcW w:w="688" w:type="dxa"/>
            <w:gridSpan w:val="2"/>
          </w:tcPr>
          <w:p w:rsidR="006C146B" w:rsidRPr="00CB432A" w:rsidRDefault="006C146B" w:rsidP="00F176CD">
            <w:pPr>
              <w:pStyle w:val="afff5"/>
            </w:pPr>
            <w:r w:rsidRPr="00CB432A">
              <w:t>3.6</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pPr>
            <w:r w:rsidRPr="00CB432A">
              <w:t>Контактные данные</w:t>
            </w:r>
          </w:p>
        </w:tc>
        <w:tc>
          <w:tcPr>
            <w:tcW w:w="6347" w:type="dxa"/>
          </w:tcPr>
          <w:p w:rsidR="006C146B" w:rsidRDefault="006C146B" w:rsidP="00F176CD">
            <w:pPr>
              <w:pStyle w:val="afff5"/>
            </w:pPr>
            <w:r>
              <w:t>Контактн</w:t>
            </w:r>
            <w:r w:rsidR="00F176CD">
              <w:t>ы</w:t>
            </w:r>
            <w:r>
              <w:t>е лиц</w:t>
            </w:r>
            <w:r w:rsidR="00F176CD">
              <w:t>а</w:t>
            </w:r>
            <w:r>
              <w:t>: Мякиева Инна Михайловна, Смирнов Владислав Олегович. Телефон: (495) 334-16-03, (495) 334-19-98</w:t>
            </w:r>
          </w:p>
          <w:p w:rsidR="006C146B" w:rsidRDefault="006C146B" w:rsidP="00F176CD">
            <w:pPr>
              <w:pStyle w:val="Default"/>
            </w:pPr>
            <w:r>
              <w:rPr>
                <w:sz w:val="22"/>
                <w:szCs w:val="22"/>
              </w:rPr>
              <w:t xml:space="preserve">Адрес электронной почты: </w:t>
            </w:r>
            <w:r w:rsidRPr="00615F63">
              <w:t>sitek33@mail.ru</w:t>
            </w:r>
            <w:r w:rsidRPr="00CB432A">
              <w:t xml:space="preserve"> </w:t>
            </w:r>
          </w:p>
          <w:p w:rsidR="006C146B" w:rsidRPr="00CB432A" w:rsidRDefault="006C146B" w:rsidP="00F176CD">
            <w:pPr>
              <w:pStyle w:val="afff5"/>
            </w:pPr>
            <w:r>
              <w:t>Режим работы – с понедельника по</w:t>
            </w:r>
            <w:r w:rsidRPr="00A11FA3">
              <w:t xml:space="preserve"> </w:t>
            </w:r>
            <w:r>
              <w:t>пятницу с 10:00 ч. до 1</w:t>
            </w:r>
            <w:r w:rsidRPr="00A11FA3">
              <w:t>6</w:t>
            </w:r>
            <w:r>
              <w:t>:00 ч. Перерыв с 13:00 до 14:00 (время московское). Сб, вс, праздничные дни – выходные.</w:t>
            </w:r>
          </w:p>
        </w:tc>
      </w:tr>
      <w:tr w:rsidR="006C146B" w:rsidRPr="00CB432A" w:rsidTr="00274C66">
        <w:tc>
          <w:tcPr>
            <w:tcW w:w="688" w:type="dxa"/>
            <w:gridSpan w:val="2"/>
          </w:tcPr>
          <w:p w:rsidR="006C146B" w:rsidRPr="00CB432A" w:rsidRDefault="006C146B" w:rsidP="00F176CD">
            <w:pPr>
              <w:pStyle w:val="afff5"/>
            </w:pPr>
            <w:r w:rsidRPr="00CB432A">
              <w:t>3.7</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pPr>
            <w:r w:rsidRPr="00CB432A">
              <w:t>Официальный сайт</w:t>
            </w:r>
          </w:p>
        </w:tc>
        <w:tc>
          <w:tcPr>
            <w:tcW w:w="6347" w:type="dxa"/>
          </w:tcPr>
          <w:p w:rsidR="006C146B" w:rsidRPr="00CB432A" w:rsidRDefault="00274C66" w:rsidP="00F176CD">
            <w:pPr>
              <w:pStyle w:val="afff5"/>
            </w:pPr>
            <w:r>
              <w:t>Единая информационная система</w:t>
            </w:r>
            <w:r w:rsidR="006C146B" w:rsidRPr="00CB432A">
              <w:t>: http://zakupki.gov.ru</w:t>
            </w:r>
          </w:p>
        </w:tc>
      </w:tr>
      <w:tr w:rsidR="006C146B" w:rsidRPr="00CB432A" w:rsidTr="00274C66">
        <w:tc>
          <w:tcPr>
            <w:tcW w:w="688" w:type="dxa"/>
            <w:gridSpan w:val="2"/>
          </w:tcPr>
          <w:p w:rsidR="006C146B" w:rsidRPr="00CB432A" w:rsidRDefault="006C146B" w:rsidP="00F176CD">
            <w:pPr>
              <w:pStyle w:val="afff5"/>
            </w:pPr>
            <w:r w:rsidRPr="00CB432A">
              <w:t>3.8</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pPr>
            <w:r w:rsidRPr="00CB432A">
              <w:t>Внесение платы за предоставление Документации о запросе предложений на бумажном носителе</w:t>
            </w:r>
          </w:p>
        </w:tc>
        <w:tc>
          <w:tcPr>
            <w:tcW w:w="6347" w:type="dxa"/>
          </w:tcPr>
          <w:p w:rsidR="006C146B" w:rsidRPr="00CB432A" w:rsidRDefault="006C146B" w:rsidP="00F176CD">
            <w:pPr>
              <w:pStyle w:val="afff5"/>
            </w:pPr>
            <w:r w:rsidRPr="00CB432A">
              <w:t>Не установлено.</w:t>
            </w:r>
          </w:p>
        </w:tc>
      </w:tr>
      <w:tr w:rsidR="006C146B" w:rsidRPr="00CB432A" w:rsidTr="00274C66">
        <w:tc>
          <w:tcPr>
            <w:tcW w:w="688" w:type="dxa"/>
            <w:gridSpan w:val="2"/>
          </w:tcPr>
          <w:p w:rsidR="006C146B" w:rsidRPr="00CB432A" w:rsidRDefault="006C146B" w:rsidP="00F176CD">
            <w:pPr>
              <w:pStyle w:val="afff5"/>
            </w:pPr>
            <w:r w:rsidRPr="00CB432A">
              <w:t>3.9</w:t>
            </w:r>
          </w:p>
        </w:tc>
        <w:tc>
          <w:tcPr>
            <w:tcW w:w="285" w:type="dxa"/>
          </w:tcPr>
          <w:p w:rsidR="006C146B" w:rsidRPr="00CB432A" w:rsidRDefault="006C146B" w:rsidP="00F176CD">
            <w:pPr>
              <w:pStyle w:val="afff5"/>
            </w:pPr>
          </w:p>
        </w:tc>
        <w:tc>
          <w:tcPr>
            <w:tcW w:w="2533" w:type="dxa"/>
            <w:gridSpan w:val="4"/>
          </w:tcPr>
          <w:p w:rsidR="006C146B" w:rsidRPr="00CB432A" w:rsidRDefault="006C146B" w:rsidP="00B475F6">
            <w:pPr>
              <w:pStyle w:val="afff5"/>
            </w:pPr>
            <w:r w:rsidRPr="00CB432A">
              <w:t>Начальная (максимальная) цена предмета закупки</w:t>
            </w:r>
          </w:p>
        </w:tc>
        <w:tc>
          <w:tcPr>
            <w:tcW w:w="6347" w:type="dxa"/>
          </w:tcPr>
          <w:p w:rsidR="00BE64AF" w:rsidRPr="00BE64AF" w:rsidRDefault="00FB7B11" w:rsidP="00BE64AF">
            <w:pPr>
              <w:tabs>
                <w:tab w:val="left" w:pos="-7655"/>
              </w:tabs>
              <w:jc w:val="both"/>
              <w:rPr>
                <w:bCs/>
                <w:sz w:val="22"/>
                <w:szCs w:val="22"/>
              </w:rPr>
            </w:pPr>
            <w:r>
              <w:rPr>
                <w:bCs/>
                <w:sz w:val="22"/>
                <w:szCs w:val="22"/>
              </w:rPr>
              <w:t>-</w:t>
            </w:r>
            <w:r w:rsidRPr="00FB7B11">
              <w:rPr>
                <w:bCs/>
                <w:sz w:val="22"/>
                <w:szCs w:val="22"/>
              </w:rPr>
              <w:t xml:space="preserve"> </w:t>
            </w:r>
            <w:r w:rsidR="00BE64AF" w:rsidRPr="00BE64AF">
              <w:rPr>
                <w:bCs/>
                <w:sz w:val="22"/>
                <w:szCs w:val="22"/>
              </w:rPr>
              <w:t>4 731 703,90 руб. (Четыре миллиона семьсот тридцать одна тысяча семьсот три рубля девяносто копеек), в т.ч. НДС (18%) 721 785,34 руб. (Семьсот двадцать одна тысяча семьсот восемьдесят пять рублей тридцать четыре копейки).</w:t>
            </w:r>
          </w:p>
          <w:p w:rsidR="006C146B" w:rsidRPr="0046043A" w:rsidRDefault="00BE64AF" w:rsidP="00BE64AF">
            <w:pPr>
              <w:tabs>
                <w:tab w:val="left" w:pos="-7655"/>
              </w:tabs>
              <w:jc w:val="both"/>
              <w:rPr>
                <w:bCs/>
                <w:sz w:val="28"/>
                <w:szCs w:val="28"/>
              </w:rPr>
            </w:pPr>
            <w:r>
              <w:rPr>
                <w:bCs/>
                <w:sz w:val="22"/>
                <w:szCs w:val="22"/>
              </w:rPr>
              <w:t xml:space="preserve">- </w:t>
            </w:r>
            <w:r w:rsidRPr="00BE64AF">
              <w:rPr>
                <w:bCs/>
                <w:sz w:val="22"/>
                <w:szCs w:val="22"/>
              </w:rPr>
              <w:t>без НДС – 4 009 918,56 руб. (четыре миллиона девять тысяч девятьсот восемнадцать рублей пятьдесят шесть копеек).</w:t>
            </w:r>
          </w:p>
        </w:tc>
      </w:tr>
      <w:tr w:rsidR="006C146B" w:rsidRPr="00CB432A" w:rsidTr="00274C66">
        <w:tc>
          <w:tcPr>
            <w:tcW w:w="688" w:type="dxa"/>
            <w:gridSpan w:val="2"/>
          </w:tcPr>
          <w:p w:rsidR="006C146B" w:rsidRPr="00CB432A" w:rsidRDefault="006C146B" w:rsidP="00F176CD">
            <w:pPr>
              <w:pStyle w:val="afff5"/>
            </w:pPr>
            <w:r w:rsidRPr="00CB432A">
              <w:t>3.10</w:t>
            </w:r>
          </w:p>
        </w:tc>
        <w:tc>
          <w:tcPr>
            <w:tcW w:w="285" w:type="dxa"/>
          </w:tcPr>
          <w:p w:rsidR="006C146B" w:rsidRPr="00CB432A" w:rsidRDefault="006C146B" w:rsidP="00F176CD">
            <w:pPr>
              <w:pStyle w:val="afff5"/>
            </w:pPr>
          </w:p>
        </w:tc>
        <w:tc>
          <w:tcPr>
            <w:tcW w:w="2533" w:type="dxa"/>
            <w:gridSpan w:val="4"/>
            <w:vAlign w:val="center"/>
          </w:tcPr>
          <w:p w:rsidR="006C146B" w:rsidRPr="00CB432A" w:rsidRDefault="006C146B" w:rsidP="00F176CD">
            <w:pPr>
              <w:spacing w:before="40" w:after="40"/>
              <w:ind w:left="57" w:right="57"/>
              <w:rPr>
                <w:sz w:val="22"/>
                <w:szCs w:val="22"/>
              </w:rPr>
            </w:pPr>
            <w:r w:rsidRPr="00CB432A">
              <w:rPr>
                <w:sz w:val="22"/>
                <w:szCs w:val="22"/>
              </w:rPr>
              <w:t xml:space="preserve">Требование о </w:t>
            </w:r>
            <w:r w:rsidRPr="00CB432A">
              <w:rPr>
                <w:sz w:val="22"/>
                <w:szCs w:val="22"/>
              </w:rPr>
              <w:lastRenderedPageBreak/>
              <w:t>предоставлении обеспечения Заявок на участие в Запросе предложений</w:t>
            </w:r>
          </w:p>
        </w:tc>
        <w:tc>
          <w:tcPr>
            <w:tcW w:w="6347" w:type="dxa"/>
          </w:tcPr>
          <w:p w:rsidR="006C146B" w:rsidRPr="00551CD4" w:rsidRDefault="00AB0A56" w:rsidP="00F176CD">
            <w:pPr>
              <w:pStyle w:val="afff5"/>
              <w:rPr>
                <w:u w:val="single"/>
              </w:rPr>
            </w:pPr>
            <w:r>
              <w:lastRenderedPageBreak/>
              <w:t>У</w:t>
            </w:r>
            <w:r w:rsidR="006C146B" w:rsidRPr="00CB432A">
              <w:t>станавливается.</w:t>
            </w:r>
            <w:r w:rsidR="00551CD4">
              <w:t xml:space="preserve"> </w:t>
            </w:r>
          </w:p>
          <w:p w:rsidR="006C146B" w:rsidRPr="00CB432A" w:rsidRDefault="006C146B" w:rsidP="00F176CD">
            <w:pPr>
              <w:pStyle w:val="afff5"/>
            </w:pPr>
          </w:p>
        </w:tc>
      </w:tr>
      <w:tr w:rsidR="006C146B" w:rsidRPr="00CB432A" w:rsidTr="00274C66">
        <w:tc>
          <w:tcPr>
            <w:tcW w:w="688" w:type="dxa"/>
            <w:gridSpan w:val="2"/>
          </w:tcPr>
          <w:p w:rsidR="006C146B" w:rsidRPr="00CB432A" w:rsidRDefault="006C146B" w:rsidP="00F176CD">
            <w:pPr>
              <w:pStyle w:val="afff5"/>
            </w:pPr>
            <w:r w:rsidRPr="00CB432A">
              <w:lastRenderedPageBreak/>
              <w:t>3.11</w:t>
            </w:r>
          </w:p>
        </w:tc>
        <w:tc>
          <w:tcPr>
            <w:tcW w:w="285" w:type="dxa"/>
          </w:tcPr>
          <w:p w:rsidR="006C146B" w:rsidRPr="00CB432A" w:rsidRDefault="006C146B" w:rsidP="00F176CD">
            <w:pPr>
              <w:pStyle w:val="afff5"/>
            </w:pPr>
          </w:p>
        </w:tc>
        <w:tc>
          <w:tcPr>
            <w:tcW w:w="2533" w:type="dxa"/>
            <w:gridSpan w:val="4"/>
            <w:vAlign w:val="center"/>
          </w:tcPr>
          <w:p w:rsidR="006C146B" w:rsidRPr="00CB432A" w:rsidRDefault="006C146B" w:rsidP="00F176CD">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347" w:type="dxa"/>
          </w:tcPr>
          <w:p w:rsidR="006C146B" w:rsidRPr="00CB432A" w:rsidRDefault="00AB0A56" w:rsidP="00BE64AF">
            <w:pPr>
              <w:pStyle w:val="afff5"/>
            </w:pPr>
            <w: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контракта и составляет </w:t>
            </w:r>
            <w:r w:rsidR="00BE64AF">
              <w:t>236585,20</w:t>
            </w:r>
            <w:r w:rsidR="00C10E5C">
              <w:t xml:space="preserve"> </w:t>
            </w:r>
            <w:r w:rsidR="003310EB">
              <w:t>рублей</w:t>
            </w:r>
            <w:r w:rsidR="00234811">
              <w:t xml:space="preserve"> (</w:t>
            </w:r>
            <w:r w:rsidR="00BE64AF">
              <w:t>Двести тридцать шесть тысяч пятьсот восемьдесят пять рублей 20 копеек</w:t>
            </w:r>
            <w:r>
              <w:t>)</w:t>
            </w:r>
            <w:r w:rsidR="004419A2">
              <w:t>,</w:t>
            </w:r>
            <w:r>
              <w:t xml:space="preserve"> НДС </w:t>
            </w:r>
            <w:r w:rsidR="004419A2">
              <w:t>не облагается</w:t>
            </w:r>
            <w:r>
              <w:t>. Обеспечение заявки должно быть зачислено на счет заказчика до момента рассмотрения заявок. (Счет прилагается). Заказчик возвращает денежные средства, внесенные в качестве обеспечения заявок в соответствии с пунктом 11.7.1.2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6C146B" w:rsidRPr="00CB432A" w:rsidTr="00274C66">
        <w:tc>
          <w:tcPr>
            <w:tcW w:w="688" w:type="dxa"/>
            <w:gridSpan w:val="2"/>
          </w:tcPr>
          <w:p w:rsidR="006C146B" w:rsidRPr="00CB432A" w:rsidRDefault="006C146B" w:rsidP="00F176CD">
            <w:pPr>
              <w:pStyle w:val="afff5"/>
            </w:pPr>
            <w:r w:rsidRPr="00CB432A">
              <w:t>3.12</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347" w:type="dxa"/>
          </w:tcPr>
          <w:p w:rsidR="006C146B" w:rsidRPr="00CB432A" w:rsidRDefault="006C146B" w:rsidP="00F176CD">
            <w:pPr>
              <w:pStyle w:val="afff5"/>
            </w:pPr>
            <w:r>
              <w:t>Не устанавливается.</w:t>
            </w:r>
          </w:p>
        </w:tc>
      </w:tr>
      <w:tr w:rsidR="006C146B" w:rsidRPr="00CB432A" w:rsidTr="00274C66">
        <w:tc>
          <w:tcPr>
            <w:tcW w:w="688" w:type="dxa"/>
            <w:gridSpan w:val="2"/>
          </w:tcPr>
          <w:p w:rsidR="006C146B" w:rsidRPr="00CB432A" w:rsidRDefault="006C146B" w:rsidP="00F176CD">
            <w:pPr>
              <w:pStyle w:val="afff5"/>
            </w:pPr>
            <w:r w:rsidRPr="00CB432A">
              <w:t>3.13</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pPr>
            <w:r w:rsidRPr="00CB432A">
              <w:t>Дата и время начала срока подачи Заявок на участие в Запросе предложений</w:t>
            </w:r>
            <w:r>
              <w:t>. Адрес и время приема заявок.</w:t>
            </w:r>
          </w:p>
        </w:tc>
        <w:tc>
          <w:tcPr>
            <w:tcW w:w="6347" w:type="dxa"/>
          </w:tcPr>
          <w:p w:rsidR="006C146B" w:rsidRDefault="006C146B" w:rsidP="00F176CD">
            <w:pPr>
              <w:pStyle w:val="afff5"/>
            </w:pPr>
            <w:r w:rsidRPr="00CB432A">
              <w:t xml:space="preserve">С момента публикации Извещения и Документации о запросе </w:t>
            </w:r>
            <w:r w:rsidRPr="00A909A8">
              <w:t xml:space="preserve">предложений </w:t>
            </w:r>
            <w:r w:rsidR="0064615C">
              <w:t>20</w:t>
            </w:r>
            <w:r w:rsidR="00622A91">
              <w:t xml:space="preserve"> сентября</w:t>
            </w:r>
            <w:r w:rsidRPr="00A909A8">
              <w:t xml:space="preserve"> 201</w:t>
            </w:r>
            <w:r w:rsidR="00436F84">
              <w:t>7</w:t>
            </w:r>
            <w:r w:rsidRPr="00A909A8">
              <w:t xml:space="preserve"> г.</w:t>
            </w:r>
          </w:p>
          <w:p w:rsidR="006C146B" w:rsidRPr="00CB432A" w:rsidRDefault="006C146B" w:rsidP="00F176CD">
            <w:pPr>
              <w:pStyle w:val="afff5"/>
            </w:pPr>
            <w:r>
              <w:t>117246 Москва, Научный проезд, д.12, оф.70. Режим работы – с понедельника по пятницу с 10:00 ч. до 16:00 ч. Перерыв с 13:00 до 14:00 (время московское). Сб, вс, праздничные дни – выходные.</w:t>
            </w:r>
          </w:p>
        </w:tc>
      </w:tr>
      <w:tr w:rsidR="006C146B" w:rsidRPr="00CB432A" w:rsidTr="00274C66">
        <w:tc>
          <w:tcPr>
            <w:tcW w:w="688" w:type="dxa"/>
            <w:gridSpan w:val="2"/>
          </w:tcPr>
          <w:p w:rsidR="006C146B" w:rsidRPr="00CB432A" w:rsidRDefault="006C146B" w:rsidP="00F176CD">
            <w:pPr>
              <w:pStyle w:val="afff5"/>
            </w:pPr>
            <w:r w:rsidRPr="00CB432A">
              <w:t>3.14</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pPr>
            <w:r w:rsidRPr="00CB432A">
              <w:t>Дата и время окончания подачи Заявок на участие в Запросе предложений</w:t>
            </w:r>
          </w:p>
        </w:tc>
        <w:tc>
          <w:tcPr>
            <w:tcW w:w="6347" w:type="dxa"/>
          </w:tcPr>
          <w:p w:rsidR="006C146B" w:rsidRPr="00CB432A" w:rsidRDefault="00622A91" w:rsidP="0064615C">
            <w:pPr>
              <w:pStyle w:val="afff5"/>
            </w:pPr>
            <w:r>
              <w:t>2</w:t>
            </w:r>
            <w:r w:rsidR="0064615C">
              <w:t>7</w:t>
            </w:r>
            <w:r w:rsidR="007F1EB1">
              <w:t xml:space="preserve"> </w:t>
            </w:r>
            <w:r>
              <w:t>сентября</w:t>
            </w:r>
            <w:r w:rsidR="006C146B" w:rsidRPr="00A909A8">
              <w:t xml:space="preserve"> 201</w:t>
            </w:r>
            <w:r w:rsidR="00436F84">
              <w:t>7</w:t>
            </w:r>
            <w:r w:rsidR="006C146B" w:rsidRPr="00A909A8">
              <w:t xml:space="preserve"> года </w:t>
            </w:r>
            <w:r w:rsidR="00A909A8">
              <w:t>1</w:t>
            </w:r>
            <w:r w:rsidR="0051547B">
              <w:t>1</w:t>
            </w:r>
            <w:r w:rsidR="006C146B" w:rsidRPr="00A909A8">
              <w:t>:</w:t>
            </w:r>
            <w:r w:rsidR="00A909A8">
              <w:t>00</w:t>
            </w:r>
            <w:r w:rsidR="006C146B">
              <w:t xml:space="preserve"> </w:t>
            </w:r>
            <w:r w:rsidR="006C146B" w:rsidRPr="00CB432A">
              <w:t>(время московское).</w:t>
            </w:r>
          </w:p>
        </w:tc>
      </w:tr>
      <w:tr w:rsidR="006C146B" w:rsidRPr="00CB432A" w:rsidTr="00274C66">
        <w:tc>
          <w:tcPr>
            <w:tcW w:w="688" w:type="dxa"/>
            <w:gridSpan w:val="2"/>
          </w:tcPr>
          <w:p w:rsidR="006C146B" w:rsidRPr="00CB432A" w:rsidRDefault="006C146B" w:rsidP="00F176CD">
            <w:pPr>
              <w:pStyle w:val="afff5"/>
            </w:pPr>
            <w:r w:rsidRPr="00CB432A">
              <w:t>3.15</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pPr>
            <w:r w:rsidRPr="00CB432A">
              <w:t>Сайт Электронной площадки для подачи Заявок в электронной форме</w:t>
            </w:r>
          </w:p>
        </w:tc>
        <w:tc>
          <w:tcPr>
            <w:tcW w:w="6347" w:type="dxa"/>
          </w:tcPr>
          <w:p w:rsidR="006C146B" w:rsidRPr="00CB432A" w:rsidRDefault="006C146B" w:rsidP="00F176CD">
            <w:pPr>
              <w:pStyle w:val="afff5"/>
            </w:pPr>
            <w:r>
              <w:t>Не предусматривается.</w:t>
            </w:r>
          </w:p>
        </w:tc>
      </w:tr>
      <w:tr w:rsidR="006C146B" w:rsidRPr="00CB432A" w:rsidTr="00274C66">
        <w:tc>
          <w:tcPr>
            <w:tcW w:w="688" w:type="dxa"/>
            <w:gridSpan w:val="2"/>
          </w:tcPr>
          <w:p w:rsidR="006C146B" w:rsidRPr="00CB432A" w:rsidRDefault="006C146B" w:rsidP="00F176CD">
            <w:pPr>
              <w:pStyle w:val="afff5"/>
            </w:pPr>
            <w:r w:rsidRPr="00CB432A">
              <w:t>3.16</w:t>
            </w:r>
          </w:p>
        </w:tc>
        <w:tc>
          <w:tcPr>
            <w:tcW w:w="285" w:type="dxa"/>
          </w:tcPr>
          <w:p w:rsidR="006C146B" w:rsidRPr="00CB432A" w:rsidRDefault="006C146B" w:rsidP="00F176CD">
            <w:pPr>
              <w:pStyle w:val="afff5"/>
            </w:pPr>
          </w:p>
        </w:tc>
        <w:tc>
          <w:tcPr>
            <w:tcW w:w="2533" w:type="dxa"/>
            <w:gridSpan w:val="4"/>
          </w:tcPr>
          <w:p w:rsidR="00AB0A56" w:rsidRPr="00CB432A" w:rsidRDefault="006C146B" w:rsidP="003310EB">
            <w:pPr>
              <w:pStyle w:val="afff5"/>
            </w:pPr>
            <w:r w:rsidRPr="00CB432A">
              <w:t xml:space="preserve">Дата и время </w:t>
            </w:r>
            <w:r>
              <w:t>вскрытия</w:t>
            </w:r>
            <w:r w:rsidRPr="00CB432A">
              <w:t xml:space="preserve"> Заяв</w:t>
            </w:r>
            <w:r>
              <w:t>ок</w:t>
            </w:r>
            <w:r w:rsidRPr="00CB432A">
              <w:t xml:space="preserve"> на участие в Запросе предложений</w:t>
            </w:r>
          </w:p>
        </w:tc>
        <w:tc>
          <w:tcPr>
            <w:tcW w:w="6347" w:type="dxa"/>
          </w:tcPr>
          <w:p w:rsidR="006C146B" w:rsidRPr="00CB432A" w:rsidRDefault="00622A91" w:rsidP="00F176CD">
            <w:pPr>
              <w:pStyle w:val="afff5"/>
            </w:pPr>
            <w:r>
              <w:rPr>
                <w:noProof/>
              </w:rPr>
              <w:t>2</w:t>
            </w:r>
            <w:r w:rsidR="0064615C">
              <w:rPr>
                <w:noProof/>
              </w:rPr>
              <w:t>7</w:t>
            </w:r>
            <w:r>
              <w:rPr>
                <w:noProof/>
              </w:rPr>
              <w:t xml:space="preserve"> сентября</w:t>
            </w:r>
            <w:r w:rsidR="001F1B13">
              <w:rPr>
                <w:noProof/>
              </w:rPr>
              <w:t xml:space="preserve"> </w:t>
            </w:r>
            <w:r w:rsidR="006C146B" w:rsidRPr="00BA6290">
              <w:rPr>
                <w:noProof/>
              </w:rPr>
              <w:t>201</w:t>
            </w:r>
            <w:r w:rsidR="00436F84">
              <w:rPr>
                <w:noProof/>
              </w:rPr>
              <w:t>7</w:t>
            </w:r>
            <w:r w:rsidR="006C146B" w:rsidRPr="00BA6290">
              <w:t xml:space="preserve"> года 1</w:t>
            </w:r>
            <w:r w:rsidR="00DB1E0F">
              <w:t>3</w:t>
            </w:r>
            <w:r w:rsidR="006C146B" w:rsidRPr="00BA6290">
              <w:t>:00 (время московское)</w:t>
            </w:r>
          </w:p>
          <w:p w:rsidR="006C146B" w:rsidRPr="00CB432A" w:rsidRDefault="006C146B" w:rsidP="00F176CD">
            <w:pPr>
              <w:pStyle w:val="afff5"/>
            </w:pPr>
          </w:p>
        </w:tc>
      </w:tr>
      <w:tr w:rsidR="006C146B" w:rsidRPr="00CB432A" w:rsidTr="00274C66">
        <w:tc>
          <w:tcPr>
            <w:tcW w:w="688" w:type="dxa"/>
            <w:gridSpan w:val="2"/>
          </w:tcPr>
          <w:p w:rsidR="006C146B" w:rsidRPr="00CB432A" w:rsidRDefault="006C146B" w:rsidP="00F176CD">
            <w:pPr>
              <w:pStyle w:val="afff5"/>
            </w:pPr>
            <w:r w:rsidRPr="00CB432A">
              <w:t>3.17</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pPr>
            <w:r w:rsidRPr="00CB432A">
              <w:t>Дата и время рассмотрения Заявок на участие в Запросе предложений</w:t>
            </w:r>
          </w:p>
        </w:tc>
        <w:tc>
          <w:tcPr>
            <w:tcW w:w="6347" w:type="dxa"/>
            <w:shd w:val="clear" w:color="auto" w:fill="auto"/>
          </w:tcPr>
          <w:p w:rsidR="00AB0A56" w:rsidRPr="00CB432A" w:rsidRDefault="00436F84" w:rsidP="00AB0A56">
            <w:pPr>
              <w:pStyle w:val="afff5"/>
            </w:pPr>
            <w:r>
              <w:rPr>
                <w:noProof/>
              </w:rPr>
              <w:t xml:space="preserve"> </w:t>
            </w:r>
            <w:r w:rsidR="00622A91">
              <w:rPr>
                <w:noProof/>
              </w:rPr>
              <w:t>2</w:t>
            </w:r>
            <w:r w:rsidR="0064615C">
              <w:rPr>
                <w:noProof/>
              </w:rPr>
              <w:t>7</w:t>
            </w:r>
            <w:r w:rsidR="00622A91">
              <w:rPr>
                <w:noProof/>
              </w:rPr>
              <w:t xml:space="preserve"> сентября</w:t>
            </w:r>
            <w:r w:rsidR="00DF29AA">
              <w:rPr>
                <w:noProof/>
              </w:rPr>
              <w:t xml:space="preserve"> </w:t>
            </w:r>
            <w:r w:rsidR="00AB0A56" w:rsidRPr="00BA6290">
              <w:rPr>
                <w:noProof/>
              </w:rPr>
              <w:t>201</w:t>
            </w:r>
            <w:r>
              <w:rPr>
                <w:noProof/>
              </w:rPr>
              <w:t>7</w:t>
            </w:r>
            <w:r w:rsidR="00AB0A56" w:rsidRPr="00BA6290">
              <w:t xml:space="preserve"> года 1</w:t>
            </w:r>
            <w:r w:rsidR="00DB1E0F">
              <w:t>3</w:t>
            </w:r>
            <w:r w:rsidR="00AB0A56" w:rsidRPr="00BA6290">
              <w:t>:00 (время московское)</w:t>
            </w:r>
          </w:p>
          <w:p w:rsidR="006C146B" w:rsidRPr="00CB432A" w:rsidRDefault="006C146B" w:rsidP="00AD677B">
            <w:pPr>
              <w:pStyle w:val="afff5"/>
            </w:pPr>
          </w:p>
        </w:tc>
      </w:tr>
      <w:tr w:rsidR="006C146B" w:rsidRPr="00CB432A" w:rsidTr="00274C66">
        <w:tc>
          <w:tcPr>
            <w:tcW w:w="688" w:type="dxa"/>
            <w:gridSpan w:val="2"/>
          </w:tcPr>
          <w:p w:rsidR="006C146B" w:rsidRPr="00CB432A" w:rsidRDefault="006C146B" w:rsidP="00F176CD">
            <w:pPr>
              <w:pStyle w:val="afff5"/>
            </w:pPr>
            <w:r w:rsidRPr="00CB432A">
              <w:t>3.18</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pPr>
            <w:r w:rsidRPr="00CB432A">
              <w:t>Дата и время подведения итогов</w:t>
            </w:r>
          </w:p>
        </w:tc>
        <w:tc>
          <w:tcPr>
            <w:tcW w:w="6347" w:type="dxa"/>
          </w:tcPr>
          <w:p w:rsidR="006C146B" w:rsidRPr="00CB432A" w:rsidRDefault="00622A91" w:rsidP="00DB1E0F">
            <w:pPr>
              <w:pStyle w:val="afff5"/>
            </w:pPr>
            <w:r>
              <w:t>2</w:t>
            </w:r>
            <w:r w:rsidR="0064615C">
              <w:t>9</w:t>
            </w:r>
            <w:r>
              <w:t xml:space="preserve"> сентября</w:t>
            </w:r>
            <w:r w:rsidR="003B5382" w:rsidRPr="003B5382">
              <w:t xml:space="preserve"> 201</w:t>
            </w:r>
            <w:r w:rsidR="00436F84">
              <w:t>7</w:t>
            </w:r>
            <w:r w:rsidR="003B5382" w:rsidRPr="003B5382">
              <w:t xml:space="preserve"> г. </w:t>
            </w:r>
            <w:r w:rsidR="00B41CFB">
              <w:t>1</w:t>
            </w:r>
            <w:r w:rsidR="00DB1E0F">
              <w:t>3</w:t>
            </w:r>
            <w:r w:rsidR="003B5382" w:rsidRPr="003B5382">
              <w:t>:00 (время московское)</w:t>
            </w:r>
          </w:p>
        </w:tc>
      </w:tr>
      <w:tr w:rsidR="006C146B" w:rsidRPr="00CB432A" w:rsidTr="00274C66">
        <w:tc>
          <w:tcPr>
            <w:tcW w:w="688" w:type="dxa"/>
            <w:gridSpan w:val="2"/>
          </w:tcPr>
          <w:p w:rsidR="006C146B" w:rsidRPr="00CB432A" w:rsidRDefault="006C146B" w:rsidP="00F176CD">
            <w:pPr>
              <w:pStyle w:val="afff5"/>
            </w:pPr>
            <w:r w:rsidRPr="00CB432A">
              <w:t>3.19</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pPr>
            <w:r w:rsidRPr="00CB432A">
              <w:t>Дата заключения договора</w:t>
            </w:r>
          </w:p>
        </w:tc>
        <w:tc>
          <w:tcPr>
            <w:tcW w:w="6347" w:type="dxa"/>
          </w:tcPr>
          <w:p w:rsidR="006C146B" w:rsidRPr="008D2169" w:rsidRDefault="00B34916" w:rsidP="00055570">
            <w:pPr>
              <w:pStyle w:val="afff5"/>
            </w:pPr>
            <w:r>
              <w:t>Не позднее 30 дней со дня подписания итогового протокола.</w:t>
            </w:r>
          </w:p>
        </w:tc>
      </w:tr>
      <w:tr w:rsidR="00E74F24" w:rsidRPr="00CB432A" w:rsidTr="00274C66">
        <w:tc>
          <w:tcPr>
            <w:tcW w:w="688" w:type="dxa"/>
            <w:gridSpan w:val="2"/>
          </w:tcPr>
          <w:p w:rsidR="00E74F24" w:rsidRPr="00CB432A" w:rsidRDefault="00E74F24" w:rsidP="00F176CD">
            <w:pPr>
              <w:pStyle w:val="afff5"/>
            </w:pPr>
            <w:r w:rsidRPr="00CB432A">
              <w:t>3.20</w:t>
            </w:r>
          </w:p>
        </w:tc>
        <w:tc>
          <w:tcPr>
            <w:tcW w:w="285" w:type="dxa"/>
          </w:tcPr>
          <w:p w:rsidR="00E74F24" w:rsidRPr="00CB432A" w:rsidRDefault="00E74F24" w:rsidP="00F176CD">
            <w:pPr>
              <w:pStyle w:val="afff5"/>
            </w:pPr>
          </w:p>
        </w:tc>
        <w:tc>
          <w:tcPr>
            <w:tcW w:w="2533" w:type="dxa"/>
            <w:gridSpan w:val="4"/>
          </w:tcPr>
          <w:p w:rsidR="00E74F24" w:rsidRPr="00E74F24" w:rsidRDefault="00E74F24" w:rsidP="00FF46C8">
            <w:pPr>
              <w:pStyle w:val="afff5"/>
              <w:jc w:val="left"/>
            </w:pPr>
            <w:r w:rsidRPr="00E74F24">
              <w:t>Требования к статусу Участника – Участник должен являться субъектом малого или среднего предпринимательства</w:t>
            </w:r>
          </w:p>
        </w:tc>
        <w:tc>
          <w:tcPr>
            <w:tcW w:w="6347" w:type="dxa"/>
          </w:tcPr>
          <w:p w:rsidR="003B5382" w:rsidRPr="003B5382" w:rsidRDefault="003B5382" w:rsidP="003B5382">
            <w:pPr>
              <w:pStyle w:val="afff5"/>
            </w:pPr>
            <w:r w:rsidRPr="003B5382">
              <w:t>Не устанавливается.</w:t>
            </w:r>
          </w:p>
          <w:p w:rsidR="00E74F24" w:rsidRPr="00CB432A" w:rsidRDefault="00E74F24" w:rsidP="00F176CD">
            <w:pPr>
              <w:pStyle w:val="afff5"/>
            </w:pPr>
          </w:p>
          <w:p w:rsidR="00E74F24" w:rsidRPr="00CB432A" w:rsidRDefault="00E74F24" w:rsidP="00F176CD">
            <w:pPr>
              <w:pStyle w:val="afff5"/>
            </w:pPr>
          </w:p>
        </w:tc>
      </w:tr>
      <w:tr w:rsidR="006C146B" w:rsidRPr="00CB432A" w:rsidTr="00274C66">
        <w:tc>
          <w:tcPr>
            <w:tcW w:w="688" w:type="dxa"/>
            <w:gridSpan w:val="2"/>
          </w:tcPr>
          <w:p w:rsidR="006C146B" w:rsidRPr="00CB432A" w:rsidRDefault="006C146B" w:rsidP="00F176CD">
            <w:pPr>
              <w:pStyle w:val="afff5"/>
            </w:pPr>
            <w:r w:rsidRPr="00CB432A">
              <w:lastRenderedPageBreak/>
              <w:t>3.21</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jc w:val="left"/>
            </w:pPr>
            <w:r w:rsidRPr="00CB432A">
              <w:t>Требование об отсутствии сведений об Участнике в реестре недобросовестных Поставщиков</w:t>
            </w:r>
          </w:p>
        </w:tc>
        <w:tc>
          <w:tcPr>
            <w:tcW w:w="6347" w:type="dxa"/>
          </w:tcPr>
          <w:p w:rsidR="006C146B" w:rsidRPr="00CB432A" w:rsidRDefault="006C146B" w:rsidP="00F176CD">
            <w:pPr>
              <w:pStyle w:val="afff5"/>
            </w:pPr>
            <w:r w:rsidRPr="00CB432A">
              <w:t>Устанавливается.</w:t>
            </w:r>
          </w:p>
          <w:p w:rsidR="006C146B" w:rsidRPr="00CB432A" w:rsidRDefault="006C146B" w:rsidP="00F176CD">
            <w:pPr>
              <w:pStyle w:val="afff5"/>
            </w:pPr>
          </w:p>
        </w:tc>
      </w:tr>
      <w:tr w:rsidR="006C146B" w:rsidRPr="00CB432A" w:rsidTr="00274C66">
        <w:tc>
          <w:tcPr>
            <w:tcW w:w="688" w:type="dxa"/>
            <w:gridSpan w:val="2"/>
          </w:tcPr>
          <w:p w:rsidR="006C146B" w:rsidRPr="00CB432A" w:rsidRDefault="006C146B" w:rsidP="00F176CD">
            <w:pPr>
              <w:pStyle w:val="afff5"/>
            </w:pPr>
            <w:r w:rsidRPr="00CB432A">
              <w:t>3.22</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jc w:val="left"/>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347" w:type="dxa"/>
          </w:tcPr>
          <w:p w:rsidR="006C146B" w:rsidRPr="00CB432A" w:rsidRDefault="006C146B" w:rsidP="0046043A">
            <w:pPr>
              <w:pStyle w:val="afff5"/>
            </w:pPr>
            <w:r>
              <w:t>Устанавливается</w:t>
            </w:r>
            <w:r w:rsidR="0051547B">
              <w:t xml:space="preserve"> требование к </w:t>
            </w:r>
            <w:r w:rsidR="0046043A">
              <w:t>наличию материально-технических ресурсов согласно техническому заданию</w:t>
            </w:r>
            <w:r w:rsidR="0051547B">
              <w:t>.</w:t>
            </w:r>
            <w:r w:rsidR="00F066D9" w:rsidRPr="00F066D9">
              <w:t xml:space="preserve"> </w:t>
            </w:r>
            <w:r w:rsidR="00F066D9">
              <w:t xml:space="preserve">При оценке критерия </w:t>
            </w:r>
            <w:r w:rsidR="002E11EB">
              <w:t xml:space="preserve">наличия </w:t>
            </w:r>
            <w:r w:rsidR="00F066D9">
              <w:t>материально-технических ресурсов Заказчик вправе присвоить 0 баллов</w:t>
            </w:r>
            <w:r w:rsidR="002E11EB">
              <w:t xml:space="preserve"> по данному критерию</w:t>
            </w:r>
            <w:r w:rsidR="00F066D9">
              <w:t>, если Участник не обладает минимально-необходимым количеством материально-технических ресурсов (оборудования), указанном в приложении к Техническому заданию.</w:t>
            </w:r>
            <w:r w:rsidR="0051547B">
              <w:t xml:space="preserve"> </w:t>
            </w:r>
          </w:p>
        </w:tc>
      </w:tr>
      <w:tr w:rsidR="006C146B" w:rsidRPr="00CB432A" w:rsidTr="00274C66">
        <w:tc>
          <w:tcPr>
            <w:tcW w:w="688" w:type="dxa"/>
            <w:gridSpan w:val="2"/>
          </w:tcPr>
          <w:p w:rsidR="006C146B" w:rsidRPr="00CB432A" w:rsidRDefault="006C146B" w:rsidP="00F176CD">
            <w:pPr>
              <w:pStyle w:val="afff5"/>
            </w:pPr>
            <w:r w:rsidRPr="00CB432A">
              <w:t>3.23</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jc w:val="left"/>
            </w:pPr>
            <w:r w:rsidRPr="00CB432A">
              <w:t>Требование к наличию опыта поставок Продукции, аналогичной предмету Запроса предложений</w:t>
            </w:r>
          </w:p>
        </w:tc>
        <w:tc>
          <w:tcPr>
            <w:tcW w:w="6347" w:type="dxa"/>
          </w:tcPr>
          <w:p w:rsidR="006C146B" w:rsidRPr="00CB432A" w:rsidRDefault="006C146B" w:rsidP="004C75F4">
            <w:pPr>
              <w:pStyle w:val="afff5"/>
            </w:pPr>
            <w:r>
              <w:t>Не у</w:t>
            </w:r>
            <w:r w:rsidRPr="00CB432A">
              <w:t>станавлива</w:t>
            </w:r>
            <w:r w:rsidR="004C75F4">
              <w:t>ет</w:t>
            </w:r>
            <w:r w:rsidRPr="00CB432A">
              <w:t>ся</w:t>
            </w:r>
            <w:r>
              <w:t xml:space="preserve"> </w:t>
            </w:r>
          </w:p>
        </w:tc>
      </w:tr>
      <w:tr w:rsidR="006C146B" w:rsidRPr="00CB432A" w:rsidTr="00274C66">
        <w:tc>
          <w:tcPr>
            <w:tcW w:w="688" w:type="dxa"/>
            <w:gridSpan w:val="2"/>
          </w:tcPr>
          <w:p w:rsidR="006C146B" w:rsidRPr="00CB432A" w:rsidRDefault="006C146B" w:rsidP="00F176CD">
            <w:pPr>
              <w:pStyle w:val="afff5"/>
            </w:pPr>
            <w:r w:rsidRPr="00CB432A">
              <w:t>3.24</w:t>
            </w:r>
          </w:p>
        </w:tc>
        <w:tc>
          <w:tcPr>
            <w:tcW w:w="285" w:type="dxa"/>
          </w:tcPr>
          <w:p w:rsidR="006C146B" w:rsidRPr="00CB432A" w:rsidRDefault="006C146B" w:rsidP="00F176CD">
            <w:pPr>
              <w:pStyle w:val="afff5"/>
            </w:pPr>
          </w:p>
        </w:tc>
        <w:tc>
          <w:tcPr>
            <w:tcW w:w="2533" w:type="dxa"/>
            <w:gridSpan w:val="4"/>
          </w:tcPr>
          <w:p w:rsidR="006C146B" w:rsidRPr="00CB432A" w:rsidRDefault="0051547B" w:rsidP="00F176CD">
            <w:pPr>
              <w:pStyle w:val="afff5"/>
              <w:jc w:val="left"/>
            </w:pPr>
            <w:r>
              <w:t>Требование к сроку выполнения работ</w:t>
            </w:r>
          </w:p>
        </w:tc>
        <w:tc>
          <w:tcPr>
            <w:tcW w:w="6347" w:type="dxa"/>
          </w:tcPr>
          <w:p w:rsidR="006C146B" w:rsidRPr="00CB432A" w:rsidRDefault="004D3704" w:rsidP="00DB1E0F">
            <w:pPr>
              <w:pStyle w:val="afff5"/>
            </w:pPr>
            <w:r>
              <w:t xml:space="preserve">Срок выполнения работ не более </w:t>
            </w:r>
            <w:r w:rsidR="0064615C">
              <w:t>20</w:t>
            </w:r>
            <w:r>
              <w:t xml:space="preserve"> календарных дней.</w:t>
            </w:r>
            <w:r w:rsidR="00640D24">
              <w:t xml:space="preserve"> Единица измерения срока выполнения работ устанавливается в календарных днях. Минимальный срок выполнения работ составляет </w:t>
            </w:r>
            <w:r w:rsidR="006C5F6E">
              <w:t>1</w:t>
            </w:r>
            <w:r w:rsidR="00DB1E0F">
              <w:t>5</w:t>
            </w:r>
            <w:bookmarkStart w:id="0" w:name="_GoBack"/>
            <w:bookmarkEnd w:id="0"/>
            <w:r w:rsidR="00640D24">
              <w:t xml:space="preserve"> календарных дней.</w:t>
            </w:r>
            <w:r w:rsidR="00274C66">
              <w:t xml:space="preserve"> </w:t>
            </w:r>
          </w:p>
        </w:tc>
      </w:tr>
      <w:tr w:rsidR="006C146B" w:rsidRPr="00CB432A" w:rsidTr="00274C66">
        <w:tc>
          <w:tcPr>
            <w:tcW w:w="688" w:type="dxa"/>
            <w:gridSpan w:val="2"/>
          </w:tcPr>
          <w:p w:rsidR="006C146B" w:rsidRPr="00CB432A" w:rsidRDefault="006C146B" w:rsidP="00F176CD">
            <w:pPr>
              <w:pStyle w:val="afff5"/>
            </w:pPr>
            <w:r w:rsidRPr="00CB432A">
              <w:t>3.25</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347" w:type="dxa"/>
          </w:tcPr>
          <w:p w:rsidR="006C146B" w:rsidRPr="00CB432A" w:rsidRDefault="00A07BC8" w:rsidP="00A07BC8">
            <w:pPr>
              <w:pStyle w:val="afff5"/>
            </w:pPr>
            <w:r w:rsidRPr="00955CBC">
              <w:t>Участник должен быть включен в Единый реестр членов СРО</w:t>
            </w:r>
          </w:p>
        </w:tc>
      </w:tr>
      <w:tr w:rsidR="006C146B" w:rsidRPr="00CB432A" w:rsidTr="00274C66">
        <w:tc>
          <w:tcPr>
            <w:tcW w:w="688" w:type="dxa"/>
            <w:gridSpan w:val="2"/>
          </w:tcPr>
          <w:p w:rsidR="006C146B" w:rsidRPr="00CB432A" w:rsidRDefault="006C146B" w:rsidP="00F176CD">
            <w:pPr>
              <w:pStyle w:val="afff5"/>
            </w:pPr>
            <w:r w:rsidRPr="00CB432A">
              <w:t>3.26</w:t>
            </w:r>
          </w:p>
          <w:p w:rsidR="006C146B" w:rsidRPr="00CB432A" w:rsidRDefault="006C146B" w:rsidP="00F176CD">
            <w:pPr>
              <w:pStyle w:val="afff5"/>
            </w:pPr>
          </w:p>
        </w:tc>
        <w:tc>
          <w:tcPr>
            <w:tcW w:w="285" w:type="dxa"/>
          </w:tcPr>
          <w:p w:rsidR="006C146B" w:rsidRPr="00CB432A" w:rsidRDefault="006C146B" w:rsidP="00F176CD">
            <w:pPr>
              <w:pStyle w:val="afff5"/>
            </w:pPr>
          </w:p>
        </w:tc>
        <w:tc>
          <w:tcPr>
            <w:tcW w:w="2533" w:type="dxa"/>
            <w:gridSpan w:val="4"/>
          </w:tcPr>
          <w:p w:rsidR="006C146B" w:rsidRPr="00CB432A" w:rsidRDefault="006C146B" w:rsidP="001F0869">
            <w:pPr>
              <w:pStyle w:val="afff5"/>
            </w:pPr>
            <w:r w:rsidRPr="00CB432A">
              <w:t xml:space="preserve">Требования к условиям </w:t>
            </w:r>
            <w:r w:rsidR="001F0869">
              <w:t>выполнения работ</w:t>
            </w:r>
          </w:p>
        </w:tc>
        <w:tc>
          <w:tcPr>
            <w:tcW w:w="6347" w:type="dxa"/>
          </w:tcPr>
          <w:p w:rsidR="006C146B" w:rsidRPr="00C84A37" w:rsidRDefault="006C146B" w:rsidP="00F176CD">
            <w:pPr>
              <w:rPr>
                <w:sz w:val="22"/>
                <w:szCs w:val="22"/>
              </w:rPr>
            </w:pPr>
            <w:r w:rsidRPr="00C84A37">
              <w:rPr>
                <w:sz w:val="22"/>
                <w:szCs w:val="22"/>
              </w:rPr>
              <w:t xml:space="preserve">В соответствии с </w:t>
            </w:r>
            <w:r>
              <w:rPr>
                <w:sz w:val="22"/>
                <w:szCs w:val="22"/>
              </w:rPr>
              <w:t>условиями договора и т</w:t>
            </w:r>
            <w:r w:rsidRPr="00C84A37">
              <w:rPr>
                <w:sz w:val="22"/>
                <w:szCs w:val="22"/>
              </w:rPr>
              <w:t xml:space="preserve">ехническим заданием </w:t>
            </w:r>
          </w:p>
          <w:p w:rsidR="006C146B" w:rsidRPr="00C84A37" w:rsidRDefault="006C146B" w:rsidP="00F176CD">
            <w:pPr>
              <w:rPr>
                <w:sz w:val="22"/>
                <w:szCs w:val="22"/>
              </w:rPr>
            </w:pPr>
          </w:p>
        </w:tc>
      </w:tr>
      <w:tr w:rsidR="006C146B" w:rsidRPr="00CB432A" w:rsidTr="00274C66">
        <w:tc>
          <w:tcPr>
            <w:tcW w:w="688" w:type="dxa"/>
            <w:gridSpan w:val="2"/>
          </w:tcPr>
          <w:p w:rsidR="006C146B" w:rsidRPr="00CB432A" w:rsidRDefault="006C146B" w:rsidP="00F176CD">
            <w:pPr>
              <w:pStyle w:val="afff5"/>
            </w:pPr>
            <w:r w:rsidRPr="00CB432A">
              <w:t>3.27</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pPr>
            <w:r w:rsidRPr="00CB432A">
              <w:t>Условия оплаты</w:t>
            </w:r>
          </w:p>
        </w:tc>
        <w:tc>
          <w:tcPr>
            <w:tcW w:w="6347" w:type="dxa"/>
          </w:tcPr>
          <w:p w:rsidR="006C146B" w:rsidRPr="00C84A37" w:rsidRDefault="006C146B" w:rsidP="008F0808">
            <w:pPr>
              <w:rPr>
                <w:sz w:val="22"/>
                <w:szCs w:val="22"/>
              </w:rPr>
            </w:pPr>
            <w:r w:rsidRPr="00782A20">
              <w:rPr>
                <w:noProof/>
                <w:sz w:val="22"/>
                <w:szCs w:val="22"/>
              </w:rPr>
              <w:t xml:space="preserve">Оплата производится по факту выполненных работ с отсрочкой платежа </w:t>
            </w:r>
            <w:r w:rsidR="008F0808" w:rsidRPr="008F0808">
              <w:rPr>
                <w:noProof/>
                <w:sz w:val="22"/>
                <w:szCs w:val="22"/>
              </w:rPr>
              <w:t>90</w:t>
            </w:r>
            <w:r w:rsidRPr="00BA6290">
              <w:rPr>
                <w:noProof/>
                <w:sz w:val="22"/>
                <w:szCs w:val="22"/>
              </w:rPr>
              <w:t xml:space="preserve"> (</w:t>
            </w:r>
            <w:r w:rsidR="008F0808">
              <w:rPr>
                <w:noProof/>
                <w:sz w:val="22"/>
                <w:szCs w:val="22"/>
              </w:rPr>
              <w:t>девяносто</w:t>
            </w:r>
            <w:r w:rsidRPr="00782A20">
              <w:rPr>
                <w:noProof/>
                <w:sz w:val="22"/>
                <w:szCs w:val="22"/>
              </w:rPr>
              <w:t>)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не производится</w:t>
            </w:r>
          </w:p>
        </w:tc>
      </w:tr>
      <w:tr w:rsidR="006C146B" w:rsidRPr="00CB432A" w:rsidTr="00274C66">
        <w:tc>
          <w:tcPr>
            <w:tcW w:w="688" w:type="dxa"/>
            <w:gridSpan w:val="2"/>
          </w:tcPr>
          <w:p w:rsidR="006C146B" w:rsidRPr="00CB432A" w:rsidRDefault="006C146B" w:rsidP="00F176CD">
            <w:pPr>
              <w:pStyle w:val="afff5"/>
            </w:pPr>
            <w:r w:rsidRPr="00CB432A">
              <w:t>3.28</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pPr>
            <w:r w:rsidRPr="00CB432A">
              <w:t>Валюта Заявки на участие в Запросе предложений</w:t>
            </w:r>
          </w:p>
        </w:tc>
        <w:tc>
          <w:tcPr>
            <w:tcW w:w="6347" w:type="dxa"/>
          </w:tcPr>
          <w:p w:rsidR="006C146B" w:rsidRPr="00CB432A" w:rsidRDefault="006C146B" w:rsidP="00F176CD">
            <w:pPr>
              <w:pStyle w:val="afff5"/>
            </w:pPr>
            <w:r w:rsidRPr="00CB432A">
              <w:t>Рубли Российской Федерации</w:t>
            </w:r>
          </w:p>
          <w:p w:rsidR="006C146B" w:rsidRPr="00CB432A" w:rsidRDefault="006C146B" w:rsidP="00F176CD">
            <w:pPr>
              <w:pStyle w:val="afff5"/>
            </w:pPr>
          </w:p>
          <w:p w:rsidR="006C146B" w:rsidRPr="00CB432A" w:rsidRDefault="006C146B" w:rsidP="00F176CD">
            <w:pPr>
              <w:pStyle w:val="afff5"/>
            </w:pPr>
          </w:p>
        </w:tc>
      </w:tr>
      <w:tr w:rsidR="006C146B" w:rsidRPr="00CB432A" w:rsidTr="00274C66">
        <w:tc>
          <w:tcPr>
            <w:tcW w:w="688" w:type="dxa"/>
            <w:gridSpan w:val="2"/>
          </w:tcPr>
          <w:p w:rsidR="006C146B" w:rsidRPr="00CB432A" w:rsidRDefault="006C146B" w:rsidP="00F176CD">
            <w:pPr>
              <w:pStyle w:val="afff5"/>
            </w:pPr>
            <w:r w:rsidRPr="00CB432A">
              <w:t>3.29</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pPr>
            <w:r w:rsidRPr="00CB432A">
              <w:t>Перечень критериев оценки Заявок на участие в Запросе предложений</w:t>
            </w:r>
          </w:p>
        </w:tc>
        <w:tc>
          <w:tcPr>
            <w:tcW w:w="6347" w:type="dxa"/>
          </w:tcPr>
          <w:p w:rsidR="006C146B" w:rsidRDefault="006C146B" w:rsidP="00F176CD">
            <w:pPr>
              <w:pStyle w:val="afff5"/>
            </w:pPr>
            <w:r>
              <w:t xml:space="preserve">- цена контракта </w:t>
            </w:r>
          </w:p>
          <w:p w:rsidR="006C146B" w:rsidRDefault="006C146B" w:rsidP="00F176CD">
            <w:pPr>
              <w:pStyle w:val="afff5"/>
            </w:pPr>
            <w:r>
              <w:t xml:space="preserve">- Наличие </w:t>
            </w:r>
            <w:r w:rsidR="0046043A">
              <w:t>материально-технических</w:t>
            </w:r>
            <w:r>
              <w:t xml:space="preserve"> ресурсов </w:t>
            </w:r>
          </w:p>
          <w:p w:rsidR="0051547B" w:rsidRPr="00CB432A" w:rsidRDefault="0051547B" w:rsidP="00F176CD">
            <w:pPr>
              <w:pStyle w:val="afff5"/>
            </w:pPr>
            <w:r>
              <w:t>- Срок выполнения работ</w:t>
            </w:r>
          </w:p>
        </w:tc>
      </w:tr>
      <w:tr w:rsidR="004419A2" w:rsidRPr="00CB432A" w:rsidTr="00274C66">
        <w:tc>
          <w:tcPr>
            <w:tcW w:w="688" w:type="dxa"/>
            <w:gridSpan w:val="2"/>
          </w:tcPr>
          <w:p w:rsidR="004419A2" w:rsidRDefault="00AA67D1" w:rsidP="004419A2">
            <w:pPr>
              <w:pStyle w:val="afff5"/>
            </w:pPr>
            <w:r>
              <w:t>3.30</w:t>
            </w:r>
          </w:p>
        </w:tc>
        <w:tc>
          <w:tcPr>
            <w:tcW w:w="285" w:type="dxa"/>
          </w:tcPr>
          <w:p w:rsidR="004419A2" w:rsidRPr="00CB432A" w:rsidRDefault="004419A2" w:rsidP="004419A2">
            <w:pPr>
              <w:pStyle w:val="afff5"/>
            </w:pPr>
          </w:p>
        </w:tc>
        <w:tc>
          <w:tcPr>
            <w:tcW w:w="2533" w:type="dxa"/>
            <w:gridSpan w:val="4"/>
          </w:tcPr>
          <w:p w:rsidR="004419A2" w:rsidRPr="00CB432A" w:rsidRDefault="004419A2" w:rsidP="004419A2">
            <w:pPr>
              <w:pStyle w:val="afff5"/>
            </w:pPr>
            <w:r>
              <w:t>Возможность проведения уторговывания</w:t>
            </w:r>
          </w:p>
        </w:tc>
        <w:tc>
          <w:tcPr>
            <w:tcW w:w="6347" w:type="dxa"/>
          </w:tcPr>
          <w:p w:rsidR="004419A2" w:rsidRDefault="004419A2" w:rsidP="004419A2">
            <w:pPr>
              <w:pStyle w:val="afff5"/>
            </w:pPr>
            <w:r>
              <w:t xml:space="preserve">Решение о проведении процедуры уторговывания принимает закупочная комиссия на этапе рассмотрения заявок. </w:t>
            </w:r>
          </w:p>
        </w:tc>
      </w:tr>
    </w:tbl>
    <w:p w:rsidR="006C146B" w:rsidRPr="00CB432A" w:rsidRDefault="006C146B" w:rsidP="006C146B">
      <w:pPr>
        <w:ind w:left="567"/>
      </w:pPr>
    </w:p>
    <w:tbl>
      <w:tblPr>
        <w:tblpPr w:leftFromText="180" w:rightFromText="180" w:vertAnchor="text" w:horzAnchor="margin" w:tblpXSpec="center" w:tblpY="136"/>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3969"/>
        <w:gridCol w:w="2835"/>
      </w:tblGrid>
      <w:tr w:rsidR="006C146B" w:rsidRPr="00CB432A" w:rsidTr="00F176CD">
        <w:tc>
          <w:tcPr>
            <w:tcW w:w="959" w:type="dxa"/>
            <w:shd w:val="clear" w:color="auto" w:fill="D9D9D9"/>
            <w:vAlign w:val="center"/>
            <w:hideMark/>
          </w:tcPr>
          <w:p w:rsidR="006C146B" w:rsidRPr="00CB432A" w:rsidRDefault="006C146B" w:rsidP="00F176CD">
            <w:pPr>
              <w:pStyle w:val="afff5"/>
            </w:pPr>
            <w:r w:rsidRPr="00CB432A">
              <w:t>№ п/п</w:t>
            </w:r>
          </w:p>
        </w:tc>
        <w:tc>
          <w:tcPr>
            <w:tcW w:w="3969" w:type="dxa"/>
            <w:shd w:val="clear" w:color="auto" w:fill="D9D9D9"/>
            <w:vAlign w:val="center"/>
            <w:hideMark/>
          </w:tcPr>
          <w:p w:rsidR="006C146B" w:rsidRPr="00CB432A" w:rsidRDefault="006C146B" w:rsidP="00F176CD">
            <w:pPr>
              <w:pStyle w:val="afff5"/>
            </w:pPr>
            <w:r w:rsidRPr="00CB432A">
              <w:t>Наименование критерия</w:t>
            </w:r>
          </w:p>
        </w:tc>
        <w:tc>
          <w:tcPr>
            <w:tcW w:w="2835" w:type="dxa"/>
            <w:shd w:val="clear" w:color="auto" w:fill="D9D9D9"/>
            <w:hideMark/>
          </w:tcPr>
          <w:p w:rsidR="006C146B" w:rsidRPr="00CB432A" w:rsidRDefault="006C146B" w:rsidP="00F176CD">
            <w:pPr>
              <w:pStyle w:val="afff5"/>
            </w:pPr>
            <w:r w:rsidRPr="00CB432A">
              <w:t>Весомость критерия в %</w:t>
            </w:r>
          </w:p>
        </w:tc>
      </w:tr>
      <w:tr w:rsidR="006C146B" w:rsidRPr="00CB432A" w:rsidTr="00F176CD">
        <w:tc>
          <w:tcPr>
            <w:tcW w:w="959" w:type="dxa"/>
            <w:shd w:val="clear" w:color="auto" w:fill="D9D9D9"/>
          </w:tcPr>
          <w:p w:rsidR="006C146B" w:rsidRDefault="006C146B" w:rsidP="00F176CD">
            <w:pPr>
              <w:pStyle w:val="afff5"/>
            </w:pPr>
            <w:r>
              <w:t>1</w:t>
            </w:r>
          </w:p>
        </w:tc>
        <w:tc>
          <w:tcPr>
            <w:tcW w:w="3969" w:type="dxa"/>
            <w:shd w:val="clear" w:color="auto" w:fill="D9D9D9"/>
          </w:tcPr>
          <w:p w:rsidR="006C146B" w:rsidRPr="00CB432A" w:rsidRDefault="006C146B" w:rsidP="00F176CD">
            <w:pPr>
              <w:pStyle w:val="afff5"/>
            </w:pPr>
            <w:r>
              <w:t xml:space="preserve">Цена контракта </w:t>
            </w:r>
          </w:p>
        </w:tc>
        <w:tc>
          <w:tcPr>
            <w:tcW w:w="2835" w:type="dxa"/>
            <w:shd w:val="clear" w:color="auto" w:fill="D9D9D9"/>
          </w:tcPr>
          <w:p w:rsidR="006C146B" w:rsidRPr="00057CF3" w:rsidRDefault="006C146B" w:rsidP="00F176CD">
            <w:pPr>
              <w:pStyle w:val="afff5"/>
            </w:pPr>
            <w:r>
              <w:t>60</w:t>
            </w:r>
            <w:r w:rsidRPr="00057CF3">
              <w:t xml:space="preserve"> %</w:t>
            </w:r>
          </w:p>
        </w:tc>
      </w:tr>
      <w:tr w:rsidR="006C146B" w:rsidRPr="00CB432A" w:rsidTr="00F176CD">
        <w:tc>
          <w:tcPr>
            <w:tcW w:w="959" w:type="dxa"/>
            <w:shd w:val="clear" w:color="auto" w:fill="D9D9D9"/>
          </w:tcPr>
          <w:p w:rsidR="006C146B" w:rsidRDefault="006C146B" w:rsidP="00F176CD">
            <w:pPr>
              <w:pStyle w:val="afff5"/>
            </w:pPr>
            <w:r>
              <w:t>2</w:t>
            </w:r>
          </w:p>
        </w:tc>
        <w:tc>
          <w:tcPr>
            <w:tcW w:w="3969" w:type="dxa"/>
            <w:shd w:val="clear" w:color="auto" w:fill="D9D9D9"/>
          </w:tcPr>
          <w:p w:rsidR="006C146B" w:rsidRDefault="003A4BE8" w:rsidP="00F176CD">
            <w:pPr>
              <w:pStyle w:val="afff5"/>
            </w:pPr>
            <w:r>
              <w:t>Срок выполнения работ</w:t>
            </w:r>
          </w:p>
        </w:tc>
        <w:tc>
          <w:tcPr>
            <w:tcW w:w="2835" w:type="dxa"/>
            <w:shd w:val="clear" w:color="auto" w:fill="D9D9D9"/>
          </w:tcPr>
          <w:p w:rsidR="006C146B" w:rsidRPr="00057CF3" w:rsidRDefault="006C146B" w:rsidP="00F176CD">
            <w:pPr>
              <w:pStyle w:val="afff5"/>
            </w:pPr>
            <w:r>
              <w:t>20</w:t>
            </w:r>
            <w:r w:rsidRPr="00057CF3">
              <w:t xml:space="preserve"> %</w:t>
            </w:r>
          </w:p>
        </w:tc>
      </w:tr>
      <w:tr w:rsidR="006C146B" w:rsidRPr="00CB432A" w:rsidTr="00F176CD">
        <w:tc>
          <w:tcPr>
            <w:tcW w:w="959" w:type="dxa"/>
            <w:shd w:val="clear" w:color="auto" w:fill="D9D9D9"/>
          </w:tcPr>
          <w:p w:rsidR="006C146B" w:rsidRDefault="006C146B" w:rsidP="00F176CD">
            <w:pPr>
              <w:pStyle w:val="afff5"/>
            </w:pPr>
            <w:r>
              <w:t>3</w:t>
            </w:r>
          </w:p>
        </w:tc>
        <w:tc>
          <w:tcPr>
            <w:tcW w:w="3969" w:type="dxa"/>
            <w:shd w:val="clear" w:color="auto" w:fill="D9D9D9"/>
          </w:tcPr>
          <w:p w:rsidR="006C146B" w:rsidRDefault="006C146B" w:rsidP="0046043A">
            <w:pPr>
              <w:pStyle w:val="afff5"/>
            </w:pPr>
            <w:r>
              <w:t>Наличие</w:t>
            </w:r>
            <w:r w:rsidR="00007CB4">
              <w:t xml:space="preserve"> </w:t>
            </w:r>
            <w:r w:rsidR="0046043A">
              <w:t xml:space="preserve">материально-технических </w:t>
            </w:r>
            <w:r>
              <w:t xml:space="preserve">ресурсов </w:t>
            </w:r>
          </w:p>
        </w:tc>
        <w:tc>
          <w:tcPr>
            <w:tcW w:w="2835" w:type="dxa"/>
            <w:shd w:val="clear" w:color="auto" w:fill="D9D9D9"/>
          </w:tcPr>
          <w:p w:rsidR="006C146B" w:rsidRDefault="006C146B" w:rsidP="00F176CD">
            <w:pPr>
              <w:pStyle w:val="afff5"/>
            </w:pPr>
            <w:r>
              <w:t>20%</w:t>
            </w:r>
          </w:p>
        </w:tc>
      </w:tr>
    </w:tbl>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6C146B" w:rsidRPr="00CB432A" w:rsidTr="00F176CD">
        <w:trPr>
          <w:trHeight w:val="615"/>
          <w:tblHeader/>
        </w:trPr>
        <w:tc>
          <w:tcPr>
            <w:tcW w:w="668" w:type="dxa"/>
            <w:vAlign w:val="center"/>
          </w:tcPr>
          <w:p w:rsidR="006C146B" w:rsidRPr="00CB432A" w:rsidRDefault="006C146B" w:rsidP="00F176CD">
            <w:pPr>
              <w:pStyle w:val="afff5"/>
            </w:pPr>
            <w:r w:rsidRPr="00CB432A">
              <w:t>№ п/п</w:t>
            </w:r>
          </w:p>
        </w:tc>
        <w:tc>
          <w:tcPr>
            <w:tcW w:w="291" w:type="dxa"/>
            <w:vAlign w:val="center"/>
          </w:tcPr>
          <w:p w:rsidR="006C146B" w:rsidRPr="00CB432A" w:rsidRDefault="006C146B" w:rsidP="00F176CD">
            <w:pPr>
              <w:pStyle w:val="afff5"/>
            </w:pPr>
          </w:p>
        </w:tc>
        <w:tc>
          <w:tcPr>
            <w:tcW w:w="8505" w:type="dxa"/>
            <w:gridSpan w:val="2"/>
            <w:vAlign w:val="center"/>
          </w:tcPr>
          <w:p w:rsidR="006C146B" w:rsidRPr="00CB432A" w:rsidRDefault="006C146B" w:rsidP="00F176CD">
            <w:pPr>
              <w:pStyle w:val="afff5"/>
            </w:pPr>
            <w:r w:rsidRPr="00CB432A">
              <w:t>Условия Запроса предложений</w:t>
            </w:r>
          </w:p>
        </w:tc>
      </w:tr>
      <w:tr w:rsidR="006C146B" w:rsidRPr="00CB432A" w:rsidTr="00F176CD">
        <w:trPr>
          <w:trHeight w:val="1234"/>
        </w:trPr>
        <w:tc>
          <w:tcPr>
            <w:tcW w:w="668" w:type="dxa"/>
          </w:tcPr>
          <w:p w:rsidR="006C146B" w:rsidRPr="00A050F1" w:rsidRDefault="006C146B" w:rsidP="00A050F1">
            <w:pPr>
              <w:pStyle w:val="afff5"/>
              <w:rPr>
                <w:lang w:val="en-US"/>
              </w:rPr>
            </w:pPr>
            <w:r w:rsidRPr="00CB432A">
              <w:lastRenderedPageBreak/>
              <w:t>3.3</w:t>
            </w:r>
            <w:r w:rsidR="00274C66">
              <w:t>1</w:t>
            </w:r>
          </w:p>
        </w:tc>
        <w:tc>
          <w:tcPr>
            <w:tcW w:w="291"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Порядок оценки Заявок в соответствии с заявленными Заказчиком критериями</w:t>
            </w:r>
          </w:p>
        </w:tc>
        <w:tc>
          <w:tcPr>
            <w:tcW w:w="6379" w:type="dxa"/>
          </w:tcPr>
          <w:p w:rsidR="006C146B" w:rsidRPr="00CB432A" w:rsidRDefault="006C146B" w:rsidP="00F176CD">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6C146B" w:rsidRPr="00CB432A" w:rsidRDefault="006C146B" w:rsidP="00F176CD">
            <w:pPr>
              <w:pStyle w:val="afff5"/>
              <w:ind w:firstLine="459"/>
            </w:pPr>
            <w:r w:rsidRPr="00CB432A">
              <w:t xml:space="preserve">Положение о закупках Заказчика опубликовано на сайте </w:t>
            </w:r>
            <w:hyperlink r:id="rId14" w:history="1">
              <w:r w:rsidRPr="00CB432A">
                <w:t>www.zakupki.gov.ru</w:t>
              </w:r>
            </w:hyperlink>
          </w:p>
          <w:p w:rsidR="006C146B" w:rsidRPr="00CB432A" w:rsidRDefault="006C146B" w:rsidP="00F176C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6C146B" w:rsidRPr="00763792" w:rsidRDefault="006C146B" w:rsidP="00F176CD">
            <w:pPr>
              <w:ind w:left="34"/>
              <w:jc w:val="both"/>
              <w:rPr>
                <w:sz w:val="22"/>
                <w:szCs w:val="22"/>
                <w:lang w:val="en-US"/>
              </w:rPr>
            </w:pPr>
            <w:r w:rsidRPr="00CB432A">
              <w:rPr>
                <w:b/>
                <w:sz w:val="22"/>
                <w:szCs w:val="22"/>
                <w:lang w:val="en-US"/>
              </w:rPr>
              <w:t>R</w:t>
            </w:r>
            <w:r w:rsidRPr="00CB432A">
              <w:rPr>
                <w:b/>
                <w:sz w:val="22"/>
                <w:szCs w:val="22"/>
                <w:vertAlign w:val="subscript"/>
                <w:lang w:val="en-US"/>
              </w:rPr>
              <w:t>i</w:t>
            </w:r>
            <w:r w:rsidRPr="00763792">
              <w:rPr>
                <w:b/>
                <w:sz w:val="22"/>
                <w:szCs w:val="22"/>
                <w:lang w:val="en-US"/>
              </w:rPr>
              <w:t xml:space="preserve"> =</w:t>
            </w:r>
            <w:r w:rsidRPr="00CB432A">
              <w:rPr>
                <w:b/>
                <w:sz w:val="22"/>
                <w:szCs w:val="22"/>
              </w:rPr>
              <w:t>БЦ</w:t>
            </w:r>
            <w:r w:rsidRPr="00CB432A">
              <w:rPr>
                <w:b/>
                <w:sz w:val="22"/>
                <w:szCs w:val="22"/>
                <w:lang w:val="en-US"/>
              </w:rPr>
              <w:t>i</w:t>
            </w:r>
            <w:r w:rsidRPr="00763792">
              <w:rPr>
                <w:b/>
                <w:sz w:val="22"/>
                <w:szCs w:val="22"/>
                <w:lang w:val="en-US"/>
              </w:rPr>
              <w:t xml:space="preserve">  * </w:t>
            </w:r>
            <w:r w:rsidRPr="00CB432A">
              <w:rPr>
                <w:b/>
                <w:sz w:val="22"/>
                <w:szCs w:val="22"/>
                <w:lang w:val="en-US"/>
              </w:rPr>
              <w:t>V</w:t>
            </w:r>
            <w:r w:rsidRPr="00CB432A">
              <w:rPr>
                <w:b/>
                <w:sz w:val="22"/>
                <w:szCs w:val="22"/>
                <w:vertAlign w:val="subscript"/>
              </w:rPr>
              <w:t>Ц</w:t>
            </w:r>
            <w:r w:rsidRPr="00763792">
              <w:rPr>
                <w:b/>
                <w:sz w:val="22"/>
                <w:szCs w:val="22"/>
                <w:lang w:val="en-US"/>
              </w:rPr>
              <w:t>+</w:t>
            </w:r>
            <w:r>
              <w:rPr>
                <w:b/>
                <w:sz w:val="22"/>
                <w:szCs w:val="22"/>
                <w:lang w:val="en-US"/>
              </w:rPr>
              <w:t>R</w:t>
            </w:r>
            <w:r w:rsidR="001068EC">
              <w:rPr>
                <w:b/>
                <w:sz w:val="22"/>
                <w:szCs w:val="22"/>
                <w:lang w:val="en-US"/>
              </w:rPr>
              <w:t>f</w:t>
            </w:r>
            <w:r w:rsidRPr="00CB432A">
              <w:rPr>
                <w:b/>
                <w:sz w:val="22"/>
                <w:szCs w:val="22"/>
                <w:lang w:val="en-US"/>
              </w:rPr>
              <w:t>i</w:t>
            </w:r>
            <w:r w:rsidRPr="00763792">
              <w:rPr>
                <w:b/>
                <w:sz w:val="22"/>
                <w:szCs w:val="22"/>
                <w:lang w:val="en-US"/>
              </w:rPr>
              <w:t xml:space="preserve"> </w:t>
            </w:r>
            <w:r w:rsidRPr="00CB432A">
              <w:rPr>
                <w:b/>
                <w:sz w:val="22"/>
                <w:szCs w:val="22"/>
                <w:vertAlign w:val="subscript"/>
                <w:lang w:val="en-US"/>
              </w:rPr>
              <w:t>i</w:t>
            </w:r>
            <w:r w:rsidRPr="00763792">
              <w:rPr>
                <w:b/>
                <w:sz w:val="22"/>
                <w:szCs w:val="22"/>
                <w:lang w:val="en-US"/>
              </w:rPr>
              <w:t xml:space="preserve"> * </w:t>
            </w:r>
            <w:r w:rsidRPr="00CB432A">
              <w:rPr>
                <w:b/>
                <w:sz w:val="22"/>
                <w:szCs w:val="22"/>
                <w:lang w:val="en-US"/>
              </w:rPr>
              <w:t>V</w:t>
            </w:r>
            <w:r>
              <w:rPr>
                <w:b/>
                <w:sz w:val="22"/>
                <w:szCs w:val="22"/>
                <w:vertAlign w:val="subscript"/>
                <w:lang w:val="en-US"/>
              </w:rPr>
              <w:t>k</w:t>
            </w:r>
            <w:r w:rsidRPr="00763792">
              <w:rPr>
                <w:b/>
                <w:sz w:val="22"/>
                <w:szCs w:val="22"/>
                <w:lang w:val="en-US"/>
              </w:rPr>
              <w:t xml:space="preserve">+ </w:t>
            </w:r>
            <w:r>
              <w:rPr>
                <w:b/>
                <w:sz w:val="22"/>
                <w:szCs w:val="22"/>
                <w:lang w:val="en-US"/>
              </w:rPr>
              <w:t>R</w:t>
            </w:r>
            <w:r w:rsidR="00406B9E">
              <w:rPr>
                <w:b/>
                <w:sz w:val="22"/>
                <w:szCs w:val="22"/>
                <w:lang w:val="en-US"/>
              </w:rPr>
              <w:t>k</w:t>
            </w:r>
            <w:r w:rsidRPr="00CB432A">
              <w:rPr>
                <w:b/>
                <w:sz w:val="22"/>
                <w:szCs w:val="22"/>
                <w:lang w:val="en-US"/>
              </w:rPr>
              <w:t>i</w:t>
            </w:r>
            <w:r w:rsidRPr="00763792">
              <w:rPr>
                <w:b/>
                <w:sz w:val="22"/>
                <w:szCs w:val="22"/>
                <w:lang w:val="en-US"/>
              </w:rPr>
              <w:t xml:space="preserve">  * </w:t>
            </w:r>
            <w:r w:rsidRPr="00CB432A">
              <w:rPr>
                <w:b/>
                <w:sz w:val="22"/>
                <w:szCs w:val="22"/>
                <w:lang w:val="en-US"/>
              </w:rPr>
              <w:t>V</w:t>
            </w:r>
            <w:r w:rsidR="00406B9E">
              <w:rPr>
                <w:b/>
                <w:sz w:val="22"/>
                <w:szCs w:val="22"/>
                <w:lang w:val="en-US"/>
              </w:rPr>
              <w:t>k</w:t>
            </w:r>
            <w:r w:rsidRPr="00763792">
              <w:rPr>
                <w:b/>
                <w:sz w:val="22"/>
                <w:szCs w:val="22"/>
                <w:lang w:val="en-US"/>
              </w:rPr>
              <w:t>,</w:t>
            </w:r>
          </w:p>
          <w:p w:rsidR="006C146B" w:rsidRPr="00CB432A" w:rsidRDefault="006C146B" w:rsidP="00F176CD">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6C146B" w:rsidRPr="00CB432A" w:rsidRDefault="006C146B" w:rsidP="00F176CD">
            <w:pPr>
              <w:tabs>
                <w:tab w:val="left" w:pos="34"/>
                <w:tab w:val="left" w:pos="5657"/>
              </w:tabs>
              <w:ind w:right="36" w:firstLine="317"/>
              <w:rPr>
                <w:sz w:val="22"/>
                <w:szCs w:val="22"/>
              </w:rPr>
            </w:pPr>
            <w:r w:rsidRPr="00CB432A">
              <w:rPr>
                <w:sz w:val="22"/>
                <w:szCs w:val="22"/>
                <w:lang w:val="en-US"/>
              </w:rPr>
              <w:t>Ri</w:t>
            </w:r>
            <w:r w:rsidRPr="00CB432A">
              <w:rPr>
                <w:sz w:val="22"/>
                <w:szCs w:val="22"/>
              </w:rPr>
              <w:t xml:space="preserve"> – рейтинг Заявки </w:t>
            </w:r>
            <w:r w:rsidRPr="00CB432A">
              <w:rPr>
                <w:sz w:val="22"/>
                <w:szCs w:val="22"/>
                <w:lang w:val="en-US"/>
              </w:rPr>
              <w:t>i</w:t>
            </w:r>
            <w:r w:rsidRPr="00CB432A">
              <w:rPr>
                <w:sz w:val="22"/>
                <w:szCs w:val="22"/>
              </w:rPr>
              <w:t>-го Участника</w:t>
            </w:r>
          </w:p>
          <w:p w:rsidR="006C146B" w:rsidRPr="00CB432A" w:rsidRDefault="006C146B" w:rsidP="00F176CD">
            <w:pPr>
              <w:tabs>
                <w:tab w:val="left" w:pos="34"/>
                <w:tab w:val="left" w:pos="5657"/>
              </w:tabs>
              <w:ind w:right="36" w:firstLine="317"/>
              <w:rPr>
                <w:sz w:val="22"/>
                <w:szCs w:val="22"/>
              </w:rPr>
            </w:pPr>
            <w:r w:rsidRPr="00CB432A">
              <w:rPr>
                <w:sz w:val="22"/>
                <w:szCs w:val="22"/>
              </w:rPr>
              <w:t xml:space="preserve">БЦi    – оценка (балл) Заявки </w:t>
            </w:r>
            <w:r w:rsidRPr="00CB432A">
              <w:rPr>
                <w:sz w:val="22"/>
                <w:szCs w:val="22"/>
                <w:lang w:val="en-US"/>
              </w:rPr>
              <w:t>i</w:t>
            </w:r>
            <w:r w:rsidRPr="00CB432A">
              <w:rPr>
                <w:sz w:val="22"/>
                <w:szCs w:val="22"/>
              </w:rPr>
              <w:t>-го Участника по критерию «Цена закупки»</w:t>
            </w:r>
          </w:p>
          <w:p w:rsidR="006C146B" w:rsidRPr="00CB432A" w:rsidRDefault="006C146B" w:rsidP="00F176CD">
            <w:pPr>
              <w:tabs>
                <w:tab w:val="left" w:pos="34"/>
                <w:tab w:val="left" w:pos="5657"/>
              </w:tabs>
              <w:ind w:right="36" w:firstLine="317"/>
              <w:rPr>
                <w:sz w:val="22"/>
                <w:szCs w:val="22"/>
              </w:rPr>
            </w:pPr>
            <w:r>
              <w:rPr>
                <w:sz w:val="22"/>
                <w:szCs w:val="22"/>
                <w:lang w:val="en-US"/>
              </w:rPr>
              <w:t>R</w:t>
            </w:r>
            <w:r w:rsidR="001068EC">
              <w:rPr>
                <w:sz w:val="22"/>
                <w:szCs w:val="22"/>
                <w:lang w:val="en-US"/>
              </w:rPr>
              <w:t>f</w:t>
            </w:r>
            <w:r w:rsidRPr="00CB432A">
              <w:rPr>
                <w:sz w:val="22"/>
                <w:szCs w:val="22"/>
              </w:rPr>
              <w:t xml:space="preserve">i    – оценка (балл) Заявки </w:t>
            </w:r>
            <w:r w:rsidRPr="00CB432A">
              <w:rPr>
                <w:sz w:val="22"/>
                <w:szCs w:val="22"/>
                <w:lang w:val="en-US"/>
              </w:rPr>
              <w:t>i</w:t>
            </w:r>
            <w:r w:rsidRPr="00CB432A">
              <w:rPr>
                <w:sz w:val="22"/>
                <w:szCs w:val="22"/>
              </w:rPr>
              <w:t>-го Участника по критерию «</w:t>
            </w:r>
            <w:r w:rsidR="001068EC">
              <w:rPr>
                <w:sz w:val="22"/>
                <w:szCs w:val="22"/>
              </w:rPr>
              <w:t>срок выполнения работ</w:t>
            </w:r>
            <w:r w:rsidRPr="00CB432A">
              <w:rPr>
                <w:sz w:val="22"/>
                <w:szCs w:val="22"/>
              </w:rPr>
              <w:t xml:space="preserve">» </w:t>
            </w:r>
          </w:p>
          <w:p w:rsidR="006C146B" w:rsidRPr="00CB432A" w:rsidRDefault="006C146B" w:rsidP="00F176CD">
            <w:pPr>
              <w:tabs>
                <w:tab w:val="left" w:pos="34"/>
                <w:tab w:val="left" w:pos="5657"/>
              </w:tabs>
              <w:ind w:right="36" w:firstLine="317"/>
              <w:rPr>
                <w:sz w:val="22"/>
                <w:szCs w:val="22"/>
              </w:rPr>
            </w:pPr>
            <w:r>
              <w:rPr>
                <w:sz w:val="22"/>
                <w:szCs w:val="22"/>
                <w:lang w:val="en-US"/>
              </w:rPr>
              <w:t>R</w:t>
            </w:r>
            <w:r w:rsidR="00406B9E">
              <w:rPr>
                <w:sz w:val="22"/>
                <w:szCs w:val="22"/>
                <w:lang w:val="en-US"/>
              </w:rPr>
              <w:t>k</w:t>
            </w:r>
            <w:r w:rsidRPr="00CB432A">
              <w:rPr>
                <w:sz w:val="22"/>
                <w:szCs w:val="22"/>
              </w:rPr>
              <w:t xml:space="preserve">i    – оценка (балл) Заявки </w:t>
            </w:r>
            <w:r w:rsidRPr="00CB432A">
              <w:rPr>
                <w:sz w:val="22"/>
                <w:szCs w:val="22"/>
                <w:lang w:val="en-US"/>
              </w:rPr>
              <w:t>i</w:t>
            </w:r>
            <w:r w:rsidRPr="00CB432A">
              <w:rPr>
                <w:sz w:val="22"/>
                <w:szCs w:val="22"/>
              </w:rPr>
              <w:t>-го Участника по критерию «</w:t>
            </w:r>
            <w:r>
              <w:rPr>
                <w:sz w:val="22"/>
                <w:szCs w:val="22"/>
              </w:rPr>
              <w:t xml:space="preserve">Наличие </w:t>
            </w:r>
            <w:r w:rsidR="00744AF0">
              <w:rPr>
                <w:sz w:val="22"/>
                <w:szCs w:val="22"/>
              </w:rPr>
              <w:t xml:space="preserve">материально-технических </w:t>
            </w:r>
            <w:r>
              <w:rPr>
                <w:sz w:val="22"/>
                <w:szCs w:val="22"/>
              </w:rPr>
              <w:t>ресурсов</w:t>
            </w:r>
            <w:r w:rsidRPr="00CB432A">
              <w:rPr>
                <w:sz w:val="22"/>
                <w:szCs w:val="22"/>
              </w:rPr>
              <w:t xml:space="preserve">» </w:t>
            </w:r>
          </w:p>
          <w:p w:rsidR="006C146B" w:rsidRPr="008D68FD" w:rsidRDefault="006C146B" w:rsidP="00F176CD">
            <w:pPr>
              <w:tabs>
                <w:tab w:val="left" w:pos="34"/>
                <w:tab w:val="left" w:pos="5657"/>
              </w:tabs>
              <w:ind w:right="36" w:firstLine="317"/>
              <w:rPr>
                <w:sz w:val="22"/>
                <w:szCs w:val="22"/>
              </w:rPr>
            </w:pPr>
            <w:r w:rsidRPr="008D68FD">
              <w:rPr>
                <w:sz w:val="22"/>
                <w:szCs w:val="22"/>
              </w:rPr>
              <w:t>Vц – значимость (вес) критерия «Цена закупки»</w:t>
            </w:r>
          </w:p>
          <w:p w:rsidR="006C146B" w:rsidRPr="000331E7" w:rsidRDefault="006C146B" w:rsidP="00F176CD">
            <w:pPr>
              <w:tabs>
                <w:tab w:val="left" w:pos="34"/>
                <w:tab w:val="left" w:pos="5657"/>
              </w:tabs>
              <w:ind w:right="36" w:firstLine="317"/>
              <w:rPr>
                <w:sz w:val="22"/>
                <w:szCs w:val="22"/>
              </w:rPr>
            </w:pPr>
            <w:r w:rsidRPr="000331E7">
              <w:rPr>
                <w:sz w:val="22"/>
                <w:szCs w:val="22"/>
              </w:rPr>
              <w:t>V</w:t>
            </w:r>
            <w:r w:rsidR="001068EC">
              <w:rPr>
                <w:sz w:val="22"/>
                <w:szCs w:val="22"/>
                <w:lang w:val="en-US"/>
              </w:rPr>
              <w:t>f</w:t>
            </w:r>
            <w:r w:rsidRPr="000331E7">
              <w:rPr>
                <w:sz w:val="22"/>
                <w:szCs w:val="22"/>
              </w:rPr>
              <w:t xml:space="preserve"> – значимость (вес) критерия «</w:t>
            </w:r>
            <w:r w:rsidR="001068EC">
              <w:rPr>
                <w:sz w:val="22"/>
                <w:szCs w:val="22"/>
              </w:rPr>
              <w:t>срок выполнения работ</w:t>
            </w:r>
            <w:r w:rsidRPr="000331E7">
              <w:rPr>
                <w:sz w:val="22"/>
                <w:szCs w:val="22"/>
              </w:rPr>
              <w:t>»</w:t>
            </w:r>
          </w:p>
          <w:p w:rsidR="006C146B" w:rsidRPr="000331E7" w:rsidRDefault="006C146B" w:rsidP="00F176CD">
            <w:pPr>
              <w:tabs>
                <w:tab w:val="left" w:pos="34"/>
                <w:tab w:val="left" w:pos="5657"/>
              </w:tabs>
              <w:ind w:right="36" w:firstLine="317"/>
              <w:rPr>
                <w:sz w:val="22"/>
                <w:szCs w:val="22"/>
              </w:rPr>
            </w:pPr>
            <w:r w:rsidRPr="000331E7">
              <w:rPr>
                <w:sz w:val="22"/>
                <w:szCs w:val="22"/>
              </w:rPr>
              <w:t>V</w:t>
            </w:r>
            <w:r w:rsidR="00406B9E">
              <w:rPr>
                <w:sz w:val="22"/>
                <w:szCs w:val="22"/>
                <w:lang w:val="en-US"/>
              </w:rPr>
              <w:t>k</w:t>
            </w:r>
            <w:r w:rsidRPr="000331E7">
              <w:rPr>
                <w:sz w:val="22"/>
                <w:szCs w:val="22"/>
              </w:rPr>
              <w:t xml:space="preserve"> – значимость (вес) критерия «</w:t>
            </w:r>
            <w:r>
              <w:rPr>
                <w:sz w:val="22"/>
                <w:szCs w:val="22"/>
              </w:rPr>
              <w:t xml:space="preserve">Наличие </w:t>
            </w:r>
            <w:r w:rsidR="00406B9E">
              <w:rPr>
                <w:sz w:val="22"/>
                <w:szCs w:val="22"/>
              </w:rPr>
              <w:t xml:space="preserve">материально-технических </w:t>
            </w:r>
            <w:r>
              <w:rPr>
                <w:sz w:val="22"/>
                <w:szCs w:val="22"/>
              </w:rPr>
              <w:t>ресурсов</w:t>
            </w:r>
            <w:r w:rsidRPr="000331E7">
              <w:rPr>
                <w:sz w:val="22"/>
                <w:szCs w:val="22"/>
              </w:rPr>
              <w:t>»</w:t>
            </w:r>
          </w:p>
          <w:p w:rsidR="006C146B" w:rsidRPr="00CB432A" w:rsidRDefault="006C146B" w:rsidP="00F176CD">
            <w:pPr>
              <w:tabs>
                <w:tab w:val="left" w:pos="34"/>
                <w:tab w:val="left" w:pos="5657"/>
              </w:tabs>
              <w:ind w:right="36" w:firstLine="317"/>
              <w:rPr>
                <w:sz w:val="22"/>
                <w:szCs w:val="22"/>
              </w:rPr>
            </w:pPr>
          </w:p>
          <w:p w:rsidR="006C146B" w:rsidRPr="00CB432A" w:rsidRDefault="006C146B" w:rsidP="00F176CD">
            <w:pPr>
              <w:tabs>
                <w:tab w:val="left" w:pos="34"/>
                <w:tab w:val="left" w:pos="5657"/>
              </w:tabs>
              <w:ind w:right="36" w:firstLine="317"/>
              <w:rPr>
                <w:sz w:val="22"/>
                <w:szCs w:val="22"/>
              </w:rPr>
            </w:pPr>
            <w:r w:rsidRPr="00CB432A">
              <w:rPr>
                <w:b/>
                <w:sz w:val="22"/>
                <w:szCs w:val="22"/>
              </w:rPr>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AB0A56" w:rsidRPr="00CB432A" w:rsidRDefault="00AB0A56" w:rsidP="00F176CD">
            <w:pPr>
              <w:pStyle w:val="afff5"/>
            </w:pPr>
          </w:p>
          <w:p w:rsidR="006C146B" w:rsidRPr="00CB432A" w:rsidRDefault="006C146B" w:rsidP="00F176CD">
            <w:pPr>
              <w:pStyle w:val="afff5"/>
              <w:rPr>
                <w:b/>
              </w:rPr>
            </w:pPr>
            <w:r w:rsidRPr="00CB432A">
              <w:rPr>
                <w:b/>
              </w:rPr>
              <w:t xml:space="preserve">1.Оценка по критерию «Цена закупки» </w:t>
            </w:r>
          </w:p>
          <w:p w:rsidR="006C146B" w:rsidRPr="00CB432A" w:rsidRDefault="006C146B" w:rsidP="00F176CD">
            <w:pPr>
              <w:pStyle w:val="afff5"/>
              <w:jc w:val="center"/>
              <w:rPr>
                <w:b/>
              </w:rPr>
            </w:pPr>
            <w:r w:rsidRPr="00CB432A">
              <w:rPr>
                <w:b/>
              </w:rPr>
              <w:t>БЦi = (Цмах - Цi )/ Цмах * 100,</w:t>
            </w:r>
          </w:p>
          <w:p w:rsidR="006C146B" w:rsidRPr="00CB432A" w:rsidRDefault="006C146B" w:rsidP="00F176CD">
            <w:pPr>
              <w:pStyle w:val="afff5"/>
            </w:pPr>
            <w:r w:rsidRPr="00CB432A">
              <w:t xml:space="preserve">где БЦi – оценка (балл) Заявки </w:t>
            </w:r>
            <w:r w:rsidRPr="00CB432A">
              <w:rPr>
                <w:lang w:val="en-US"/>
              </w:rPr>
              <w:t>i</w:t>
            </w:r>
            <w:r w:rsidRPr="00CB432A">
              <w:t>-го Участника по критерию «Цена закупки»</w:t>
            </w:r>
            <w:r w:rsidRPr="00CB432A">
              <w:rPr>
                <w:rFonts w:ascii="Cambria" w:hAnsi="Cambria"/>
              </w:rPr>
              <w:t>,</w:t>
            </w:r>
          </w:p>
          <w:p w:rsidR="006C146B" w:rsidRPr="00CB432A" w:rsidRDefault="006C146B" w:rsidP="00F176CD">
            <w:pPr>
              <w:pStyle w:val="afff5"/>
            </w:pPr>
            <w:r w:rsidRPr="00CB432A">
              <w:t xml:space="preserve">Цi – предложение о цене закупки по заявке i-го Участника Запроса предложений, </w:t>
            </w:r>
          </w:p>
          <w:p w:rsidR="006C146B" w:rsidRPr="00CB432A" w:rsidRDefault="006C146B" w:rsidP="00F176CD">
            <w:pPr>
              <w:pStyle w:val="afff5"/>
            </w:pPr>
            <w:r w:rsidRPr="00CB432A">
              <w:t>Цмах – начальная (максимальная) цена предмета Запроса предложений.</w:t>
            </w:r>
          </w:p>
          <w:p w:rsidR="006C146B" w:rsidRPr="00CB432A" w:rsidRDefault="006C146B" w:rsidP="00BA6290">
            <w:pPr>
              <w:autoSpaceDE w:val="0"/>
              <w:autoSpaceDN w:val="0"/>
              <w:adjustRightInd w:val="0"/>
              <w:ind w:firstLine="459"/>
              <w:jc w:val="both"/>
              <w:rPr>
                <w:sz w:val="22"/>
                <w:szCs w:val="22"/>
              </w:rPr>
            </w:pPr>
            <w:r w:rsidRPr="00CB432A">
              <w:rPr>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6C146B" w:rsidRPr="00CB432A" w:rsidRDefault="006C146B" w:rsidP="00BA6290">
            <w:pPr>
              <w:autoSpaceDE w:val="0"/>
              <w:autoSpaceDN w:val="0"/>
              <w:adjustRightInd w:val="0"/>
              <w:ind w:firstLine="459"/>
              <w:jc w:val="both"/>
              <w:rPr>
                <w:sz w:val="22"/>
                <w:szCs w:val="22"/>
              </w:rPr>
            </w:pPr>
            <w:r w:rsidRPr="00CB432A">
              <w:rPr>
                <w:sz w:val="22"/>
                <w:szCs w:val="22"/>
              </w:rPr>
              <w:t>Договор по результатам Запроса предложений будет заключён с победителем Запроса предложений на условиях предложения о цене договора Участника.</w:t>
            </w:r>
          </w:p>
          <w:p w:rsidR="006C146B" w:rsidRPr="00CB432A" w:rsidRDefault="006C146B" w:rsidP="00F176CD">
            <w:pPr>
              <w:pStyle w:val="afff5"/>
            </w:pPr>
          </w:p>
          <w:p w:rsidR="006C146B" w:rsidRDefault="006C146B" w:rsidP="00F176CD">
            <w:pPr>
              <w:pStyle w:val="afff5"/>
              <w:rPr>
                <w:b/>
              </w:rPr>
            </w:pPr>
            <w:r w:rsidRPr="00AF7A4F">
              <w:rPr>
                <w:b/>
              </w:rPr>
              <w:t>2</w:t>
            </w:r>
            <w:r w:rsidRPr="00CB432A">
              <w:t>.</w:t>
            </w:r>
            <w:r w:rsidRPr="00CB432A">
              <w:rPr>
                <w:b/>
              </w:rPr>
              <w:t>Оценка по критерию «</w:t>
            </w:r>
            <w:r w:rsidR="00066658">
              <w:rPr>
                <w:b/>
              </w:rPr>
              <w:t>Срок выполнения работ</w:t>
            </w:r>
            <w:r w:rsidRPr="00CB432A">
              <w:rPr>
                <w:b/>
              </w:rPr>
              <w:t>»</w:t>
            </w:r>
          </w:p>
          <w:p w:rsidR="006C146B" w:rsidRPr="003C39D6" w:rsidRDefault="006C146B" w:rsidP="00F176CD">
            <w:pPr>
              <w:pStyle w:val="afff5"/>
              <w:jc w:val="center"/>
              <w:rPr>
                <w:b/>
              </w:rPr>
            </w:pPr>
          </w:p>
          <w:p w:rsidR="006C146B" w:rsidRPr="00273D5B" w:rsidRDefault="00DB1E0F" w:rsidP="00F176CD">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Rf</m:t>
                  </m:r>
                </m:e>
                <m:sub>
                  <m:r>
                    <m:rPr>
                      <m:sty m:val="bi"/>
                    </m:rPr>
                    <w:rPr>
                      <w:rFonts w:ascii="Cambria Math" w:hAnsi="Cambria Math"/>
                      <w:lang w:val="en-US"/>
                    </w:rPr>
                    <m:t>i</m:t>
                  </m:r>
                </m:sub>
              </m:sSub>
            </m:oMath>
            <w:r w:rsidR="006C146B" w:rsidRPr="00763792">
              <w:rPr>
                <w:b/>
              </w:rPr>
              <w:t xml:space="preserve"> = </w:t>
            </w:r>
            <m:oMath>
              <m:f>
                <m:fPr>
                  <m:ctrlPr>
                    <w:rPr>
                      <w:rFonts w:ascii="Cambria Math" w:hAnsi="Cambria Math"/>
                      <w:b/>
                      <w:i/>
                    </w:rPr>
                  </m:ctrlPr>
                </m:fPr>
                <m:num>
                  <m:r>
                    <m:rPr>
                      <m:sty m:val="bi"/>
                    </m:rPr>
                    <w:rPr>
                      <w:rFonts w:ascii="Cambria Math" w:hAnsi="Cambria Math"/>
                      <w:lang w:val="en-US"/>
                    </w:rPr>
                    <m:t>Fmax</m:t>
                  </m:r>
                  <m:r>
                    <m:rPr>
                      <m:sty m:val="bi"/>
                    </m:rPr>
                    <w:rPr>
                      <w:rFonts w:ascii="Cambria Math" w:hAnsi="Cambria Math"/>
                    </w:rPr>
                    <m:t>-</m:t>
                  </m:r>
                  <m:r>
                    <m:rPr>
                      <m:sty m:val="bi"/>
                    </m:rPr>
                    <w:rPr>
                      <w:rFonts w:ascii="Cambria Math" w:hAnsi="Cambria Math"/>
                      <w:lang w:val="en-US"/>
                    </w:rPr>
                    <m:t>Fi</m:t>
                  </m:r>
                  <m:ctrlPr>
                    <w:rPr>
                      <w:rFonts w:ascii="Cambria Math" w:hAnsi="Cambria Math"/>
                      <w:b/>
                      <w:i/>
                      <w:lang w:val="en-US"/>
                    </w:rPr>
                  </m:ctrlPr>
                </m:num>
                <m:den>
                  <m:r>
                    <m:rPr>
                      <m:sty m:val="bi"/>
                    </m:rPr>
                    <w:rPr>
                      <w:rFonts w:ascii="Cambria Math" w:hAnsi="Cambria Math"/>
                    </w:rPr>
                    <m:t>Fmax</m:t>
                  </m:r>
                  <m:f>
                    <m:fPr>
                      <m:ctrlPr>
                        <w:rPr>
                          <w:rFonts w:ascii="Cambria Math" w:hAnsi="Cambria Math"/>
                          <w:b/>
                          <w:i/>
                        </w:rPr>
                      </m:ctrlPr>
                    </m:fPr>
                    <m:num/>
                    <m:den/>
                  </m:f>
                  <m:r>
                    <m:rPr>
                      <m:sty m:val="bi"/>
                    </m:rPr>
                    <w:rPr>
                      <w:rFonts w:ascii="Cambria Math" w:hAnsi="Cambria Math"/>
                    </w:rPr>
                    <m:t>Fmin</m:t>
                  </m:r>
                </m:den>
              </m:f>
            </m:oMath>
            <w:r w:rsidR="006C146B" w:rsidRPr="00763792">
              <w:rPr>
                <w:b/>
              </w:rPr>
              <w:t xml:space="preserve"> * 100</w:t>
            </w:r>
          </w:p>
          <w:p w:rsidR="006C146B" w:rsidRPr="00030415" w:rsidRDefault="006C146B" w:rsidP="00F176CD">
            <w:pPr>
              <w:pStyle w:val="afff5"/>
              <w:jc w:val="left"/>
            </w:pPr>
            <w:r w:rsidRPr="00030415">
              <w:lastRenderedPageBreak/>
              <w:t>Где:</w:t>
            </w:r>
          </w:p>
          <w:p w:rsidR="006C146B" w:rsidRDefault="00DB1E0F" w:rsidP="003E2291">
            <w:pPr>
              <w:pStyle w:val="afff5"/>
            </w:pPr>
            <m:oMath>
              <m:sSub>
                <m:sSubPr>
                  <m:ctrlPr>
                    <w:rPr>
                      <w:rFonts w:ascii="Cambria Math" w:hAnsi="Cambria Math"/>
                      <w:b/>
                      <w:i/>
                    </w:rPr>
                  </m:ctrlPr>
                </m:sSubPr>
                <m:e>
                  <m:r>
                    <m:rPr>
                      <m:sty m:val="bi"/>
                    </m:rPr>
                    <w:rPr>
                      <w:rFonts w:ascii="Cambria Math" w:hAnsi="Cambria Math"/>
                      <w:lang w:val="en-US"/>
                    </w:rPr>
                    <m:t>Rf</m:t>
                  </m:r>
                </m:e>
                <m:sub>
                  <m:r>
                    <m:rPr>
                      <m:sty m:val="bi"/>
                    </m:rPr>
                    <w:rPr>
                      <w:rFonts w:ascii="Cambria Math" w:hAnsi="Cambria Math"/>
                    </w:rPr>
                    <m:t>i</m:t>
                  </m:r>
                </m:sub>
              </m:sSub>
            </m:oMath>
            <w:r w:rsidR="006C146B" w:rsidRPr="00030415">
              <w:t xml:space="preserve"> – оценка (балл) заявки </w:t>
            </w:r>
            <w:r w:rsidR="006C146B" w:rsidRPr="00030415">
              <w:rPr>
                <w:lang w:val="en-US"/>
              </w:rPr>
              <w:t>i</w:t>
            </w:r>
            <w:r w:rsidR="006C146B" w:rsidRPr="00030415">
              <w:t>-го Участника по критерию «</w:t>
            </w:r>
            <w:r w:rsidR="00CA4FFC">
              <w:t>Срок выполнения работ</w:t>
            </w:r>
            <w:r w:rsidR="006C146B">
              <w:t>»;</w:t>
            </w:r>
          </w:p>
          <w:p w:rsidR="006C146B" w:rsidRDefault="00DB1E0F"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max</m:t>
                  </m:r>
                </m:sub>
              </m:sSub>
            </m:oMath>
            <w:r w:rsidR="006C146B" w:rsidRPr="00030415">
              <w:rPr>
                <w:b/>
              </w:rPr>
              <w:t xml:space="preserve"> </w:t>
            </w:r>
            <w:r w:rsidR="006C146B">
              <w:rPr>
                <w:b/>
              </w:rPr>
              <w:t>–</w:t>
            </w:r>
            <w:r w:rsidR="006C146B" w:rsidRPr="00030415">
              <w:rPr>
                <w:b/>
              </w:rPr>
              <w:t xml:space="preserve"> </w:t>
            </w:r>
            <w:r w:rsidR="006C146B">
              <w:t>максимальн</w:t>
            </w:r>
            <w:r w:rsidR="00CA4FFC">
              <w:t>ый срок выполнения работ в единицах измерения срока (календарных днях) с даты заключения контракта</w:t>
            </w:r>
            <w:r w:rsidR="006C146B">
              <w:t xml:space="preserve">. </w:t>
            </w:r>
          </w:p>
          <w:p w:rsidR="004548BE" w:rsidRPr="004548BE" w:rsidRDefault="00DB1E0F"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m:t>
                  </m:r>
                  <m:r>
                    <m:rPr>
                      <m:sty m:val="bi"/>
                    </m:rPr>
                    <w:rPr>
                      <w:rFonts w:ascii="Cambria Math" w:hAnsi="Cambria Math"/>
                      <w:lang w:val="en-US"/>
                    </w:rPr>
                    <m:t>in</m:t>
                  </m:r>
                </m:sub>
              </m:sSub>
            </m:oMath>
            <w:r w:rsidR="004548BE">
              <w:rPr>
                <w:b/>
              </w:rPr>
              <w:t xml:space="preserve"> </w:t>
            </w:r>
            <w:r w:rsidR="004548BE" w:rsidRPr="004548BE">
              <w:t>– минимальный срок выполнения работ в единицах измерения срока (календарных днях) с даты заключения контракта.</w:t>
            </w:r>
          </w:p>
          <w:p w:rsidR="006C146B" w:rsidRDefault="00DB1E0F" w:rsidP="00F176CD">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i</m:t>
                  </m:r>
                </m:sub>
              </m:sSub>
            </m:oMath>
            <w:r w:rsidR="006C146B" w:rsidRPr="00030415">
              <w:rPr>
                <w:b/>
              </w:rPr>
              <w:t xml:space="preserve"> – </w:t>
            </w:r>
            <w:r w:rsidR="00760325">
              <w:t xml:space="preserve">предложение, содержащееся в </w:t>
            </w:r>
            <w:r w:rsidR="00760325">
              <w:rPr>
                <w:lang w:val="en-US"/>
              </w:rPr>
              <w:t>i</w:t>
            </w:r>
            <w:r w:rsidR="00760325" w:rsidRPr="00760325">
              <w:t>-</w:t>
            </w:r>
            <w:r w:rsidR="00760325">
              <w:t>й заявке по сроку выполнения работ, в единицах измерения срока выполнения работ (календарных днях) с даты заключения контракта</w:t>
            </w:r>
            <w:r w:rsidR="006C146B">
              <w:t>.</w:t>
            </w:r>
          </w:p>
          <w:p w:rsidR="006C146B" w:rsidRDefault="006C146B" w:rsidP="00F176CD">
            <w:pPr>
              <w:pStyle w:val="afff5"/>
            </w:pPr>
            <w:r>
              <w:t xml:space="preserve">Сведения о </w:t>
            </w:r>
            <w:r w:rsidR="00760325">
              <w:t>сроке выполнения работ</w:t>
            </w:r>
            <w:r>
              <w:t xml:space="preserve"> представляются по Форме 7</w:t>
            </w:r>
            <w:r w:rsidR="00322677">
              <w:t>.</w:t>
            </w:r>
          </w:p>
          <w:p w:rsidR="006C146B" w:rsidRDefault="00E41D9A" w:rsidP="00F176CD">
            <w:pPr>
              <w:pStyle w:val="afff5"/>
            </w:pPr>
            <w:r>
              <w:t xml:space="preserve">В случае, если сведения о сроке выполнения работ в </w:t>
            </w:r>
            <w:r w:rsidR="00EF2407">
              <w:t>заявке Участника</w:t>
            </w:r>
            <w:r>
              <w:t xml:space="preserve"> не соответствуют требованиям, предусмотренным документацией, оценка заявок по критерию «сроки выполнения работ» не производится и </w:t>
            </w:r>
            <w:r w:rsidR="00274C66">
              <w:t>Заказчик вправе присвоить 0 баллов по данному критерию</w:t>
            </w:r>
            <w:r>
              <w:t>.</w:t>
            </w:r>
          </w:p>
          <w:p w:rsidR="00E41D9A" w:rsidRPr="00CB432A" w:rsidRDefault="00E41D9A" w:rsidP="00F176CD">
            <w:pPr>
              <w:pStyle w:val="afff5"/>
            </w:pPr>
          </w:p>
          <w:p w:rsidR="00AF7A4F" w:rsidRPr="00B11B29" w:rsidRDefault="006C146B" w:rsidP="00AF7A4F">
            <w:pPr>
              <w:pStyle w:val="afff5"/>
              <w:rPr>
                <w:b/>
              </w:rPr>
            </w:pPr>
            <w:r w:rsidRPr="00CB432A">
              <w:rPr>
                <w:b/>
              </w:rPr>
              <w:t>3.</w:t>
            </w:r>
            <w:r w:rsidR="00AF7A4F" w:rsidRPr="00CB432A">
              <w:rPr>
                <w:b/>
              </w:rPr>
              <w:t xml:space="preserve"> Оценка по критерию «</w:t>
            </w:r>
            <w:r w:rsidR="00AF7A4F" w:rsidRPr="00B11B29">
              <w:rPr>
                <w:b/>
              </w:rPr>
              <w:t xml:space="preserve">Наличие </w:t>
            </w:r>
            <w:r w:rsidR="00B11B29" w:rsidRPr="00B11B29">
              <w:rPr>
                <w:b/>
              </w:rPr>
              <w:t>материально-технических ресурсов</w:t>
            </w:r>
            <w:r w:rsidR="00AF7A4F" w:rsidRPr="00B11B29">
              <w:rPr>
                <w:b/>
              </w:rPr>
              <w:t>»</w:t>
            </w:r>
          </w:p>
          <w:p w:rsidR="00AF7A4F" w:rsidRPr="00763792" w:rsidRDefault="00DB1E0F" w:rsidP="00AF7A4F">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i</m:t>
                  </m:r>
                </m:sub>
              </m:sSub>
            </m:oMath>
            <w:r w:rsidR="00AF7A4F" w:rsidRPr="00763792">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K</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K</m:t>
                      </m:r>
                    </m:e>
                    <m:sub>
                      <m:r>
                        <m:rPr>
                          <m:sty m:val="bi"/>
                        </m:rPr>
                        <w:rPr>
                          <w:rFonts w:ascii="Cambria Math" w:hAnsi="Cambria Math"/>
                          <w:lang w:val="en-US"/>
                        </w:rPr>
                        <m:t>max</m:t>
                      </m:r>
                    </m:sub>
                  </m:sSub>
                </m:den>
              </m:f>
            </m:oMath>
            <w:r w:rsidR="00AF7A4F" w:rsidRPr="00763792">
              <w:rPr>
                <w:b/>
              </w:rPr>
              <w:t xml:space="preserve"> * 100</w:t>
            </w:r>
          </w:p>
          <w:p w:rsidR="00AF7A4F" w:rsidRPr="00030415" w:rsidRDefault="00AF7A4F" w:rsidP="00AF7A4F">
            <w:pPr>
              <w:pStyle w:val="afff5"/>
              <w:jc w:val="left"/>
            </w:pPr>
            <w:r w:rsidRPr="00030415">
              <w:t>Где:</w:t>
            </w:r>
          </w:p>
          <w:p w:rsidR="00AF7A4F" w:rsidRDefault="00DB1E0F" w:rsidP="00AF7A4F">
            <w:pPr>
              <w:pStyle w:val="afff5"/>
              <w:jc w:val="left"/>
            </w:pPr>
            <m:oMath>
              <m:sSub>
                <m:sSubPr>
                  <m:ctrlPr>
                    <w:rPr>
                      <w:rFonts w:ascii="Cambria Math" w:hAnsi="Cambria Math"/>
                      <w:b/>
                      <w:i/>
                    </w:rPr>
                  </m:ctrlPr>
                </m:sSubPr>
                <m:e>
                  <m:r>
                    <m:rPr>
                      <m:sty m:val="bi"/>
                    </m:rPr>
                    <w:rPr>
                      <w:rFonts w:ascii="Cambria Math" w:hAnsi="Cambria Math"/>
                      <w:lang w:val="en-US"/>
                    </w:rPr>
                    <m:t>Rk</m:t>
                  </m:r>
                </m:e>
                <m:sub>
                  <m:r>
                    <m:rPr>
                      <m:sty m:val="bi"/>
                    </m:rPr>
                    <w:rPr>
                      <w:rFonts w:ascii="Cambria Math" w:hAnsi="Cambria Math"/>
                    </w:rPr>
                    <m:t>i</m:t>
                  </m:r>
                </m:sub>
              </m:sSub>
            </m:oMath>
            <w:r w:rsidR="00AF7A4F" w:rsidRPr="00030415">
              <w:t xml:space="preserve"> – оценка (балл) заявки </w:t>
            </w:r>
            <w:r w:rsidR="00AF7A4F" w:rsidRPr="00030415">
              <w:rPr>
                <w:lang w:val="en-US"/>
              </w:rPr>
              <w:t>i</w:t>
            </w:r>
            <w:r w:rsidR="00AF7A4F" w:rsidRPr="00030415">
              <w:t>-го Участника по критерию «На</w:t>
            </w:r>
            <w:r w:rsidR="00AF7A4F">
              <w:t xml:space="preserve">личие </w:t>
            </w:r>
            <w:r w:rsidR="00B11B29">
              <w:t>материально-технических ресурсов</w:t>
            </w:r>
            <w:r w:rsidR="00AF7A4F">
              <w:t>»;</w:t>
            </w:r>
          </w:p>
          <w:p w:rsidR="00AF7A4F" w:rsidRPr="00030415" w:rsidRDefault="00DB1E0F" w:rsidP="00AF7A4F">
            <w:pPr>
              <w:pStyle w:val="afff5"/>
              <w:jc w:val="left"/>
            </w:pPr>
            <m:oMath>
              <m:sSub>
                <m:sSubPr>
                  <m:ctrlPr>
                    <w:rPr>
                      <w:rFonts w:ascii="Cambria Math" w:hAnsi="Cambria Math"/>
                      <w:b/>
                      <w:i/>
                    </w:rPr>
                  </m:ctrlPr>
                </m:sSubPr>
                <m:e>
                  <m:r>
                    <m:rPr>
                      <m:sty m:val="bi"/>
                    </m:rPr>
                    <w:rPr>
                      <w:rFonts w:ascii="Cambria Math" w:hAnsi="Cambria Math"/>
                      <w:lang w:val="en-US"/>
                    </w:rPr>
                    <m:t>K</m:t>
                  </m:r>
                </m:e>
                <m:sub>
                  <m:r>
                    <m:rPr>
                      <m:sty m:val="bi"/>
                    </m:rPr>
                    <w:rPr>
                      <w:rFonts w:ascii="Cambria Math" w:hAnsi="Cambria Math"/>
                    </w:rPr>
                    <m:t>max</m:t>
                  </m:r>
                </m:sub>
              </m:sSub>
            </m:oMath>
            <w:r w:rsidR="00AF7A4F" w:rsidRPr="00030415">
              <w:rPr>
                <w:b/>
              </w:rPr>
              <w:t xml:space="preserve"> </w:t>
            </w:r>
            <w:r w:rsidR="00AF7A4F">
              <w:rPr>
                <w:b/>
              </w:rPr>
              <w:t>–</w:t>
            </w:r>
            <w:r w:rsidR="00AF7A4F" w:rsidRPr="00030415">
              <w:rPr>
                <w:b/>
              </w:rPr>
              <w:t xml:space="preserve"> </w:t>
            </w:r>
            <w:r w:rsidR="00AF7A4F">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rsidR="00AF7A4F" w:rsidRDefault="00DB1E0F" w:rsidP="00AF7A4F">
            <w:pPr>
              <w:pStyle w:val="afff5"/>
            </w:pPr>
            <m:oMath>
              <m:sSub>
                <m:sSubPr>
                  <m:ctrlPr>
                    <w:rPr>
                      <w:rFonts w:ascii="Cambria Math" w:hAnsi="Cambria Math"/>
                      <w:b/>
                      <w:i/>
                    </w:rPr>
                  </m:ctrlPr>
                </m:sSubPr>
                <m:e>
                  <m:r>
                    <m:rPr>
                      <m:sty m:val="bi"/>
                    </m:rPr>
                    <w:rPr>
                      <w:rFonts w:ascii="Cambria Math" w:hAnsi="Cambria Math"/>
                      <w:lang w:val="en-US"/>
                    </w:rPr>
                    <m:t>K</m:t>
                  </m:r>
                </m:e>
                <m:sub>
                  <m:r>
                    <m:rPr>
                      <m:sty m:val="bi"/>
                    </m:rPr>
                    <w:rPr>
                      <w:rFonts w:ascii="Cambria Math" w:hAnsi="Cambria Math"/>
                    </w:rPr>
                    <m:t>i</m:t>
                  </m:r>
                </m:sub>
              </m:sSub>
            </m:oMath>
            <w:r w:rsidR="00AF7A4F" w:rsidRPr="00030415">
              <w:rPr>
                <w:b/>
              </w:rPr>
              <w:t xml:space="preserve"> – </w:t>
            </w:r>
            <w:r w:rsidR="00AF7A4F">
              <w:t>количественное значение техники и оборудования</w:t>
            </w:r>
            <w:r w:rsidR="002E11EB">
              <w:t>,</w:t>
            </w:r>
            <w:r w:rsidR="00AF7A4F">
              <w:t xml:space="preserve"> имеющегося у </w:t>
            </w:r>
            <w:r w:rsidR="00AF7A4F">
              <w:rPr>
                <w:lang w:val="en-US"/>
              </w:rPr>
              <w:t>i</w:t>
            </w:r>
            <w:r w:rsidR="00AF7A4F" w:rsidRPr="00030415">
              <w:t>-</w:t>
            </w:r>
            <w:r w:rsidR="00AF7A4F">
              <w:t>го Участника, необходимого для выполнения работ по Договору.</w:t>
            </w:r>
          </w:p>
          <w:p w:rsidR="006C146B" w:rsidRDefault="00AF7A4F" w:rsidP="00AF7A4F">
            <w:pPr>
              <w:pStyle w:val="afff5"/>
            </w:pPr>
            <w:r>
              <w:t>Сведения о технике и оборудовании участника, необходимых для выполнения работ, представляются по Форме 6</w:t>
            </w:r>
            <w:r w:rsidR="002E11EB">
              <w:t>.</w:t>
            </w:r>
          </w:p>
          <w:p w:rsidR="002E11EB" w:rsidRPr="003D4211" w:rsidRDefault="002E11EB" w:rsidP="00AF7A4F">
            <w:pPr>
              <w:pStyle w:val="afff5"/>
            </w:pPr>
            <w:r>
              <w:t>При оценке критерия наличия материально-технических ресурсов Заказчик вправе присвоить 0 баллов по данному критерию, если Участник не обладает минимально-необходимым количеством материально-технических ресурсов (оборудования), указанном в приложении к Техническому заданию.</w:t>
            </w:r>
          </w:p>
        </w:tc>
      </w:tr>
    </w:tbl>
    <w:p w:rsidR="00807BA2" w:rsidRDefault="005B7E00" w:rsidP="00EA196F">
      <w:pPr>
        <w:pStyle w:val="17"/>
        <w:rPr>
          <w:lang w:val="ru-RU"/>
        </w:rPr>
      </w:pPr>
      <w:r>
        <w:rPr>
          <w:lang w:val="ru-RU"/>
        </w:rPr>
        <w:lastRenderedPageBreak/>
        <w:tab/>
      </w:r>
      <w:r w:rsidR="00807BA2" w:rsidRPr="00CB432A">
        <w:rPr>
          <w:lang w:val="ru-RU"/>
        </w:rPr>
        <w:t xml:space="preserve">4 </w:t>
      </w:r>
      <w:r w:rsidR="00807BA2" w:rsidRPr="006F7041">
        <w:rPr>
          <w:lang w:val="ru-RU"/>
        </w:rPr>
        <w:t>Техническое задание</w:t>
      </w:r>
    </w:p>
    <w:p w:rsidR="004C75F4" w:rsidRPr="004C75F4" w:rsidRDefault="004C75F4" w:rsidP="004C75F4">
      <w:pPr>
        <w:pStyle w:val="20"/>
      </w:pPr>
    </w:p>
    <w:p w:rsidR="001E05B6" w:rsidRDefault="00807BA2" w:rsidP="001E05B6">
      <w:pPr>
        <w:pStyle w:val="23"/>
      </w:pPr>
      <w:r w:rsidRPr="00CB432A">
        <w:t xml:space="preserve">4.1 Техническое задание, </w:t>
      </w:r>
      <w:r w:rsidR="005B7E00">
        <w:t>включая</w:t>
      </w:r>
      <w:r w:rsidRPr="00CB432A">
        <w:t xml:space="preserve">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w:t>
      </w:r>
      <w:r w:rsidR="005B7E00">
        <w:t>услуг</w:t>
      </w:r>
      <w:r w:rsidRPr="00CB432A">
        <w:t>,</w:t>
      </w:r>
      <w:r w:rsidR="005B7E00">
        <w:t xml:space="preserve"> работ,</w:t>
      </w:r>
      <w:r w:rsidRPr="00CB432A">
        <w:t xml:space="preserve"> являющ</w:t>
      </w:r>
      <w:r w:rsidR="005B7E00">
        <w:t>их</w:t>
      </w:r>
      <w:r w:rsidRPr="00CB432A">
        <w:t>ся предметом Запроса предложений. Требования к предмету закупки, изложенные в Техническом задании</w:t>
      </w:r>
      <w:r w:rsidR="00D84F15">
        <w:t>,</w:t>
      </w:r>
      <w:r w:rsidRPr="00CB432A">
        <w:t xml:space="preserve"> обязательны к исполнению.</w:t>
      </w:r>
    </w:p>
    <w:p w:rsidR="001E05B6" w:rsidRDefault="001E05B6" w:rsidP="001E05B6">
      <w:pPr>
        <w:pStyle w:val="23"/>
      </w:pPr>
    </w:p>
    <w:p w:rsidR="00807BA2" w:rsidRPr="001E05B6" w:rsidRDefault="00CB3A3F" w:rsidP="001E05B6">
      <w:pPr>
        <w:pStyle w:val="23"/>
        <w:rPr>
          <w:b/>
          <w:sz w:val="28"/>
          <w:szCs w:val="28"/>
        </w:rPr>
      </w:pPr>
      <w:r>
        <w:rPr>
          <w:b/>
          <w:sz w:val="28"/>
          <w:szCs w:val="28"/>
        </w:rPr>
        <w:t xml:space="preserve">     </w:t>
      </w:r>
      <w:r w:rsidR="00807BA2" w:rsidRPr="001E05B6">
        <w:rPr>
          <w:b/>
          <w:sz w:val="28"/>
          <w:szCs w:val="28"/>
        </w:rPr>
        <w:t>5 ПРОЕКТ ДОГОВОРА</w:t>
      </w:r>
    </w:p>
    <w:p w:rsidR="005B7E00" w:rsidRPr="005B7E00" w:rsidRDefault="005B7E00" w:rsidP="005B7E00">
      <w:pPr>
        <w:pStyle w:val="20"/>
      </w:pPr>
    </w:p>
    <w:p w:rsidR="00807BA2" w:rsidRPr="003079B3" w:rsidRDefault="00807BA2" w:rsidP="003079B3">
      <w:pPr>
        <w:pStyle w:val="23"/>
      </w:pPr>
      <w:r w:rsidRPr="003079B3">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807BA2" w:rsidRPr="003079B3" w:rsidRDefault="00807BA2" w:rsidP="003079B3">
      <w:pPr>
        <w:pStyle w:val="23"/>
      </w:pPr>
      <w:r w:rsidRPr="003079B3">
        <w:t>5.2.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807BA2" w:rsidRDefault="00807BA2" w:rsidP="00277694">
      <w:pPr>
        <w:pStyle w:val="af2"/>
        <w:sectPr w:rsidR="00807BA2" w:rsidSect="000A0E0C">
          <w:footerReference w:type="default" r:id="rId15"/>
          <w:type w:val="continuous"/>
          <w:pgSz w:w="11906" w:h="16838"/>
          <w:pgMar w:top="1134" w:right="851" w:bottom="1134" w:left="1418" w:header="709" w:footer="709" w:gutter="0"/>
          <w:cols w:space="708"/>
          <w:titlePg/>
          <w:docGrid w:linePitch="360"/>
        </w:sectPr>
      </w:pPr>
    </w:p>
    <w:p w:rsidR="00BC77D8" w:rsidRDefault="00BC77D8" w:rsidP="00BC77D8">
      <w:pPr>
        <w:pStyle w:val="17"/>
        <w:rPr>
          <w:lang w:val="ru-RU"/>
        </w:rPr>
      </w:pPr>
      <w:r>
        <w:rPr>
          <w:lang w:val="ru-RU"/>
        </w:rPr>
        <w:lastRenderedPageBreak/>
        <w:t>6 Образцы форм документов, включаемых в заявку на участие в запросе предложений</w:t>
      </w:r>
    </w:p>
    <w:p w:rsidR="00BC77D8" w:rsidRPr="00B510B6" w:rsidRDefault="00BC77D8" w:rsidP="00BC77D8">
      <w:pPr>
        <w:pStyle w:val="20"/>
        <w:ind w:left="0" w:firstLine="567"/>
      </w:pPr>
      <w:r w:rsidRPr="00B510B6">
        <w:t>6.1 Письмо о подаче Заявки на участие в Запросе предложений (Форма 1)</w:t>
      </w:r>
    </w:p>
    <w:p w:rsidR="00BC77D8" w:rsidRPr="00B510B6" w:rsidRDefault="00BC77D8" w:rsidP="00BC77D8">
      <w:pPr>
        <w:jc w:val="center"/>
        <w:rPr>
          <w:b/>
        </w:rPr>
      </w:pPr>
      <w:r w:rsidRPr="00B510B6">
        <w:rPr>
          <w:b/>
        </w:rPr>
        <w:t>_________________________________________________</w:t>
      </w:r>
      <w:r>
        <w:rPr>
          <w:b/>
        </w:rPr>
        <w:t>________________________________________</w:t>
      </w:r>
      <w:r w:rsidRPr="00B510B6">
        <w:rPr>
          <w:b/>
        </w:rPr>
        <w:t>_______________________________</w:t>
      </w:r>
    </w:p>
    <w:p w:rsidR="00BC77D8" w:rsidRPr="00B510B6" w:rsidRDefault="00BC77D8" w:rsidP="00BC77D8">
      <w:pPr>
        <w:jc w:val="center"/>
      </w:pPr>
      <w:r w:rsidRPr="00B510B6">
        <w:t>начало формы</w:t>
      </w:r>
    </w:p>
    <w:p w:rsidR="00BC77D8" w:rsidRPr="00B510B6" w:rsidRDefault="00BC77D8" w:rsidP="00BC77D8">
      <w:pPr>
        <w:rPr>
          <w:i/>
        </w:rPr>
      </w:pPr>
      <w:r w:rsidRPr="00B510B6">
        <w:rPr>
          <w:i/>
        </w:rPr>
        <w:t>Бланк Участника</w:t>
      </w:r>
    </w:p>
    <w:p w:rsidR="00BC77D8" w:rsidRPr="00B510B6" w:rsidRDefault="00BC77D8" w:rsidP="00BC77D8">
      <w:r w:rsidRPr="00B510B6">
        <w:t>№____________________</w:t>
      </w:r>
    </w:p>
    <w:p w:rsidR="00BC77D8" w:rsidRPr="00B510B6" w:rsidRDefault="00BC77D8" w:rsidP="00BC77D8">
      <w:r>
        <w:t>От «_____» ____________20__года</w:t>
      </w:r>
    </w:p>
    <w:p w:rsidR="00BC77D8" w:rsidRPr="00B510B6" w:rsidRDefault="00BC77D8" w:rsidP="00BC77D8">
      <w:pPr>
        <w:jc w:val="center"/>
        <w:rPr>
          <w:b/>
        </w:rPr>
      </w:pPr>
      <w:r w:rsidRPr="00B510B6">
        <w:rPr>
          <w:b/>
        </w:rPr>
        <w:t>Уважаемые господа!</w:t>
      </w:r>
    </w:p>
    <w:p w:rsidR="00BC77D8" w:rsidRPr="00B510B6" w:rsidRDefault="00BC77D8" w:rsidP="00BC77D8">
      <w:pPr>
        <w:pStyle w:val="af2"/>
      </w:pPr>
      <w:r w:rsidRPr="00B510B6">
        <w:t xml:space="preserve">Изучив Извещение о проведении открытого Запроса предложений № ________, опубликованное </w:t>
      </w:r>
      <w:r>
        <w:t xml:space="preserve">на </w:t>
      </w:r>
      <w:r w:rsidRPr="00CB432A">
        <w:t>Общероссийском официальном сайте (</w:t>
      </w:r>
      <w:r w:rsidRPr="00C8258B">
        <w:t>http://</w:t>
      </w:r>
      <w:hyperlink r:id="rId16" w:history="1">
        <w:r w:rsidRPr="00C8258B">
          <w:rPr>
            <w:rStyle w:val="a7"/>
            <w:color w:val="auto"/>
            <w:u w:val="none"/>
            <w:lang w:val="en-US"/>
          </w:rPr>
          <w:t>zakupki</w:t>
        </w:r>
        <w:r w:rsidRPr="00C8258B">
          <w:rPr>
            <w:rStyle w:val="a7"/>
            <w:color w:val="auto"/>
            <w:u w:val="none"/>
          </w:rPr>
          <w:t>.</w:t>
        </w:r>
        <w:r w:rsidRPr="00C8258B">
          <w:rPr>
            <w:rStyle w:val="a7"/>
            <w:color w:val="auto"/>
            <w:u w:val="none"/>
            <w:lang w:val="en-US"/>
          </w:rPr>
          <w:t>gov</w:t>
        </w:r>
        <w:r w:rsidRPr="00C8258B">
          <w:rPr>
            <w:rStyle w:val="a7"/>
            <w:color w:val="auto"/>
            <w:u w:val="none"/>
          </w:rPr>
          <w:t>.</w:t>
        </w:r>
        <w:r w:rsidRPr="00C8258B">
          <w:rPr>
            <w:rStyle w:val="a7"/>
            <w:color w:val="auto"/>
            <w:u w:val="none"/>
            <w:lang w:val="en-US"/>
          </w:rPr>
          <w:t>ru</w:t>
        </w:r>
      </w:hyperlink>
      <w:r w:rsidRPr="00CB432A">
        <w:t xml:space="preserve">) и на </w:t>
      </w:r>
      <w:r>
        <w:t>интернет сайте заказчика,</w:t>
      </w:r>
      <w:r w:rsidRPr="00CB432A">
        <w:t xml:space="preserve"> </w:t>
      </w:r>
      <w:r>
        <w:t>а также</w:t>
      </w:r>
      <w:r w:rsidRPr="00B510B6">
        <w:t xml:space="preserve">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BC77D8" w:rsidRPr="00B510B6" w:rsidRDefault="00BC77D8" w:rsidP="00BC77D8">
      <w:pPr>
        <w:jc w:val="center"/>
      </w:pPr>
      <w:r w:rsidRPr="00B510B6">
        <w:t>________________________________________________</w:t>
      </w:r>
      <w:r>
        <w:t>__________________</w:t>
      </w:r>
      <w:r w:rsidR="00B33825">
        <w:t>____________</w:t>
      </w:r>
      <w:r>
        <w:t>_______________________________</w:t>
      </w:r>
      <w:r w:rsidRPr="00B510B6">
        <w:t>__________________</w:t>
      </w:r>
    </w:p>
    <w:p w:rsidR="00BC77D8" w:rsidRDefault="00BC77D8" w:rsidP="00BC77D8">
      <w:pPr>
        <w:jc w:val="center"/>
        <w:rPr>
          <w:b/>
        </w:rPr>
      </w:pPr>
      <w:r w:rsidRPr="00B510B6">
        <w:rPr>
          <w:b/>
        </w:rPr>
        <w:t>(полное наименование и юридический адрес Участника)</w:t>
      </w:r>
    </w:p>
    <w:p w:rsidR="00BC77D8" w:rsidRDefault="00BC77D8" w:rsidP="00BC77D8">
      <w:pPr>
        <w:jc w:val="center"/>
        <w:rPr>
          <w:b/>
        </w:rPr>
      </w:pPr>
    </w:p>
    <w:p w:rsidR="00BC77D8" w:rsidRDefault="00BC77D8" w:rsidP="00BC77D8">
      <w:pPr>
        <w:jc w:val="center"/>
        <w:rPr>
          <w:sz w:val="22"/>
          <w:szCs w:val="22"/>
        </w:rPr>
      </w:pPr>
      <w:r>
        <w:rPr>
          <w:sz w:val="22"/>
          <w:szCs w:val="22"/>
        </w:rPr>
        <w:t>________________________________________________________________________________________________________________________________</w:t>
      </w:r>
    </w:p>
    <w:p w:rsidR="00BC77D8" w:rsidRPr="00AB7863" w:rsidRDefault="00BC77D8" w:rsidP="00BC77D8">
      <w:pPr>
        <w:jc w:val="center"/>
        <w:rPr>
          <w:b/>
        </w:rPr>
      </w:pPr>
      <w:r w:rsidRPr="00AB7863">
        <w:rPr>
          <w:b/>
        </w:rPr>
        <w:t xml:space="preserve">субъект малого/среднего предпринимательства </w:t>
      </w:r>
    </w:p>
    <w:p w:rsidR="00BC77D8" w:rsidRPr="00B510B6" w:rsidRDefault="00BC77D8" w:rsidP="00BC77D8">
      <w:pPr>
        <w:jc w:val="center"/>
        <w:rPr>
          <w:b/>
        </w:rPr>
      </w:pPr>
    </w:p>
    <w:p w:rsidR="00BC77D8" w:rsidRPr="00B510B6" w:rsidRDefault="00BC77D8" w:rsidP="00BC77D8">
      <w:pPr>
        <w:jc w:val="center"/>
      </w:pPr>
      <w:r w:rsidRPr="00B510B6">
        <w:t>предлагает заключить Договор на условиях и в соответствии с настоящей Заявкой на участие в Запросе предложений: ___________________________________</w:t>
      </w:r>
      <w:r>
        <w:t>_________</w:t>
      </w:r>
      <w:r w:rsidR="00B33825">
        <w:t>______________</w:t>
      </w:r>
      <w:r>
        <w:t>_______________________________</w:t>
      </w:r>
      <w:r w:rsidRPr="00B510B6">
        <w:t>______________________________________</w:t>
      </w:r>
    </w:p>
    <w:p w:rsidR="00BC77D8" w:rsidRPr="00B510B6" w:rsidRDefault="00BC77D8" w:rsidP="00BC77D8">
      <w:pPr>
        <w:jc w:val="center"/>
        <w:rPr>
          <w:b/>
        </w:rPr>
      </w:pPr>
      <w:r w:rsidRPr="00B510B6">
        <w:rPr>
          <w:b/>
        </w:rPr>
        <w:t>номер и наименование Запроса предложения (наименование Лота)</w:t>
      </w:r>
    </w:p>
    <w:p w:rsidR="00BC77D8" w:rsidRPr="00B510B6" w:rsidRDefault="00BC77D8" w:rsidP="00BC77D8">
      <w:pPr>
        <w:jc w:val="center"/>
        <w:rPr>
          <w:b/>
        </w:rPr>
      </w:pPr>
    </w:p>
    <w:p w:rsidR="00BC77D8" w:rsidRPr="00F12BC1" w:rsidRDefault="00BC77D8" w:rsidP="00BC77D8">
      <w:pPr>
        <w:ind w:firstLine="420"/>
        <w:jc w:val="both"/>
      </w:pPr>
      <w:r w:rsidRPr="00F12BC1">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BC77D8" w:rsidRPr="00F12BC1" w:rsidRDefault="00BC77D8" w:rsidP="00BC77D8">
      <w:pPr>
        <w:ind w:firstLine="420"/>
        <w:jc w:val="both"/>
      </w:pPr>
      <w:r w:rsidRPr="00F12BC1">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BC77D8" w:rsidRPr="00F12BC1" w:rsidRDefault="00E85EC7" w:rsidP="00BC77D8">
      <w:pPr>
        <w:ind w:firstLine="420"/>
        <w:jc w:val="both"/>
      </w:pPr>
      <w:r>
        <w:t>3</w:t>
      </w:r>
      <w:r w:rsidR="00BC77D8" w:rsidRPr="00F12BC1">
        <w:t>.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будут в любом случае исполнено в полном соответствии с Документацией открытого запроса предложений</w:t>
      </w:r>
      <w:r w:rsidR="00BC77D8">
        <w:t>,</w:t>
      </w:r>
      <w:r w:rsidR="00BC77D8" w:rsidRPr="00F12BC1">
        <w:t xml:space="preserve"> в пределах Заявки предлагаемой нами.</w:t>
      </w:r>
    </w:p>
    <w:p w:rsidR="00BC77D8" w:rsidRPr="00F12BC1" w:rsidRDefault="00E85EC7" w:rsidP="00BC77D8">
      <w:pPr>
        <w:ind w:firstLine="420"/>
        <w:jc w:val="both"/>
      </w:pPr>
      <w:r>
        <w:t>4</w:t>
      </w:r>
      <w:r w:rsidR="00BC77D8" w:rsidRPr="00F12BC1">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BC77D8" w:rsidRPr="00F12BC1" w:rsidRDefault="00E85EC7" w:rsidP="00BC77D8">
      <w:pPr>
        <w:ind w:firstLine="420"/>
        <w:jc w:val="both"/>
      </w:pPr>
      <w:r>
        <w:lastRenderedPageBreak/>
        <w:t>5</w:t>
      </w:r>
      <w:r w:rsidR="00BC77D8" w:rsidRPr="00F12BC1">
        <w:t>.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BC77D8" w:rsidRPr="00F12BC1" w:rsidRDefault="00E85EC7" w:rsidP="00BC77D8">
      <w:pPr>
        <w:ind w:firstLine="420"/>
        <w:jc w:val="both"/>
      </w:pPr>
      <w:r>
        <w:t>6</w:t>
      </w:r>
      <w:r w:rsidR="00BC77D8" w:rsidRPr="00F12BC1">
        <w:t>.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w:t>
      </w:r>
      <w:r w:rsidR="00BC77D8">
        <w:t xml:space="preserve"> </w:t>
      </w:r>
      <w:r w:rsidR="00BC77D8" w:rsidRPr="00F12BC1">
        <w:t>____________ (наименование организации - Участника размещения заказа) не будет допущен</w:t>
      </w:r>
      <w:r w:rsidR="00BC77D8">
        <w:t>а</w:t>
      </w:r>
      <w:r w:rsidR="00BC77D8" w:rsidRPr="00F12BC1">
        <w:t xml:space="preserve"> Комиссией к участию в запросе предложений. </w:t>
      </w:r>
    </w:p>
    <w:p w:rsidR="00BC77D8" w:rsidRPr="00F12BC1" w:rsidRDefault="00E85EC7" w:rsidP="00BC77D8">
      <w:pPr>
        <w:ind w:firstLine="420"/>
        <w:jc w:val="both"/>
      </w:pPr>
      <w:r>
        <w:t>7</w:t>
      </w:r>
      <w:r w:rsidR="00BC77D8" w:rsidRPr="00F12BC1">
        <w:t>.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BC77D8" w:rsidRPr="00F12BC1" w:rsidRDefault="00E85EC7" w:rsidP="00BC77D8">
      <w:pPr>
        <w:ind w:firstLine="420"/>
        <w:jc w:val="both"/>
      </w:pPr>
      <w:r>
        <w:t>8</w:t>
      </w:r>
      <w:r w:rsidR="00BC77D8" w:rsidRPr="00F12BC1">
        <w:t>. Настоящее письмо о подаче Заявки на участие в Запросе предложений имеет правовой статус оферты и действует до «_____»_____________ года (указывается окончание срока действия Заявки).</w:t>
      </w:r>
    </w:p>
    <w:p w:rsidR="00BC77D8" w:rsidRPr="00F12BC1" w:rsidRDefault="00E85EC7" w:rsidP="00BC77D8">
      <w:pPr>
        <w:ind w:firstLine="420"/>
        <w:jc w:val="both"/>
      </w:pPr>
      <w:r>
        <w:t>9</w:t>
      </w:r>
      <w:r w:rsidR="00BC77D8" w:rsidRPr="00F12BC1">
        <w:t>. Настоящая Заявка на участие в Запросе предложений дополняется следующими документами, включая неотъемлемые приложения:</w:t>
      </w:r>
    </w:p>
    <w:p w:rsidR="00BC77D8" w:rsidRPr="00F12BC1" w:rsidRDefault="00BC77D8" w:rsidP="00BC77D8">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Pr>
                <w:i/>
              </w:rPr>
              <w:t>Коммерческое предложение (</w:t>
            </w:r>
            <w:r w:rsidR="00E85EC7">
              <w:rPr>
                <w:i/>
              </w:rPr>
              <w:t>Ф</w:t>
            </w:r>
            <w:r>
              <w:rPr>
                <w:i/>
              </w:rPr>
              <w:t>орма 2)</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trHeight w:val="365"/>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sidRPr="00C96099">
              <w:rPr>
                <w:i/>
              </w:rPr>
              <w:t>Декларация соответствия Участника Запроса предложений</w:t>
            </w:r>
            <w:r w:rsidRPr="00F12BC1">
              <w:rPr>
                <w:i/>
              </w:rPr>
              <w:t xml:space="preserve"> (Форма 3)</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sidRPr="00C96099">
              <w:rPr>
                <w:i/>
              </w:rPr>
              <w:t xml:space="preserve">Анкета Участника </w:t>
            </w:r>
            <w:r w:rsidRPr="00F12BC1">
              <w:rPr>
                <w:i/>
              </w:rPr>
              <w:t>(Форма 4)</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sidRPr="00C96099">
              <w:rPr>
                <w:i/>
              </w:rPr>
              <w:t>Сведения о цепочке собственников Участника</w:t>
            </w:r>
            <w:r>
              <w:rPr>
                <w:i/>
              </w:rPr>
              <w:t xml:space="preserve"> (Форма 5)</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0324B9">
            <w:pPr>
              <w:rPr>
                <w:i/>
              </w:rPr>
            </w:pPr>
            <w:r w:rsidRPr="00C96099">
              <w:rPr>
                <w:i/>
              </w:rPr>
              <w:t xml:space="preserve">Сведения о </w:t>
            </w:r>
            <w:r w:rsidR="000324B9">
              <w:rPr>
                <w:i/>
              </w:rPr>
              <w:t>материально-технических</w:t>
            </w:r>
            <w:r w:rsidRPr="00C96099">
              <w:rPr>
                <w:i/>
              </w:rPr>
              <w:t xml:space="preserve"> ресурсах</w:t>
            </w:r>
            <w:r>
              <w:rPr>
                <w:i/>
              </w:rPr>
              <w:t xml:space="preserve"> (Форма 6)</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4C0520">
            <w:pPr>
              <w:rPr>
                <w:i/>
              </w:rPr>
            </w:pPr>
            <w:r w:rsidRPr="00C96099">
              <w:rPr>
                <w:i/>
              </w:rPr>
              <w:t xml:space="preserve">Сведения о </w:t>
            </w:r>
            <w:r w:rsidR="004C0520">
              <w:rPr>
                <w:i/>
              </w:rPr>
              <w:t>сроке выполнения работ</w:t>
            </w:r>
            <w:r>
              <w:rPr>
                <w:i/>
              </w:rPr>
              <w:t xml:space="preserve"> (Форма 7)</w:t>
            </w:r>
          </w:p>
        </w:tc>
        <w:tc>
          <w:tcPr>
            <w:tcW w:w="2003" w:type="dxa"/>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8A42D6">
            <w:pPr>
              <w:rPr>
                <w:i/>
              </w:rPr>
            </w:pPr>
            <w:r w:rsidRPr="00C96099">
              <w:rPr>
                <w:i/>
              </w:rPr>
              <w:t>Справка о финансовом положении Участника</w:t>
            </w:r>
            <w:r>
              <w:rPr>
                <w:i/>
              </w:rPr>
              <w:t xml:space="preserve"> (Форма 8)</w:t>
            </w:r>
          </w:p>
        </w:tc>
        <w:tc>
          <w:tcPr>
            <w:tcW w:w="2003" w:type="dxa"/>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C96099" w:rsidRDefault="00BC77D8" w:rsidP="008A42D6">
            <w:pPr>
              <w:rPr>
                <w:i/>
              </w:rPr>
            </w:pPr>
            <w:r>
              <w:rPr>
                <w:i/>
              </w:rPr>
              <w:t>Справка о деловой репутации Участника (Форма 9)</w:t>
            </w:r>
          </w:p>
        </w:tc>
        <w:tc>
          <w:tcPr>
            <w:tcW w:w="2003" w:type="dxa"/>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sidRPr="00140152">
              <w:rPr>
                <w:i/>
              </w:rPr>
              <w:t>Опись документов</w:t>
            </w:r>
            <w:r>
              <w:rPr>
                <w:i/>
              </w:rPr>
              <w:t xml:space="preserve">, </w:t>
            </w:r>
            <w:r w:rsidRPr="00F12BC1">
              <w:rPr>
                <w:i/>
              </w:rPr>
              <w:t>содержащихся в Заявке на участие в Запросе предложений</w:t>
            </w:r>
            <w:r>
              <w:rPr>
                <w:i/>
              </w:rPr>
              <w:t xml:space="preserve"> (</w:t>
            </w:r>
            <w:r w:rsidR="00E85EC7">
              <w:rPr>
                <w:i/>
              </w:rPr>
              <w:t>Ф</w:t>
            </w:r>
            <w:r>
              <w:rPr>
                <w:i/>
              </w:rPr>
              <w:t>орма 10)</w:t>
            </w:r>
          </w:p>
        </w:tc>
        <w:tc>
          <w:tcPr>
            <w:tcW w:w="2003" w:type="dxa"/>
            <w:vAlign w:val="center"/>
          </w:tcPr>
          <w:p w:rsidR="00BC77D8" w:rsidRPr="00F12BC1" w:rsidRDefault="00BC77D8" w:rsidP="008A42D6">
            <w:pPr>
              <w:rPr>
                <w:i/>
              </w:rPr>
            </w:pPr>
            <w:r w:rsidRPr="00F12BC1">
              <w:rPr>
                <w:i/>
              </w:rPr>
              <w:t>на __ листах.</w:t>
            </w:r>
          </w:p>
        </w:tc>
      </w:tr>
      <w:tr w:rsidR="009F13D3" w:rsidRPr="00F12BC1" w:rsidTr="00E02251">
        <w:trPr>
          <w:jc w:val="center"/>
        </w:trPr>
        <w:tc>
          <w:tcPr>
            <w:tcW w:w="2205" w:type="dxa"/>
            <w:vAlign w:val="center"/>
          </w:tcPr>
          <w:p w:rsidR="009F13D3" w:rsidRPr="00F12BC1" w:rsidRDefault="009F13D3" w:rsidP="009F13D3">
            <w:pPr>
              <w:rPr>
                <w:i/>
              </w:rPr>
            </w:pPr>
            <w:r w:rsidRPr="009F13D3">
              <w:rPr>
                <w:i/>
              </w:rPr>
              <w:t>Приложение №_</w:t>
            </w:r>
          </w:p>
        </w:tc>
        <w:tc>
          <w:tcPr>
            <w:tcW w:w="10128" w:type="dxa"/>
            <w:vAlign w:val="center"/>
          </w:tcPr>
          <w:p w:rsidR="009F13D3" w:rsidRPr="00140152" w:rsidRDefault="009F13D3" w:rsidP="009F13D3">
            <w:pPr>
              <w:rPr>
                <w:i/>
              </w:rPr>
            </w:pPr>
            <w:r>
              <w:rPr>
                <w:i/>
              </w:rPr>
              <w:t>Согласие физического лица на о</w:t>
            </w:r>
            <w:r w:rsidR="00A15055">
              <w:rPr>
                <w:i/>
              </w:rPr>
              <w:t>бработку персональных данных (Ф</w:t>
            </w:r>
            <w:r>
              <w:rPr>
                <w:i/>
              </w:rPr>
              <w:t>орма 11)</w:t>
            </w:r>
          </w:p>
        </w:tc>
        <w:tc>
          <w:tcPr>
            <w:tcW w:w="2003" w:type="dxa"/>
            <w:vAlign w:val="center"/>
          </w:tcPr>
          <w:p w:rsidR="009F13D3" w:rsidRPr="00F12BC1" w:rsidRDefault="009F13D3" w:rsidP="009F13D3">
            <w:pPr>
              <w:rPr>
                <w:i/>
              </w:rPr>
            </w:pPr>
            <w:r w:rsidRPr="00D171F9">
              <w:rPr>
                <w:i/>
              </w:rPr>
              <w:t>на __ листах.</w:t>
            </w:r>
          </w:p>
        </w:tc>
      </w:tr>
    </w:tbl>
    <w:p w:rsidR="00BC77D8" w:rsidRPr="00F12BC1" w:rsidRDefault="00BC77D8" w:rsidP="00BC77D8"/>
    <w:p w:rsidR="00BC77D8" w:rsidRPr="00F12BC1" w:rsidRDefault="00BC77D8" w:rsidP="00BC77D8">
      <w:pPr>
        <w:ind w:firstLine="420"/>
      </w:pPr>
    </w:p>
    <w:p w:rsidR="00BC77D8" w:rsidRPr="00F12BC1" w:rsidRDefault="00BC77D8" w:rsidP="00BC77D8">
      <w:pPr>
        <w:ind w:firstLine="420"/>
      </w:pPr>
      <w:r w:rsidRPr="00F12BC1">
        <w:t>Руководитель организации _____________________ (Фамилия И.О.)</w:t>
      </w:r>
    </w:p>
    <w:p w:rsidR="00BC77D8" w:rsidRPr="00F12BC1" w:rsidRDefault="00BC77D8" w:rsidP="00BC77D8">
      <w:pPr>
        <w:ind w:firstLine="420"/>
      </w:pPr>
      <w:r w:rsidRPr="00F12BC1">
        <w:t>(подпись)</w:t>
      </w:r>
    </w:p>
    <w:p w:rsidR="00BC77D8" w:rsidRPr="00F12BC1" w:rsidRDefault="00BC77D8" w:rsidP="00BC77D8">
      <w:pPr>
        <w:ind w:firstLine="420"/>
      </w:pPr>
    </w:p>
    <w:p w:rsidR="00BC77D8" w:rsidRPr="00F12BC1" w:rsidRDefault="00BC77D8" w:rsidP="00BC77D8">
      <w:pPr>
        <w:ind w:firstLine="420"/>
      </w:pPr>
      <w:r w:rsidRPr="00F12BC1">
        <w:t xml:space="preserve">                М.П.</w:t>
      </w:r>
    </w:p>
    <w:p w:rsidR="00BC77D8" w:rsidRPr="00B510B6" w:rsidRDefault="00BC77D8" w:rsidP="00BC77D8">
      <w:pPr>
        <w:jc w:val="center"/>
      </w:pPr>
      <w:r w:rsidRPr="00B510B6">
        <w:t>конец формы</w:t>
      </w:r>
    </w:p>
    <w:p w:rsidR="00BC77D8" w:rsidRPr="00B510B6" w:rsidRDefault="00BC77D8" w:rsidP="00BC77D8">
      <w:pPr>
        <w:jc w:val="center"/>
        <w:rPr>
          <w:b/>
        </w:rPr>
      </w:pPr>
      <w:r>
        <w:rPr>
          <w:b/>
        </w:rPr>
        <w:t>_____</w:t>
      </w:r>
      <w:r w:rsidRPr="00B510B6">
        <w:rPr>
          <w:b/>
        </w:rPr>
        <w:t>_________</w:t>
      </w:r>
      <w:r>
        <w:rPr>
          <w:b/>
        </w:rPr>
        <w:t>_________________________________________</w:t>
      </w:r>
      <w:r w:rsidRPr="00B510B6">
        <w:rPr>
          <w:b/>
        </w:rPr>
        <w:t>__________________________________________________________</w:t>
      </w:r>
    </w:p>
    <w:p w:rsidR="00BC77D8" w:rsidRPr="00B510B6" w:rsidRDefault="00BC77D8" w:rsidP="00BC77D8">
      <w:pPr>
        <w:pStyle w:val="31"/>
      </w:pPr>
      <w:r w:rsidRPr="00B510B6">
        <w:lastRenderedPageBreak/>
        <w:t>6.1.1 Инструкции по заполнению</w:t>
      </w:r>
    </w:p>
    <w:p w:rsidR="00BC77D8" w:rsidRPr="00B510B6" w:rsidRDefault="00BC77D8" w:rsidP="00BC77D8">
      <w:pPr>
        <w:pStyle w:val="43"/>
      </w:pPr>
      <w:r w:rsidRPr="00B510B6">
        <w:t>6.1.1.1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Default="00BC77D8" w:rsidP="00BC77D8">
      <w:pPr>
        <w:pStyle w:val="43"/>
      </w:pPr>
      <w:r w:rsidRPr="00B510B6">
        <w:t>6.1.1.2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0331E7" w:rsidRDefault="00BC77D8" w:rsidP="00BC77D8">
      <w:pPr>
        <w:tabs>
          <w:tab w:val="left" w:pos="1418"/>
        </w:tabs>
        <w:spacing w:before="120" w:after="60"/>
        <w:ind w:firstLine="567"/>
        <w:jc w:val="both"/>
        <w:outlineLvl w:val="3"/>
        <w:rPr>
          <w:bCs/>
        </w:rPr>
      </w:pPr>
      <w:r w:rsidRPr="00322BEB">
        <w:rPr>
          <w:bCs/>
        </w:rPr>
        <w:t xml:space="preserve">6.1.1.2.1. В случае, </w:t>
      </w:r>
      <w:r w:rsidRPr="00322BEB">
        <w:t>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w:t>
      </w:r>
      <w:r w:rsidRPr="008F56F1">
        <w:t xml:space="preserve">редпринимательства» необходимо указать </w:t>
      </w:r>
      <w:r w:rsidRPr="008D68FD">
        <w:rPr>
          <w:b/>
        </w:rPr>
        <w:t>один</w:t>
      </w:r>
      <w:r w:rsidRPr="008D68FD">
        <w:t xml:space="preserve"> из следующих вариантов:</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малого предпринимательства;</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среднего предпринимательства.</w:t>
      </w:r>
    </w:p>
    <w:p w:rsidR="00BC77D8" w:rsidRDefault="00BC77D8" w:rsidP="00BC77D8">
      <w:pPr>
        <w:tabs>
          <w:tab w:val="left" w:pos="1418"/>
        </w:tabs>
        <w:spacing w:before="120" w:after="60"/>
        <w:ind w:firstLine="567"/>
        <w:jc w:val="both"/>
        <w:outlineLvl w:val="3"/>
        <w:rPr>
          <w:bCs/>
        </w:rPr>
      </w:pPr>
      <w:r>
        <w:rPr>
          <w:bCs/>
        </w:rPr>
        <w:t>6.1.1.2.2. Если участник не относится к субъектам</w:t>
      </w:r>
      <w:r>
        <w:t xml:space="preserve"> </w:t>
      </w:r>
      <w:r>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BC77D8" w:rsidRPr="00B510B6" w:rsidRDefault="00BC77D8" w:rsidP="00BC77D8">
      <w:pPr>
        <w:pStyle w:val="43"/>
      </w:pPr>
      <w:r>
        <w:t xml:space="preserve">6.1.1.3. </w:t>
      </w:r>
      <w:r w:rsidRPr="00B510B6">
        <w:t>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BC77D8" w:rsidRDefault="00BC77D8" w:rsidP="00BC77D8">
      <w:pPr>
        <w:pStyle w:val="43"/>
      </w:pPr>
      <w:r>
        <w:t>6.1.1.4</w:t>
      </w:r>
      <w:r w:rsidRPr="00B510B6">
        <w:t xml:space="preserve">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E85EC7" w:rsidRPr="00B510B6" w:rsidRDefault="00BC77D8" w:rsidP="00E85EC7">
      <w:pPr>
        <w:pStyle w:val="20"/>
      </w:pPr>
      <w:r>
        <w:br w:type="page"/>
      </w:r>
      <w:r w:rsidR="00E85EC7" w:rsidRPr="00B510B6">
        <w:lastRenderedPageBreak/>
        <w:t>6.2 Коммерческое предложение</w:t>
      </w:r>
    </w:p>
    <w:p w:rsidR="00E85EC7" w:rsidRPr="00B510B6" w:rsidRDefault="00E85EC7" w:rsidP="00E85EC7">
      <w:pPr>
        <w:pStyle w:val="31"/>
      </w:pPr>
      <w:r w:rsidRPr="00B510B6">
        <w:t>6.2.1 Форма коммерческого предложения (Форма 2)</w:t>
      </w:r>
    </w:p>
    <w:p w:rsidR="00E85EC7" w:rsidRDefault="00E85EC7" w:rsidP="00E85EC7">
      <w:pPr>
        <w:jc w:val="center"/>
      </w:pPr>
      <w:r w:rsidRPr="00DE2236">
        <w:t>начало формы</w:t>
      </w:r>
    </w:p>
    <w:p w:rsidR="00E85EC7" w:rsidRDefault="00E85EC7" w:rsidP="00E85EC7">
      <w:pPr>
        <w:ind w:left="567"/>
        <w:jc w:val="center"/>
      </w:pPr>
    </w:p>
    <w:p w:rsidR="00E85EC7" w:rsidRDefault="00E85EC7" w:rsidP="00E85EC7">
      <w:pPr>
        <w:ind w:left="567"/>
      </w:pPr>
      <w:r w:rsidRPr="00533DEF">
        <w:t>Открытый Запрос предложений № ___________________</w:t>
      </w:r>
    </w:p>
    <w:p w:rsidR="00E85EC7" w:rsidRPr="00533DEF" w:rsidRDefault="00E85EC7" w:rsidP="00E85EC7">
      <w:pPr>
        <w:ind w:left="567"/>
      </w:pPr>
      <w:r>
        <w:t>Наименование Участника _____________________________________________________________</w:t>
      </w:r>
    </w:p>
    <w:p w:rsidR="00E85EC7" w:rsidRDefault="00E85EC7" w:rsidP="00E85EC7">
      <w:pPr>
        <w:ind w:left="567"/>
        <w:rPr>
          <w:b/>
          <w:sz w:val="28"/>
          <w:szCs w:val="28"/>
        </w:rPr>
      </w:pPr>
    </w:p>
    <w:p w:rsidR="00E85EC7" w:rsidRPr="00C6100A" w:rsidRDefault="00E85EC7" w:rsidP="00E85EC7">
      <w:pPr>
        <w:ind w:left="567"/>
        <w:rPr>
          <w:b/>
          <w:sz w:val="28"/>
          <w:szCs w:val="28"/>
        </w:rPr>
      </w:pPr>
      <w:r w:rsidRPr="00C6100A">
        <w:rPr>
          <w:b/>
          <w:sz w:val="28"/>
          <w:szCs w:val="28"/>
        </w:rPr>
        <w:t>Коммерческое предложение</w:t>
      </w:r>
    </w:p>
    <w:tbl>
      <w:tblPr>
        <w:tblStyle w:val="afffb"/>
        <w:tblW w:w="14142" w:type="dxa"/>
        <w:tblInd w:w="567" w:type="dxa"/>
        <w:tblLayout w:type="fixed"/>
        <w:tblLook w:val="04A0" w:firstRow="1" w:lastRow="0" w:firstColumn="1" w:lastColumn="0" w:noHBand="0" w:noVBand="1"/>
      </w:tblPr>
      <w:tblGrid>
        <w:gridCol w:w="456"/>
        <w:gridCol w:w="1715"/>
        <w:gridCol w:w="2899"/>
        <w:gridCol w:w="1134"/>
        <w:gridCol w:w="1842"/>
        <w:gridCol w:w="2552"/>
        <w:gridCol w:w="3544"/>
      </w:tblGrid>
      <w:tr w:rsidR="002E2231" w:rsidRPr="00E13B91" w:rsidTr="00F066D9">
        <w:tc>
          <w:tcPr>
            <w:tcW w:w="456" w:type="dxa"/>
          </w:tcPr>
          <w:p w:rsidR="002E2231" w:rsidRPr="00902718" w:rsidRDefault="002E2231" w:rsidP="00F066D9">
            <w:pPr>
              <w:jc w:val="center"/>
            </w:pPr>
            <w:r w:rsidRPr="00902718">
              <w:t>№</w:t>
            </w:r>
          </w:p>
        </w:tc>
        <w:tc>
          <w:tcPr>
            <w:tcW w:w="1715" w:type="dxa"/>
          </w:tcPr>
          <w:p w:rsidR="002E2231" w:rsidRPr="00902718" w:rsidRDefault="002E2231" w:rsidP="00F066D9">
            <w:pPr>
              <w:jc w:val="center"/>
            </w:pPr>
            <w:r w:rsidRPr="00902718">
              <w:t>Наименование работ</w:t>
            </w:r>
          </w:p>
        </w:tc>
        <w:tc>
          <w:tcPr>
            <w:tcW w:w="2899" w:type="dxa"/>
          </w:tcPr>
          <w:p w:rsidR="002E2231" w:rsidRDefault="002E2231" w:rsidP="00F066D9">
            <w:pPr>
              <w:widowControl w:val="0"/>
              <w:jc w:val="center"/>
            </w:pPr>
            <w:r w:rsidRPr="00CB5B80">
              <w:t>Описание производства работ, Технические характеристики гарантийный срок</w:t>
            </w:r>
          </w:p>
        </w:tc>
        <w:tc>
          <w:tcPr>
            <w:tcW w:w="1134" w:type="dxa"/>
            <w:vAlign w:val="center"/>
          </w:tcPr>
          <w:p w:rsidR="002E2231" w:rsidRPr="00CB5B80" w:rsidRDefault="002E2231" w:rsidP="00F066D9">
            <w:pPr>
              <w:widowControl w:val="0"/>
              <w:jc w:val="center"/>
            </w:pPr>
            <w:r w:rsidRPr="00CB5B80">
              <w:t>Ед.</w:t>
            </w:r>
          </w:p>
          <w:p w:rsidR="002E2231" w:rsidRPr="00CB5B80" w:rsidRDefault="002E2231" w:rsidP="00F066D9">
            <w:pPr>
              <w:widowControl w:val="0"/>
              <w:jc w:val="center"/>
            </w:pPr>
            <w:r>
              <w:t>и</w:t>
            </w:r>
            <w:r w:rsidRPr="00CB5B80">
              <w:t>зм</w:t>
            </w:r>
            <w:r>
              <w:t>.</w:t>
            </w:r>
          </w:p>
        </w:tc>
        <w:tc>
          <w:tcPr>
            <w:tcW w:w="1842" w:type="dxa"/>
            <w:vAlign w:val="center"/>
          </w:tcPr>
          <w:p w:rsidR="002E2231" w:rsidRPr="00E13B91" w:rsidRDefault="002E2231" w:rsidP="00F066D9">
            <w:pPr>
              <w:widowControl w:val="0"/>
              <w:jc w:val="center"/>
            </w:pPr>
            <w:r w:rsidRPr="00E13B91">
              <w:t>Кол.</w:t>
            </w:r>
          </w:p>
        </w:tc>
        <w:tc>
          <w:tcPr>
            <w:tcW w:w="2552" w:type="dxa"/>
            <w:vAlign w:val="center"/>
          </w:tcPr>
          <w:p w:rsidR="002E2231" w:rsidRPr="00E13B91" w:rsidRDefault="002E2231" w:rsidP="00F066D9">
            <w:pPr>
              <w:widowControl w:val="0"/>
              <w:jc w:val="center"/>
            </w:pPr>
            <w:r>
              <w:t xml:space="preserve">Цена за ед. измерения без НДС </w:t>
            </w:r>
          </w:p>
        </w:tc>
        <w:tc>
          <w:tcPr>
            <w:tcW w:w="3544" w:type="dxa"/>
            <w:vAlign w:val="center"/>
          </w:tcPr>
          <w:p w:rsidR="002E2231" w:rsidRPr="00E13B91" w:rsidRDefault="002E2231" w:rsidP="00F066D9">
            <w:pPr>
              <w:widowControl w:val="0"/>
              <w:jc w:val="center"/>
            </w:pPr>
            <w:r>
              <w:t>ВСЕГО стоимость</w:t>
            </w:r>
            <w:r w:rsidRPr="00E13B91">
              <w:t>, руб.</w:t>
            </w:r>
          </w:p>
        </w:tc>
      </w:tr>
      <w:tr w:rsidR="002E2231" w:rsidRPr="00E13B91" w:rsidTr="00F066D9">
        <w:tc>
          <w:tcPr>
            <w:tcW w:w="456" w:type="dxa"/>
          </w:tcPr>
          <w:p w:rsidR="002E2231" w:rsidRPr="00902718" w:rsidRDefault="002E2231" w:rsidP="00F066D9">
            <w:pPr>
              <w:jc w:val="center"/>
            </w:pPr>
            <w:r w:rsidRPr="00902718">
              <w:t>1</w:t>
            </w:r>
          </w:p>
        </w:tc>
        <w:tc>
          <w:tcPr>
            <w:tcW w:w="1715" w:type="dxa"/>
          </w:tcPr>
          <w:p w:rsidR="002E2231" w:rsidRPr="00902718" w:rsidRDefault="002E2231" w:rsidP="00F066D9">
            <w:pPr>
              <w:jc w:val="center"/>
            </w:pPr>
            <w:r w:rsidRPr="00902718">
              <w:t>2</w:t>
            </w:r>
          </w:p>
        </w:tc>
        <w:tc>
          <w:tcPr>
            <w:tcW w:w="2899" w:type="dxa"/>
          </w:tcPr>
          <w:p w:rsidR="002E2231" w:rsidRPr="00CB5B80" w:rsidRDefault="002E2231" w:rsidP="00F066D9">
            <w:pPr>
              <w:widowControl w:val="0"/>
              <w:jc w:val="center"/>
            </w:pPr>
            <w:r>
              <w:t>3</w:t>
            </w:r>
          </w:p>
        </w:tc>
        <w:tc>
          <w:tcPr>
            <w:tcW w:w="1134" w:type="dxa"/>
          </w:tcPr>
          <w:p w:rsidR="002E2231" w:rsidRPr="00CB5B80" w:rsidRDefault="002E2231" w:rsidP="00F066D9">
            <w:pPr>
              <w:widowControl w:val="0"/>
              <w:jc w:val="center"/>
            </w:pPr>
            <w:r>
              <w:t>4</w:t>
            </w:r>
          </w:p>
        </w:tc>
        <w:tc>
          <w:tcPr>
            <w:tcW w:w="1842" w:type="dxa"/>
            <w:vAlign w:val="center"/>
          </w:tcPr>
          <w:p w:rsidR="002E2231" w:rsidRPr="00CB5B80" w:rsidRDefault="002E2231" w:rsidP="00F066D9">
            <w:pPr>
              <w:widowControl w:val="0"/>
              <w:ind w:left="-43" w:firstLine="43"/>
              <w:jc w:val="center"/>
            </w:pPr>
            <w:r w:rsidRPr="00CB5B80">
              <w:t>5</w:t>
            </w:r>
          </w:p>
        </w:tc>
        <w:tc>
          <w:tcPr>
            <w:tcW w:w="2552" w:type="dxa"/>
            <w:vAlign w:val="center"/>
          </w:tcPr>
          <w:p w:rsidR="002E2231" w:rsidRPr="00CB5B80" w:rsidRDefault="002E2231" w:rsidP="00F066D9">
            <w:pPr>
              <w:widowControl w:val="0"/>
              <w:jc w:val="center"/>
            </w:pPr>
            <w:r w:rsidRPr="00CB5B80">
              <w:t>6</w:t>
            </w:r>
          </w:p>
        </w:tc>
        <w:tc>
          <w:tcPr>
            <w:tcW w:w="3544" w:type="dxa"/>
            <w:vAlign w:val="center"/>
          </w:tcPr>
          <w:p w:rsidR="002E2231" w:rsidRPr="00CB5B80" w:rsidRDefault="002E2231" w:rsidP="00F066D9">
            <w:pPr>
              <w:widowControl w:val="0"/>
              <w:jc w:val="center"/>
            </w:pPr>
            <w:r w:rsidRPr="00CB5B80">
              <w:t>7</w:t>
            </w:r>
          </w:p>
        </w:tc>
      </w:tr>
      <w:tr w:rsidR="002E2231" w:rsidRPr="00E13B91" w:rsidTr="00F066D9">
        <w:tc>
          <w:tcPr>
            <w:tcW w:w="456" w:type="dxa"/>
          </w:tcPr>
          <w:p w:rsidR="002E2231" w:rsidRPr="00902718" w:rsidRDefault="002E2231" w:rsidP="00F066D9">
            <w:r w:rsidRPr="00902718">
              <w:t>1</w:t>
            </w:r>
          </w:p>
        </w:tc>
        <w:tc>
          <w:tcPr>
            <w:tcW w:w="1715" w:type="dxa"/>
          </w:tcPr>
          <w:p w:rsidR="002E2231" w:rsidRPr="00902718" w:rsidRDefault="002E2231" w:rsidP="00F066D9">
            <w:pPr>
              <w:rPr>
                <w:b/>
              </w:rPr>
            </w:pPr>
          </w:p>
        </w:tc>
        <w:tc>
          <w:tcPr>
            <w:tcW w:w="2899" w:type="dxa"/>
          </w:tcPr>
          <w:p w:rsidR="002E2231" w:rsidRPr="00E13B91" w:rsidRDefault="002E2231" w:rsidP="00F066D9">
            <w:pPr>
              <w:widowControl w:val="0"/>
              <w:jc w:val="both"/>
            </w:pPr>
          </w:p>
        </w:tc>
        <w:tc>
          <w:tcPr>
            <w:tcW w:w="1134" w:type="dxa"/>
          </w:tcPr>
          <w:p w:rsidR="002E2231" w:rsidRPr="00E13B91" w:rsidRDefault="002E2231" w:rsidP="00F066D9">
            <w:pPr>
              <w:widowControl w:val="0"/>
              <w:jc w:val="both"/>
            </w:pPr>
          </w:p>
        </w:tc>
        <w:tc>
          <w:tcPr>
            <w:tcW w:w="1842" w:type="dxa"/>
            <w:vAlign w:val="center"/>
          </w:tcPr>
          <w:p w:rsidR="002E2231" w:rsidRPr="00E13B91" w:rsidRDefault="002E2231" w:rsidP="00F066D9">
            <w:pPr>
              <w:widowControl w:val="0"/>
              <w:jc w:val="center"/>
            </w:pPr>
          </w:p>
        </w:tc>
        <w:tc>
          <w:tcPr>
            <w:tcW w:w="2552" w:type="dxa"/>
            <w:vAlign w:val="center"/>
          </w:tcPr>
          <w:p w:rsidR="002E2231" w:rsidRPr="00E13B91" w:rsidRDefault="002E2231" w:rsidP="00F066D9">
            <w:pPr>
              <w:widowControl w:val="0"/>
              <w:jc w:val="center"/>
            </w:pPr>
          </w:p>
        </w:tc>
        <w:tc>
          <w:tcPr>
            <w:tcW w:w="3544" w:type="dxa"/>
            <w:vAlign w:val="center"/>
          </w:tcPr>
          <w:p w:rsidR="002E2231" w:rsidRPr="00E13B91" w:rsidRDefault="002E2231" w:rsidP="00F066D9">
            <w:pPr>
              <w:widowControl w:val="0"/>
              <w:jc w:val="center"/>
            </w:pPr>
          </w:p>
        </w:tc>
      </w:tr>
      <w:tr w:rsidR="002E2231" w:rsidRPr="00E13B91" w:rsidTr="00F066D9">
        <w:tc>
          <w:tcPr>
            <w:tcW w:w="456" w:type="dxa"/>
          </w:tcPr>
          <w:p w:rsidR="002E2231" w:rsidRPr="00902718" w:rsidRDefault="002E2231" w:rsidP="00F066D9">
            <w:r w:rsidRPr="00902718">
              <w:t>2</w:t>
            </w:r>
          </w:p>
        </w:tc>
        <w:tc>
          <w:tcPr>
            <w:tcW w:w="1715" w:type="dxa"/>
          </w:tcPr>
          <w:p w:rsidR="002E2231" w:rsidRPr="00902718" w:rsidRDefault="002E2231" w:rsidP="00F066D9">
            <w:pPr>
              <w:rPr>
                <w:b/>
              </w:rPr>
            </w:pPr>
          </w:p>
        </w:tc>
        <w:tc>
          <w:tcPr>
            <w:tcW w:w="2899" w:type="dxa"/>
          </w:tcPr>
          <w:p w:rsidR="002E2231" w:rsidRPr="00E13B91" w:rsidRDefault="002E2231" w:rsidP="00F066D9">
            <w:pPr>
              <w:widowControl w:val="0"/>
              <w:jc w:val="both"/>
            </w:pPr>
          </w:p>
        </w:tc>
        <w:tc>
          <w:tcPr>
            <w:tcW w:w="1134" w:type="dxa"/>
          </w:tcPr>
          <w:p w:rsidR="002E2231" w:rsidRPr="00E13B91" w:rsidRDefault="002E2231" w:rsidP="00F066D9">
            <w:pPr>
              <w:widowControl w:val="0"/>
              <w:jc w:val="both"/>
            </w:pPr>
          </w:p>
        </w:tc>
        <w:tc>
          <w:tcPr>
            <w:tcW w:w="1842" w:type="dxa"/>
            <w:vAlign w:val="center"/>
          </w:tcPr>
          <w:p w:rsidR="002E2231" w:rsidRPr="00E13B91" w:rsidRDefault="002E2231" w:rsidP="00F066D9">
            <w:pPr>
              <w:widowControl w:val="0"/>
              <w:jc w:val="center"/>
            </w:pPr>
          </w:p>
        </w:tc>
        <w:tc>
          <w:tcPr>
            <w:tcW w:w="2552" w:type="dxa"/>
            <w:vAlign w:val="center"/>
          </w:tcPr>
          <w:p w:rsidR="002E2231" w:rsidRPr="00E13B91" w:rsidRDefault="002E2231" w:rsidP="00F066D9">
            <w:pPr>
              <w:widowControl w:val="0"/>
              <w:jc w:val="center"/>
            </w:pPr>
          </w:p>
        </w:tc>
        <w:tc>
          <w:tcPr>
            <w:tcW w:w="3544" w:type="dxa"/>
            <w:vAlign w:val="center"/>
          </w:tcPr>
          <w:p w:rsidR="002E2231" w:rsidRPr="00E13B91" w:rsidRDefault="002E2231" w:rsidP="00F066D9">
            <w:pPr>
              <w:widowControl w:val="0"/>
              <w:jc w:val="center"/>
            </w:pPr>
          </w:p>
        </w:tc>
      </w:tr>
      <w:tr w:rsidR="002E2231" w:rsidRPr="00E13B91" w:rsidTr="00F066D9">
        <w:tc>
          <w:tcPr>
            <w:tcW w:w="456" w:type="dxa"/>
          </w:tcPr>
          <w:p w:rsidR="002E2231" w:rsidRPr="00902718" w:rsidRDefault="002E2231" w:rsidP="00F066D9">
            <w:r w:rsidRPr="00902718">
              <w:t>3</w:t>
            </w:r>
          </w:p>
        </w:tc>
        <w:tc>
          <w:tcPr>
            <w:tcW w:w="1715" w:type="dxa"/>
          </w:tcPr>
          <w:p w:rsidR="002E2231" w:rsidRPr="00902718" w:rsidRDefault="002E2231" w:rsidP="00F066D9">
            <w:pPr>
              <w:rPr>
                <w:b/>
              </w:rPr>
            </w:pPr>
          </w:p>
        </w:tc>
        <w:tc>
          <w:tcPr>
            <w:tcW w:w="2899" w:type="dxa"/>
          </w:tcPr>
          <w:p w:rsidR="002E2231" w:rsidRPr="00E13B91" w:rsidRDefault="002E2231" w:rsidP="00F066D9">
            <w:pPr>
              <w:widowControl w:val="0"/>
              <w:jc w:val="both"/>
            </w:pPr>
          </w:p>
        </w:tc>
        <w:tc>
          <w:tcPr>
            <w:tcW w:w="1134" w:type="dxa"/>
          </w:tcPr>
          <w:p w:rsidR="002E2231" w:rsidRPr="00E13B91" w:rsidRDefault="002E2231" w:rsidP="00F066D9">
            <w:pPr>
              <w:widowControl w:val="0"/>
              <w:jc w:val="both"/>
            </w:pPr>
          </w:p>
        </w:tc>
        <w:tc>
          <w:tcPr>
            <w:tcW w:w="1842" w:type="dxa"/>
            <w:vAlign w:val="center"/>
          </w:tcPr>
          <w:p w:rsidR="002E2231" w:rsidRPr="00E13B91" w:rsidRDefault="002E2231" w:rsidP="00F066D9">
            <w:pPr>
              <w:widowControl w:val="0"/>
              <w:jc w:val="center"/>
            </w:pPr>
          </w:p>
        </w:tc>
        <w:tc>
          <w:tcPr>
            <w:tcW w:w="2552" w:type="dxa"/>
            <w:vAlign w:val="center"/>
          </w:tcPr>
          <w:p w:rsidR="002E2231" w:rsidRPr="00E13B91" w:rsidRDefault="002E2231" w:rsidP="00F066D9">
            <w:pPr>
              <w:widowControl w:val="0"/>
              <w:jc w:val="center"/>
            </w:pPr>
          </w:p>
        </w:tc>
        <w:tc>
          <w:tcPr>
            <w:tcW w:w="3544" w:type="dxa"/>
            <w:vAlign w:val="center"/>
          </w:tcPr>
          <w:p w:rsidR="002E2231" w:rsidRPr="00E13B91" w:rsidRDefault="002E2231" w:rsidP="00F066D9">
            <w:pPr>
              <w:widowControl w:val="0"/>
              <w:jc w:val="center"/>
            </w:pPr>
          </w:p>
        </w:tc>
      </w:tr>
      <w:tr w:rsidR="002E2231" w:rsidRPr="00E13B91" w:rsidTr="00F066D9">
        <w:tc>
          <w:tcPr>
            <w:tcW w:w="456" w:type="dxa"/>
          </w:tcPr>
          <w:p w:rsidR="002E2231" w:rsidRPr="00902718" w:rsidRDefault="002E2231" w:rsidP="00F066D9">
            <w:r w:rsidRPr="00902718">
              <w:t>…</w:t>
            </w:r>
          </w:p>
        </w:tc>
        <w:tc>
          <w:tcPr>
            <w:tcW w:w="1715" w:type="dxa"/>
          </w:tcPr>
          <w:p w:rsidR="002E2231" w:rsidRPr="00902718" w:rsidRDefault="002E2231" w:rsidP="00F066D9">
            <w:pPr>
              <w:rPr>
                <w:b/>
              </w:rPr>
            </w:pPr>
          </w:p>
        </w:tc>
        <w:tc>
          <w:tcPr>
            <w:tcW w:w="2899" w:type="dxa"/>
          </w:tcPr>
          <w:p w:rsidR="002E2231" w:rsidRPr="00E13B91" w:rsidRDefault="002E2231" w:rsidP="00F066D9">
            <w:pPr>
              <w:widowControl w:val="0"/>
              <w:jc w:val="both"/>
            </w:pPr>
          </w:p>
        </w:tc>
        <w:tc>
          <w:tcPr>
            <w:tcW w:w="1134" w:type="dxa"/>
          </w:tcPr>
          <w:p w:rsidR="002E2231" w:rsidRPr="00E13B91" w:rsidRDefault="002E2231" w:rsidP="00F066D9">
            <w:pPr>
              <w:widowControl w:val="0"/>
              <w:jc w:val="both"/>
            </w:pPr>
          </w:p>
        </w:tc>
        <w:tc>
          <w:tcPr>
            <w:tcW w:w="1842" w:type="dxa"/>
            <w:vAlign w:val="center"/>
          </w:tcPr>
          <w:p w:rsidR="002E2231" w:rsidRPr="00E13B91" w:rsidRDefault="002E2231" w:rsidP="00F066D9">
            <w:pPr>
              <w:widowControl w:val="0"/>
              <w:jc w:val="center"/>
            </w:pPr>
          </w:p>
        </w:tc>
        <w:tc>
          <w:tcPr>
            <w:tcW w:w="2552" w:type="dxa"/>
            <w:vAlign w:val="center"/>
          </w:tcPr>
          <w:p w:rsidR="002E2231" w:rsidRPr="00E13B91" w:rsidRDefault="002E2231" w:rsidP="00F066D9">
            <w:pPr>
              <w:widowControl w:val="0"/>
              <w:jc w:val="center"/>
            </w:pPr>
          </w:p>
        </w:tc>
        <w:tc>
          <w:tcPr>
            <w:tcW w:w="3544" w:type="dxa"/>
            <w:vAlign w:val="center"/>
          </w:tcPr>
          <w:p w:rsidR="002E2231" w:rsidRPr="00E13B91" w:rsidRDefault="002E2231" w:rsidP="00F066D9">
            <w:pPr>
              <w:widowControl w:val="0"/>
              <w:jc w:val="center"/>
            </w:pPr>
          </w:p>
        </w:tc>
      </w:tr>
      <w:tr w:rsidR="002E2231" w:rsidRPr="00E13B91" w:rsidTr="00F066D9">
        <w:tc>
          <w:tcPr>
            <w:tcW w:w="8046" w:type="dxa"/>
            <w:gridSpan w:val="5"/>
          </w:tcPr>
          <w:p w:rsidR="002E2231" w:rsidRPr="00902718" w:rsidRDefault="002E2231" w:rsidP="00F066D9">
            <w:pPr>
              <w:rPr>
                <w:b/>
              </w:rPr>
            </w:pPr>
            <w:r>
              <w:rPr>
                <w:b/>
              </w:rPr>
              <w:t>Итого (с учетом транспортных накладных и прочих расходов) без НДС</w:t>
            </w:r>
          </w:p>
        </w:tc>
        <w:tc>
          <w:tcPr>
            <w:tcW w:w="2552" w:type="dxa"/>
          </w:tcPr>
          <w:p w:rsidR="002E2231" w:rsidRPr="00E13B91" w:rsidRDefault="002E2231" w:rsidP="00F066D9">
            <w:pPr>
              <w:widowControl w:val="0"/>
              <w:jc w:val="both"/>
            </w:pPr>
          </w:p>
        </w:tc>
        <w:tc>
          <w:tcPr>
            <w:tcW w:w="3544" w:type="dxa"/>
          </w:tcPr>
          <w:p w:rsidR="002E2231" w:rsidRPr="00E13B91" w:rsidRDefault="002E2231" w:rsidP="00F066D9">
            <w:pPr>
              <w:widowControl w:val="0"/>
              <w:jc w:val="both"/>
            </w:pPr>
          </w:p>
        </w:tc>
      </w:tr>
      <w:tr w:rsidR="002E2231" w:rsidRPr="00E13B91" w:rsidTr="00F066D9">
        <w:tc>
          <w:tcPr>
            <w:tcW w:w="8046" w:type="dxa"/>
            <w:gridSpan w:val="5"/>
          </w:tcPr>
          <w:p w:rsidR="002E2231" w:rsidRPr="007D5435" w:rsidRDefault="002E2231" w:rsidP="00F066D9">
            <w:r w:rsidRPr="007D5435">
              <w:t>Налоговая ставка % (НДС 18%)</w:t>
            </w:r>
          </w:p>
        </w:tc>
        <w:tc>
          <w:tcPr>
            <w:tcW w:w="2552" w:type="dxa"/>
          </w:tcPr>
          <w:p w:rsidR="002E2231" w:rsidRPr="00E13B91" w:rsidRDefault="002E2231" w:rsidP="00F066D9">
            <w:pPr>
              <w:widowControl w:val="0"/>
              <w:jc w:val="both"/>
            </w:pPr>
          </w:p>
        </w:tc>
        <w:tc>
          <w:tcPr>
            <w:tcW w:w="3544" w:type="dxa"/>
          </w:tcPr>
          <w:p w:rsidR="002E2231" w:rsidRPr="00E13B91" w:rsidRDefault="002E2231" w:rsidP="00F066D9">
            <w:pPr>
              <w:widowControl w:val="0"/>
              <w:jc w:val="both"/>
            </w:pPr>
          </w:p>
        </w:tc>
      </w:tr>
      <w:tr w:rsidR="002E2231" w:rsidRPr="00E13B91" w:rsidTr="00F066D9">
        <w:tc>
          <w:tcPr>
            <w:tcW w:w="8046" w:type="dxa"/>
            <w:gridSpan w:val="5"/>
          </w:tcPr>
          <w:p w:rsidR="002E2231" w:rsidRPr="00902718" w:rsidRDefault="002E2231" w:rsidP="00F066D9">
            <w:pPr>
              <w:rPr>
                <w:b/>
              </w:rPr>
            </w:pPr>
            <w:r>
              <w:rPr>
                <w:b/>
              </w:rPr>
              <w:t>Всего (с учетом транспортных, накладных и прочих расходов) с НДС</w:t>
            </w:r>
          </w:p>
        </w:tc>
        <w:tc>
          <w:tcPr>
            <w:tcW w:w="2552" w:type="dxa"/>
          </w:tcPr>
          <w:p w:rsidR="002E2231" w:rsidRPr="00E13B91" w:rsidRDefault="002E2231" w:rsidP="00F066D9">
            <w:pPr>
              <w:widowControl w:val="0"/>
              <w:jc w:val="both"/>
            </w:pPr>
          </w:p>
        </w:tc>
        <w:tc>
          <w:tcPr>
            <w:tcW w:w="3544" w:type="dxa"/>
          </w:tcPr>
          <w:p w:rsidR="002E2231" w:rsidRPr="00E13B91" w:rsidRDefault="002E2231" w:rsidP="00F066D9">
            <w:pPr>
              <w:widowControl w:val="0"/>
              <w:jc w:val="both"/>
            </w:pPr>
          </w:p>
        </w:tc>
      </w:tr>
    </w:tbl>
    <w:p w:rsidR="002E2231" w:rsidRPr="00902718" w:rsidRDefault="002E2231" w:rsidP="002E2231">
      <w:pPr>
        <w:ind w:left="567"/>
        <w:rPr>
          <w:b/>
        </w:rPr>
      </w:pPr>
    </w:p>
    <w:p w:rsidR="00E85EC7" w:rsidRPr="00902718" w:rsidRDefault="00E85EC7" w:rsidP="00E85EC7">
      <w:pPr>
        <w:ind w:left="567"/>
        <w:rPr>
          <w:b/>
        </w:rPr>
      </w:pPr>
    </w:p>
    <w:p w:rsidR="00E85EC7" w:rsidRPr="00533DEF" w:rsidRDefault="00E85EC7" w:rsidP="00E85EC7">
      <w:pPr>
        <w:ind w:left="567"/>
      </w:pPr>
      <w:r w:rsidRPr="00533DEF">
        <w:t xml:space="preserve">*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w:t>
      </w:r>
      <w:r>
        <w:t xml:space="preserve">по </w:t>
      </w:r>
      <w:r w:rsidRPr="00533DEF">
        <w:t>выполнению погрузочно-разгрузочных работ, а также все иные расходы.</w:t>
      </w:r>
    </w:p>
    <w:p w:rsidR="00E85EC7" w:rsidRPr="00533DEF" w:rsidRDefault="00E85EC7" w:rsidP="00E85EC7">
      <w:pPr>
        <w:ind w:left="567"/>
      </w:pPr>
    </w:p>
    <w:p w:rsidR="00E85EC7" w:rsidRPr="00533DEF" w:rsidRDefault="00E85EC7" w:rsidP="00E85EC7">
      <w:pPr>
        <w:ind w:left="567"/>
      </w:pPr>
      <w:r w:rsidRPr="00533DEF">
        <w:t>Подпись Участника</w:t>
      </w:r>
      <w:r w:rsidRPr="00533DEF">
        <w:tab/>
      </w:r>
      <w:r w:rsidRPr="00533DEF">
        <w:tab/>
        <w:t>/_______________(ФИО, должность)</w:t>
      </w:r>
    </w:p>
    <w:p w:rsidR="00E85EC7" w:rsidRPr="00533DEF" w:rsidRDefault="00E85EC7" w:rsidP="00E85EC7">
      <w:pPr>
        <w:ind w:left="567"/>
      </w:pPr>
      <w:r w:rsidRPr="00533DEF">
        <w:t>Дата</w:t>
      </w:r>
    </w:p>
    <w:p w:rsidR="00E85EC7" w:rsidRPr="00533DEF" w:rsidRDefault="00E85EC7" w:rsidP="00E85EC7">
      <w:pPr>
        <w:ind w:left="567"/>
      </w:pPr>
      <w:r w:rsidRPr="00533DEF">
        <w:t>м.п.</w:t>
      </w:r>
    </w:p>
    <w:p w:rsidR="00E85EC7" w:rsidRDefault="00E85EC7" w:rsidP="00E85EC7">
      <w:pPr>
        <w:pBdr>
          <w:bottom w:val="single" w:sz="12" w:space="1" w:color="auto"/>
        </w:pBdr>
        <w:ind w:left="567"/>
        <w:jc w:val="center"/>
      </w:pPr>
      <w:r w:rsidRPr="00480B44">
        <w:t>конец формы</w:t>
      </w:r>
    </w:p>
    <w:p w:rsidR="00E85EC7" w:rsidRDefault="00E85EC7" w:rsidP="00E85EC7">
      <w:pPr>
        <w:ind w:left="567" w:firstLine="426"/>
        <w:jc w:val="both"/>
        <w:rPr>
          <w:bCs/>
          <w:iCs/>
        </w:rPr>
      </w:pPr>
    </w:p>
    <w:p w:rsidR="00E85EC7" w:rsidRDefault="00E85EC7" w:rsidP="00E85EC7">
      <w:pPr>
        <w:ind w:left="567" w:firstLine="426"/>
        <w:jc w:val="both"/>
        <w:rPr>
          <w:bCs/>
          <w:iCs/>
        </w:rPr>
      </w:pPr>
    </w:p>
    <w:p w:rsidR="00E85EC7" w:rsidRDefault="00E85EC7" w:rsidP="00E85EC7">
      <w:pPr>
        <w:pStyle w:val="31"/>
      </w:pPr>
      <w:r>
        <w:t>6.2.2 Инструкции по заполнению</w:t>
      </w:r>
    </w:p>
    <w:p w:rsidR="00E85EC7" w:rsidRPr="003C39D6" w:rsidRDefault="00E85EC7" w:rsidP="00E85EC7">
      <w:pPr>
        <w:ind w:firstLine="567"/>
        <w:jc w:val="both"/>
      </w:pPr>
      <w:r w:rsidRPr="00A2635E">
        <w:t xml:space="preserve">6.2.2.1. Форма 2 должна быть заполнена Участником и приложена к Заявке на участие в закупке в </w:t>
      </w:r>
      <w:r>
        <w:t xml:space="preserve">бумажной </w:t>
      </w:r>
      <w:r w:rsidRPr="00A2635E">
        <w:t>форме.</w:t>
      </w:r>
    </w:p>
    <w:p w:rsidR="00E85EC7" w:rsidRDefault="00E85EC7" w:rsidP="00E85EC7">
      <w:pPr>
        <w:ind w:firstLine="567"/>
        <w:jc w:val="both"/>
      </w:pPr>
      <w:r w:rsidRPr="00A372F4">
        <w:t>6</w:t>
      </w:r>
      <w:r>
        <w:t>.2.2.2. При заполнении формы производить расчет строго в следующем порядке</w:t>
      </w:r>
      <w:r w:rsidRPr="001408E1">
        <w:t xml:space="preserve"> </w:t>
      </w:r>
      <w:r>
        <w:t>и никаким иным способом:</w:t>
      </w:r>
    </w:p>
    <w:p w:rsidR="00E85EC7" w:rsidRPr="00A372F4" w:rsidRDefault="00E85EC7" w:rsidP="00E85EC7">
      <w:pPr>
        <w:ind w:firstLine="567"/>
        <w:jc w:val="both"/>
      </w:pPr>
      <w:r>
        <w:t xml:space="preserve">а) Значение Столбца </w:t>
      </w:r>
      <w:r w:rsidR="00F96ED7">
        <w:t>7</w:t>
      </w:r>
      <w:r w:rsidRPr="00A372F4">
        <w:t xml:space="preserve"> = </w:t>
      </w:r>
      <w:r>
        <w:t xml:space="preserve">Значение столбца 6 </w:t>
      </w:r>
      <w:r w:rsidRPr="00A372F4">
        <w:t>*</w:t>
      </w:r>
      <w:r>
        <w:t xml:space="preserve"> Значение столбца </w:t>
      </w:r>
      <w:r w:rsidR="00F96ED7">
        <w:t>5</w:t>
      </w:r>
      <w:r w:rsidRPr="00A372F4">
        <w:t>.</w:t>
      </w:r>
    </w:p>
    <w:p w:rsidR="00E85EC7" w:rsidRPr="00A2635E" w:rsidRDefault="00E85EC7" w:rsidP="00E85EC7">
      <w:pPr>
        <w:ind w:firstLine="567"/>
        <w:jc w:val="both"/>
      </w:pPr>
      <w:r>
        <w:t>6.2.2.3</w:t>
      </w:r>
      <w:r w:rsidRPr="00A2635E">
        <w:t>.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w:t>
      </w:r>
      <w:r>
        <w:t>ему</w:t>
      </w:r>
      <w:r w:rsidRPr="00A2635E">
        <w:t xml:space="preserve"> основани</w:t>
      </w:r>
      <w:r>
        <w:t>ю</w:t>
      </w:r>
      <w:r w:rsidRPr="00A2635E">
        <w:t>:</w:t>
      </w:r>
    </w:p>
    <w:p w:rsidR="00BC77D8" w:rsidRPr="00A2635E" w:rsidRDefault="00BC77D8" w:rsidP="00BC77D8">
      <w:pPr>
        <w:ind w:firstLine="567"/>
        <w:jc w:val="both"/>
      </w:pPr>
      <w:r w:rsidRPr="00A2635E">
        <w:t>-  Форма 2</w:t>
      </w:r>
      <w:r>
        <w:t xml:space="preserve"> заполнена не полностью или</w:t>
      </w:r>
      <w:r w:rsidRPr="00A2635E">
        <w:t xml:space="preserve"> не была приложена Участником к Заявке на участие в закупке;</w:t>
      </w:r>
    </w:p>
    <w:p w:rsidR="00BC77D8" w:rsidRPr="003C39D6" w:rsidRDefault="00BC77D8" w:rsidP="00BC77D8">
      <w:pPr>
        <w:jc w:val="both"/>
      </w:pPr>
    </w:p>
    <w:p w:rsidR="00BC77D8" w:rsidRPr="00B510B6" w:rsidRDefault="00BC77D8" w:rsidP="00BC77D8">
      <w:pPr>
        <w:pStyle w:val="20"/>
        <w:numPr>
          <w:ilvl w:val="1"/>
          <w:numId w:val="0"/>
        </w:numPr>
        <w:ind w:firstLine="567"/>
      </w:pPr>
      <w:r>
        <w:br w:type="page"/>
      </w:r>
      <w:r w:rsidRPr="00B510B6">
        <w:lastRenderedPageBreak/>
        <w:t>6.3 Декларация соответствия Участника Запроса предложений</w:t>
      </w:r>
    </w:p>
    <w:p w:rsidR="00BC77D8" w:rsidRPr="00B510B6" w:rsidRDefault="00BC77D8" w:rsidP="00BC77D8">
      <w:pPr>
        <w:pStyle w:val="31"/>
        <w:numPr>
          <w:ilvl w:val="2"/>
          <w:numId w:val="0"/>
        </w:numPr>
        <w:pBdr>
          <w:bottom w:val="single" w:sz="12" w:space="1" w:color="auto"/>
        </w:pBdr>
        <w:ind w:firstLine="567"/>
      </w:pPr>
      <w:r w:rsidRPr="00B510B6">
        <w:t>6.3.1 Форма декларации соответствия (Форма 3)</w:t>
      </w:r>
    </w:p>
    <w:p w:rsidR="00BC77D8" w:rsidRPr="00B510B6" w:rsidRDefault="00BC77D8" w:rsidP="00BC77D8">
      <w:pPr>
        <w:ind w:left="567"/>
        <w:jc w:val="center"/>
      </w:pPr>
      <w:r w:rsidRPr="00B510B6">
        <w:t>начало формы</w:t>
      </w:r>
    </w:p>
    <w:p w:rsidR="00BC77D8" w:rsidRPr="00B510B6" w:rsidRDefault="00BC77D8" w:rsidP="00BC77D8">
      <w:pPr>
        <w:ind w:left="567"/>
        <w:rPr>
          <w:b/>
        </w:rPr>
      </w:pPr>
      <w:r w:rsidRPr="00B510B6">
        <w:rPr>
          <w:b/>
        </w:rPr>
        <w:t>Открытый Запрос предложений № ___________________</w:t>
      </w:r>
    </w:p>
    <w:p w:rsidR="00BC77D8" w:rsidRPr="00B510B6" w:rsidRDefault="00BC77D8" w:rsidP="00BC77D8">
      <w:pPr>
        <w:ind w:left="567"/>
        <w:jc w:val="center"/>
        <w:rPr>
          <w:b/>
        </w:rPr>
      </w:pPr>
      <w:r w:rsidRPr="00B510B6">
        <w:rPr>
          <w:b/>
        </w:rPr>
        <w:t>ДЕКЛАРАЦИЯ СООТВЕТСТВИЯ</w:t>
      </w:r>
      <w:r w:rsidRPr="00B510B6">
        <w:rPr>
          <w:b/>
        </w:rPr>
        <w:br/>
        <w:t>УЧАСТНИКА ЗАПРОСА ПРЕДЛОЖЕНИЙ</w:t>
      </w:r>
    </w:p>
    <w:p w:rsidR="00BC77D8" w:rsidRPr="00B510B6" w:rsidRDefault="00BC77D8" w:rsidP="00BC77D8">
      <w:pPr>
        <w:ind w:left="567"/>
        <w:jc w:val="center"/>
        <w:rPr>
          <w:b/>
        </w:rPr>
      </w:pPr>
    </w:p>
    <w:p w:rsidR="00BC77D8" w:rsidRPr="00B510B6" w:rsidRDefault="00BC77D8" w:rsidP="00BC77D8">
      <w:pPr>
        <w:ind w:firstLine="567"/>
        <w:jc w:val="both"/>
      </w:pPr>
      <w:r w:rsidRPr="00B510B6">
        <w:t>Настоящим подтверждаем, что __________________________________________</w:t>
      </w:r>
      <w:r>
        <w:t>______________________________________________</w:t>
      </w:r>
      <w:r w:rsidRPr="00B510B6">
        <w:t>_</w:t>
      </w:r>
    </w:p>
    <w:p w:rsidR="00BC77D8" w:rsidRPr="00B510B6" w:rsidRDefault="00BC77D8" w:rsidP="00BC77D8">
      <w:pPr>
        <w:ind w:left="567"/>
        <w:jc w:val="center"/>
        <w:rPr>
          <w:vertAlign w:val="subscript"/>
        </w:rPr>
      </w:pPr>
      <w:r w:rsidRPr="00B510B6">
        <w:rPr>
          <w:vertAlign w:val="subscript"/>
        </w:rPr>
        <w:t>(наименование Участника Запроса предложений, адрес места нахождения)</w:t>
      </w:r>
    </w:p>
    <w:p w:rsidR="00BC77D8" w:rsidRPr="00B510B6" w:rsidRDefault="00BC77D8" w:rsidP="00BC77D8">
      <w:pPr>
        <w:jc w:val="both"/>
      </w:pPr>
      <w:r w:rsidRPr="00B510B6">
        <w:t>соответствует приведенным ниже требованиям на дату подачи Заявки на участие в Запросе предложений:</w:t>
      </w:r>
    </w:p>
    <w:p w:rsidR="00BC77D8" w:rsidRPr="00B510B6" w:rsidRDefault="00BC77D8" w:rsidP="00BC77D8">
      <w:pPr>
        <w:pStyle w:val="aff2"/>
      </w:pPr>
      <w:r w:rsidRPr="00B510B6">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t>выполнение работ</w:t>
      </w:r>
      <w:r w:rsidRPr="00B510B6">
        <w:t>, являющейся предметом Запроса предложений;</w:t>
      </w:r>
    </w:p>
    <w:p w:rsidR="00BC77D8" w:rsidRPr="00B510B6" w:rsidRDefault="00BC77D8" w:rsidP="00BC77D8">
      <w:pPr>
        <w:pStyle w:val="aff2"/>
      </w:pPr>
      <w:r w:rsidRPr="00B510B6">
        <w:t>2 не проведение ликвидаци</w:t>
      </w:r>
      <w:r>
        <w:t xml:space="preserve">и Участника Запроса предложений </w:t>
      </w:r>
      <w:r w:rsidRPr="00B510B6">
        <w:t>юридического лица и отсутствие решения арбитражного суда о признании Участника Запроса предложений</w:t>
      </w:r>
      <w:r>
        <w:t xml:space="preserve"> </w:t>
      </w:r>
      <w:r w:rsidRPr="00B510B6">
        <w:t>юридического лица, индивидуального предпринимателя банкротом и об открытии конкурсного производства;</w:t>
      </w:r>
    </w:p>
    <w:p w:rsidR="00BC77D8" w:rsidRPr="00B510B6" w:rsidRDefault="00BC77D8" w:rsidP="00BC77D8">
      <w:pPr>
        <w:pStyle w:val="aff2"/>
      </w:pPr>
      <w:r w:rsidRPr="00B510B6">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C77D8" w:rsidRPr="00B510B6" w:rsidRDefault="00BC77D8" w:rsidP="00BC77D8">
      <w:pPr>
        <w:pStyle w:val="aff2"/>
      </w:pPr>
      <w:r w:rsidRPr="00B510B6">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w:t>
      </w:r>
      <w:r>
        <w:t>,</w:t>
      </w:r>
      <w:r w:rsidRPr="00B510B6">
        <w:t xml:space="preserve"> активов Участника Запроса предложений по данным бухгалтерской отчетности за последний завершенный отчетный период;</w:t>
      </w:r>
    </w:p>
    <w:p w:rsidR="00BC77D8" w:rsidRPr="00B510B6" w:rsidRDefault="00BC77D8" w:rsidP="00BC77D8">
      <w:pPr>
        <w:pStyle w:val="aff2"/>
      </w:pPr>
      <w:r w:rsidRPr="00B510B6">
        <w:t xml:space="preserve">5 отсутствие какого-либо сговора по предмету данной закупки с иными Поставщиками, отсутствие координации взаимодействия либо </w:t>
      </w:r>
      <w:r w:rsidR="00A355A4">
        <w:t>а</w:t>
      </w:r>
      <w:r w:rsidR="008A42D6">
        <w:t>ф</w:t>
      </w:r>
      <w:r>
        <w:t>ф</w:t>
      </w:r>
      <w:r w:rsidRPr="00B510B6">
        <w:t>илирован</w:t>
      </w:r>
      <w:r w:rsidR="008A42D6">
        <w:t>н</w:t>
      </w:r>
      <w:r w:rsidRPr="00B510B6">
        <w:t>ости с иными Участниками закупки (либо, при их наличии, привести их подробное описание);</w:t>
      </w:r>
    </w:p>
    <w:p w:rsidR="00BC77D8" w:rsidRPr="00B510B6" w:rsidRDefault="00BC77D8" w:rsidP="00BC77D8">
      <w:pPr>
        <w:pStyle w:val="aff2"/>
      </w:pPr>
      <w:r>
        <w:t>6</w:t>
      </w:r>
      <w:r w:rsidRPr="00B510B6">
        <w:t xml:space="preserve"> отсутствие в </w:t>
      </w:r>
      <w:r w:rsidRPr="00CB432A">
        <w:t xml:space="preserve">реестре недобросовестных Поставщиков, предусмотренном </w:t>
      </w:r>
      <w:r>
        <w:t>Законодательством Российской Федерации</w:t>
      </w:r>
      <w:r w:rsidRPr="00B510B6">
        <w:t xml:space="preserve"> сведений об Участниках Запроса предложений; (</w:t>
      </w:r>
      <w:r w:rsidRPr="002807E8">
        <w:rPr>
          <w:b/>
          <w:i/>
        </w:rPr>
        <w:t>исключить, если такое требование не предъявляется</w:t>
      </w:r>
      <w:r w:rsidRPr="00B510B6">
        <w:t>)</w:t>
      </w:r>
    </w:p>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6.3.2 Инструкции по заполнению</w:t>
      </w:r>
    </w:p>
    <w:p w:rsidR="00BC77D8" w:rsidRPr="00B510B6" w:rsidRDefault="00BC77D8" w:rsidP="00BC77D8">
      <w:pPr>
        <w:pStyle w:val="43"/>
      </w:pPr>
      <w:r w:rsidRPr="00B510B6">
        <w:t>6.3.2.1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rsidR="00BC77D8" w:rsidRPr="00B510B6" w:rsidRDefault="00BC77D8" w:rsidP="00BC77D8">
      <w:pPr>
        <w:pStyle w:val="43"/>
      </w:pPr>
      <w:r w:rsidRPr="00B510B6">
        <w:t>6.3.2.2 Участник Запроса предложений указывает свое наименование (в т.ч. Организационно-правовую форму) и адрес места нахождения.</w:t>
      </w:r>
    </w:p>
    <w:p w:rsidR="00BC77D8" w:rsidRPr="00B510B6" w:rsidRDefault="00BC77D8" w:rsidP="00BC77D8">
      <w:pPr>
        <w:pStyle w:val="43"/>
      </w:pPr>
      <w:r w:rsidRPr="00B510B6">
        <w:t>6.3.2.3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367009">
      <w:pPr>
        <w:pStyle w:val="20"/>
        <w:numPr>
          <w:ilvl w:val="1"/>
          <w:numId w:val="0"/>
        </w:numPr>
        <w:ind w:left="567"/>
      </w:pPr>
      <w:r>
        <w:br w:type="page"/>
      </w:r>
      <w:r w:rsidRPr="00B510B6">
        <w:lastRenderedPageBreak/>
        <w:t>6.4 Анкета Участника</w:t>
      </w:r>
    </w:p>
    <w:p w:rsidR="00BC77D8" w:rsidRPr="00B510B6" w:rsidRDefault="00BC77D8" w:rsidP="00BC77D8">
      <w:pPr>
        <w:pStyle w:val="31"/>
        <w:numPr>
          <w:ilvl w:val="2"/>
          <w:numId w:val="0"/>
        </w:numPr>
        <w:pBdr>
          <w:bottom w:val="single" w:sz="12" w:space="1" w:color="auto"/>
        </w:pBdr>
        <w:ind w:firstLine="567"/>
      </w:pPr>
      <w:r w:rsidRPr="00B510B6">
        <w:t>6.4.1 Форма Анкеты Участника (Форма 4)</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rPr>
          <w:b/>
          <w:i/>
        </w:rPr>
      </w:pPr>
    </w:p>
    <w:p w:rsidR="00BC77D8" w:rsidRPr="00B510B6" w:rsidRDefault="00BC77D8" w:rsidP="00BC77D8">
      <w:pPr>
        <w:ind w:left="567"/>
        <w:jc w:val="center"/>
        <w:rPr>
          <w:b/>
        </w:rPr>
      </w:pPr>
      <w:r w:rsidRPr="00B510B6">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BC77D8" w:rsidRPr="00B510B6" w:rsidTr="001C2086">
        <w:trPr>
          <w:trHeight w:val="436"/>
          <w:jc w:val="right"/>
        </w:trPr>
        <w:tc>
          <w:tcPr>
            <w:tcW w:w="993" w:type="dxa"/>
            <w:vAlign w:val="center"/>
          </w:tcPr>
          <w:p w:rsidR="00BC77D8" w:rsidRPr="00B510B6" w:rsidRDefault="00BC77D8" w:rsidP="008A42D6">
            <w:pPr>
              <w:pStyle w:val="aff9"/>
            </w:pPr>
            <w:r w:rsidRPr="00B510B6">
              <w:t>№ п/п</w:t>
            </w:r>
          </w:p>
        </w:tc>
        <w:tc>
          <w:tcPr>
            <w:tcW w:w="11481" w:type="dxa"/>
            <w:vAlign w:val="center"/>
          </w:tcPr>
          <w:p w:rsidR="00BC77D8" w:rsidRPr="00B510B6" w:rsidRDefault="00BC77D8" w:rsidP="008A42D6">
            <w:pPr>
              <w:pStyle w:val="aff9"/>
            </w:pPr>
            <w:r w:rsidRPr="00B510B6">
              <w:t>Наименование</w:t>
            </w:r>
          </w:p>
        </w:tc>
        <w:tc>
          <w:tcPr>
            <w:tcW w:w="2381" w:type="dxa"/>
            <w:vAlign w:val="center"/>
          </w:tcPr>
          <w:p w:rsidR="00BC77D8" w:rsidRPr="00B510B6" w:rsidRDefault="00BC77D8" w:rsidP="008A42D6">
            <w:pPr>
              <w:pStyle w:val="aff9"/>
            </w:pPr>
            <w:r w:rsidRPr="00B510B6">
              <w:t>Сведения об Участнике</w:t>
            </w: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Организационно-правовая форма и наименование фирмы Участника, дата регистрации</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Юридический адрес</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Почтовы</w:t>
            </w:r>
            <w:r>
              <w:t>й</w:t>
            </w:r>
            <w:r w:rsidRPr="00B510B6">
              <w:t xml:space="preserve"> адрес</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Фактический адрес</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Телефоны Участника (с указанием кода города)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Факс Участника</w:t>
            </w:r>
            <w:r>
              <w:t xml:space="preserve"> </w:t>
            </w:r>
            <w:r w:rsidRPr="00B510B6">
              <w:t>(с указанием кода города)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Адрес электронной почты Участника, web-сайт</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ИНН/КПП/ОГРН Участника</w:t>
            </w:r>
          </w:p>
        </w:tc>
        <w:tc>
          <w:tcPr>
            <w:tcW w:w="2381" w:type="dxa"/>
          </w:tcPr>
          <w:p w:rsidR="00BC77D8" w:rsidRPr="00B510B6" w:rsidRDefault="00BC77D8" w:rsidP="008A42D6">
            <w:pPr>
              <w:pStyle w:val="afff5"/>
            </w:pPr>
          </w:p>
        </w:tc>
      </w:tr>
      <w:tr w:rsidR="00CB747D" w:rsidRPr="00B510B6" w:rsidTr="001C2086">
        <w:trPr>
          <w:jc w:val="right"/>
        </w:trPr>
        <w:tc>
          <w:tcPr>
            <w:tcW w:w="993" w:type="dxa"/>
            <w:vAlign w:val="center"/>
          </w:tcPr>
          <w:p w:rsidR="00CB747D" w:rsidRPr="00B510B6" w:rsidRDefault="00CB747D" w:rsidP="008A42D6">
            <w:pPr>
              <w:pStyle w:val="a"/>
            </w:pPr>
          </w:p>
        </w:tc>
        <w:tc>
          <w:tcPr>
            <w:tcW w:w="11481" w:type="dxa"/>
          </w:tcPr>
          <w:p w:rsidR="00CB747D" w:rsidRPr="00B510B6" w:rsidRDefault="00CB747D" w:rsidP="008A42D6">
            <w:pPr>
              <w:pStyle w:val="afff5"/>
            </w:pPr>
            <w:r>
              <w:t>ОКПО/ОКТМО/ОКОПФ Участника</w:t>
            </w:r>
          </w:p>
        </w:tc>
        <w:tc>
          <w:tcPr>
            <w:tcW w:w="2381" w:type="dxa"/>
          </w:tcPr>
          <w:p w:rsidR="00CB747D" w:rsidRPr="00B510B6" w:rsidRDefault="00CB747D"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Филиалы: перечислить наименования и почтовые адреса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Свидетельство о внесении записи в Единый государственный реестр юридических лиц (дата, номер, кем выдано)</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Фамилия, Имя и Отчество ответственного лица Участника с указанием должности и контактного телефона</w:t>
            </w:r>
            <w:r w:rsidR="00E41D9A">
              <w:t>, электронной почты</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Необходимость одобрения заключения сделки уполномоченными органами управления</w:t>
            </w:r>
            <w:r>
              <w:t xml:space="preserve"> </w:t>
            </w:r>
            <w:r w:rsidRPr="00B510B6">
              <w:t>Участника/Заказчика (Требуется/Не требуется)</w:t>
            </w:r>
          </w:p>
        </w:tc>
        <w:tc>
          <w:tcPr>
            <w:tcW w:w="238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lastRenderedPageBreak/>
        <w:t>конец формы</w:t>
      </w:r>
    </w:p>
    <w:p w:rsidR="00BC77D8" w:rsidRPr="00B510B6" w:rsidRDefault="00BC77D8" w:rsidP="00BC77D8">
      <w:pPr>
        <w:ind w:left="567"/>
        <w:jc w:val="center"/>
      </w:pPr>
    </w:p>
    <w:p w:rsidR="00BC77D8" w:rsidRPr="00B510B6" w:rsidRDefault="00BC77D8" w:rsidP="00BC77D8">
      <w:pPr>
        <w:pStyle w:val="31"/>
      </w:pPr>
      <w:r w:rsidRPr="00B510B6">
        <w:t>6.4.2 Инструкции по заполнению</w:t>
      </w:r>
    </w:p>
    <w:p w:rsidR="00BC77D8" w:rsidRPr="00B510B6" w:rsidRDefault="00BC77D8" w:rsidP="00BC77D8">
      <w:pPr>
        <w:pStyle w:val="43"/>
      </w:pPr>
      <w:r w:rsidRPr="00B510B6">
        <w:t>6.4.2.1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rsidR="00BC77D8" w:rsidRDefault="00BC77D8" w:rsidP="00BC77D8">
      <w:pPr>
        <w:pStyle w:val="43"/>
      </w:pPr>
      <w:r w:rsidRPr="00B510B6">
        <w:t>6.4.2.2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6.5 Сведения о цепочке собственников Участника</w:t>
      </w:r>
    </w:p>
    <w:p w:rsidR="00BC77D8" w:rsidRPr="00B510B6" w:rsidRDefault="00BC77D8" w:rsidP="00BC77D8">
      <w:pPr>
        <w:pStyle w:val="31"/>
        <w:pBdr>
          <w:bottom w:val="single" w:sz="12" w:space="1" w:color="auto"/>
        </w:pBdr>
      </w:pPr>
      <w:r w:rsidRPr="00B510B6">
        <w:t>6.5.1 Форма сведений о цепочке собственников, включая бенефициаров (в том числе, конечных)</w:t>
      </w:r>
      <w:r>
        <w:t xml:space="preserve"> </w:t>
      </w:r>
      <w:r w:rsidRPr="00B510B6">
        <w:t>(Форма 5)</w:t>
      </w:r>
    </w:p>
    <w:p w:rsidR="00BC77D8" w:rsidRPr="00B510B6" w:rsidRDefault="00BC77D8" w:rsidP="00BC77D8">
      <w:pPr>
        <w:ind w:left="567"/>
        <w:jc w:val="center"/>
      </w:pPr>
      <w:r w:rsidRPr="00B510B6">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BC77D8" w:rsidRPr="00B510B6" w:rsidTr="00087D8F">
        <w:trPr>
          <w:trHeight w:val="450"/>
          <w:jc w:val="center"/>
        </w:trPr>
        <w:tc>
          <w:tcPr>
            <w:tcW w:w="14600" w:type="dxa"/>
            <w:gridSpan w:val="17"/>
            <w:tcBorders>
              <w:top w:val="nil"/>
              <w:left w:val="nil"/>
              <w:bottom w:val="nil"/>
              <w:right w:val="nil"/>
            </w:tcBorders>
            <w:noWrap/>
            <w:vAlign w:val="bottom"/>
          </w:tcPr>
          <w:p w:rsidR="00BC77D8" w:rsidRPr="00087D8F" w:rsidRDefault="00BC77D8" w:rsidP="008A42D6">
            <w:pPr>
              <w:ind w:left="567"/>
            </w:pPr>
            <w:r w:rsidRPr="00087D8F">
              <w:t>Открытый Запрос предложений № ___________________</w:t>
            </w:r>
          </w:p>
          <w:p w:rsidR="00BC77D8" w:rsidRPr="00B510B6" w:rsidRDefault="00BC77D8" w:rsidP="008A42D6">
            <w:pPr>
              <w:ind w:left="567"/>
              <w:rPr>
                <w:b/>
                <w:i/>
              </w:rPr>
            </w:pPr>
          </w:p>
          <w:p w:rsidR="00BC77D8" w:rsidRPr="00087D8F" w:rsidRDefault="00BC77D8" w:rsidP="00087D8F">
            <w:pPr>
              <w:ind w:left="567"/>
              <w:jc w:val="both"/>
              <w:rPr>
                <w:b/>
              </w:rPr>
            </w:pPr>
            <w:r w:rsidRPr="00087D8F">
              <w:rPr>
                <w:b/>
              </w:rPr>
              <w:t>Сведения о цепочке собственников, включая бенефициаров (в том числе, конечных) с приложением необходимых документов</w:t>
            </w:r>
          </w:p>
          <w:p w:rsidR="00BC77D8" w:rsidRPr="00B510B6" w:rsidRDefault="00BC77D8" w:rsidP="008A42D6">
            <w:pPr>
              <w:ind w:left="567"/>
            </w:pPr>
          </w:p>
        </w:tc>
      </w:tr>
      <w:tr w:rsidR="00BC77D8" w:rsidRPr="00B510B6" w:rsidTr="00087D8F">
        <w:trPr>
          <w:trHeight w:val="250"/>
          <w:jc w:val="center"/>
        </w:trPr>
        <w:tc>
          <w:tcPr>
            <w:tcW w:w="14600" w:type="dxa"/>
            <w:gridSpan w:val="17"/>
            <w:tcBorders>
              <w:top w:val="nil"/>
              <w:left w:val="nil"/>
              <w:right w:val="nil"/>
            </w:tcBorders>
            <w:noWrap/>
            <w:vAlign w:val="bottom"/>
          </w:tcPr>
          <w:p w:rsidR="00BC77D8" w:rsidRPr="00B510B6" w:rsidRDefault="00BC77D8" w:rsidP="008A42D6">
            <w:pPr>
              <w:ind w:left="567"/>
              <w:jc w:val="center"/>
            </w:pPr>
          </w:p>
        </w:tc>
      </w:tr>
      <w:tr w:rsidR="00BC77D8" w:rsidRPr="00B510B6" w:rsidTr="00087D8F">
        <w:trPr>
          <w:trHeight w:val="480"/>
          <w:jc w:val="center"/>
        </w:trPr>
        <w:tc>
          <w:tcPr>
            <w:tcW w:w="14600" w:type="dxa"/>
            <w:gridSpan w:val="17"/>
            <w:tcBorders>
              <w:left w:val="nil"/>
              <w:right w:val="nil"/>
            </w:tcBorders>
            <w:noWrap/>
          </w:tcPr>
          <w:p w:rsidR="00BC77D8" w:rsidRPr="00B510B6" w:rsidRDefault="00BC77D8" w:rsidP="008A42D6">
            <w:pPr>
              <w:ind w:left="567"/>
              <w:jc w:val="center"/>
            </w:pPr>
            <w:r w:rsidRPr="00B510B6">
              <w:t>(наименование Участника)</w:t>
            </w:r>
          </w:p>
        </w:tc>
      </w:tr>
      <w:tr w:rsidR="00BC77D8" w:rsidRPr="00B510B6" w:rsidTr="00087D8F">
        <w:trPr>
          <w:trHeight w:val="510"/>
          <w:jc w:val="center"/>
        </w:trPr>
        <w:tc>
          <w:tcPr>
            <w:tcW w:w="564" w:type="dxa"/>
            <w:vMerge w:val="restart"/>
            <w:vAlign w:val="center"/>
          </w:tcPr>
          <w:p w:rsidR="00BC77D8" w:rsidRPr="00194D62" w:rsidRDefault="00BC77D8" w:rsidP="008A42D6">
            <w:pPr>
              <w:pStyle w:val="aff9"/>
              <w:rPr>
                <w:b w:val="0"/>
              </w:rPr>
            </w:pPr>
            <w:r w:rsidRPr="00194D62">
              <w:rPr>
                <w:b w:val="0"/>
              </w:rPr>
              <w:t>№ п/п</w:t>
            </w:r>
          </w:p>
        </w:tc>
        <w:tc>
          <w:tcPr>
            <w:tcW w:w="5532" w:type="dxa"/>
            <w:gridSpan w:val="7"/>
            <w:vAlign w:val="center"/>
          </w:tcPr>
          <w:p w:rsidR="00BC77D8" w:rsidRPr="00194D62" w:rsidRDefault="00BC77D8" w:rsidP="008A42D6">
            <w:pPr>
              <w:pStyle w:val="aff9"/>
              <w:rPr>
                <w:b w:val="0"/>
              </w:rPr>
            </w:pPr>
            <w:r w:rsidRPr="00194D62">
              <w:rPr>
                <w:b w:val="0"/>
              </w:rPr>
              <w:t>Наименование Участника (ИНН, вид деятельности)</w:t>
            </w:r>
          </w:p>
        </w:tc>
        <w:tc>
          <w:tcPr>
            <w:tcW w:w="7086" w:type="dxa"/>
            <w:gridSpan w:val="8"/>
            <w:vAlign w:val="center"/>
          </w:tcPr>
          <w:p w:rsidR="00BC77D8" w:rsidRPr="00194D62" w:rsidRDefault="00BC77D8" w:rsidP="008A42D6">
            <w:pPr>
              <w:pStyle w:val="aff9"/>
              <w:rPr>
                <w:b w:val="0"/>
              </w:rPr>
            </w:pPr>
            <w:r w:rsidRPr="00194D62">
              <w:rPr>
                <w:b w:val="0"/>
              </w:rPr>
              <w:t>Информация о цепочке собственников Участника, включая бенефициаров (в том числе, конечных)</w:t>
            </w:r>
          </w:p>
        </w:tc>
        <w:tc>
          <w:tcPr>
            <w:tcW w:w="1418" w:type="dxa"/>
            <w:vMerge w:val="restart"/>
            <w:vAlign w:val="center"/>
          </w:tcPr>
          <w:p w:rsidR="00BC77D8" w:rsidRPr="008D2169" w:rsidRDefault="00BC77D8" w:rsidP="008A42D6">
            <w:pPr>
              <w:pStyle w:val="aff9"/>
              <w:rPr>
                <w:b w:val="0"/>
                <w:sz w:val="18"/>
                <w:szCs w:val="18"/>
              </w:rPr>
            </w:pPr>
            <w:r w:rsidRPr="008D2169">
              <w:rPr>
                <w:b w:val="0"/>
                <w:sz w:val="18"/>
                <w:szCs w:val="18"/>
              </w:rPr>
              <w:t>Информация о подтверждающих документах (наименование, реквизиты и т.д.)</w:t>
            </w:r>
          </w:p>
        </w:tc>
      </w:tr>
      <w:tr w:rsidR="00BC77D8" w:rsidRPr="00B510B6" w:rsidTr="00087D8F">
        <w:trPr>
          <w:trHeight w:val="1680"/>
          <w:jc w:val="center"/>
        </w:trPr>
        <w:tc>
          <w:tcPr>
            <w:tcW w:w="564" w:type="dxa"/>
            <w:vMerge/>
            <w:vAlign w:val="center"/>
          </w:tcPr>
          <w:p w:rsidR="00BC77D8" w:rsidRPr="00194D62" w:rsidRDefault="00BC77D8" w:rsidP="008A42D6">
            <w:pPr>
              <w:ind w:left="567"/>
            </w:pPr>
          </w:p>
        </w:tc>
        <w:tc>
          <w:tcPr>
            <w:tcW w:w="691" w:type="dxa"/>
            <w:vAlign w:val="center"/>
          </w:tcPr>
          <w:p w:rsidR="00BC77D8" w:rsidRPr="008D2169" w:rsidRDefault="00BC77D8" w:rsidP="008A42D6">
            <w:pPr>
              <w:pStyle w:val="aff9"/>
              <w:rPr>
                <w:b w:val="0"/>
                <w:sz w:val="18"/>
                <w:szCs w:val="18"/>
              </w:rPr>
            </w:pPr>
            <w:r w:rsidRPr="008D2169">
              <w:rPr>
                <w:b w:val="0"/>
                <w:sz w:val="18"/>
                <w:szCs w:val="18"/>
              </w:rPr>
              <w:t>ИНН</w:t>
            </w:r>
          </w:p>
        </w:tc>
        <w:tc>
          <w:tcPr>
            <w:tcW w:w="871" w:type="dxa"/>
            <w:vAlign w:val="center"/>
          </w:tcPr>
          <w:p w:rsidR="00BC77D8" w:rsidRPr="008D2169" w:rsidRDefault="00BC77D8" w:rsidP="008A42D6">
            <w:pPr>
              <w:pStyle w:val="aff9"/>
              <w:rPr>
                <w:b w:val="0"/>
                <w:sz w:val="18"/>
                <w:szCs w:val="18"/>
              </w:rPr>
            </w:pPr>
            <w:r w:rsidRPr="008D2169">
              <w:rPr>
                <w:b w:val="0"/>
                <w:sz w:val="18"/>
                <w:szCs w:val="18"/>
              </w:rPr>
              <w:t>ОГРН</w:t>
            </w:r>
          </w:p>
        </w:tc>
        <w:tc>
          <w:tcPr>
            <w:tcW w:w="994" w:type="dxa"/>
            <w:vAlign w:val="center"/>
          </w:tcPr>
          <w:p w:rsidR="00BC77D8" w:rsidRPr="008D2169" w:rsidRDefault="00BC77D8" w:rsidP="008A42D6">
            <w:pPr>
              <w:pStyle w:val="aff9"/>
              <w:rPr>
                <w:b w:val="0"/>
                <w:sz w:val="18"/>
                <w:szCs w:val="18"/>
              </w:rPr>
            </w:pPr>
            <w:r w:rsidRPr="008D2169">
              <w:rPr>
                <w:b w:val="0"/>
                <w:sz w:val="18"/>
                <w:szCs w:val="18"/>
              </w:rPr>
              <w:t>Наименование краткое</w:t>
            </w:r>
          </w:p>
        </w:tc>
        <w:tc>
          <w:tcPr>
            <w:tcW w:w="992" w:type="dxa"/>
            <w:vAlign w:val="center"/>
          </w:tcPr>
          <w:p w:rsidR="00BC77D8" w:rsidRPr="008D2169" w:rsidRDefault="00BC77D8" w:rsidP="008A42D6">
            <w:pPr>
              <w:pStyle w:val="aff9"/>
              <w:rPr>
                <w:b w:val="0"/>
                <w:sz w:val="18"/>
                <w:szCs w:val="18"/>
              </w:rPr>
            </w:pPr>
            <w:r w:rsidRPr="008D2169">
              <w:rPr>
                <w:b w:val="0"/>
                <w:sz w:val="18"/>
                <w:szCs w:val="18"/>
              </w:rPr>
              <w:t>Код ОКВЭД</w:t>
            </w:r>
            <w:r w:rsidR="00E41D9A">
              <w:rPr>
                <w:b w:val="0"/>
                <w:sz w:val="18"/>
                <w:szCs w:val="18"/>
              </w:rPr>
              <w:t>2</w:t>
            </w:r>
            <w:r w:rsidRPr="008D2169">
              <w:rPr>
                <w:b w:val="0"/>
                <w:sz w:val="18"/>
                <w:szCs w:val="18"/>
              </w:rPr>
              <w:t xml:space="preserve"> основной</w:t>
            </w:r>
          </w:p>
        </w:tc>
        <w:tc>
          <w:tcPr>
            <w:tcW w:w="842" w:type="dxa"/>
            <w:vAlign w:val="center"/>
          </w:tcPr>
          <w:p w:rsidR="00BC77D8" w:rsidRPr="008D2169" w:rsidRDefault="00BC77D8" w:rsidP="008A42D6">
            <w:pPr>
              <w:pStyle w:val="aff9"/>
              <w:rPr>
                <w:b w:val="0"/>
                <w:sz w:val="18"/>
                <w:szCs w:val="18"/>
              </w:rPr>
            </w:pPr>
            <w:r w:rsidRPr="008D2169">
              <w:rPr>
                <w:b w:val="0"/>
                <w:sz w:val="18"/>
                <w:szCs w:val="18"/>
              </w:rPr>
              <w:t>ФИО руководителя</w:t>
            </w:r>
          </w:p>
        </w:tc>
        <w:tc>
          <w:tcPr>
            <w:tcW w:w="1142" w:type="dxa"/>
            <w:gridSpan w:val="2"/>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руководителя</w:t>
            </w:r>
          </w:p>
        </w:tc>
        <w:tc>
          <w:tcPr>
            <w:tcW w:w="567" w:type="dxa"/>
            <w:vAlign w:val="center"/>
          </w:tcPr>
          <w:p w:rsidR="00BC77D8" w:rsidRPr="00194D62" w:rsidRDefault="00BC77D8" w:rsidP="008A42D6">
            <w:pPr>
              <w:pStyle w:val="aff9"/>
              <w:rPr>
                <w:b w:val="0"/>
                <w:sz w:val="20"/>
                <w:szCs w:val="20"/>
              </w:rPr>
            </w:pPr>
            <w:r w:rsidRPr="00194D62">
              <w:rPr>
                <w:b w:val="0"/>
                <w:sz w:val="20"/>
                <w:szCs w:val="20"/>
              </w:rPr>
              <w:t>№</w:t>
            </w:r>
          </w:p>
        </w:tc>
        <w:tc>
          <w:tcPr>
            <w:tcW w:w="701" w:type="dxa"/>
            <w:vAlign w:val="center"/>
          </w:tcPr>
          <w:p w:rsidR="00BC77D8" w:rsidRPr="008D2169" w:rsidRDefault="00BC77D8" w:rsidP="008A42D6">
            <w:pPr>
              <w:pStyle w:val="aff9"/>
              <w:rPr>
                <w:b w:val="0"/>
                <w:sz w:val="18"/>
                <w:szCs w:val="18"/>
              </w:rPr>
            </w:pPr>
            <w:r w:rsidRPr="008D2169">
              <w:rPr>
                <w:b w:val="0"/>
                <w:sz w:val="18"/>
                <w:szCs w:val="18"/>
              </w:rPr>
              <w:t>ИНН</w:t>
            </w:r>
          </w:p>
        </w:tc>
        <w:tc>
          <w:tcPr>
            <w:tcW w:w="713" w:type="dxa"/>
            <w:gridSpan w:val="2"/>
            <w:vAlign w:val="center"/>
          </w:tcPr>
          <w:p w:rsidR="00BC77D8" w:rsidRPr="008D2169" w:rsidRDefault="00BC77D8" w:rsidP="008A42D6">
            <w:pPr>
              <w:pStyle w:val="aff9"/>
              <w:rPr>
                <w:b w:val="0"/>
                <w:sz w:val="18"/>
                <w:szCs w:val="18"/>
              </w:rPr>
            </w:pPr>
            <w:r w:rsidRPr="008D2169">
              <w:rPr>
                <w:b w:val="0"/>
                <w:sz w:val="18"/>
                <w:szCs w:val="18"/>
              </w:rPr>
              <w:t>ОГРН</w:t>
            </w:r>
          </w:p>
        </w:tc>
        <w:tc>
          <w:tcPr>
            <w:tcW w:w="1278" w:type="dxa"/>
            <w:vAlign w:val="center"/>
          </w:tcPr>
          <w:p w:rsidR="00BC77D8" w:rsidRPr="008D2169" w:rsidRDefault="00BC77D8" w:rsidP="008A42D6">
            <w:pPr>
              <w:pStyle w:val="aff9"/>
              <w:rPr>
                <w:b w:val="0"/>
                <w:sz w:val="18"/>
                <w:szCs w:val="18"/>
              </w:rPr>
            </w:pPr>
            <w:r w:rsidRPr="008D2169">
              <w:rPr>
                <w:b w:val="0"/>
                <w:sz w:val="18"/>
                <w:szCs w:val="18"/>
              </w:rPr>
              <w:t>Наименование / ФИО</w:t>
            </w:r>
          </w:p>
          <w:p w:rsidR="00BC77D8" w:rsidRPr="008D2169" w:rsidRDefault="00BC77D8" w:rsidP="008A42D6">
            <w:pPr>
              <w:pStyle w:val="aff9"/>
              <w:rPr>
                <w:b w:val="0"/>
                <w:sz w:val="18"/>
                <w:szCs w:val="18"/>
              </w:rPr>
            </w:pPr>
            <w:r w:rsidRPr="008D2169">
              <w:rPr>
                <w:b w:val="0"/>
                <w:sz w:val="18"/>
                <w:szCs w:val="18"/>
              </w:rPr>
              <w:t>Доля участия</w:t>
            </w:r>
          </w:p>
        </w:tc>
        <w:tc>
          <w:tcPr>
            <w:tcW w:w="992" w:type="dxa"/>
            <w:vAlign w:val="center"/>
          </w:tcPr>
          <w:p w:rsidR="00BC77D8" w:rsidRPr="008D2169" w:rsidRDefault="00BC77D8" w:rsidP="008A42D6">
            <w:pPr>
              <w:pStyle w:val="aff9"/>
              <w:rPr>
                <w:b w:val="0"/>
                <w:sz w:val="18"/>
                <w:szCs w:val="18"/>
              </w:rPr>
            </w:pPr>
            <w:r w:rsidRPr="008D2169">
              <w:rPr>
                <w:b w:val="0"/>
                <w:sz w:val="18"/>
                <w:szCs w:val="18"/>
              </w:rPr>
              <w:t>Адрес регистрации</w:t>
            </w:r>
          </w:p>
        </w:tc>
        <w:tc>
          <w:tcPr>
            <w:tcW w:w="1419" w:type="dxa"/>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(для физического лица)</w:t>
            </w:r>
          </w:p>
        </w:tc>
        <w:tc>
          <w:tcPr>
            <w:tcW w:w="1416" w:type="dxa"/>
            <w:vAlign w:val="center"/>
          </w:tcPr>
          <w:p w:rsidR="00BC77D8" w:rsidRPr="008D2169" w:rsidRDefault="00BC77D8" w:rsidP="008A42D6">
            <w:pPr>
              <w:pStyle w:val="aff9"/>
              <w:rPr>
                <w:b w:val="0"/>
                <w:sz w:val="18"/>
                <w:szCs w:val="18"/>
              </w:rPr>
            </w:pPr>
            <w:r w:rsidRPr="008D2169">
              <w:rPr>
                <w:b w:val="0"/>
                <w:sz w:val="18"/>
                <w:szCs w:val="18"/>
              </w:rPr>
              <w:t>Руководитель / Участник / акционер / бенефициар</w:t>
            </w:r>
          </w:p>
        </w:tc>
        <w:tc>
          <w:tcPr>
            <w:tcW w:w="1418" w:type="dxa"/>
            <w:vMerge/>
            <w:vAlign w:val="center"/>
          </w:tcPr>
          <w:p w:rsidR="00BC77D8" w:rsidRPr="00B510B6" w:rsidRDefault="00BC77D8" w:rsidP="008A42D6">
            <w:pPr>
              <w:ind w:left="567"/>
            </w:pPr>
          </w:p>
        </w:tc>
      </w:tr>
      <w:tr w:rsidR="00BC77D8" w:rsidRPr="00B510B6" w:rsidTr="00087D8F">
        <w:trPr>
          <w:trHeight w:val="102"/>
          <w:jc w:val="center"/>
        </w:trPr>
        <w:tc>
          <w:tcPr>
            <w:tcW w:w="564" w:type="dxa"/>
            <w:noWrap/>
            <w:vAlign w:val="bottom"/>
          </w:tcPr>
          <w:p w:rsidR="00BC77D8" w:rsidRPr="00B510B6" w:rsidRDefault="00BC77D8" w:rsidP="008A42D6">
            <w:pPr>
              <w:pStyle w:val="afff5"/>
            </w:pPr>
            <w:r w:rsidRPr="00B510B6">
              <w:t> </w:t>
            </w:r>
          </w:p>
        </w:tc>
        <w:tc>
          <w:tcPr>
            <w:tcW w:w="691" w:type="dxa"/>
            <w:noWrap/>
            <w:vAlign w:val="bottom"/>
          </w:tcPr>
          <w:p w:rsidR="00BC77D8" w:rsidRPr="00B510B6" w:rsidRDefault="00BC77D8" w:rsidP="008A42D6">
            <w:pPr>
              <w:pStyle w:val="afff5"/>
            </w:pPr>
            <w:r w:rsidRPr="00B510B6">
              <w:t> </w:t>
            </w:r>
          </w:p>
        </w:tc>
        <w:tc>
          <w:tcPr>
            <w:tcW w:w="871" w:type="dxa"/>
            <w:noWrap/>
            <w:vAlign w:val="bottom"/>
          </w:tcPr>
          <w:p w:rsidR="00BC77D8" w:rsidRPr="00B510B6" w:rsidRDefault="00BC77D8" w:rsidP="008A42D6">
            <w:pPr>
              <w:pStyle w:val="afff5"/>
            </w:pPr>
            <w:r w:rsidRPr="00B510B6">
              <w:t> </w:t>
            </w:r>
          </w:p>
        </w:tc>
        <w:tc>
          <w:tcPr>
            <w:tcW w:w="994"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850" w:type="dxa"/>
            <w:gridSpan w:val="2"/>
            <w:vAlign w:val="bottom"/>
          </w:tcPr>
          <w:p w:rsidR="00BC77D8" w:rsidRPr="00B510B6" w:rsidRDefault="00BC77D8" w:rsidP="008A42D6">
            <w:pPr>
              <w:pStyle w:val="afff5"/>
            </w:pPr>
            <w:r w:rsidRPr="00B510B6">
              <w:t> </w:t>
            </w:r>
          </w:p>
        </w:tc>
        <w:tc>
          <w:tcPr>
            <w:tcW w:w="1134" w:type="dxa"/>
            <w:noWrap/>
            <w:vAlign w:val="bottom"/>
          </w:tcPr>
          <w:p w:rsidR="00BC77D8" w:rsidRPr="00B510B6" w:rsidRDefault="00BC77D8" w:rsidP="008A42D6">
            <w:pPr>
              <w:pStyle w:val="afff5"/>
            </w:pPr>
            <w:r w:rsidRPr="00B510B6">
              <w:t> </w:t>
            </w:r>
          </w:p>
        </w:tc>
        <w:tc>
          <w:tcPr>
            <w:tcW w:w="567" w:type="dxa"/>
            <w:noWrap/>
            <w:vAlign w:val="bottom"/>
          </w:tcPr>
          <w:p w:rsidR="00BC77D8" w:rsidRPr="00B510B6" w:rsidRDefault="00BC77D8" w:rsidP="008A42D6">
            <w:pPr>
              <w:pStyle w:val="afff5"/>
            </w:pPr>
            <w:r w:rsidRPr="00B510B6">
              <w:t> </w:t>
            </w:r>
          </w:p>
        </w:tc>
        <w:tc>
          <w:tcPr>
            <w:tcW w:w="709" w:type="dxa"/>
            <w:gridSpan w:val="2"/>
            <w:noWrap/>
            <w:vAlign w:val="bottom"/>
          </w:tcPr>
          <w:p w:rsidR="00BC77D8" w:rsidRPr="00B510B6" w:rsidRDefault="00BC77D8" w:rsidP="008A42D6">
            <w:pPr>
              <w:pStyle w:val="afff5"/>
            </w:pPr>
            <w:r w:rsidRPr="00B510B6">
              <w:t> </w:t>
            </w:r>
          </w:p>
        </w:tc>
        <w:tc>
          <w:tcPr>
            <w:tcW w:w="705" w:type="dxa"/>
            <w:noWrap/>
            <w:vAlign w:val="bottom"/>
          </w:tcPr>
          <w:p w:rsidR="00BC77D8" w:rsidRPr="00B510B6" w:rsidRDefault="00BC77D8" w:rsidP="008A42D6">
            <w:pPr>
              <w:pStyle w:val="afff5"/>
            </w:pPr>
            <w:r w:rsidRPr="00B510B6">
              <w:t> </w:t>
            </w:r>
          </w:p>
        </w:tc>
        <w:tc>
          <w:tcPr>
            <w:tcW w:w="1278"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1419" w:type="dxa"/>
            <w:noWrap/>
            <w:vAlign w:val="bottom"/>
          </w:tcPr>
          <w:p w:rsidR="00BC77D8" w:rsidRPr="00B510B6" w:rsidRDefault="00BC77D8" w:rsidP="008A42D6">
            <w:pPr>
              <w:pStyle w:val="afff5"/>
            </w:pPr>
            <w:r w:rsidRPr="00B510B6">
              <w:t> </w:t>
            </w:r>
          </w:p>
        </w:tc>
        <w:tc>
          <w:tcPr>
            <w:tcW w:w="1416" w:type="dxa"/>
            <w:noWrap/>
            <w:vAlign w:val="bottom"/>
          </w:tcPr>
          <w:p w:rsidR="00BC77D8" w:rsidRPr="00B510B6" w:rsidRDefault="00BC77D8" w:rsidP="008A42D6">
            <w:pPr>
              <w:pStyle w:val="afff5"/>
            </w:pPr>
            <w:r w:rsidRPr="00B510B6">
              <w:t> </w:t>
            </w:r>
          </w:p>
        </w:tc>
        <w:tc>
          <w:tcPr>
            <w:tcW w:w="1418" w:type="dxa"/>
            <w:vAlign w:val="bottom"/>
          </w:tcPr>
          <w:p w:rsidR="00BC77D8" w:rsidRPr="00B510B6" w:rsidRDefault="00BC77D8" w:rsidP="008A42D6">
            <w:pPr>
              <w:pStyle w:val="afff5"/>
            </w:pPr>
            <w:r w:rsidRPr="00B510B6">
              <w:t> </w:t>
            </w:r>
          </w:p>
        </w:tc>
      </w:tr>
      <w:tr w:rsidR="00BC77D8" w:rsidRPr="00B510B6" w:rsidTr="00087D8F">
        <w:trPr>
          <w:trHeight w:val="102"/>
          <w:jc w:val="center"/>
        </w:trPr>
        <w:tc>
          <w:tcPr>
            <w:tcW w:w="564" w:type="dxa"/>
            <w:noWrap/>
            <w:vAlign w:val="bottom"/>
          </w:tcPr>
          <w:p w:rsidR="00BC77D8" w:rsidRPr="00B510B6" w:rsidRDefault="00BC77D8" w:rsidP="008A42D6">
            <w:pPr>
              <w:pStyle w:val="afff5"/>
            </w:pPr>
          </w:p>
        </w:tc>
        <w:tc>
          <w:tcPr>
            <w:tcW w:w="691" w:type="dxa"/>
            <w:noWrap/>
            <w:vAlign w:val="bottom"/>
          </w:tcPr>
          <w:p w:rsidR="00BC77D8" w:rsidRPr="00B510B6" w:rsidRDefault="00BC77D8" w:rsidP="008A42D6">
            <w:pPr>
              <w:pStyle w:val="afff5"/>
            </w:pPr>
          </w:p>
        </w:tc>
        <w:tc>
          <w:tcPr>
            <w:tcW w:w="871" w:type="dxa"/>
            <w:noWrap/>
            <w:vAlign w:val="bottom"/>
          </w:tcPr>
          <w:p w:rsidR="00BC77D8" w:rsidRPr="00B510B6" w:rsidRDefault="00BC77D8" w:rsidP="008A42D6">
            <w:pPr>
              <w:pStyle w:val="afff5"/>
            </w:pPr>
          </w:p>
        </w:tc>
        <w:tc>
          <w:tcPr>
            <w:tcW w:w="994"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850" w:type="dxa"/>
            <w:gridSpan w:val="2"/>
            <w:vAlign w:val="bottom"/>
          </w:tcPr>
          <w:p w:rsidR="00BC77D8" w:rsidRPr="00B510B6" w:rsidRDefault="00BC77D8" w:rsidP="008A42D6">
            <w:pPr>
              <w:pStyle w:val="afff5"/>
            </w:pPr>
          </w:p>
        </w:tc>
        <w:tc>
          <w:tcPr>
            <w:tcW w:w="1134" w:type="dxa"/>
            <w:noWrap/>
            <w:vAlign w:val="bottom"/>
          </w:tcPr>
          <w:p w:rsidR="00BC77D8" w:rsidRPr="00B510B6" w:rsidRDefault="00BC77D8" w:rsidP="008A42D6">
            <w:pPr>
              <w:pStyle w:val="afff5"/>
            </w:pPr>
          </w:p>
        </w:tc>
        <w:tc>
          <w:tcPr>
            <w:tcW w:w="567" w:type="dxa"/>
            <w:noWrap/>
            <w:vAlign w:val="bottom"/>
          </w:tcPr>
          <w:p w:rsidR="00BC77D8" w:rsidRPr="00B510B6" w:rsidRDefault="00BC77D8" w:rsidP="008A42D6">
            <w:pPr>
              <w:pStyle w:val="afff5"/>
            </w:pPr>
          </w:p>
        </w:tc>
        <w:tc>
          <w:tcPr>
            <w:tcW w:w="709" w:type="dxa"/>
            <w:gridSpan w:val="2"/>
            <w:noWrap/>
            <w:vAlign w:val="bottom"/>
          </w:tcPr>
          <w:p w:rsidR="00BC77D8" w:rsidRPr="00B510B6" w:rsidRDefault="00BC77D8" w:rsidP="008A42D6">
            <w:pPr>
              <w:pStyle w:val="afff5"/>
            </w:pPr>
          </w:p>
        </w:tc>
        <w:tc>
          <w:tcPr>
            <w:tcW w:w="705" w:type="dxa"/>
            <w:noWrap/>
            <w:vAlign w:val="bottom"/>
          </w:tcPr>
          <w:p w:rsidR="00BC77D8" w:rsidRPr="00B510B6" w:rsidRDefault="00BC77D8" w:rsidP="008A42D6">
            <w:pPr>
              <w:pStyle w:val="afff5"/>
            </w:pPr>
          </w:p>
        </w:tc>
        <w:tc>
          <w:tcPr>
            <w:tcW w:w="1278"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1419" w:type="dxa"/>
            <w:noWrap/>
            <w:vAlign w:val="bottom"/>
          </w:tcPr>
          <w:p w:rsidR="00BC77D8" w:rsidRPr="00B510B6" w:rsidRDefault="00BC77D8" w:rsidP="008A42D6">
            <w:pPr>
              <w:pStyle w:val="afff5"/>
            </w:pPr>
          </w:p>
        </w:tc>
        <w:tc>
          <w:tcPr>
            <w:tcW w:w="1416" w:type="dxa"/>
            <w:noWrap/>
            <w:vAlign w:val="bottom"/>
          </w:tcPr>
          <w:p w:rsidR="00BC77D8" w:rsidRPr="00B510B6" w:rsidRDefault="00BC77D8" w:rsidP="008A42D6">
            <w:pPr>
              <w:pStyle w:val="afff5"/>
            </w:pPr>
          </w:p>
        </w:tc>
        <w:tc>
          <w:tcPr>
            <w:tcW w:w="1418" w:type="dxa"/>
            <w:vAlign w:val="bottom"/>
          </w:tcPr>
          <w:p w:rsidR="00BC77D8" w:rsidRPr="00B510B6" w:rsidRDefault="00BC77D8" w:rsidP="008A42D6">
            <w:pPr>
              <w:pStyle w:val="afff5"/>
            </w:pPr>
          </w:p>
        </w:tc>
      </w:tr>
      <w:tr w:rsidR="00BC77D8" w:rsidRPr="00B510B6" w:rsidTr="00087D8F">
        <w:trPr>
          <w:trHeight w:val="1791"/>
          <w:jc w:val="center"/>
        </w:trPr>
        <w:tc>
          <w:tcPr>
            <w:tcW w:w="14600" w:type="dxa"/>
            <w:gridSpan w:val="17"/>
            <w:tcBorders>
              <w:left w:val="nil"/>
              <w:right w:val="nil"/>
            </w:tcBorders>
            <w:noWrap/>
            <w:vAlign w:val="bottom"/>
          </w:tcPr>
          <w:p w:rsidR="00BC77D8" w:rsidRPr="00B510B6" w:rsidRDefault="00BC77D8" w:rsidP="008A42D6">
            <w:pPr>
              <w:ind w:left="567"/>
            </w:pPr>
            <w:r w:rsidRPr="00B510B6">
              <w:t>Подпись Участника</w:t>
            </w:r>
            <w:r w:rsidRPr="00B510B6">
              <w:tab/>
            </w:r>
            <w:r w:rsidRPr="00B510B6">
              <w:tab/>
              <w:t>_______________________________/_______________</w:t>
            </w:r>
            <w:r>
              <w:t xml:space="preserve"> </w:t>
            </w:r>
            <w:r w:rsidRPr="00B510B6">
              <w:t>(ФИО, должность)</w:t>
            </w:r>
          </w:p>
          <w:p w:rsidR="00BC77D8" w:rsidRPr="00B510B6" w:rsidRDefault="00BC77D8" w:rsidP="008A42D6">
            <w:pPr>
              <w:ind w:left="567"/>
            </w:pPr>
            <w:r w:rsidRPr="00B510B6">
              <w:t>Дата</w:t>
            </w:r>
          </w:p>
          <w:p w:rsidR="00BC77D8" w:rsidRPr="00B510B6" w:rsidRDefault="00BC77D8" w:rsidP="008A42D6">
            <w:pPr>
              <w:ind w:left="567"/>
            </w:pPr>
            <w:r w:rsidRPr="00B510B6">
              <w:t>м.п.</w:t>
            </w:r>
          </w:p>
          <w:p w:rsidR="00BC77D8" w:rsidRPr="00B510B6" w:rsidRDefault="00BC77D8" w:rsidP="008A42D6">
            <w:pPr>
              <w:ind w:left="567"/>
            </w:pPr>
          </w:p>
          <w:p w:rsidR="00BC77D8" w:rsidRPr="00B510B6" w:rsidRDefault="00BC77D8" w:rsidP="008A42D6">
            <w:pPr>
              <w:pBdr>
                <w:bottom w:val="single" w:sz="12" w:space="1" w:color="auto"/>
              </w:pBdr>
              <w:ind w:left="567"/>
              <w:jc w:val="center"/>
            </w:pPr>
            <w:r w:rsidRPr="00B510B6">
              <w:t>конец формы</w:t>
            </w:r>
          </w:p>
          <w:p w:rsidR="00BC77D8" w:rsidRPr="00B510B6" w:rsidRDefault="00BC77D8" w:rsidP="008A42D6">
            <w:pPr>
              <w:ind w:left="567"/>
              <w:jc w:val="center"/>
            </w:pPr>
          </w:p>
          <w:p w:rsidR="00BC77D8" w:rsidRPr="00B510B6" w:rsidRDefault="00BC77D8" w:rsidP="008A42D6">
            <w:pPr>
              <w:ind w:left="567"/>
            </w:pPr>
          </w:p>
        </w:tc>
      </w:tr>
    </w:tbl>
    <w:p w:rsidR="00087D8F" w:rsidRDefault="00087D8F" w:rsidP="00BC77D8">
      <w:pPr>
        <w:pStyle w:val="31"/>
      </w:pPr>
    </w:p>
    <w:p w:rsidR="00087D8F" w:rsidRDefault="00087D8F">
      <w:pPr>
        <w:rPr>
          <w:b/>
          <w:bCs/>
          <w:sz w:val="26"/>
          <w:szCs w:val="26"/>
        </w:rPr>
      </w:pPr>
      <w:r>
        <w:br w:type="page"/>
      </w:r>
    </w:p>
    <w:p w:rsidR="00BC77D8" w:rsidRPr="00CB432A" w:rsidRDefault="00BC77D8" w:rsidP="00BC77D8">
      <w:pPr>
        <w:pStyle w:val="31"/>
      </w:pPr>
      <w:r w:rsidRPr="00CB432A">
        <w:lastRenderedPageBreak/>
        <w:t>6.5.2 Инструкции по заполнению</w:t>
      </w:r>
    </w:p>
    <w:p w:rsidR="00BC77D8" w:rsidRPr="00CB432A" w:rsidRDefault="00BC77D8" w:rsidP="00BC77D8">
      <w:pPr>
        <w:pStyle w:val="43"/>
      </w:pPr>
      <w:r w:rsidRPr="00CB432A">
        <w:t>6.5.2.1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C77D8">
      <w:pPr>
        <w:pStyle w:val="43"/>
      </w:pPr>
      <w:r w:rsidRPr="00CB432A">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C77D8" w:rsidRPr="00CB432A" w:rsidRDefault="00BC77D8" w:rsidP="00BC77D8">
      <w:pPr>
        <w:pStyle w:val="43"/>
      </w:pPr>
      <w:r w:rsidRPr="00CB432A">
        <w:t>6.5.2.3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C77D8" w:rsidRPr="00CB432A" w:rsidRDefault="00BC77D8" w:rsidP="00BC77D8">
      <w:pPr>
        <w:pStyle w:val="43"/>
      </w:pPr>
      <w:r w:rsidRPr="00CB432A">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w:t>
      </w:r>
      <w:r>
        <w:t>й</w:t>
      </w:r>
      <w:r w:rsidRPr="00CB432A">
        <w:t xml:space="preserve"> таковым не является; Организационно-правовая форма и идентификационный код в соответствии с правом страны юрисдикции).</w:t>
      </w:r>
    </w:p>
    <w:p w:rsidR="00BC77D8" w:rsidRPr="00CB432A" w:rsidRDefault="00BC77D8" w:rsidP="00BC77D8">
      <w:pPr>
        <w:pStyle w:val="43"/>
      </w:pPr>
      <w:r w:rsidRPr="00CB432A">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BC77D8" w:rsidRDefault="00BC77D8" w:rsidP="00BC77D8">
      <w:pPr>
        <w:pStyle w:val="43"/>
      </w:pPr>
      <w:r w:rsidRPr="00CB432A">
        <w:t>6.5.2.</w:t>
      </w:r>
      <w:r w:rsidR="00A050F1" w:rsidRPr="00A050F1">
        <w:t>6</w:t>
      </w:r>
      <w:r w:rsidRPr="00CB432A">
        <w:t xml:space="preserve"> Сведения должны быть подписаны и скреплены печатью в соответствии с требованиями, установленными настоящей Документацией о Запросе предложений</w:t>
      </w:r>
      <w:r>
        <w:t>.</w:t>
      </w:r>
    </w:p>
    <w:p w:rsidR="00BC77D8" w:rsidRPr="00B510B6" w:rsidRDefault="00BC77D8" w:rsidP="00BC77D8">
      <w:pPr>
        <w:pStyle w:val="20"/>
      </w:pPr>
      <w:r>
        <w:br w:type="page"/>
      </w:r>
    </w:p>
    <w:p w:rsidR="00226BEB" w:rsidRPr="00B510B6" w:rsidRDefault="00226BEB" w:rsidP="00226BEB">
      <w:pPr>
        <w:pStyle w:val="20"/>
      </w:pPr>
      <w:r w:rsidRPr="00B510B6">
        <w:lastRenderedPageBreak/>
        <w:t>6.</w:t>
      </w:r>
      <w:r>
        <w:t>6</w:t>
      </w:r>
      <w:r w:rsidRPr="00B510B6">
        <w:t xml:space="preserve"> Сведения о материально-технических ресурсах</w:t>
      </w:r>
    </w:p>
    <w:p w:rsidR="00226BEB" w:rsidRPr="00B510B6" w:rsidRDefault="00226BEB" w:rsidP="00226BEB">
      <w:pPr>
        <w:pStyle w:val="31"/>
        <w:pBdr>
          <w:bottom w:val="single" w:sz="12" w:space="1" w:color="auto"/>
        </w:pBdr>
      </w:pPr>
      <w:r>
        <w:t>6.6</w:t>
      </w:r>
      <w:r w:rsidRPr="00B510B6">
        <w:t xml:space="preserve">.1 Форма Сведений о материально-технических ресурсах (Форма </w:t>
      </w:r>
      <w:r>
        <w:t>6</w:t>
      </w:r>
      <w:r w:rsidRPr="00B510B6">
        <w:t>)</w:t>
      </w:r>
    </w:p>
    <w:p w:rsidR="00226BEB" w:rsidRPr="00B510B6" w:rsidRDefault="00226BEB" w:rsidP="00226BEB">
      <w:pPr>
        <w:ind w:left="567"/>
        <w:jc w:val="center"/>
      </w:pPr>
      <w:r w:rsidRPr="00B510B6">
        <w:t>начало формы</w:t>
      </w:r>
    </w:p>
    <w:p w:rsidR="00226BEB" w:rsidRPr="00087D8F" w:rsidRDefault="00226BEB" w:rsidP="00226BEB">
      <w:pPr>
        <w:pStyle w:val="af2"/>
      </w:pPr>
      <w:r w:rsidRPr="00087D8F">
        <w:t>Открытый Запрос предложений № ___________________</w:t>
      </w:r>
    </w:p>
    <w:p w:rsidR="00226BEB" w:rsidRPr="00087D8F" w:rsidRDefault="00226BEB" w:rsidP="00226BEB"/>
    <w:p w:rsidR="00226BEB" w:rsidRPr="00B510B6" w:rsidRDefault="00226BEB" w:rsidP="00226BEB">
      <w:pPr>
        <w:ind w:left="567"/>
        <w:jc w:val="center"/>
        <w:rPr>
          <w:b/>
        </w:rPr>
      </w:pPr>
      <w:r w:rsidRPr="00B510B6">
        <w:rPr>
          <w:b/>
        </w:rPr>
        <w:t>СВЕДЕНИЯ О МАТЕРИАЛЬНО-ТЕХНИЧЕСКИХ РЕСУРСАХ</w:t>
      </w:r>
    </w:p>
    <w:p w:rsidR="00226BEB" w:rsidRPr="00B510B6" w:rsidRDefault="00226BEB" w:rsidP="00226BEB">
      <w:pPr>
        <w:ind w:left="567"/>
        <w:jc w:val="center"/>
        <w:rPr>
          <w:b/>
        </w:rPr>
      </w:pPr>
    </w:p>
    <w:p w:rsidR="00226BEB" w:rsidRPr="00B510B6" w:rsidRDefault="00226BEB" w:rsidP="00226BEB">
      <w:pPr>
        <w:ind w:left="567"/>
      </w:pPr>
      <w:r w:rsidRPr="00B510B6">
        <w:t>Наименование Участника____________________________________________________</w:t>
      </w:r>
    </w:p>
    <w:p w:rsidR="00226BEB" w:rsidRPr="00B510B6" w:rsidRDefault="00226BEB" w:rsidP="00226BEB">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226BEB" w:rsidRPr="00E24CDF" w:rsidTr="00A608A6">
        <w:tc>
          <w:tcPr>
            <w:tcW w:w="454" w:type="dxa"/>
            <w:tcMar>
              <w:left w:w="28" w:type="dxa"/>
              <w:right w:w="28" w:type="dxa"/>
            </w:tcMar>
          </w:tcPr>
          <w:p w:rsidR="00226BEB" w:rsidRPr="00E24CDF" w:rsidRDefault="00226BEB" w:rsidP="00A608A6">
            <w:pPr>
              <w:pStyle w:val="aff9"/>
              <w:rPr>
                <w:b w:val="0"/>
              </w:rPr>
            </w:pPr>
            <w:r w:rsidRPr="00E24CDF">
              <w:rPr>
                <w:b w:val="0"/>
              </w:rPr>
              <w:t>№ п/п</w:t>
            </w:r>
          </w:p>
        </w:tc>
        <w:tc>
          <w:tcPr>
            <w:tcW w:w="1701" w:type="dxa"/>
            <w:tcMar>
              <w:left w:w="28" w:type="dxa"/>
              <w:right w:w="28" w:type="dxa"/>
            </w:tcMar>
          </w:tcPr>
          <w:p w:rsidR="00226BEB" w:rsidRPr="00E24CDF" w:rsidRDefault="00226BEB" w:rsidP="00A608A6">
            <w:pPr>
              <w:pStyle w:val="aff9"/>
              <w:rPr>
                <w:b w:val="0"/>
              </w:rPr>
            </w:pPr>
            <w:r w:rsidRPr="00E24CDF">
              <w:rPr>
                <w:b w:val="0"/>
              </w:rPr>
              <w:t>Наименование</w:t>
            </w:r>
          </w:p>
        </w:tc>
        <w:tc>
          <w:tcPr>
            <w:tcW w:w="4344" w:type="dxa"/>
            <w:tcMar>
              <w:left w:w="28" w:type="dxa"/>
              <w:right w:w="28" w:type="dxa"/>
            </w:tcMar>
          </w:tcPr>
          <w:p w:rsidR="00226BEB" w:rsidRPr="00E24CDF" w:rsidRDefault="00226BEB" w:rsidP="00A608A6">
            <w:pPr>
              <w:pStyle w:val="aff9"/>
              <w:rPr>
                <w:b w:val="0"/>
              </w:rPr>
            </w:pPr>
            <w:r w:rsidRPr="00E24CDF">
              <w:rPr>
                <w:b w:val="0"/>
              </w:rPr>
              <w:t>Производитель, страна производства, марка, модель, основных тех. характеристики</w:t>
            </w:r>
          </w:p>
        </w:tc>
        <w:tc>
          <w:tcPr>
            <w:tcW w:w="1417" w:type="dxa"/>
            <w:tcMar>
              <w:left w:w="28" w:type="dxa"/>
              <w:right w:w="28" w:type="dxa"/>
            </w:tcMar>
          </w:tcPr>
          <w:p w:rsidR="00226BEB" w:rsidRPr="00E24CDF" w:rsidRDefault="00226BEB" w:rsidP="00A608A6">
            <w:pPr>
              <w:pStyle w:val="aff9"/>
              <w:rPr>
                <w:b w:val="0"/>
              </w:rPr>
            </w:pPr>
            <w:r w:rsidRPr="00E24CDF">
              <w:rPr>
                <w:b w:val="0"/>
              </w:rPr>
              <w:t>Год выпуска</w:t>
            </w:r>
          </w:p>
        </w:tc>
        <w:tc>
          <w:tcPr>
            <w:tcW w:w="2127" w:type="dxa"/>
            <w:tcMar>
              <w:left w:w="28" w:type="dxa"/>
              <w:right w:w="28" w:type="dxa"/>
            </w:tcMar>
          </w:tcPr>
          <w:p w:rsidR="00226BEB" w:rsidRPr="00E24CDF" w:rsidRDefault="00226BEB" w:rsidP="00A608A6">
            <w:pPr>
              <w:pStyle w:val="aff9"/>
              <w:rPr>
                <w:b w:val="0"/>
              </w:rPr>
            </w:pPr>
            <w:r w:rsidRPr="00E24CDF">
              <w:rPr>
                <w:b w:val="0"/>
              </w:rPr>
              <w:t>Принадлежность (собственность, арендованный)</w:t>
            </w:r>
          </w:p>
        </w:tc>
        <w:tc>
          <w:tcPr>
            <w:tcW w:w="1559" w:type="dxa"/>
            <w:tcMar>
              <w:left w:w="28" w:type="dxa"/>
              <w:right w:w="28" w:type="dxa"/>
            </w:tcMar>
          </w:tcPr>
          <w:p w:rsidR="00226BEB" w:rsidRPr="00E24CDF" w:rsidRDefault="00226BEB" w:rsidP="00A608A6">
            <w:pPr>
              <w:pStyle w:val="aff9"/>
              <w:rPr>
                <w:b w:val="0"/>
              </w:rPr>
            </w:pPr>
            <w:r w:rsidRPr="00E24CDF">
              <w:rPr>
                <w:b w:val="0"/>
              </w:rPr>
              <w:t>Кол-во единиц</w:t>
            </w:r>
          </w:p>
        </w:tc>
        <w:tc>
          <w:tcPr>
            <w:tcW w:w="2551" w:type="dxa"/>
            <w:tcMar>
              <w:left w:w="28" w:type="dxa"/>
              <w:right w:w="28" w:type="dxa"/>
            </w:tcMar>
          </w:tcPr>
          <w:p w:rsidR="00226BEB" w:rsidRPr="00E24CDF" w:rsidRDefault="00226BEB" w:rsidP="00A608A6">
            <w:pPr>
              <w:pStyle w:val="aff9"/>
              <w:rPr>
                <w:b w:val="0"/>
              </w:rPr>
            </w:pPr>
            <w:r w:rsidRPr="00E24CDF">
              <w:rPr>
                <w:b w:val="0"/>
              </w:rPr>
              <w:t>Примечания</w:t>
            </w:r>
          </w:p>
        </w:tc>
      </w:tr>
      <w:tr w:rsidR="00226BEB" w:rsidRPr="00E24CDF" w:rsidTr="00A608A6">
        <w:tc>
          <w:tcPr>
            <w:tcW w:w="454" w:type="dxa"/>
          </w:tcPr>
          <w:p w:rsidR="00226BEB" w:rsidRPr="00E24CDF" w:rsidRDefault="00226BEB" w:rsidP="00A608A6">
            <w:pPr>
              <w:pStyle w:val="aff9"/>
              <w:rPr>
                <w:b w:val="0"/>
              </w:rPr>
            </w:pPr>
            <w:r w:rsidRPr="00E24CDF">
              <w:rPr>
                <w:b w:val="0"/>
              </w:rPr>
              <w:t>1</w:t>
            </w:r>
          </w:p>
        </w:tc>
        <w:tc>
          <w:tcPr>
            <w:tcW w:w="1701" w:type="dxa"/>
          </w:tcPr>
          <w:p w:rsidR="00226BEB" w:rsidRPr="00E24CDF" w:rsidRDefault="00226BEB" w:rsidP="00A608A6">
            <w:pPr>
              <w:pStyle w:val="aff9"/>
              <w:rPr>
                <w:b w:val="0"/>
              </w:rPr>
            </w:pPr>
            <w:r w:rsidRPr="00E24CDF">
              <w:rPr>
                <w:b w:val="0"/>
              </w:rPr>
              <w:t>2</w:t>
            </w:r>
          </w:p>
        </w:tc>
        <w:tc>
          <w:tcPr>
            <w:tcW w:w="4344" w:type="dxa"/>
          </w:tcPr>
          <w:p w:rsidR="00226BEB" w:rsidRPr="00E24CDF" w:rsidRDefault="00226BEB" w:rsidP="00A608A6">
            <w:pPr>
              <w:pStyle w:val="aff9"/>
              <w:rPr>
                <w:b w:val="0"/>
              </w:rPr>
            </w:pPr>
            <w:r w:rsidRPr="00E24CDF">
              <w:rPr>
                <w:b w:val="0"/>
              </w:rPr>
              <w:t>3</w:t>
            </w:r>
          </w:p>
        </w:tc>
        <w:tc>
          <w:tcPr>
            <w:tcW w:w="1417" w:type="dxa"/>
          </w:tcPr>
          <w:p w:rsidR="00226BEB" w:rsidRPr="00E24CDF" w:rsidRDefault="00226BEB" w:rsidP="00A608A6">
            <w:pPr>
              <w:pStyle w:val="aff9"/>
              <w:rPr>
                <w:b w:val="0"/>
              </w:rPr>
            </w:pPr>
            <w:r w:rsidRPr="00E24CDF">
              <w:rPr>
                <w:b w:val="0"/>
              </w:rPr>
              <w:t>4</w:t>
            </w:r>
          </w:p>
        </w:tc>
        <w:tc>
          <w:tcPr>
            <w:tcW w:w="2127" w:type="dxa"/>
          </w:tcPr>
          <w:p w:rsidR="00226BEB" w:rsidRPr="00E24CDF" w:rsidRDefault="00226BEB" w:rsidP="00A608A6">
            <w:pPr>
              <w:pStyle w:val="aff9"/>
              <w:rPr>
                <w:b w:val="0"/>
              </w:rPr>
            </w:pPr>
            <w:r>
              <w:rPr>
                <w:b w:val="0"/>
              </w:rPr>
              <w:t>5</w:t>
            </w:r>
          </w:p>
        </w:tc>
        <w:tc>
          <w:tcPr>
            <w:tcW w:w="1559" w:type="dxa"/>
          </w:tcPr>
          <w:p w:rsidR="00226BEB" w:rsidRPr="00E24CDF" w:rsidRDefault="00226BEB" w:rsidP="00A608A6">
            <w:pPr>
              <w:pStyle w:val="aff9"/>
              <w:rPr>
                <w:b w:val="0"/>
              </w:rPr>
            </w:pPr>
            <w:r>
              <w:rPr>
                <w:b w:val="0"/>
              </w:rPr>
              <w:t>6</w:t>
            </w:r>
          </w:p>
        </w:tc>
        <w:tc>
          <w:tcPr>
            <w:tcW w:w="2551" w:type="dxa"/>
          </w:tcPr>
          <w:p w:rsidR="00226BEB" w:rsidRPr="00E24CDF" w:rsidRDefault="00226BEB" w:rsidP="00A608A6">
            <w:pPr>
              <w:pStyle w:val="aff9"/>
              <w:rPr>
                <w:b w:val="0"/>
              </w:rPr>
            </w:pPr>
            <w:r>
              <w:rPr>
                <w:b w:val="0"/>
              </w:rPr>
              <w:t>7</w:t>
            </w:r>
          </w:p>
        </w:tc>
      </w:tr>
      <w:tr w:rsidR="00226BEB" w:rsidRPr="00B510B6" w:rsidTr="00A608A6">
        <w:tc>
          <w:tcPr>
            <w:tcW w:w="454" w:type="dxa"/>
          </w:tcPr>
          <w:p w:rsidR="00226BEB" w:rsidRPr="00B510B6" w:rsidRDefault="00226BEB" w:rsidP="00A608A6">
            <w:pPr>
              <w:pStyle w:val="afff5"/>
            </w:pPr>
            <w:r w:rsidRPr="00B510B6">
              <w:t>1.</w:t>
            </w:r>
          </w:p>
        </w:tc>
        <w:tc>
          <w:tcPr>
            <w:tcW w:w="1701" w:type="dxa"/>
          </w:tcPr>
          <w:p w:rsidR="00226BEB" w:rsidRPr="00B510B6" w:rsidRDefault="00226BEB" w:rsidP="00A608A6">
            <w:pPr>
              <w:pStyle w:val="afff5"/>
            </w:pPr>
          </w:p>
        </w:tc>
        <w:tc>
          <w:tcPr>
            <w:tcW w:w="4344" w:type="dxa"/>
          </w:tcPr>
          <w:p w:rsidR="00226BEB" w:rsidRPr="00B510B6" w:rsidRDefault="00226BEB" w:rsidP="00A608A6">
            <w:pPr>
              <w:pStyle w:val="afff5"/>
            </w:pPr>
          </w:p>
        </w:tc>
        <w:tc>
          <w:tcPr>
            <w:tcW w:w="1417" w:type="dxa"/>
          </w:tcPr>
          <w:p w:rsidR="00226BEB" w:rsidRPr="00B510B6" w:rsidRDefault="00226BEB" w:rsidP="00A608A6">
            <w:pPr>
              <w:pStyle w:val="afff5"/>
            </w:pPr>
          </w:p>
        </w:tc>
        <w:tc>
          <w:tcPr>
            <w:tcW w:w="2127" w:type="dxa"/>
          </w:tcPr>
          <w:p w:rsidR="00226BEB" w:rsidRPr="00B510B6" w:rsidRDefault="00226BEB" w:rsidP="00A608A6">
            <w:pPr>
              <w:pStyle w:val="afff5"/>
            </w:pPr>
          </w:p>
        </w:tc>
        <w:tc>
          <w:tcPr>
            <w:tcW w:w="1559" w:type="dxa"/>
          </w:tcPr>
          <w:p w:rsidR="00226BEB" w:rsidRPr="00B510B6" w:rsidRDefault="00226BEB" w:rsidP="00A608A6">
            <w:pPr>
              <w:pStyle w:val="afff5"/>
            </w:pPr>
          </w:p>
        </w:tc>
        <w:tc>
          <w:tcPr>
            <w:tcW w:w="2551" w:type="dxa"/>
          </w:tcPr>
          <w:p w:rsidR="00226BEB" w:rsidRPr="00B510B6" w:rsidRDefault="00226BEB" w:rsidP="00A608A6">
            <w:pPr>
              <w:pStyle w:val="afff5"/>
            </w:pPr>
          </w:p>
        </w:tc>
      </w:tr>
      <w:tr w:rsidR="00226BEB" w:rsidRPr="00B510B6" w:rsidTr="00A608A6">
        <w:tc>
          <w:tcPr>
            <w:tcW w:w="454" w:type="dxa"/>
          </w:tcPr>
          <w:p w:rsidR="00226BEB" w:rsidRPr="00B510B6" w:rsidRDefault="00226BEB" w:rsidP="00A608A6">
            <w:pPr>
              <w:pStyle w:val="afff5"/>
            </w:pPr>
            <w:r w:rsidRPr="00B510B6">
              <w:t>…</w:t>
            </w:r>
          </w:p>
        </w:tc>
        <w:tc>
          <w:tcPr>
            <w:tcW w:w="1701" w:type="dxa"/>
          </w:tcPr>
          <w:p w:rsidR="00226BEB" w:rsidRPr="00B510B6" w:rsidRDefault="00226BEB" w:rsidP="00A608A6">
            <w:pPr>
              <w:pStyle w:val="afff5"/>
            </w:pPr>
          </w:p>
        </w:tc>
        <w:tc>
          <w:tcPr>
            <w:tcW w:w="4344" w:type="dxa"/>
          </w:tcPr>
          <w:p w:rsidR="00226BEB" w:rsidRPr="00B510B6" w:rsidRDefault="00226BEB" w:rsidP="00A608A6">
            <w:pPr>
              <w:pStyle w:val="afff5"/>
            </w:pPr>
          </w:p>
        </w:tc>
        <w:tc>
          <w:tcPr>
            <w:tcW w:w="1417" w:type="dxa"/>
          </w:tcPr>
          <w:p w:rsidR="00226BEB" w:rsidRPr="00B510B6" w:rsidRDefault="00226BEB" w:rsidP="00A608A6">
            <w:pPr>
              <w:pStyle w:val="afff5"/>
            </w:pPr>
          </w:p>
        </w:tc>
        <w:tc>
          <w:tcPr>
            <w:tcW w:w="2127" w:type="dxa"/>
          </w:tcPr>
          <w:p w:rsidR="00226BEB" w:rsidRPr="00B510B6" w:rsidRDefault="00226BEB" w:rsidP="00A608A6">
            <w:pPr>
              <w:pStyle w:val="afff5"/>
            </w:pPr>
          </w:p>
        </w:tc>
        <w:tc>
          <w:tcPr>
            <w:tcW w:w="1559" w:type="dxa"/>
          </w:tcPr>
          <w:p w:rsidR="00226BEB" w:rsidRPr="00B510B6" w:rsidRDefault="00226BEB" w:rsidP="00A608A6">
            <w:pPr>
              <w:pStyle w:val="afff5"/>
            </w:pPr>
          </w:p>
        </w:tc>
        <w:tc>
          <w:tcPr>
            <w:tcW w:w="2551" w:type="dxa"/>
          </w:tcPr>
          <w:p w:rsidR="00226BEB" w:rsidRPr="00B510B6" w:rsidRDefault="00226BEB" w:rsidP="00A608A6">
            <w:pPr>
              <w:pStyle w:val="afff5"/>
            </w:pPr>
          </w:p>
        </w:tc>
      </w:tr>
    </w:tbl>
    <w:p w:rsidR="00226BEB" w:rsidRPr="00B510B6" w:rsidRDefault="00226BEB" w:rsidP="00226BEB">
      <w:pPr>
        <w:ind w:left="567"/>
      </w:pPr>
    </w:p>
    <w:p w:rsidR="00226BEB" w:rsidRPr="00B510B6" w:rsidRDefault="00226BEB" w:rsidP="00226BEB">
      <w:pPr>
        <w:ind w:left="567"/>
      </w:pPr>
      <w:r w:rsidRPr="00B510B6">
        <w:t>Подпись Участника</w:t>
      </w:r>
      <w:r w:rsidRPr="00B510B6">
        <w:tab/>
      </w:r>
      <w:r w:rsidRPr="00B510B6">
        <w:tab/>
        <w:t>_________________/_______________</w:t>
      </w:r>
      <w:r>
        <w:t xml:space="preserve"> </w:t>
      </w:r>
      <w:r w:rsidRPr="00B510B6">
        <w:t>(ФИО, должность)</w:t>
      </w:r>
    </w:p>
    <w:p w:rsidR="00226BEB" w:rsidRPr="00B510B6" w:rsidRDefault="00226BEB" w:rsidP="00226BEB">
      <w:pPr>
        <w:ind w:left="567"/>
      </w:pPr>
      <w:r w:rsidRPr="00B510B6">
        <w:t>Дата</w:t>
      </w:r>
    </w:p>
    <w:p w:rsidR="00226BEB" w:rsidRPr="00B510B6" w:rsidRDefault="00226BEB" w:rsidP="00226BEB">
      <w:pPr>
        <w:ind w:left="567"/>
      </w:pPr>
      <w:r w:rsidRPr="00B510B6">
        <w:t>м.п.</w:t>
      </w:r>
    </w:p>
    <w:p w:rsidR="00226BEB" w:rsidRPr="00B510B6" w:rsidRDefault="00226BEB" w:rsidP="00226BEB">
      <w:pPr>
        <w:pBdr>
          <w:bottom w:val="single" w:sz="12" w:space="1" w:color="auto"/>
        </w:pBdr>
        <w:ind w:left="567"/>
        <w:jc w:val="center"/>
      </w:pPr>
      <w:r w:rsidRPr="00B510B6">
        <w:t>конец формы</w:t>
      </w:r>
    </w:p>
    <w:p w:rsidR="00226BEB" w:rsidRPr="00B510B6" w:rsidRDefault="00226BEB" w:rsidP="00226BEB">
      <w:pPr>
        <w:ind w:left="567"/>
        <w:jc w:val="center"/>
      </w:pPr>
    </w:p>
    <w:p w:rsidR="00226BEB" w:rsidRPr="00B510B6" w:rsidRDefault="00226BEB" w:rsidP="00226BEB">
      <w:pPr>
        <w:pStyle w:val="31"/>
      </w:pPr>
      <w:r w:rsidRPr="00B510B6">
        <w:t>6.</w:t>
      </w:r>
      <w:r>
        <w:t>6</w:t>
      </w:r>
      <w:r w:rsidRPr="00B510B6">
        <w:t>.2 Инструкции по заполнению</w:t>
      </w:r>
    </w:p>
    <w:p w:rsidR="00226BEB" w:rsidRPr="00B510B6" w:rsidRDefault="00226BEB" w:rsidP="00226BEB">
      <w:pPr>
        <w:pStyle w:val="43"/>
      </w:pPr>
      <w:r>
        <w:t>6.6</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226BEB" w:rsidRPr="00B510B6" w:rsidRDefault="00226BEB" w:rsidP="00226BEB">
      <w:pPr>
        <w:pStyle w:val="43"/>
      </w:pPr>
      <w:r>
        <w:t>6.6</w:t>
      </w:r>
      <w:r w:rsidRPr="00B510B6">
        <w:t>.2.2 В данной форме перечисляются материально-технические ресурсы Участника, которые будут использованы при выполнении Договора.</w:t>
      </w:r>
    </w:p>
    <w:p w:rsidR="00226BEB" w:rsidRPr="00B510B6" w:rsidRDefault="00226BEB" w:rsidP="00226BEB">
      <w:pPr>
        <w:pStyle w:val="43"/>
      </w:pPr>
      <w:r>
        <w:t>6.6</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226BEB" w:rsidRDefault="00226BEB" w:rsidP="00BC77D8">
      <w:pPr>
        <w:pStyle w:val="20"/>
      </w:pPr>
    </w:p>
    <w:p w:rsidR="00BC77D8" w:rsidRPr="00B510B6" w:rsidRDefault="00BC77D8" w:rsidP="00BC77D8">
      <w:pPr>
        <w:pStyle w:val="20"/>
      </w:pPr>
      <w:r w:rsidRPr="00B510B6">
        <w:t>6.</w:t>
      </w:r>
      <w:r>
        <w:t>7</w:t>
      </w:r>
      <w:r w:rsidRPr="00B510B6">
        <w:t xml:space="preserve"> Сведения о </w:t>
      </w:r>
      <w:r w:rsidR="00E75232">
        <w:t>сроке выполнения работ</w:t>
      </w:r>
    </w:p>
    <w:p w:rsidR="00BC77D8" w:rsidRPr="00B510B6" w:rsidRDefault="00BC77D8" w:rsidP="00BC77D8">
      <w:pPr>
        <w:pStyle w:val="31"/>
        <w:pBdr>
          <w:bottom w:val="single" w:sz="12" w:space="1" w:color="auto"/>
        </w:pBdr>
      </w:pPr>
      <w:r>
        <w:t>6.7</w:t>
      </w:r>
      <w:r w:rsidRPr="00B510B6">
        <w:t xml:space="preserve">.1 Форма Сведений о </w:t>
      </w:r>
      <w:r w:rsidR="00A66A61">
        <w:t>сроке выполнения работ</w:t>
      </w:r>
      <w:r w:rsidRPr="00B510B6">
        <w:t xml:space="preserve"> (Форма </w:t>
      </w:r>
      <w:r>
        <w:t>7</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Pr>
        <w:ind w:left="567"/>
        <w:jc w:val="center"/>
        <w:rPr>
          <w:b/>
        </w:rPr>
      </w:pPr>
      <w:r w:rsidRPr="00B510B6">
        <w:rPr>
          <w:b/>
        </w:rPr>
        <w:t xml:space="preserve">СВЕДЕНИЯ О </w:t>
      </w:r>
      <w:r w:rsidR="00A66A61">
        <w:rPr>
          <w:b/>
        </w:rPr>
        <w:t>СРОКЕ ВЫПОЛНЕНИЯ РАБОТ</w:t>
      </w:r>
    </w:p>
    <w:p w:rsidR="00BC77D8" w:rsidRPr="00B510B6" w:rsidRDefault="00BC77D8" w:rsidP="00BC77D8">
      <w:pPr>
        <w:ind w:left="567"/>
        <w:jc w:val="center"/>
        <w:rPr>
          <w:b/>
        </w:rPr>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Style w:val="afffb"/>
        <w:tblW w:w="0" w:type="auto"/>
        <w:tblInd w:w="567" w:type="dxa"/>
        <w:tblLook w:val="04A0" w:firstRow="1" w:lastRow="0" w:firstColumn="1" w:lastColumn="0" w:noHBand="0" w:noVBand="1"/>
      </w:tblPr>
      <w:tblGrid>
        <w:gridCol w:w="7487"/>
        <w:gridCol w:w="7476"/>
      </w:tblGrid>
      <w:tr w:rsidR="002934BD" w:rsidTr="00A66A61">
        <w:tc>
          <w:tcPr>
            <w:tcW w:w="7765" w:type="dxa"/>
          </w:tcPr>
          <w:p w:rsidR="00A66A61" w:rsidRDefault="00A66A61" w:rsidP="00A66A61">
            <w:pPr>
              <w:jc w:val="center"/>
            </w:pPr>
            <w:r>
              <w:t>Наименование работ</w:t>
            </w:r>
          </w:p>
        </w:tc>
        <w:tc>
          <w:tcPr>
            <w:tcW w:w="7765" w:type="dxa"/>
          </w:tcPr>
          <w:p w:rsidR="00A66A61" w:rsidRDefault="00A66A61" w:rsidP="002934BD">
            <w:pPr>
              <w:jc w:val="center"/>
            </w:pPr>
            <w:r>
              <w:t xml:space="preserve">Срок </w:t>
            </w:r>
            <w:r w:rsidR="002934BD">
              <w:t>выполнения работ</w:t>
            </w:r>
          </w:p>
        </w:tc>
      </w:tr>
      <w:tr w:rsidR="002934BD" w:rsidTr="00A66A61">
        <w:tc>
          <w:tcPr>
            <w:tcW w:w="7765" w:type="dxa"/>
          </w:tcPr>
          <w:p w:rsidR="00A66A61" w:rsidRDefault="00A66A61" w:rsidP="00BC77D8"/>
        </w:tc>
        <w:tc>
          <w:tcPr>
            <w:tcW w:w="7765" w:type="dxa"/>
          </w:tcPr>
          <w:p w:rsidR="00A66A61" w:rsidRDefault="00A66A61" w:rsidP="00BC77D8"/>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w:t>
      </w:r>
      <w:r>
        <w:t>7</w:t>
      </w:r>
      <w:r w:rsidRPr="00B510B6">
        <w:t>.2 Инструкции по заполнению</w:t>
      </w:r>
    </w:p>
    <w:p w:rsidR="00BC77D8" w:rsidRPr="00B510B6" w:rsidRDefault="00BC77D8" w:rsidP="00BC77D8">
      <w:pPr>
        <w:pStyle w:val="43"/>
      </w:pPr>
      <w:r>
        <w:t>6.7</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BC77D8" w:rsidRPr="00B510B6" w:rsidRDefault="00BC77D8" w:rsidP="00BC77D8">
      <w:pPr>
        <w:pStyle w:val="43"/>
      </w:pPr>
      <w:r>
        <w:t>6.7</w:t>
      </w:r>
      <w:r w:rsidRPr="00B510B6">
        <w:t>.2</w:t>
      </w:r>
      <w:r w:rsidR="002934BD">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t>обходимо</w:t>
      </w:r>
      <w:r w:rsidR="002934BD">
        <w:t xml:space="preserve"> указывать </w:t>
      </w:r>
      <w:r w:rsidR="00CF449C">
        <w:t xml:space="preserve">общий </w:t>
      </w:r>
      <w:r w:rsidR="002934BD">
        <w:t xml:space="preserve">срок выполнения работ в календарных </w:t>
      </w:r>
      <w:r w:rsidR="00E41D9A">
        <w:t>днях</w:t>
      </w:r>
      <w:r w:rsidR="002934BD">
        <w:t>.</w:t>
      </w:r>
    </w:p>
    <w:p w:rsidR="00BC77D8" w:rsidRPr="00B510B6" w:rsidRDefault="00BC77D8" w:rsidP="00BC77D8">
      <w:pPr>
        <w:pStyle w:val="43"/>
      </w:pPr>
      <w:r>
        <w:t>6.7</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rsidRPr="00B510B6">
        <w:lastRenderedPageBreak/>
        <w:t>6.</w:t>
      </w:r>
      <w:r>
        <w:t>8</w:t>
      </w:r>
      <w:r w:rsidRPr="00B510B6">
        <w:t xml:space="preserve"> Справка о финансовом положении Участника</w:t>
      </w:r>
    </w:p>
    <w:p w:rsidR="00BC77D8" w:rsidRPr="00B510B6" w:rsidRDefault="00BC77D8" w:rsidP="00BC77D8">
      <w:pPr>
        <w:pStyle w:val="31"/>
        <w:pBdr>
          <w:bottom w:val="single" w:sz="12" w:space="1" w:color="auto"/>
        </w:pBdr>
      </w:pPr>
      <w:r w:rsidRPr="00B510B6">
        <w:t>6.</w:t>
      </w:r>
      <w:r>
        <w:t>8</w:t>
      </w:r>
      <w:r w:rsidRPr="00B510B6">
        <w:t>.1 Форма Справки о финансо</w:t>
      </w:r>
      <w:r>
        <w:t>вом положении Участника (Форма 8</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jc w:val="center"/>
        <w:rPr>
          <w:b/>
        </w:rPr>
      </w:pPr>
    </w:p>
    <w:p w:rsidR="00BC77D8" w:rsidRPr="00B510B6" w:rsidRDefault="00BC77D8" w:rsidP="00BC77D8">
      <w:pPr>
        <w:ind w:left="567"/>
        <w:jc w:val="center"/>
        <w:rPr>
          <w:b/>
        </w:rPr>
      </w:pPr>
      <w:r w:rsidRPr="00B510B6">
        <w:rPr>
          <w:b/>
        </w:rPr>
        <w:t>СПРАВКА О ФИНАНСОВОМ ПОЛОЖЕНИИ УЧАСТНИКА</w:t>
      </w:r>
    </w:p>
    <w:p w:rsidR="00BC77D8" w:rsidRPr="00B510B6" w:rsidRDefault="00BC77D8" w:rsidP="00BC77D8">
      <w:pPr>
        <w:ind w:left="567"/>
        <w:jc w:val="center"/>
        <w:rPr>
          <w:b/>
        </w:rPr>
      </w:pPr>
    </w:p>
    <w:p w:rsidR="00BC77D8" w:rsidRPr="00B510B6" w:rsidRDefault="00BC77D8" w:rsidP="00BC77D8">
      <w:pPr>
        <w:ind w:left="567"/>
        <w:jc w:val="both"/>
      </w:pPr>
      <w:r w:rsidRPr="00B510B6">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BC77D8" w:rsidRPr="008A08DC" w:rsidTr="008A42D6">
        <w:trPr>
          <w:cantSplit/>
        </w:trPr>
        <w:tc>
          <w:tcPr>
            <w:tcW w:w="8464" w:type="dxa"/>
            <w:vMerge w:val="restart"/>
            <w:tcMar>
              <w:top w:w="0" w:type="dxa"/>
              <w:left w:w="15" w:type="dxa"/>
              <w:bottom w:w="0" w:type="dxa"/>
              <w:right w:w="15" w:type="dxa"/>
            </w:tcMar>
          </w:tcPr>
          <w:p w:rsidR="00BC77D8" w:rsidRPr="008A08DC" w:rsidRDefault="00BC77D8" w:rsidP="008A42D6">
            <w:pPr>
              <w:pStyle w:val="aff9"/>
              <w:rPr>
                <w:b w:val="0"/>
              </w:rPr>
            </w:pPr>
            <w:r w:rsidRPr="008A08DC">
              <w:rPr>
                <w:b w:val="0"/>
              </w:rPr>
              <w:t>Финансовые сведения (в валюте отчетности)</w:t>
            </w:r>
          </w:p>
        </w:tc>
        <w:tc>
          <w:tcPr>
            <w:tcW w:w="5954" w:type="dxa"/>
            <w:gridSpan w:val="3"/>
            <w:tcMar>
              <w:top w:w="0" w:type="dxa"/>
              <w:left w:w="15" w:type="dxa"/>
              <w:bottom w:w="0" w:type="dxa"/>
              <w:right w:w="15" w:type="dxa"/>
            </w:tcMar>
          </w:tcPr>
          <w:p w:rsidR="00BC77D8" w:rsidRPr="008A08DC" w:rsidRDefault="00BC77D8" w:rsidP="008A42D6">
            <w:pPr>
              <w:pStyle w:val="aff9"/>
              <w:rPr>
                <w:b w:val="0"/>
              </w:rPr>
            </w:pPr>
            <w:r w:rsidRPr="008A08DC">
              <w:rPr>
                <w:b w:val="0"/>
              </w:rPr>
              <w:t xml:space="preserve">По факту за последние три года </w:t>
            </w:r>
          </w:p>
        </w:tc>
      </w:tr>
      <w:tr w:rsidR="00BC77D8" w:rsidRPr="00B510B6" w:rsidTr="008A42D6">
        <w:trPr>
          <w:cantSplit/>
        </w:trPr>
        <w:tc>
          <w:tcPr>
            <w:tcW w:w="8464" w:type="dxa"/>
            <w:vMerge/>
            <w:vAlign w:val="center"/>
          </w:tcPr>
          <w:p w:rsidR="00BC77D8" w:rsidRPr="00B510B6" w:rsidRDefault="00BC77D8" w:rsidP="008A42D6">
            <w:pPr>
              <w:pStyle w:val="aff9"/>
            </w:pPr>
          </w:p>
        </w:tc>
        <w:tc>
          <w:tcPr>
            <w:tcW w:w="1985" w:type="dxa"/>
            <w:tcMar>
              <w:top w:w="0" w:type="dxa"/>
              <w:left w:w="15" w:type="dxa"/>
              <w:bottom w:w="0" w:type="dxa"/>
              <w:right w:w="15" w:type="dxa"/>
            </w:tcMar>
            <w:vAlign w:val="center"/>
          </w:tcPr>
          <w:p w:rsidR="00BC77D8" w:rsidRPr="008A08DC" w:rsidRDefault="00BC77D8" w:rsidP="00E02251">
            <w:pPr>
              <w:pStyle w:val="aff9"/>
              <w:rPr>
                <w:b w:val="0"/>
              </w:rPr>
            </w:pPr>
            <w:r>
              <w:rPr>
                <w:b w:val="0"/>
              </w:rPr>
              <w:t>201</w:t>
            </w:r>
            <w:r w:rsidR="00E02251">
              <w:rPr>
                <w:b w:val="0"/>
              </w:rPr>
              <w:t>4</w:t>
            </w:r>
          </w:p>
        </w:tc>
        <w:tc>
          <w:tcPr>
            <w:tcW w:w="1984" w:type="dxa"/>
            <w:tcMar>
              <w:top w:w="0" w:type="dxa"/>
              <w:left w:w="15" w:type="dxa"/>
              <w:bottom w:w="0" w:type="dxa"/>
              <w:right w:w="15" w:type="dxa"/>
            </w:tcMar>
            <w:vAlign w:val="center"/>
          </w:tcPr>
          <w:p w:rsidR="00BC77D8" w:rsidRPr="008A08DC" w:rsidRDefault="00BC77D8" w:rsidP="00E02251">
            <w:pPr>
              <w:pStyle w:val="aff9"/>
              <w:rPr>
                <w:b w:val="0"/>
              </w:rPr>
            </w:pPr>
            <w:r w:rsidRPr="008A08DC">
              <w:rPr>
                <w:b w:val="0"/>
              </w:rPr>
              <w:t>2</w:t>
            </w:r>
            <w:r>
              <w:rPr>
                <w:b w:val="0"/>
              </w:rPr>
              <w:t>01</w:t>
            </w:r>
            <w:r w:rsidR="00E02251">
              <w:rPr>
                <w:b w:val="0"/>
              </w:rPr>
              <w:t>5</w:t>
            </w:r>
          </w:p>
        </w:tc>
        <w:tc>
          <w:tcPr>
            <w:tcW w:w="1985" w:type="dxa"/>
            <w:tcMar>
              <w:top w:w="0" w:type="dxa"/>
              <w:left w:w="15" w:type="dxa"/>
              <w:bottom w:w="0" w:type="dxa"/>
              <w:right w:w="15" w:type="dxa"/>
            </w:tcMar>
            <w:vAlign w:val="center"/>
          </w:tcPr>
          <w:p w:rsidR="00BC77D8" w:rsidRPr="008A08DC" w:rsidRDefault="00BC77D8" w:rsidP="00E02251">
            <w:pPr>
              <w:pStyle w:val="aff9"/>
              <w:rPr>
                <w:b w:val="0"/>
              </w:rPr>
            </w:pPr>
            <w:r>
              <w:rPr>
                <w:b w:val="0"/>
              </w:rPr>
              <w:t>201</w:t>
            </w:r>
            <w:r w:rsidR="00E02251">
              <w:rPr>
                <w:b w:val="0"/>
              </w:rPr>
              <w:t>6</w:t>
            </w:r>
            <w:r w:rsidRPr="008A08DC">
              <w:rPr>
                <w:b w:val="0"/>
              </w:rPr>
              <w:t xml:space="preserve">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Валюта баланса</w:t>
            </w:r>
            <w:r>
              <w:t xml:space="preserve"> (указать валюту и единицу изменения)</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Основные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 xml:space="preserve">Оборотные средства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Денежные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Кредиторская задолженность</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Текущие пассивы</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до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после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r>
      <w:r w:rsidRPr="00B510B6">
        <w:rPr>
          <w:lang w:val="en-US"/>
        </w:rPr>
        <w:t>_______________</w:t>
      </w:r>
      <w:r w:rsidRPr="00B510B6">
        <w:t>/_______________(ФИО, должность)</w:t>
      </w:r>
    </w:p>
    <w:p w:rsidR="00BC77D8" w:rsidRPr="00B510B6" w:rsidRDefault="00BC77D8" w:rsidP="00BC77D8">
      <w:pPr>
        <w:ind w:left="567"/>
      </w:pPr>
      <w:r w:rsidRPr="00B510B6">
        <w:t>Дата</w:t>
      </w:r>
    </w:p>
    <w:p w:rsidR="00BC77D8" w:rsidRPr="00B510B6" w:rsidRDefault="00BC77D8" w:rsidP="00BC77D8">
      <w:pPr>
        <w:ind w:left="567"/>
        <w:rPr>
          <w:lang w:val="en-US"/>
        </w:rPr>
      </w:pPr>
      <w:r w:rsidRPr="00B510B6">
        <w:t>м.п.</w:t>
      </w:r>
    </w:p>
    <w:p w:rsidR="00BC77D8" w:rsidRPr="00B510B6" w:rsidRDefault="00BC77D8" w:rsidP="00BC77D8">
      <w:pPr>
        <w:pBdr>
          <w:bottom w:val="single" w:sz="12" w:space="1" w:color="auto"/>
        </w:pBdr>
        <w:ind w:left="567"/>
        <w:jc w:val="center"/>
        <w:rPr>
          <w:lang w:val="en-US"/>
        </w:rPr>
      </w:pPr>
      <w:r w:rsidRPr="00B510B6">
        <w:t>конец формы</w:t>
      </w:r>
    </w:p>
    <w:p w:rsidR="00BC77D8" w:rsidRPr="00B510B6" w:rsidRDefault="00BC77D8" w:rsidP="00BC77D8">
      <w:pPr>
        <w:ind w:left="567"/>
        <w:jc w:val="center"/>
        <w:rPr>
          <w:lang w:val="en-US"/>
        </w:rPr>
      </w:pPr>
    </w:p>
    <w:p w:rsidR="00BC77D8" w:rsidRPr="00B510B6" w:rsidRDefault="00BC77D8" w:rsidP="00BC77D8">
      <w:pPr>
        <w:pStyle w:val="31"/>
      </w:pPr>
      <w:r w:rsidRPr="00B510B6">
        <w:t>6.</w:t>
      </w:r>
      <w:r>
        <w:t>8</w:t>
      </w:r>
      <w:r w:rsidRPr="00B510B6">
        <w:t>.2 Инструкции по заполнению</w:t>
      </w:r>
    </w:p>
    <w:p w:rsidR="00BC77D8" w:rsidRPr="00B510B6" w:rsidRDefault="00BC77D8" w:rsidP="00BC77D8">
      <w:pPr>
        <w:pStyle w:val="43"/>
      </w:pPr>
      <w:r w:rsidRPr="00B510B6">
        <w:t>6.</w:t>
      </w:r>
      <w:r>
        <w:t>8</w:t>
      </w:r>
      <w:r w:rsidRPr="00B510B6">
        <w:t>.2.1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pStyle w:val="43"/>
      </w:pPr>
      <w:r w:rsidRPr="00B510B6">
        <w:t>6</w:t>
      </w:r>
      <w:r>
        <w:t>.8</w:t>
      </w:r>
      <w:r w:rsidRPr="00B510B6">
        <w:t>.2.2 Справка должна быть подписана и скреплена печатью в соответствии с требованиями, установленными настоящей Документацией о Запросе предложений.</w:t>
      </w:r>
      <w:r>
        <w:br w:type="page"/>
      </w:r>
    </w:p>
    <w:p w:rsidR="00BC77D8" w:rsidRPr="00B55E8E" w:rsidRDefault="00BC77D8" w:rsidP="00BC77D8">
      <w:pPr>
        <w:keepNext/>
        <w:tabs>
          <w:tab w:val="left" w:pos="1134"/>
          <w:tab w:val="left" w:pos="1276"/>
        </w:tabs>
        <w:spacing w:before="180" w:after="60"/>
        <w:ind w:left="567"/>
        <w:jc w:val="both"/>
        <w:outlineLvl w:val="1"/>
        <w:rPr>
          <w:b/>
          <w:bCs/>
          <w:iCs/>
          <w:sz w:val="28"/>
          <w:szCs w:val="28"/>
        </w:rPr>
      </w:pPr>
      <w:r w:rsidRPr="00B55E8E">
        <w:rPr>
          <w:b/>
          <w:bCs/>
          <w:iCs/>
          <w:sz w:val="28"/>
          <w:szCs w:val="28"/>
        </w:rPr>
        <w:lastRenderedPageBreak/>
        <w:t>6.9 Справка о деловой репутации</w:t>
      </w:r>
    </w:p>
    <w:p w:rsidR="00BC77D8" w:rsidRPr="00B55E8E" w:rsidRDefault="00BC77D8" w:rsidP="00BC77D8">
      <w:pPr>
        <w:keepNext/>
        <w:pBdr>
          <w:bottom w:val="single" w:sz="12" w:space="1" w:color="auto"/>
        </w:pBdr>
        <w:tabs>
          <w:tab w:val="left" w:pos="1276"/>
        </w:tabs>
        <w:spacing w:before="120" w:after="120"/>
        <w:ind w:left="567"/>
        <w:outlineLvl w:val="2"/>
        <w:rPr>
          <w:b/>
          <w:bCs/>
          <w:sz w:val="26"/>
          <w:szCs w:val="26"/>
        </w:rPr>
      </w:pPr>
      <w:r w:rsidRPr="00B55E8E">
        <w:rPr>
          <w:b/>
          <w:bCs/>
          <w:sz w:val="26"/>
          <w:szCs w:val="26"/>
        </w:rPr>
        <w:t>6.9.1 Форма Справки о деловой репутации Участника (Форма 9)</w:t>
      </w:r>
    </w:p>
    <w:p w:rsidR="00BC77D8" w:rsidRPr="00B55E8E" w:rsidRDefault="00BC77D8" w:rsidP="00BC77D8">
      <w:pPr>
        <w:ind w:left="567"/>
        <w:jc w:val="center"/>
      </w:pPr>
      <w:r w:rsidRPr="00B55E8E">
        <w:t>начало формы</w:t>
      </w:r>
    </w:p>
    <w:p w:rsidR="00BC77D8" w:rsidRPr="00B55E8E"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5E8E" w:rsidRDefault="00BC77D8" w:rsidP="00BC77D8">
      <w:pPr>
        <w:ind w:left="567"/>
        <w:rPr>
          <w:b/>
          <w:i/>
        </w:rPr>
      </w:pPr>
    </w:p>
    <w:p w:rsidR="00BC77D8" w:rsidRPr="00B55E8E" w:rsidRDefault="00BC77D8" w:rsidP="00BC77D8">
      <w:pPr>
        <w:ind w:left="567"/>
        <w:jc w:val="center"/>
        <w:rPr>
          <w:b/>
        </w:rPr>
      </w:pPr>
      <w:r w:rsidRPr="00B55E8E">
        <w:rPr>
          <w:b/>
        </w:rPr>
        <w:t>СПРАВКА О ДЕЛОВОЙ РЕПУТАЦИИ УЧАСТНИКА</w:t>
      </w:r>
      <w:r w:rsidRPr="00B55E8E">
        <w:rPr>
          <w:b/>
        </w:rPr>
        <w:br/>
        <w:t>(УЧАСТИЕ В СУДЕБНЫХ РАЗБИРАТЕЛЬСТВАХ)</w:t>
      </w:r>
    </w:p>
    <w:p w:rsidR="00BC77D8" w:rsidRPr="00B55E8E" w:rsidRDefault="00BC77D8" w:rsidP="00BC77D8">
      <w:pPr>
        <w:ind w:left="567"/>
        <w:jc w:val="center"/>
        <w:rPr>
          <w:b/>
        </w:rPr>
      </w:pPr>
    </w:p>
    <w:p w:rsidR="00BC77D8" w:rsidRPr="00B55E8E" w:rsidRDefault="00BC77D8" w:rsidP="00BC77D8">
      <w:pPr>
        <w:ind w:left="567"/>
        <w:jc w:val="both"/>
      </w:pPr>
      <w:r w:rsidRPr="00B55E8E">
        <w:t>Наименование Участника____________________________________________________</w:t>
      </w:r>
    </w:p>
    <w:p w:rsidR="00BC77D8" w:rsidRPr="00B55E8E" w:rsidRDefault="00BC77D8" w:rsidP="00BC77D8">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BC77D8" w:rsidRPr="00B55E8E" w:rsidTr="008A42D6">
        <w:tc>
          <w:tcPr>
            <w:tcW w:w="709" w:type="dxa"/>
            <w:shd w:val="clear" w:color="auto" w:fill="FFFFFF"/>
          </w:tcPr>
          <w:p w:rsidR="00BC77D8" w:rsidRPr="00B55E8E" w:rsidRDefault="00BC77D8" w:rsidP="008A42D6">
            <w:pPr>
              <w:keepNext/>
              <w:keepLines/>
              <w:jc w:val="center"/>
              <w:rPr>
                <w:b/>
                <w:sz w:val="22"/>
                <w:szCs w:val="22"/>
              </w:rPr>
            </w:pPr>
            <w:r w:rsidRPr="00B55E8E">
              <w:rPr>
                <w:b/>
                <w:sz w:val="22"/>
                <w:szCs w:val="22"/>
              </w:rPr>
              <w:t> Год</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контрагента, основание и предмет спора</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Статус Участника (истец или ответчик)</w:t>
            </w:r>
          </w:p>
        </w:tc>
        <w:tc>
          <w:tcPr>
            <w:tcW w:w="2126" w:type="dxa"/>
            <w:shd w:val="clear" w:color="auto" w:fill="FFFFFF"/>
          </w:tcPr>
          <w:p w:rsidR="00BC77D8" w:rsidRPr="00B55E8E" w:rsidRDefault="00BC77D8" w:rsidP="008A42D6">
            <w:pPr>
              <w:keepNext/>
              <w:keepLines/>
              <w:jc w:val="center"/>
              <w:rPr>
                <w:b/>
                <w:sz w:val="22"/>
                <w:szCs w:val="22"/>
              </w:rPr>
            </w:pPr>
            <w:r w:rsidRPr="00B55E8E">
              <w:rPr>
                <w:b/>
                <w:sz w:val="22"/>
                <w:szCs w:val="22"/>
              </w:rPr>
              <w:t>Место разбирательства</w:t>
            </w:r>
          </w:p>
        </w:tc>
        <w:tc>
          <w:tcPr>
            <w:tcW w:w="1843"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судебного органа</w:t>
            </w:r>
          </w:p>
        </w:tc>
        <w:tc>
          <w:tcPr>
            <w:tcW w:w="2268" w:type="dxa"/>
            <w:shd w:val="clear" w:color="auto" w:fill="FFFFFF"/>
          </w:tcPr>
          <w:p w:rsidR="00BC77D8" w:rsidRPr="00B55E8E" w:rsidRDefault="00BC77D8" w:rsidP="008A42D6">
            <w:pPr>
              <w:keepNext/>
              <w:keepLines/>
              <w:jc w:val="center"/>
              <w:rPr>
                <w:b/>
                <w:sz w:val="22"/>
                <w:szCs w:val="22"/>
              </w:rPr>
            </w:pPr>
            <w:r w:rsidRPr="00B55E8E">
              <w:rPr>
                <w:b/>
                <w:sz w:val="22"/>
                <w:szCs w:val="22"/>
              </w:rPr>
              <w:t>Оспариваемая сумма, валюта</w:t>
            </w:r>
          </w:p>
        </w:tc>
        <w:tc>
          <w:tcPr>
            <w:tcW w:w="2835" w:type="dxa"/>
            <w:shd w:val="clear" w:color="auto" w:fill="FFFFFF"/>
          </w:tcPr>
          <w:p w:rsidR="00BC77D8" w:rsidRPr="00B55E8E" w:rsidRDefault="00BC77D8" w:rsidP="008A42D6">
            <w:pPr>
              <w:keepNext/>
              <w:keepLines/>
              <w:jc w:val="center"/>
              <w:rPr>
                <w:b/>
                <w:sz w:val="22"/>
                <w:szCs w:val="22"/>
              </w:rPr>
            </w:pPr>
            <w:r w:rsidRPr="00B55E8E">
              <w:rPr>
                <w:b/>
                <w:sz w:val="22"/>
                <w:szCs w:val="22"/>
              </w:rPr>
              <w:t>Решение в ПОЛЬЗУ или ПРОТИВ Участника</w:t>
            </w:r>
          </w:p>
        </w:tc>
      </w:tr>
      <w:tr w:rsidR="00BC77D8" w:rsidRPr="00B55E8E" w:rsidTr="008A42D6">
        <w:tc>
          <w:tcPr>
            <w:tcW w:w="709"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126" w:type="dxa"/>
          </w:tcPr>
          <w:p w:rsidR="00BC77D8" w:rsidRPr="00B55E8E" w:rsidRDefault="00BC77D8" w:rsidP="008A42D6">
            <w:pPr>
              <w:jc w:val="both"/>
              <w:rPr>
                <w:sz w:val="22"/>
                <w:szCs w:val="22"/>
              </w:rPr>
            </w:pPr>
          </w:p>
        </w:tc>
        <w:tc>
          <w:tcPr>
            <w:tcW w:w="1843" w:type="dxa"/>
          </w:tcPr>
          <w:p w:rsidR="00BC77D8" w:rsidRPr="00B55E8E" w:rsidRDefault="00BC77D8" w:rsidP="008A42D6">
            <w:pPr>
              <w:jc w:val="both"/>
              <w:rPr>
                <w:sz w:val="22"/>
                <w:szCs w:val="22"/>
              </w:rPr>
            </w:pPr>
          </w:p>
        </w:tc>
        <w:tc>
          <w:tcPr>
            <w:tcW w:w="2268" w:type="dxa"/>
          </w:tcPr>
          <w:p w:rsidR="00BC77D8" w:rsidRPr="00B55E8E" w:rsidRDefault="00BC77D8" w:rsidP="008A42D6">
            <w:pPr>
              <w:jc w:val="both"/>
              <w:rPr>
                <w:sz w:val="22"/>
                <w:szCs w:val="22"/>
              </w:rPr>
            </w:pPr>
          </w:p>
        </w:tc>
        <w:tc>
          <w:tcPr>
            <w:tcW w:w="2835" w:type="dxa"/>
          </w:tcPr>
          <w:p w:rsidR="00BC77D8" w:rsidRPr="00B55E8E" w:rsidRDefault="00BC77D8" w:rsidP="008A42D6">
            <w:pPr>
              <w:jc w:val="both"/>
              <w:rPr>
                <w:sz w:val="22"/>
                <w:szCs w:val="22"/>
              </w:rPr>
            </w:pPr>
          </w:p>
        </w:tc>
      </w:tr>
    </w:tbl>
    <w:p w:rsidR="00BC77D8" w:rsidRPr="00B55E8E" w:rsidRDefault="00BC77D8" w:rsidP="00BC77D8">
      <w:pPr>
        <w:ind w:left="567"/>
      </w:pPr>
    </w:p>
    <w:p w:rsidR="00BC77D8" w:rsidRPr="00B55E8E" w:rsidRDefault="00BC77D8" w:rsidP="00BC77D8">
      <w:pPr>
        <w:ind w:left="567"/>
      </w:pPr>
      <w:r w:rsidRPr="00B55E8E">
        <w:t>Подпись Участника</w:t>
      </w:r>
      <w:r w:rsidRPr="00B55E8E">
        <w:tab/>
      </w:r>
      <w:r w:rsidRPr="00B55E8E">
        <w:tab/>
        <w:t>_______________/_______________(ФИО, должность)</w:t>
      </w:r>
    </w:p>
    <w:p w:rsidR="00BC77D8" w:rsidRPr="00B55E8E" w:rsidRDefault="00BC77D8" w:rsidP="00BC77D8">
      <w:pPr>
        <w:ind w:left="567"/>
      </w:pPr>
      <w:r w:rsidRPr="00B55E8E">
        <w:t>Дата</w:t>
      </w:r>
    </w:p>
    <w:p w:rsidR="00BC77D8" w:rsidRPr="00B55E8E" w:rsidRDefault="00BC77D8" w:rsidP="00BC77D8">
      <w:pPr>
        <w:ind w:left="567"/>
      </w:pPr>
      <w:r w:rsidRPr="00B55E8E">
        <w:t>м.п.</w:t>
      </w:r>
    </w:p>
    <w:p w:rsidR="00BC77D8" w:rsidRPr="00B55E8E" w:rsidRDefault="00BC77D8" w:rsidP="00BC77D8">
      <w:pPr>
        <w:pBdr>
          <w:bottom w:val="single" w:sz="12" w:space="1" w:color="auto"/>
        </w:pBdr>
        <w:ind w:left="567"/>
        <w:jc w:val="center"/>
      </w:pPr>
      <w:r w:rsidRPr="00B55E8E">
        <w:t>конец формы</w:t>
      </w:r>
    </w:p>
    <w:p w:rsidR="00BC77D8" w:rsidRPr="00B55E8E" w:rsidRDefault="00BC77D8" w:rsidP="00BC77D8">
      <w:pPr>
        <w:ind w:left="567"/>
        <w:jc w:val="center"/>
      </w:pPr>
    </w:p>
    <w:p w:rsidR="00BC77D8" w:rsidRPr="00B55E8E" w:rsidRDefault="00BC77D8" w:rsidP="00BC77D8">
      <w:pPr>
        <w:keepNext/>
        <w:tabs>
          <w:tab w:val="left" w:pos="1276"/>
        </w:tabs>
        <w:spacing w:before="120" w:after="120"/>
        <w:ind w:left="567"/>
        <w:outlineLvl w:val="2"/>
        <w:rPr>
          <w:b/>
          <w:bCs/>
          <w:sz w:val="26"/>
          <w:szCs w:val="26"/>
        </w:rPr>
      </w:pPr>
      <w:r w:rsidRPr="00B55E8E">
        <w:rPr>
          <w:b/>
          <w:bCs/>
          <w:sz w:val="26"/>
          <w:szCs w:val="26"/>
        </w:rPr>
        <w:t>6.9.2 Инструкции по заполнению</w:t>
      </w:r>
    </w:p>
    <w:p w:rsidR="00BC77D8" w:rsidRPr="00B55E8E" w:rsidRDefault="00BC77D8" w:rsidP="00BC77D8">
      <w:pPr>
        <w:tabs>
          <w:tab w:val="left" w:pos="1418"/>
        </w:tabs>
        <w:spacing w:before="120" w:after="60"/>
        <w:ind w:firstLine="567"/>
        <w:jc w:val="both"/>
        <w:outlineLvl w:val="3"/>
        <w:rPr>
          <w:bCs/>
        </w:rPr>
      </w:pPr>
      <w:r w:rsidRPr="00B55E8E">
        <w:rPr>
          <w:bCs/>
        </w:rPr>
        <w:t>6.9.2.1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tabs>
          <w:tab w:val="left" w:pos="1418"/>
        </w:tabs>
        <w:spacing w:before="120" w:after="60"/>
        <w:ind w:firstLine="567"/>
        <w:jc w:val="both"/>
        <w:outlineLvl w:val="3"/>
        <w:rPr>
          <w:bCs/>
        </w:rPr>
      </w:pPr>
      <w:r w:rsidRPr="00B55E8E">
        <w:rPr>
          <w:bCs/>
        </w:rPr>
        <w:t>6.9.2.2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8A42D6" w:rsidRPr="00B55E8E" w:rsidRDefault="008A42D6" w:rsidP="00BC77D8">
      <w:pPr>
        <w:tabs>
          <w:tab w:val="left" w:pos="1418"/>
        </w:tabs>
        <w:spacing w:before="120" w:after="60"/>
        <w:ind w:firstLine="567"/>
        <w:jc w:val="both"/>
        <w:outlineLvl w:val="3"/>
        <w:rPr>
          <w:bCs/>
        </w:rPr>
      </w:pPr>
      <w:r>
        <w:rPr>
          <w:bCs/>
        </w:rPr>
        <w:t xml:space="preserve">6.9.2.3. Если участник не участвовал </w:t>
      </w:r>
      <w:r w:rsidR="00304D06">
        <w:rPr>
          <w:bCs/>
        </w:rPr>
        <w:t xml:space="preserve">в судебных разбирательствах </w:t>
      </w:r>
      <w:r>
        <w:rPr>
          <w:bCs/>
        </w:rPr>
        <w:t>за по</w:t>
      </w:r>
      <w:r w:rsidR="00304D06">
        <w:rPr>
          <w:bCs/>
        </w:rPr>
        <w:t>следние 2 года, то в Справке указывается фраза: «За последние 2 года в судебных разбирательствах не участвовал».</w:t>
      </w:r>
    </w:p>
    <w:p w:rsidR="00BC77D8" w:rsidRPr="00B510B6" w:rsidRDefault="00BC77D8" w:rsidP="00BC77D8">
      <w:pPr>
        <w:pStyle w:val="20"/>
      </w:pPr>
      <w:r>
        <w:lastRenderedPageBreak/>
        <w:t>6.10</w:t>
      </w:r>
      <w:r w:rsidRPr="00B510B6">
        <w:t xml:space="preserve"> Опись документов</w:t>
      </w:r>
    </w:p>
    <w:p w:rsidR="00BC77D8" w:rsidRPr="00B510B6" w:rsidRDefault="00BC77D8" w:rsidP="00BC77D8">
      <w:pPr>
        <w:pStyle w:val="31"/>
        <w:pBdr>
          <w:bottom w:val="single" w:sz="12" w:space="1" w:color="auto"/>
        </w:pBdr>
      </w:pPr>
      <w:r>
        <w:t>6.10</w:t>
      </w:r>
      <w:r w:rsidRPr="00B510B6">
        <w:t>.1</w:t>
      </w:r>
      <w:r>
        <w:t xml:space="preserve"> Форма описи документов (Форма 10</w:t>
      </w:r>
      <w:r w:rsidRPr="00B510B6">
        <w:t>)</w:t>
      </w:r>
    </w:p>
    <w:p w:rsidR="00BC77D8" w:rsidRPr="00B510B6" w:rsidRDefault="00BC77D8" w:rsidP="00BC77D8">
      <w:pPr>
        <w:ind w:left="567"/>
        <w:jc w:val="center"/>
      </w:pPr>
      <w:r w:rsidRPr="00B510B6">
        <w:t>начало формы</w:t>
      </w:r>
    </w:p>
    <w:p w:rsidR="00BC77D8" w:rsidRPr="00B510B6" w:rsidRDefault="00BC77D8" w:rsidP="00BC77D8">
      <w:pPr>
        <w:ind w:left="567"/>
        <w:rPr>
          <w:b/>
          <w:i/>
        </w:rPr>
      </w:pPr>
      <w:r w:rsidRPr="00B510B6">
        <w:rPr>
          <w:b/>
          <w:i/>
        </w:rPr>
        <w:t>Открытый Запрос предложений № ___________________</w:t>
      </w:r>
    </w:p>
    <w:p w:rsidR="00BC77D8" w:rsidRPr="00B510B6" w:rsidRDefault="00BC77D8" w:rsidP="00BC77D8">
      <w:pPr>
        <w:ind w:left="567"/>
      </w:pPr>
    </w:p>
    <w:p w:rsidR="00BC77D8" w:rsidRPr="00B510B6" w:rsidRDefault="00BC77D8" w:rsidP="00BC77D8">
      <w:pPr>
        <w:ind w:left="567"/>
        <w:jc w:val="center"/>
        <w:rPr>
          <w:b/>
        </w:rPr>
      </w:pPr>
      <w:r w:rsidRPr="00B510B6">
        <w:rPr>
          <w:b/>
        </w:rPr>
        <w:t>ОПИСЬ ДОКУМЕНТОВ, ПРИЛАГАЕМЫХ К ЗАЯВКЕ НА УЧАСТИЕ</w:t>
      </w:r>
    </w:p>
    <w:p w:rsidR="00BC77D8" w:rsidRPr="00B510B6" w:rsidRDefault="00BC77D8" w:rsidP="00BC77D8">
      <w:pPr>
        <w:ind w:left="567"/>
        <w:jc w:val="center"/>
        <w:rPr>
          <w:b/>
        </w:rPr>
      </w:pPr>
      <w:r w:rsidRPr="00B510B6">
        <w:rPr>
          <w:b/>
        </w:rPr>
        <w:t>В ОТКРЫТОМ ЗАПРОСЕ ПРЕДЛОЖЕНИЙ</w:t>
      </w:r>
    </w:p>
    <w:p w:rsidR="00BC77D8" w:rsidRPr="00B510B6" w:rsidRDefault="00BC77D8" w:rsidP="00BC77D8">
      <w:pPr>
        <w:ind w:left="567"/>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BC77D8" w:rsidRPr="00B510B6" w:rsidTr="00BE3AC6">
        <w:trPr>
          <w:cantSplit/>
          <w:trHeight w:val="20"/>
          <w:tblHeader/>
          <w:jc w:val="center"/>
        </w:trPr>
        <w:tc>
          <w:tcPr>
            <w:tcW w:w="1719" w:type="dxa"/>
            <w:shd w:val="pct5" w:color="000000" w:fill="FFFFFF"/>
            <w:vAlign w:val="center"/>
          </w:tcPr>
          <w:p w:rsidR="00BC77D8" w:rsidRPr="00B510B6" w:rsidRDefault="00BC77D8" w:rsidP="00BE3AC6">
            <w:pPr>
              <w:pStyle w:val="aff9"/>
            </w:pPr>
            <w:r w:rsidRPr="00B510B6">
              <w:t>№№</w:t>
            </w:r>
            <w:r w:rsidR="00BE3AC6">
              <w:t xml:space="preserve"> </w:t>
            </w:r>
            <w:r w:rsidRPr="00B510B6">
              <w:t>п/п</w:t>
            </w:r>
          </w:p>
        </w:tc>
        <w:tc>
          <w:tcPr>
            <w:tcW w:w="7627" w:type="dxa"/>
            <w:shd w:val="pct5" w:color="000000" w:fill="FFFFFF"/>
            <w:vAlign w:val="center"/>
          </w:tcPr>
          <w:p w:rsidR="00BC77D8" w:rsidRPr="00B510B6" w:rsidRDefault="00BC77D8" w:rsidP="008A42D6">
            <w:pPr>
              <w:pStyle w:val="aff9"/>
            </w:pPr>
            <w:r w:rsidRPr="00B510B6">
              <w:t>Наименование</w:t>
            </w:r>
          </w:p>
        </w:tc>
        <w:tc>
          <w:tcPr>
            <w:tcW w:w="2840" w:type="dxa"/>
            <w:shd w:val="pct5" w:color="000000" w:fill="FFFFFF"/>
            <w:vAlign w:val="center"/>
          </w:tcPr>
          <w:p w:rsidR="00BC77D8" w:rsidRPr="00B510B6" w:rsidRDefault="00BC77D8" w:rsidP="008A42D6">
            <w:pPr>
              <w:pStyle w:val="aff9"/>
            </w:pPr>
            <w:r w:rsidRPr="00B510B6">
              <w:t>Количество листов</w:t>
            </w: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1.</w:t>
            </w:r>
          </w:p>
        </w:tc>
        <w:tc>
          <w:tcPr>
            <w:tcW w:w="7627" w:type="dxa"/>
          </w:tcPr>
          <w:p w:rsidR="00BC77D8" w:rsidRPr="00B510B6" w:rsidRDefault="00BC77D8" w:rsidP="008A42D6">
            <w:pPr>
              <w:pStyle w:val="afff5"/>
            </w:pPr>
            <w:r w:rsidRPr="00B510B6">
              <w:t>Письмо о подаче Заявки на участие в Запросе предложений (Форма 1)</w:t>
            </w: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2.</w:t>
            </w:r>
          </w:p>
        </w:tc>
        <w:tc>
          <w:tcPr>
            <w:tcW w:w="7627" w:type="dxa"/>
          </w:tcPr>
          <w:p w:rsidR="00BC77D8" w:rsidRPr="00B510B6" w:rsidRDefault="00BC77D8" w:rsidP="008A42D6">
            <w:pPr>
              <w:pStyle w:val="afff5"/>
            </w:pPr>
            <w:r w:rsidRPr="00B510B6">
              <w:t>Коммерческое предложение (Форма 2)</w:t>
            </w: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3.</w:t>
            </w:r>
          </w:p>
        </w:tc>
        <w:tc>
          <w:tcPr>
            <w:tcW w:w="7627" w:type="dxa"/>
          </w:tcPr>
          <w:p w:rsidR="00BC77D8" w:rsidRPr="00B510B6" w:rsidRDefault="00BC77D8" w:rsidP="008A42D6">
            <w:pPr>
              <w:pStyle w:val="afff5"/>
            </w:pPr>
            <w:r w:rsidRPr="00B510B6">
              <w:t>…..</w:t>
            </w: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2186" w:type="dxa"/>
            <w:gridSpan w:val="3"/>
            <w:vAlign w:val="center"/>
          </w:tcPr>
          <w:p w:rsidR="00BC77D8" w:rsidRPr="00B510B6" w:rsidRDefault="00BC77D8" w:rsidP="008A42D6">
            <w:pPr>
              <w:pStyle w:val="aff9"/>
            </w:pPr>
            <w:r w:rsidRPr="00B510B6">
              <w:t>Документы, подтверждающие правоспособность и квалификацию Участника:</w:t>
            </w: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w:t>
            </w:r>
          </w:p>
        </w:tc>
        <w:tc>
          <w:tcPr>
            <w:tcW w:w="7627" w:type="dxa"/>
            <w:vAlign w:val="center"/>
          </w:tcPr>
          <w:p w:rsidR="00BC77D8" w:rsidRPr="00B510B6" w:rsidRDefault="00BC77D8" w:rsidP="008A42D6">
            <w:pPr>
              <w:pStyle w:val="afff5"/>
            </w:pP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2840"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10</w:t>
      </w:r>
      <w:r w:rsidRPr="00B510B6">
        <w:t>.2 Инструкции по заполнению</w:t>
      </w:r>
    </w:p>
    <w:p w:rsidR="00BC77D8" w:rsidRPr="00B510B6" w:rsidRDefault="00BC77D8" w:rsidP="00BC77D8">
      <w:pPr>
        <w:pStyle w:val="43"/>
      </w:pPr>
      <w:r>
        <w:t>6.10</w:t>
      </w:r>
      <w:r w:rsidRPr="00B510B6">
        <w:t>.2.1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Pr="00B510B6" w:rsidRDefault="00BC77D8" w:rsidP="00BC77D8">
      <w:pPr>
        <w:pStyle w:val="43"/>
      </w:pPr>
      <w:r>
        <w:t>6.10</w:t>
      </w:r>
      <w:r w:rsidRPr="00B510B6">
        <w:t>.2.2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B510B6" w:rsidRDefault="00BC77D8" w:rsidP="00BC77D8">
      <w:pPr>
        <w:pStyle w:val="43"/>
      </w:pPr>
      <w:r>
        <w:t>6.10</w:t>
      </w:r>
      <w:r w:rsidRPr="00B510B6">
        <w:t>.2.3 Участник Запроса предложений должен перечислить и указать объем каждого из поименованных в Описи документов.</w:t>
      </w:r>
    </w:p>
    <w:p w:rsidR="00BC77D8" w:rsidRPr="00B510B6" w:rsidRDefault="00BC77D8" w:rsidP="00BC77D8">
      <w:pPr>
        <w:pStyle w:val="43"/>
      </w:pPr>
      <w:r>
        <w:t>6.10</w:t>
      </w:r>
      <w:r w:rsidRPr="00B510B6">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br w:type="page"/>
      </w:r>
      <w:r w:rsidRPr="00B510B6">
        <w:lastRenderedPageBreak/>
        <w:t>6.1</w:t>
      </w:r>
      <w:r>
        <w:t>1</w:t>
      </w:r>
      <w:r w:rsidRPr="00B510B6">
        <w:t xml:space="preserve"> Согласие физического лица на обработку своих персональных данных</w:t>
      </w:r>
    </w:p>
    <w:p w:rsidR="00BC77D8" w:rsidRPr="00B510B6" w:rsidRDefault="00BC77D8" w:rsidP="00BC77D8">
      <w:pPr>
        <w:pStyle w:val="31"/>
        <w:numPr>
          <w:ilvl w:val="2"/>
          <w:numId w:val="0"/>
        </w:numPr>
        <w:pBdr>
          <w:bottom w:val="single" w:sz="12" w:space="1" w:color="auto"/>
        </w:pBdr>
        <w:ind w:firstLine="567"/>
      </w:pPr>
      <w:r>
        <w:t>6.11</w:t>
      </w:r>
      <w:r w:rsidRPr="00B510B6">
        <w:t>.1 Форма справки Согласие физического лица на обработку своих персональных данных (Форма 1</w:t>
      </w:r>
      <w:r>
        <w:t>1</w:t>
      </w:r>
      <w:r w:rsidRPr="00B510B6">
        <w:t>)</w:t>
      </w:r>
    </w:p>
    <w:p w:rsidR="00BC77D8" w:rsidRPr="00B510B6" w:rsidRDefault="00BC77D8" w:rsidP="00BC77D8">
      <w:pPr>
        <w:jc w:val="center"/>
      </w:pPr>
      <w:r w:rsidRPr="00B510B6">
        <w:t>начало формы</w:t>
      </w:r>
    </w:p>
    <w:p w:rsidR="00BC77D8" w:rsidRPr="00B510B6" w:rsidRDefault="00BC77D8" w:rsidP="00BC77D8">
      <w:pPr>
        <w:jc w:val="center"/>
      </w:pPr>
    </w:p>
    <w:p w:rsidR="00BC77D8" w:rsidRPr="009D2114" w:rsidRDefault="00BC77D8" w:rsidP="00BC77D8">
      <w:pPr>
        <w:tabs>
          <w:tab w:val="num" w:pos="1134"/>
        </w:tabs>
        <w:spacing w:line="288" w:lineRule="auto"/>
        <w:jc w:val="center"/>
        <w:rPr>
          <w:b/>
        </w:rPr>
      </w:pPr>
      <w:r w:rsidRPr="009D2114">
        <w:rPr>
          <w:b/>
        </w:rPr>
        <w:t>СОГЛАСИЕ ФИЗИЧЕСКОГО ЛИЦА НА ОБРАБОТКУ СВОИХ ПЕРСОНАЛЬНЫХ ДАННЫХ</w:t>
      </w:r>
    </w:p>
    <w:p w:rsidR="00BC77D8" w:rsidRPr="00B510B6" w:rsidRDefault="00BC77D8" w:rsidP="00BE3AC6">
      <w:pPr>
        <w:tabs>
          <w:tab w:val="num" w:pos="1134"/>
        </w:tabs>
        <w:jc w:val="both"/>
        <w:rPr>
          <w:b/>
          <w:i/>
        </w:rPr>
      </w:pPr>
      <w:r w:rsidRPr="00B510B6">
        <w:t xml:space="preserve">Запрос предложений № </w:t>
      </w:r>
      <w:r w:rsidRPr="00B510B6">
        <w:rPr>
          <w:b/>
          <w:i/>
        </w:rPr>
        <w:t>___________________</w:t>
      </w:r>
    </w:p>
    <w:p w:rsidR="00BC77D8" w:rsidRPr="00B510B6" w:rsidRDefault="00BC77D8" w:rsidP="00BE3AC6">
      <w:pPr>
        <w:jc w:val="both"/>
      </w:pPr>
      <w:r w:rsidRPr="00B510B6">
        <w:t>Наименование Участника_______________</w:t>
      </w:r>
      <w:r>
        <w:t>_______________________________________________________________________________</w:t>
      </w:r>
      <w:r w:rsidRPr="00B510B6">
        <w:t>__</w:t>
      </w:r>
    </w:p>
    <w:p w:rsidR="00BC77D8" w:rsidRPr="00B510B6" w:rsidRDefault="00BC77D8" w:rsidP="00BE3AC6">
      <w:pPr>
        <w:jc w:val="both"/>
      </w:pPr>
    </w:p>
    <w:p w:rsidR="00BC77D8" w:rsidRPr="00B510B6" w:rsidRDefault="00BC77D8" w:rsidP="00BE3AC6">
      <w:pPr>
        <w:jc w:val="both"/>
      </w:pPr>
      <w:r w:rsidRPr="00B510B6">
        <w:t>Я ______________________________________________________</w:t>
      </w:r>
      <w:r>
        <w:t>________________________________________________</w:t>
      </w:r>
      <w:r w:rsidRPr="00B510B6">
        <w:t>______________</w:t>
      </w:r>
    </w:p>
    <w:p w:rsidR="00BC77D8" w:rsidRPr="00B510B6" w:rsidRDefault="00BC77D8" w:rsidP="00BE3AC6">
      <w:pPr>
        <w:tabs>
          <w:tab w:val="left" w:leader="underscore" w:pos="6660"/>
        </w:tabs>
        <w:autoSpaceDE w:val="0"/>
        <w:autoSpaceDN w:val="0"/>
        <w:adjustRightInd w:val="0"/>
        <w:jc w:val="both"/>
      </w:pPr>
      <w:r w:rsidRPr="00B510B6">
        <w:t>проживающий по адресу: ________________________________________</w:t>
      </w:r>
      <w:r>
        <w:t>_______________________________________________</w:t>
      </w:r>
      <w:r w:rsidRPr="00B510B6">
        <w:t>_____</w:t>
      </w:r>
      <w:r>
        <w:t>_</w:t>
      </w:r>
      <w:r w:rsidRPr="00B510B6">
        <w:t>___</w:t>
      </w:r>
    </w:p>
    <w:p w:rsidR="00BC77D8" w:rsidRPr="00B510B6" w:rsidRDefault="00BC77D8" w:rsidP="00BE3AC6">
      <w:pPr>
        <w:tabs>
          <w:tab w:val="left" w:pos="3240"/>
          <w:tab w:val="left" w:pos="5551"/>
        </w:tabs>
        <w:autoSpaceDE w:val="0"/>
        <w:autoSpaceDN w:val="0"/>
        <w:adjustRightInd w:val="0"/>
        <w:jc w:val="both"/>
      </w:pPr>
      <w:r w:rsidRPr="00B510B6">
        <w:t>паспорт серии ___________ № ____________, выдан _______________________</w:t>
      </w:r>
      <w:r>
        <w:t>_________________________________________________</w:t>
      </w:r>
      <w:r w:rsidRPr="00B510B6">
        <w:t>__</w:t>
      </w:r>
    </w:p>
    <w:p w:rsidR="00BC77D8" w:rsidRPr="00B510B6" w:rsidRDefault="00BC77D8" w:rsidP="00BE3AC6">
      <w:pPr>
        <w:autoSpaceDE w:val="0"/>
        <w:autoSpaceDN w:val="0"/>
        <w:adjustRightInd w:val="0"/>
        <w:jc w:val="both"/>
      </w:pPr>
      <w:r w:rsidRPr="00B510B6">
        <w:t>____________________________________________________________________</w:t>
      </w:r>
      <w:r>
        <w:t>________________________________________________</w:t>
      </w:r>
      <w:r w:rsidRPr="00B510B6">
        <w:t>__</w:t>
      </w:r>
    </w:p>
    <w:p w:rsidR="00BC77D8" w:rsidRPr="00B510B6" w:rsidRDefault="00BC77D8" w:rsidP="00BE3AC6">
      <w:pPr>
        <w:autoSpaceDE w:val="0"/>
        <w:autoSpaceDN w:val="0"/>
        <w:adjustRightInd w:val="0"/>
        <w:jc w:val="center"/>
        <w:rPr>
          <w:b/>
          <w:bCs/>
        </w:rPr>
      </w:pPr>
      <w:r w:rsidRPr="00B510B6">
        <w:rPr>
          <w:b/>
          <w:bCs/>
        </w:rPr>
        <w:t>(орган, выдавший паспорт / дата выдачи)</w:t>
      </w:r>
    </w:p>
    <w:p w:rsidR="00BC77D8" w:rsidRPr="00B510B6" w:rsidRDefault="00BC77D8" w:rsidP="00BE3AC6">
      <w:pPr>
        <w:autoSpaceDE w:val="0"/>
        <w:autoSpaceDN w:val="0"/>
        <w:adjustRightInd w:val="0"/>
        <w:jc w:val="both"/>
      </w:pPr>
      <w:r w:rsidRPr="00B510B6">
        <w:t>в соответствии с Федеральным законом «О персональных данных» своей волей и в своем интересе выражаю ООО «</w:t>
      </w:r>
      <w:r>
        <w:t>Ситэк</w:t>
      </w:r>
      <w:r w:rsidRPr="00B510B6">
        <w:t>» согласие на обработку</w:t>
      </w:r>
      <w:r>
        <w:t>, публикацию</w:t>
      </w:r>
      <w:r w:rsidRPr="00B510B6">
        <w:t xml:space="preserve"> и передачу своих персональных данных.</w:t>
      </w:r>
    </w:p>
    <w:p w:rsidR="00BC77D8" w:rsidRDefault="00BC77D8" w:rsidP="00BE3AC6">
      <w:pPr>
        <w:autoSpaceDE w:val="0"/>
        <w:autoSpaceDN w:val="0"/>
        <w:adjustRightInd w:val="0"/>
        <w:ind w:firstLine="709"/>
        <w:jc w:val="both"/>
      </w:pPr>
      <w:r w:rsidRPr="00B510B6">
        <w:t>Согласие вступает в силу со дня передачи мною в ООО «</w:t>
      </w:r>
      <w:r>
        <w:t>Ситэк</w:t>
      </w:r>
      <w:r w:rsidRPr="00B510B6">
        <w:t>» моих персональных данных и действует до окончания срока действия Заявки на участие в запросе предложений.</w:t>
      </w:r>
    </w:p>
    <w:p w:rsidR="00BC77D8" w:rsidRPr="009D2114" w:rsidRDefault="00BC77D8" w:rsidP="00BE3AC6">
      <w:pPr>
        <w:autoSpaceDE w:val="0"/>
        <w:autoSpaceDN w:val="0"/>
        <w:adjustRightInd w:val="0"/>
        <w:jc w:val="both"/>
      </w:pPr>
      <w:r w:rsidRPr="009D2114">
        <w:t>В случае неправомерного использования персональных данных согла</w:t>
      </w:r>
      <w:r>
        <w:t>сие</w:t>
      </w:r>
      <w:r w:rsidRPr="009D2114">
        <w:t xml:space="preserve"> отзывается письменным заявлением субъекта персональных данных.</w:t>
      </w:r>
    </w:p>
    <w:p w:rsidR="00BC77D8" w:rsidRPr="009D2114" w:rsidRDefault="00BC77D8" w:rsidP="00BE3AC6">
      <w:pPr>
        <w:autoSpaceDE w:val="0"/>
        <w:autoSpaceDN w:val="0"/>
        <w:adjustRightInd w:val="0"/>
        <w:ind w:left="720"/>
        <w:jc w:val="both"/>
      </w:pPr>
      <w:r w:rsidRPr="009D2114">
        <w:t>Данное соглашение действует в полном соответствии с Федеральным законом № 152 от 02.07.2006 г. «О защите персональных данных»</w:t>
      </w:r>
    </w:p>
    <w:p w:rsidR="00BC77D8" w:rsidRPr="00B510B6" w:rsidRDefault="00BC77D8" w:rsidP="00BE3AC6">
      <w:pPr>
        <w:autoSpaceDE w:val="0"/>
        <w:autoSpaceDN w:val="0"/>
        <w:adjustRightInd w:val="0"/>
        <w:ind w:firstLine="709"/>
        <w:jc w:val="both"/>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C77D8" w:rsidRPr="00B510B6" w:rsidTr="008A42D6">
        <w:trPr>
          <w:trHeight w:val="289"/>
        </w:trPr>
        <w:tc>
          <w:tcPr>
            <w:tcW w:w="5176" w:type="dxa"/>
            <w:vAlign w:val="bottom"/>
          </w:tcPr>
          <w:p w:rsidR="00BC77D8" w:rsidRPr="00B510B6" w:rsidRDefault="00BC77D8" w:rsidP="00BE3AC6">
            <w:pPr>
              <w:widowControl w:val="0"/>
            </w:pPr>
          </w:p>
        </w:tc>
        <w:tc>
          <w:tcPr>
            <w:tcW w:w="2226" w:type="dxa"/>
            <w:vAlign w:val="bottom"/>
          </w:tcPr>
          <w:p w:rsidR="00BC77D8" w:rsidRPr="00B510B6" w:rsidRDefault="00BC77D8" w:rsidP="00BE3AC6">
            <w:pPr>
              <w:widowControl w:val="0"/>
            </w:pPr>
            <w:r w:rsidRPr="00B510B6">
              <w:t>_____________/</w:t>
            </w:r>
          </w:p>
        </w:tc>
        <w:tc>
          <w:tcPr>
            <w:tcW w:w="2629" w:type="dxa"/>
            <w:vAlign w:val="bottom"/>
          </w:tcPr>
          <w:p w:rsidR="00BC77D8" w:rsidRPr="00B510B6" w:rsidRDefault="00BC77D8" w:rsidP="00BE3AC6">
            <w:pPr>
              <w:widowControl w:val="0"/>
            </w:pPr>
            <w:r w:rsidRPr="00B510B6">
              <w:t>_________________</w:t>
            </w:r>
          </w:p>
        </w:tc>
      </w:tr>
      <w:tr w:rsidR="00BC77D8" w:rsidRPr="00B510B6" w:rsidTr="008A42D6">
        <w:trPr>
          <w:trHeight w:val="413"/>
        </w:trPr>
        <w:tc>
          <w:tcPr>
            <w:tcW w:w="5176" w:type="dxa"/>
          </w:tcPr>
          <w:p w:rsidR="00BC77D8" w:rsidRPr="00B510B6" w:rsidRDefault="00BC77D8" w:rsidP="00BE3AC6">
            <w:pPr>
              <w:widowControl w:val="0"/>
              <w:jc w:val="center"/>
              <w:rPr>
                <w:i/>
              </w:rPr>
            </w:pPr>
          </w:p>
        </w:tc>
        <w:tc>
          <w:tcPr>
            <w:tcW w:w="2226" w:type="dxa"/>
            <w:vAlign w:val="bottom"/>
          </w:tcPr>
          <w:p w:rsidR="00BC77D8" w:rsidRPr="00B510B6" w:rsidRDefault="00BC77D8" w:rsidP="00BE3AC6">
            <w:pPr>
              <w:widowControl w:val="0"/>
              <w:jc w:val="center"/>
              <w:rPr>
                <w:i/>
              </w:rPr>
            </w:pPr>
            <w:r w:rsidRPr="00B510B6">
              <w:rPr>
                <w:i/>
              </w:rPr>
              <w:t>(подпись)</w:t>
            </w:r>
          </w:p>
          <w:p w:rsidR="00BC77D8" w:rsidRPr="00B510B6" w:rsidRDefault="00BC77D8" w:rsidP="00BE3AC6">
            <w:pPr>
              <w:widowControl w:val="0"/>
              <w:jc w:val="center"/>
            </w:pPr>
            <w:r w:rsidRPr="00B510B6">
              <w:t>м.п.</w:t>
            </w:r>
          </w:p>
        </w:tc>
        <w:tc>
          <w:tcPr>
            <w:tcW w:w="2629" w:type="dxa"/>
          </w:tcPr>
          <w:p w:rsidR="00BC77D8" w:rsidRPr="00B510B6" w:rsidRDefault="00BC77D8" w:rsidP="00BE3AC6">
            <w:pPr>
              <w:widowControl w:val="0"/>
              <w:rPr>
                <w:i/>
              </w:rPr>
            </w:pPr>
            <w:r w:rsidRPr="00B510B6">
              <w:rPr>
                <w:i/>
              </w:rPr>
              <w:t>(Фамилия и инициалы)</w:t>
            </w:r>
          </w:p>
        </w:tc>
      </w:tr>
    </w:tbl>
    <w:p w:rsidR="00BC77D8" w:rsidRPr="00B510B6" w:rsidRDefault="00BC77D8" w:rsidP="00BE3AC6">
      <w:pPr>
        <w:tabs>
          <w:tab w:val="left" w:pos="5387"/>
        </w:tabs>
        <w:autoSpaceDE w:val="0"/>
        <w:autoSpaceDN w:val="0"/>
        <w:adjustRightInd w:val="0"/>
        <w:ind w:firstLine="526"/>
        <w:jc w:val="both"/>
      </w:pPr>
      <w:r w:rsidRPr="00B510B6">
        <w:t>«___»__________20__г.</w:t>
      </w:r>
    </w:p>
    <w:p w:rsidR="00BE3AC6" w:rsidRDefault="00BC77D8" w:rsidP="00BE3AC6">
      <w:pPr>
        <w:pBdr>
          <w:bottom w:val="single" w:sz="12" w:space="1" w:color="auto"/>
        </w:pBdr>
        <w:ind w:left="567"/>
        <w:jc w:val="center"/>
      </w:pPr>
      <w:r w:rsidRPr="00B510B6">
        <w:t>конец формы</w:t>
      </w:r>
    </w:p>
    <w:p w:rsidR="00BC77D8" w:rsidRPr="00BE3AC6" w:rsidRDefault="00BC77D8" w:rsidP="00BE3AC6">
      <w:pPr>
        <w:pBdr>
          <w:bottom w:val="single" w:sz="12" w:space="1" w:color="auto"/>
        </w:pBdr>
        <w:ind w:left="567"/>
        <w:rPr>
          <w:b/>
        </w:rPr>
      </w:pPr>
      <w:r w:rsidRPr="00BE3AC6">
        <w:rPr>
          <w:b/>
        </w:rPr>
        <w:t>6.11.2 Инструкции по заполнению</w:t>
      </w:r>
    </w:p>
    <w:p w:rsidR="00BC77D8" w:rsidRPr="00B510B6" w:rsidRDefault="00BC77D8" w:rsidP="00BC77D8">
      <w:pPr>
        <w:spacing w:line="288" w:lineRule="auto"/>
        <w:ind w:left="993" w:hanging="993"/>
        <w:jc w:val="both"/>
        <w:rPr>
          <w:rFonts w:eastAsia="Courier New"/>
        </w:rPr>
      </w:pPr>
      <w:r w:rsidRPr="00B510B6">
        <w:rPr>
          <w:b/>
        </w:rPr>
        <w:t>6.1</w:t>
      </w:r>
      <w:r>
        <w:rPr>
          <w:b/>
        </w:rPr>
        <w:t>1</w:t>
      </w:r>
      <w:r w:rsidRPr="00B510B6">
        <w:rPr>
          <w:b/>
        </w:rPr>
        <w:t>.2.1.</w:t>
      </w:r>
      <w:r w:rsidRPr="00B510B6">
        <w:t xml:space="preserve"> 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rsidR="00BC77D8" w:rsidRDefault="00BC77D8" w:rsidP="00BC77D8">
      <w:pPr>
        <w:spacing w:line="288" w:lineRule="auto"/>
        <w:ind w:left="993" w:hanging="993"/>
        <w:jc w:val="both"/>
      </w:pPr>
      <w:r>
        <w:rPr>
          <w:b/>
        </w:rPr>
        <w:t>6.11</w:t>
      </w:r>
      <w:r w:rsidRPr="00B510B6">
        <w:rPr>
          <w:b/>
        </w:rPr>
        <w:t>.2.2</w:t>
      </w:r>
      <w:r w:rsidRPr="00B510B6">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r>
        <w:t>Ситэк</w:t>
      </w:r>
      <w:r w:rsidRPr="00B510B6">
        <w:t>».</w:t>
      </w:r>
    </w:p>
    <w:sectPr w:rsidR="00BC77D8"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15C" w:rsidRDefault="0064615C">
      <w:r>
        <w:separator/>
      </w:r>
    </w:p>
    <w:p w:rsidR="0064615C" w:rsidRDefault="0064615C"/>
  </w:endnote>
  <w:endnote w:type="continuationSeparator" w:id="0">
    <w:p w:rsidR="0064615C" w:rsidRDefault="0064615C">
      <w:r>
        <w:continuationSeparator/>
      </w:r>
    </w:p>
    <w:p w:rsidR="0064615C" w:rsidRDefault="006461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15C" w:rsidRDefault="0064615C" w:rsidP="00311D38">
    <w:pPr>
      <w:pStyle w:val="ae"/>
      <w:jc w:val="right"/>
    </w:pPr>
    <w:r>
      <w:t>______________________</w:t>
    </w:r>
  </w:p>
  <w:p w:rsidR="0064615C" w:rsidRPr="00311D38" w:rsidRDefault="0064615C"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DB1E0F">
      <w:rPr>
        <w:noProof/>
      </w:rPr>
      <w:t>27</w:t>
    </w:r>
    <w:r w:rsidRPr="00311D38">
      <w:fldChar w:fldCharType="end"/>
    </w:r>
    <w:r w:rsidRPr="00311D38">
      <w:t xml:space="preserve"> из </w:t>
    </w:r>
    <w:fldSimple w:instr=" NUMPAGES ">
      <w:r w:rsidR="00DB1E0F">
        <w:rPr>
          <w:noProof/>
        </w:rPr>
        <w:t>46</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15C" w:rsidRDefault="0064615C">
      <w:r>
        <w:separator/>
      </w:r>
    </w:p>
    <w:p w:rsidR="0064615C" w:rsidRDefault="0064615C"/>
  </w:footnote>
  <w:footnote w:type="continuationSeparator" w:id="0">
    <w:p w:rsidR="0064615C" w:rsidRDefault="0064615C">
      <w:r>
        <w:continuationSeparator/>
      </w:r>
    </w:p>
    <w:p w:rsidR="0064615C" w:rsidRDefault="0064615C"/>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4"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5"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6"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7"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8"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0"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2"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3"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4"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
    </w:lvlOverride>
  </w:num>
  <w:num w:numId="9">
    <w:abstractNumId w:val="3"/>
  </w:num>
  <w:num w:numId="10">
    <w:abstractNumId w:val="4"/>
  </w:num>
  <w:num w:numId="11">
    <w:abstractNumId w:val="9"/>
  </w:num>
  <w:num w:numId="12">
    <w:abstractNumId w:val="3"/>
  </w:num>
  <w:num w:numId="13">
    <w:abstractNumId w:val="6"/>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5"/>
  </w:num>
  <w:num w:numId="16">
    <w:abstractNumId w:val="2"/>
  </w:num>
  <w:num w:numId="17">
    <w:abstractNumId w:val="0"/>
  </w:num>
  <w:num w:numId="18">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4F9"/>
    <w:rsid w:val="00004612"/>
    <w:rsid w:val="00006537"/>
    <w:rsid w:val="00007CB4"/>
    <w:rsid w:val="00010E9F"/>
    <w:rsid w:val="00011B38"/>
    <w:rsid w:val="00013155"/>
    <w:rsid w:val="000144AC"/>
    <w:rsid w:val="00014F5D"/>
    <w:rsid w:val="0002132A"/>
    <w:rsid w:val="00021AB0"/>
    <w:rsid w:val="000239E9"/>
    <w:rsid w:val="00024DDD"/>
    <w:rsid w:val="000263C7"/>
    <w:rsid w:val="000303A7"/>
    <w:rsid w:val="00030415"/>
    <w:rsid w:val="000324B9"/>
    <w:rsid w:val="00043D00"/>
    <w:rsid w:val="000504E8"/>
    <w:rsid w:val="00051281"/>
    <w:rsid w:val="000513CB"/>
    <w:rsid w:val="00055235"/>
    <w:rsid w:val="00055570"/>
    <w:rsid w:val="00057CF3"/>
    <w:rsid w:val="000603C1"/>
    <w:rsid w:val="00065ABD"/>
    <w:rsid w:val="00066658"/>
    <w:rsid w:val="00070DB8"/>
    <w:rsid w:val="000727D9"/>
    <w:rsid w:val="00083749"/>
    <w:rsid w:val="00087D8F"/>
    <w:rsid w:val="00090BD5"/>
    <w:rsid w:val="0009490B"/>
    <w:rsid w:val="00094DCE"/>
    <w:rsid w:val="000A0E0C"/>
    <w:rsid w:val="000A7DB2"/>
    <w:rsid w:val="000B298C"/>
    <w:rsid w:val="000C725E"/>
    <w:rsid w:val="000D1137"/>
    <w:rsid w:val="000D2A3C"/>
    <w:rsid w:val="000D38EB"/>
    <w:rsid w:val="000D62F7"/>
    <w:rsid w:val="000E331F"/>
    <w:rsid w:val="000E7042"/>
    <w:rsid w:val="000F0168"/>
    <w:rsid w:val="000F0A61"/>
    <w:rsid w:val="00100649"/>
    <w:rsid w:val="001060A6"/>
    <w:rsid w:val="001068EC"/>
    <w:rsid w:val="00110F20"/>
    <w:rsid w:val="001148A4"/>
    <w:rsid w:val="00123F82"/>
    <w:rsid w:val="00127D5E"/>
    <w:rsid w:val="001301B6"/>
    <w:rsid w:val="00130FAB"/>
    <w:rsid w:val="001350D6"/>
    <w:rsid w:val="001366E8"/>
    <w:rsid w:val="0013770A"/>
    <w:rsid w:val="00140152"/>
    <w:rsid w:val="001408E1"/>
    <w:rsid w:val="00144E84"/>
    <w:rsid w:val="00146645"/>
    <w:rsid w:val="00146FE2"/>
    <w:rsid w:val="0015550A"/>
    <w:rsid w:val="00155935"/>
    <w:rsid w:val="001626D8"/>
    <w:rsid w:val="00167943"/>
    <w:rsid w:val="00173126"/>
    <w:rsid w:val="001829AE"/>
    <w:rsid w:val="00183BD9"/>
    <w:rsid w:val="00185F91"/>
    <w:rsid w:val="00186B56"/>
    <w:rsid w:val="001875E7"/>
    <w:rsid w:val="001909F9"/>
    <w:rsid w:val="001941A4"/>
    <w:rsid w:val="00197ECD"/>
    <w:rsid w:val="001A02A7"/>
    <w:rsid w:val="001A0D12"/>
    <w:rsid w:val="001A2288"/>
    <w:rsid w:val="001A465A"/>
    <w:rsid w:val="001A59BD"/>
    <w:rsid w:val="001A7599"/>
    <w:rsid w:val="001B04F5"/>
    <w:rsid w:val="001B076E"/>
    <w:rsid w:val="001B0A38"/>
    <w:rsid w:val="001B2C2C"/>
    <w:rsid w:val="001B43EA"/>
    <w:rsid w:val="001B6A7A"/>
    <w:rsid w:val="001B7B6F"/>
    <w:rsid w:val="001C1C63"/>
    <w:rsid w:val="001C2086"/>
    <w:rsid w:val="001C3721"/>
    <w:rsid w:val="001C4E4A"/>
    <w:rsid w:val="001C6386"/>
    <w:rsid w:val="001C7CEB"/>
    <w:rsid w:val="001D4F02"/>
    <w:rsid w:val="001E05B6"/>
    <w:rsid w:val="001E552E"/>
    <w:rsid w:val="001E66D9"/>
    <w:rsid w:val="001F001A"/>
    <w:rsid w:val="001F0869"/>
    <w:rsid w:val="001F1B13"/>
    <w:rsid w:val="001F5196"/>
    <w:rsid w:val="001F625B"/>
    <w:rsid w:val="001F7F89"/>
    <w:rsid w:val="00202845"/>
    <w:rsid w:val="00210853"/>
    <w:rsid w:val="00211AC5"/>
    <w:rsid w:val="002120DF"/>
    <w:rsid w:val="0021299D"/>
    <w:rsid w:val="00213E90"/>
    <w:rsid w:val="00214FCE"/>
    <w:rsid w:val="00216B5C"/>
    <w:rsid w:val="0021753B"/>
    <w:rsid w:val="00217DB7"/>
    <w:rsid w:val="00226BEB"/>
    <w:rsid w:val="00230171"/>
    <w:rsid w:val="002318CC"/>
    <w:rsid w:val="0023223F"/>
    <w:rsid w:val="002340DD"/>
    <w:rsid w:val="00234811"/>
    <w:rsid w:val="00252A97"/>
    <w:rsid w:val="002546C6"/>
    <w:rsid w:val="002548E8"/>
    <w:rsid w:val="0025631B"/>
    <w:rsid w:val="0026536C"/>
    <w:rsid w:val="0027375E"/>
    <w:rsid w:val="00273D5B"/>
    <w:rsid w:val="00274C66"/>
    <w:rsid w:val="00277694"/>
    <w:rsid w:val="00277813"/>
    <w:rsid w:val="002807E8"/>
    <w:rsid w:val="0028283A"/>
    <w:rsid w:val="002829F1"/>
    <w:rsid w:val="00285BF6"/>
    <w:rsid w:val="00285E82"/>
    <w:rsid w:val="002934BD"/>
    <w:rsid w:val="002972D5"/>
    <w:rsid w:val="002A0A34"/>
    <w:rsid w:val="002A1573"/>
    <w:rsid w:val="002A6447"/>
    <w:rsid w:val="002A7187"/>
    <w:rsid w:val="002B5595"/>
    <w:rsid w:val="002C50BD"/>
    <w:rsid w:val="002C5C24"/>
    <w:rsid w:val="002C6B8A"/>
    <w:rsid w:val="002D138B"/>
    <w:rsid w:val="002D1F1E"/>
    <w:rsid w:val="002D28AC"/>
    <w:rsid w:val="002D2C42"/>
    <w:rsid w:val="002D46FE"/>
    <w:rsid w:val="002D6391"/>
    <w:rsid w:val="002E09F2"/>
    <w:rsid w:val="002E11EB"/>
    <w:rsid w:val="002E1761"/>
    <w:rsid w:val="002E2231"/>
    <w:rsid w:val="002E2DA5"/>
    <w:rsid w:val="002E49B3"/>
    <w:rsid w:val="002F5B19"/>
    <w:rsid w:val="00300CD8"/>
    <w:rsid w:val="003016A5"/>
    <w:rsid w:val="00303A45"/>
    <w:rsid w:val="00304D06"/>
    <w:rsid w:val="003079B3"/>
    <w:rsid w:val="00311D38"/>
    <w:rsid w:val="00312E33"/>
    <w:rsid w:val="003163F5"/>
    <w:rsid w:val="0031776C"/>
    <w:rsid w:val="00322677"/>
    <w:rsid w:val="003310EB"/>
    <w:rsid w:val="0033562D"/>
    <w:rsid w:val="003408D6"/>
    <w:rsid w:val="003423E8"/>
    <w:rsid w:val="00342A62"/>
    <w:rsid w:val="00343CB3"/>
    <w:rsid w:val="003450C1"/>
    <w:rsid w:val="003511AC"/>
    <w:rsid w:val="003601F8"/>
    <w:rsid w:val="00360381"/>
    <w:rsid w:val="00361D8E"/>
    <w:rsid w:val="00362F32"/>
    <w:rsid w:val="003633B9"/>
    <w:rsid w:val="00363730"/>
    <w:rsid w:val="00363A9B"/>
    <w:rsid w:val="00367009"/>
    <w:rsid w:val="00367BBA"/>
    <w:rsid w:val="00371659"/>
    <w:rsid w:val="00372448"/>
    <w:rsid w:val="00376229"/>
    <w:rsid w:val="003874A6"/>
    <w:rsid w:val="0039093B"/>
    <w:rsid w:val="00391486"/>
    <w:rsid w:val="00396488"/>
    <w:rsid w:val="00396508"/>
    <w:rsid w:val="003968C3"/>
    <w:rsid w:val="003A0C07"/>
    <w:rsid w:val="003A1C89"/>
    <w:rsid w:val="003A2401"/>
    <w:rsid w:val="003A38D5"/>
    <w:rsid w:val="003A4BD5"/>
    <w:rsid w:val="003A4BE8"/>
    <w:rsid w:val="003A5F12"/>
    <w:rsid w:val="003A7703"/>
    <w:rsid w:val="003B3A4B"/>
    <w:rsid w:val="003B5382"/>
    <w:rsid w:val="003B692C"/>
    <w:rsid w:val="003B76CB"/>
    <w:rsid w:val="003C0471"/>
    <w:rsid w:val="003C18F2"/>
    <w:rsid w:val="003C39D6"/>
    <w:rsid w:val="003D0423"/>
    <w:rsid w:val="003D1096"/>
    <w:rsid w:val="003D4211"/>
    <w:rsid w:val="003E09E8"/>
    <w:rsid w:val="003E1D69"/>
    <w:rsid w:val="003E2291"/>
    <w:rsid w:val="003E4F47"/>
    <w:rsid w:val="003E56E6"/>
    <w:rsid w:val="003F0BD7"/>
    <w:rsid w:val="003F2443"/>
    <w:rsid w:val="003F2708"/>
    <w:rsid w:val="00404284"/>
    <w:rsid w:val="00404FFB"/>
    <w:rsid w:val="00406B9E"/>
    <w:rsid w:val="0040782E"/>
    <w:rsid w:val="00411822"/>
    <w:rsid w:val="00417AB7"/>
    <w:rsid w:val="00420B73"/>
    <w:rsid w:val="0042567F"/>
    <w:rsid w:val="00426260"/>
    <w:rsid w:val="00427926"/>
    <w:rsid w:val="00436F84"/>
    <w:rsid w:val="004419A2"/>
    <w:rsid w:val="00450177"/>
    <w:rsid w:val="004534B0"/>
    <w:rsid w:val="004548BE"/>
    <w:rsid w:val="00456346"/>
    <w:rsid w:val="0045661D"/>
    <w:rsid w:val="00456771"/>
    <w:rsid w:val="0046043A"/>
    <w:rsid w:val="00461F66"/>
    <w:rsid w:val="00467FBE"/>
    <w:rsid w:val="00470DD1"/>
    <w:rsid w:val="00474179"/>
    <w:rsid w:val="00474C6A"/>
    <w:rsid w:val="004769FB"/>
    <w:rsid w:val="004773E5"/>
    <w:rsid w:val="00477C79"/>
    <w:rsid w:val="0048119F"/>
    <w:rsid w:val="0049197F"/>
    <w:rsid w:val="00491E05"/>
    <w:rsid w:val="004A1098"/>
    <w:rsid w:val="004A3D1B"/>
    <w:rsid w:val="004A65E8"/>
    <w:rsid w:val="004B2AD7"/>
    <w:rsid w:val="004B6571"/>
    <w:rsid w:val="004C0520"/>
    <w:rsid w:val="004C321F"/>
    <w:rsid w:val="004C75F4"/>
    <w:rsid w:val="004D0E17"/>
    <w:rsid w:val="004D3704"/>
    <w:rsid w:val="004D3A75"/>
    <w:rsid w:val="004D5DA3"/>
    <w:rsid w:val="004D6BB8"/>
    <w:rsid w:val="004F21E5"/>
    <w:rsid w:val="004F3FC9"/>
    <w:rsid w:val="004F51C2"/>
    <w:rsid w:val="004F5E40"/>
    <w:rsid w:val="004F6694"/>
    <w:rsid w:val="004F7FB7"/>
    <w:rsid w:val="00501460"/>
    <w:rsid w:val="0050361A"/>
    <w:rsid w:val="00504529"/>
    <w:rsid w:val="00510AFB"/>
    <w:rsid w:val="005117D5"/>
    <w:rsid w:val="00511D86"/>
    <w:rsid w:val="0051547B"/>
    <w:rsid w:val="00522C0E"/>
    <w:rsid w:val="00527089"/>
    <w:rsid w:val="00527119"/>
    <w:rsid w:val="00530AEB"/>
    <w:rsid w:val="005312A0"/>
    <w:rsid w:val="005354F4"/>
    <w:rsid w:val="005424EE"/>
    <w:rsid w:val="00543994"/>
    <w:rsid w:val="00547EEA"/>
    <w:rsid w:val="00551CD4"/>
    <w:rsid w:val="00554E1D"/>
    <w:rsid w:val="005551D1"/>
    <w:rsid w:val="00561997"/>
    <w:rsid w:val="00565408"/>
    <w:rsid w:val="0057128C"/>
    <w:rsid w:val="00572C73"/>
    <w:rsid w:val="00584ECE"/>
    <w:rsid w:val="005906E3"/>
    <w:rsid w:val="00590ED7"/>
    <w:rsid w:val="00592414"/>
    <w:rsid w:val="005A0A78"/>
    <w:rsid w:val="005A2E33"/>
    <w:rsid w:val="005B007F"/>
    <w:rsid w:val="005B31A4"/>
    <w:rsid w:val="005B6C61"/>
    <w:rsid w:val="005B7E00"/>
    <w:rsid w:val="005C4DA6"/>
    <w:rsid w:val="005C7F1A"/>
    <w:rsid w:val="005D1094"/>
    <w:rsid w:val="005D175E"/>
    <w:rsid w:val="005D2EB5"/>
    <w:rsid w:val="005D4358"/>
    <w:rsid w:val="005D58E1"/>
    <w:rsid w:val="005E018F"/>
    <w:rsid w:val="005E0A47"/>
    <w:rsid w:val="005F138F"/>
    <w:rsid w:val="005F2D05"/>
    <w:rsid w:val="005F7634"/>
    <w:rsid w:val="00600A62"/>
    <w:rsid w:val="006021DF"/>
    <w:rsid w:val="006024CD"/>
    <w:rsid w:val="00602668"/>
    <w:rsid w:val="00604879"/>
    <w:rsid w:val="00606ED4"/>
    <w:rsid w:val="006105AF"/>
    <w:rsid w:val="006125FC"/>
    <w:rsid w:val="0061265D"/>
    <w:rsid w:val="00613692"/>
    <w:rsid w:val="006136B5"/>
    <w:rsid w:val="00615F63"/>
    <w:rsid w:val="00616F2F"/>
    <w:rsid w:val="00622A91"/>
    <w:rsid w:val="006245DC"/>
    <w:rsid w:val="006318F6"/>
    <w:rsid w:val="00631E10"/>
    <w:rsid w:val="00632809"/>
    <w:rsid w:val="00633D25"/>
    <w:rsid w:val="00634151"/>
    <w:rsid w:val="00640D24"/>
    <w:rsid w:val="00644614"/>
    <w:rsid w:val="0064615C"/>
    <w:rsid w:val="006465D6"/>
    <w:rsid w:val="00647EB0"/>
    <w:rsid w:val="00651EFE"/>
    <w:rsid w:val="006547C9"/>
    <w:rsid w:val="0065598E"/>
    <w:rsid w:val="00672BE5"/>
    <w:rsid w:val="006821D3"/>
    <w:rsid w:val="00683BFC"/>
    <w:rsid w:val="00686A44"/>
    <w:rsid w:val="00687094"/>
    <w:rsid w:val="00687BF0"/>
    <w:rsid w:val="00691EFF"/>
    <w:rsid w:val="00692B6D"/>
    <w:rsid w:val="00693EC2"/>
    <w:rsid w:val="006951E4"/>
    <w:rsid w:val="006A0AF3"/>
    <w:rsid w:val="006A1C56"/>
    <w:rsid w:val="006A2DE4"/>
    <w:rsid w:val="006A43CF"/>
    <w:rsid w:val="006A541D"/>
    <w:rsid w:val="006A76F5"/>
    <w:rsid w:val="006C146B"/>
    <w:rsid w:val="006C4BDC"/>
    <w:rsid w:val="006C5F6E"/>
    <w:rsid w:val="006C793C"/>
    <w:rsid w:val="006D5B9C"/>
    <w:rsid w:val="006E243D"/>
    <w:rsid w:val="006E2616"/>
    <w:rsid w:val="006E3582"/>
    <w:rsid w:val="006F314A"/>
    <w:rsid w:val="006F31FF"/>
    <w:rsid w:val="006F4543"/>
    <w:rsid w:val="006F4B93"/>
    <w:rsid w:val="006F7041"/>
    <w:rsid w:val="007005C5"/>
    <w:rsid w:val="00700E7C"/>
    <w:rsid w:val="00702C26"/>
    <w:rsid w:val="0071060E"/>
    <w:rsid w:val="007106AA"/>
    <w:rsid w:val="007140B6"/>
    <w:rsid w:val="00716772"/>
    <w:rsid w:val="00721526"/>
    <w:rsid w:val="007315E1"/>
    <w:rsid w:val="007324B4"/>
    <w:rsid w:val="0073405B"/>
    <w:rsid w:val="00736C9A"/>
    <w:rsid w:val="00737F78"/>
    <w:rsid w:val="00742494"/>
    <w:rsid w:val="007434F8"/>
    <w:rsid w:val="00744AF0"/>
    <w:rsid w:val="007525B7"/>
    <w:rsid w:val="00753729"/>
    <w:rsid w:val="00760325"/>
    <w:rsid w:val="00760696"/>
    <w:rsid w:val="0076282F"/>
    <w:rsid w:val="00763792"/>
    <w:rsid w:val="007669B6"/>
    <w:rsid w:val="007700AD"/>
    <w:rsid w:val="0077498F"/>
    <w:rsid w:val="00774E23"/>
    <w:rsid w:val="00775016"/>
    <w:rsid w:val="007778C3"/>
    <w:rsid w:val="00782A20"/>
    <w:rsid w:val="00784B4D"/>
    <w:rsid w:val="00790774"/>
    <w:rsid w:val="00792572"/>
    <w:rsid w:val="00793FF8"/>
    <w:rsid w:val="007959FD"/>
    <w:rsid w:val="0079643C"/>
    <w:rsid w:val="00796B6B"/>
    <w:rsid w:val="007A334C"/>
    <w:rsid w:val="007A355C"/>
    <w:rsid w:val="007A5FEA"/>
    <w:rsid w:val="007B1C54"/>
    <w:rsid w:val="007B2A58"/>
    <w:rsid w:val="007B4550"/>
    <w:rsid w:val="007B4896"/>
    <w:rsid w:val="007B70D9"/>
    <w:rsid w:val="007C01F3"/>
    <w:rsid w:val="007C06D0"/>
    <w:rsid w:val="007C144E"/>
    <w:rsid w:val="007C20F9"/>
    <w:rsid w:val="007D4AE9"/>
    <w:rsid w:val="007D53AA"/>
    <w:rsid w:val="007D5404"/>
    <w:rsid w:val="007D6CB2"/>
    <w:rsid w:val="007D7421"/>
    <w:rsid w:val="007D7560"/>
    <w:rsid w:val="007E2C43"/>
    <w:rsid w:val="007E6F5A"/>
    <w:rsid w:val="007E7BA2"/>
    <w:rsid w:val="007F1208"/>
    <w:rsid w:val="007F1EB1"/>
    <w:rsid w:val="007F3648"/>
    <w:rsid w:val="007F5232"/>
    <w:rsid w:val="007F74B2"/>
    <w:rsid w:val="00807BA2"/>
    <w:rsid w:val="00810F6A"/>
    <w:rsid w:val="00812CB8"/>
    <w:rsid w:val="008246DE"/>
    <w:rsid w:val="00826A0B"/>
    <w:rsid w:val="00830128"/>
    <w:rsid w:val="008306B7"/>
    <w:rsid w:val="00842C09"/>
    <w:rsid w:val="008440B1"/>
    <w:rsid w:val="008476EE"/>
    <w:rsid w:val="00847745"/>
    <w:rsid w:val="008551C6"/>
    <w:rsid w:val="00855F08"/>
    <w:rsid w:val="00857AEF"/>
    <w:rsid w:val="00863F3A"/>
    <w:rsid w:val="00864001"/>
    <w:rsid w:val="00866729"/>
    <w:rsid w:val="00867CB1"/>
    <w:rsid w:val="00871AE0"/>
    <w:rsid w:val="00877F27"/>
    <w:rsid w:val="0088381C"/>
    <w:rsid w:val="00884C98"/>
    <w:rsid w:val="00885724"/>
    <w:rsid w:val="008858FE"/>
    <w:rsid w:val="008874CC"/>
    <w:rsid w:val="008A0E85"/>
    <w:rsid w:val="008A42D6"/>
    <w:rsid w:val="008A5DA8"/>
    <w:rsid w:val="008B007E"/>
    <w:rsid w:val="008B1DF9"/>
    <w:rsid w:val="008B316C"/>
    <w:rsid w:val="008C169A"/>
    <w:rsid w:val="008C1F13"/>
    <w:rsid w:val="008C273C"/>
    <w:rsid w:val="008C3B9A"/>
    <w:rsid w:val="008C569F"/>
    <w:rsid w:val="008C5A23"/>
    <w:rsid w:val="008C66F5"/>
    <w:rsid w:val="008C6EBB"/>
    <w:rsid w:val="008D2CD6"/>
    <w:rsid w:val="008E1663"/>
    <w:rsid w:val="008E1D4D"/>
    <w:rsid w:val="008E3A83"/>
    <w:rsid w:val="008E6CF3"/>
    <w:rsid w:val="008F054B"/>
    <w:rsid w:val="008F0808"/>
    <w:rsid w:val="008F1C78"/>
    <w:rsid w:val="008F25FC"/>
    <w:rsid w:val="008F5F74"/>
    <w:rsid w:val="008F612B"/>
    <w:rsid w:val="008F7C99"/>
    <w:rsid w:val="00902AC3"/>
    <w:rsid w:val="009067C4"/>
    <w:rsid w:val="00906B9F"/>
    <w:rsid w:val="009073F9"/>
    <w:rsid w:val="009231E8"/>
    <w:rsid w:val="009241C2"/>
    <w:rsid w:val="00924964"/>
    <w:rsid w:val="00930E86"/>
    <w:rsid w:val="009415F0"/>
    <w:rsid w:val="00941AD7"/>
    <w:rsid w:val="009525CB"/>
    <w:rsid w:val="00954BF2"/>
    <w:rsid w:val="00967931"/>
    <w:rsid w:val="0097055D"/>
    <w:rsid w:val="00975E6C"/>
    <w:rsid w:val="009862FD"/>
    <w:rsid w:val="009869EE"/>
    <w:rsid w:val="009904C1"/>
    <w:rsid w:val="00991011"/>
    <w:rsid w:val="009921E6"/>
    <w:rsid w:val="00993AAF"/>
    <w:rsid w:val="00994385"/>
    <w:rsid w:val="0099578F"/>
    <w:rsid w:val="009A0769"/>
    <w:rsid w:val="009A4D45"/>
    <w:rsid w:val="009B060C"/>
    <w:rsid w:val="009B0C23"/>
    <w:rsid w:val="009B0DD0"/>
    <w:rsid w:val="009B1DC0"/>
    <w:rsid w:val="009B79E0"/>
    <w:rsid w:val="009C16D5"/>
    <w:rsid w:val="009C1B4C"/>
    <w:rsid w:val="009C5A6F"/>
    <w:rsid w:val="009C5E11"/>
    <w:rsid w:val="009C6F68"/>
    <w:rsid w:val="009D011E"/>
    <w:rsid w:val="009E1DD3"/>
    <w:rsid w:val="009E1F46"/>
    <w:rsid w:val="009E296C"/>
    <w:rsid w:val="009E6518"/>
    <w:rsid w:val="009F0E1F"/>
    <w:rsid w:val="009F13D3"/>
    <w:rsid w:val="00A008D3"/>
    <w:rsid w:val="00A031BE"/>
    <w:rsid w:val="00A044FE"/>
    <w:rsid w:val="00A050F1"/>
    <w:rsid w:val="00A07BC8"/>
    <w:rsid w:val="00A1339F"/>
    <w:rsid w:val="00A15055"/>
    <w:rsid w:val="00A24B3C"/>
    <w:rsid w:val="00A24E6C"/>
    <w:rsid w:val="00A2635E"/>
    <w:rsid w:val="00A3080C"/>
    <w:rsid w:val="00A30EF5"/>
    <w:rsid w:val="00A311EC"/>
    <w:rsid w:val="00A3186E"/>
    <w:rsid w:val="00A355A4"/>
    <w:rsid w:val="00A357A0"/>
    <w:rsid w:val="00A3693C"/>
    <w:rsid w:val="00A372F4"/>
    <w:rsid w:val="00A44E84"/>
    <w:rsid w:val="00A47D30"/>
    <w:rsid w:val="00A539D2"/>
    <w:rsid w:val="00A541EE"/>
    <w:rsid w:val="00A5616D"/>
    <w:rsid w:val="00A608A6"/>
    <w:rsid w:val="00A60B7D"/>
    <w:rsid w:val="00A617C3"/>
    <w:rsid w:val="00A635EA"/>
    <w:rsid w:val="00A646E3"/>
    <w:rsid w:val="00A66A61"/>
    <w:rsid w:val="00A66CE3"/>
    <w:rsid w:val="00A715E2"/>
    <w:rsid w:val="00A75561"/>
    <w:rsid w:val="00A83887"/>
    <w:rsid w:val="00A83E20"/>
    <w:rsid w:val="00A8564C"/>
    <w:rsid w:val="00A905FB"/>
    <w:rsid w:val="00A909A8"/>
    <w:rsid w:val="00A90C77"/>
    <w:rsid w:val="00A92979"/>
    <w:rsid w:val="00A97CBA"/>
    <w:rsid w:val="00AA056F"/>
    <w:rsid w:val="00AA1502"/>
    <w:rsid w:val="00AA16E5"/>
    <w:rsid w:val="00AA29AF"/>
    <w:rsid w:val="00AA41C5"/>
    <w:rsid w:val="00AA67D1"/>
    <w:rsid w:val="00AB0A56"/>
    <w:rsid w:val="00AB1E83"/>
    <w:rsid w:val="00AB405A"/>
    <w:rsid w:val="00AB5CA7"/>
    <w:rsid w:val="00AB65F0"/>
    <w:rsid w:val="00AB69A9"/>
    <w:rsid w:val="00AB7863"/>
    <w:rsid w:val="00AC3687"/>
    <w:rsid w:val="00AC5348"/>
    <w:rsid w:val="00AC7AC2"/>
    <w:rsid w:val="00AD0ACA"/>
    <w:rsid w:val="00AD3ED5"/>
    <w:rsid w:val="00AD401D"/>
    <w:rsid w:val="00AD5F9F"/>
    <w:rsid w:val="00AD6335"/>
    <w:rsid w:val="00AD677B"/>
    <w:rsid w:val="00AD76C5"/>
    <w:rsid w:val="00AE10F4"/>
    <w:rsid w:val="00AE1640"/>
    <w:rsid w:val="00AF15CE"/>
    <w:rsid w:val="00AF374F"/>
    <w:rsid w:val="00AF3BD3"/>
    <w:rsid w:val="00AF52FB"/>
    <w:rsid w:val="00AF7A4F"/>
    <w:rsid w:val="00B007CC"/>
    <w:rsid w:val="00B11B29"/>
    <w:rsid w:val="00B12187"/>
    <w:rsid w:val="00B12332"/>
    <w:rsid w:val="00B21D7B"/>
    <w:rsid w:val="00B22E63"/>
    <w:rsid w:val="00B27940"/>
    <w:rsid w:val="00B313A2"/>
    <w:rsid w:val="00B3246D"/>
    <w:rsid w:val="00B33825"/>
    <w:rsid w:val="00B34916"/>
    <w:rsid w:val="00B41CFB"/>
    <w:rsid w:val="00B463F5"/>
    <w:rsid w:val="00B4718E"/>
    <w:rsid w:val="00B475F6"/>
    <w:rsid w:val="00B50EF0"/>
    <w:rsid w:val="00B56E5E"/>
    <w:rsid w:val="00B576E6"/>
    <w:rsid w:val="00B6081C"/>
    <w:rsid w:val="00B61EA1"/>
    <w:rsid w:val="00B64C6C"/>
    <w:rsid w:val="00B7422E"/>
    <w:rsid w:val="00B76A51"/>
    <w:rsid w:val="00B860D1"/>
    <w:rsid w:val="00B86EDB"/>
    <w:rsid w:val="00B903C2"/>
    <w:rsid w:val="00B90C0C"/>
    <w:rsid w:val="00B924D4"/>
    <w:rsid w:val="00B93F9D"/>
    <w:rsid w:val="00BA6290"/>
    <w:rsid w:val="00BA629D"/>
    <w:rsid w:val="00BA723E"/>
    <w:rsid w:val="00BB4108"/>
    <w:rsid w:val="00BB667C"/>
    <w:rsid w:val="00BC0A52"/>
    <w:rsid w:val="00BC53BF"/>
    <w:rsid w:val="00BC6649"/>
    <w:rsid w:val="00BC6DBA"/>
    <w:rsid w:val="00BC6E7F"/>
    <w:rsid w:val="00BC77D8"/>
    <w:rsid w:val="00BD13A5"/>
    <w:rsid w:val="00BD1AEB"/>
    <w:rsid w:val="00BD22CD"/>
    <w:rsid w:val="00BD427B"/>
    <w:rsid w:val="00BD4BBC"/>
    <w:rsid w:val="00BD5AF8"/>
    <w:rsid w:val="00BE2D49"/>
    <w:rsid w:val="00BE3AC6"/>
    <w:rsid w:val="00BE64AF"/>
    <w:rsid w:val="00BE69B7"/>
    <w:rsid w:val="00BF1857"/>
    <w:rsid w:val="00BF27C8"/>
    <w:rsid w:val="00BF29E1"/>
    <w:rsid w:val="00BF2A91"/>
    <w:rsid w:val="00C01CF8"/>
    <w:rsid w:val="00C02EE8"/>
    <w:rsid w:val="00C059BF"/>
    <w:rsid w:val="00C0660C"/>
    <w:rsid w:val="00C0711E"/>
    <w:rsid w:val="00C10E5C"/>
    <w:rsid w:val="00C11671"/>
    <w:rsid w:val="00C1535E"/>
    <w:rsid w:val="00C178C3"/>
    <w:rsid w:val="00C27563"/>
    <w:rsid w:val="00C32B27"/>
    <w:rsid w:val="00C339DB"/>
    <w:rsid w:val="00C33A85"/>
    <w:rsid w:val="00C35CF7"/>
    <w:rsid w:val="00C36F33"/>
    <w:rsid w:val="00C376DF"/>
    <w:rsid w:val="00C37A5F"/>
    <w:rsid w:val="00C43168"/>
    <w:rsid w:val="00C5302D"/>
    <w:rsid w:val="00C56698"/>
    <w:rsid w:val="00C6100A"/>
    <w:rsid w:val="00C656CD"/>
    <w:rsid w:val="00C66286"/>
    <w:rsid w:val="00C66CCE"/>
    <w:rsid w:val="00C7006D"/>
    <w:rsid w:val="00C72176"/>
    <w:rsid w:val="00C7372D"/>
    <w:rsid w:val="00C7670A"/>
    <w:rsid w:val="00C769C5"/>
    <w:rsid w:val="00C8345E"/>
    <w:rsid w:val="00C840CD"/>
    <w:rsid w:val="00C84A37"/>
    <w:rsid w:val="00C8561A"/>
    <w:rsid w:val="00C86370"/>
    <w:rsid w:val="00C87672"/>
    <w:rsid w:val="00C90DF5"/>
    <w:rsid w:val="00C95436"/>
    <w:rsid w:val="00C96099"/>
    <w:rsid w:val="00C96B8D"/>
    <w:rsid w:val="00C975A5"/>
    <w:rsid w:val="00CA4FFC"/>
    <w:rsid w:val="00CA6FC7"/>
    <w:rsid w:val="00CB0E52"/>
    <w:rsid w:val="00CB2859"/>
    <w:rsid w:val="00CB3746"/>
    <w:rsid w:val="00CB386C"/>
    <w:rsid w:val="00CB3A3F"/>
    <w:rsid w:val="00CB3F90"/>
    <w:rsid w:val="00CB432A"/>
    <w:rsid w:val="00CB481E"/>
    <w:rsid w:val="00CB4922"/>
    <w:rsid w:val="00CB5610"/>
    <w:rsid w:val="00CB747D"/>
    <w:rsid w:val="00CB7519"/>
    <w:rsid w:val="00CC0EAF"/>
    <w:rsid w:val="00CC363E"/>
    <w:rsid w:val="00CC3A41"/>
    <w:rsid w:val="00CC454F"/>
    <w:rsid w:val="00CD1181"/>
    <w:rsid w:val="00CD5A55"/>
    <w:rsid w:val="00CD6A44"/>
    <w:rsid w:val="00CD7590"/>
    <w:rsid w:val="00CD7AB4"/>
    <w:rsid w:val="00CE259D"/>
    <w:rsid w:val="00CE27C4"/>
    <w:rsid w:val="00CE7DD5"/>
    <w:rsid w:val="00CF03DA"/>
    <w:rsid w:val="00CF1B36"/>
    <w:rsid w:val="00CF26A3"/>
    <w:rsid w:val="00CF3E22"/>
    <w:rsid w:val="00CF449C"/>
    <w:rsid w:val="00CF66DC"/>
    <w:rsid w:val="00D01DD3"/>
    <w:rsid w:val="00D029E2"/>
    <w:rsid w:val="00D06001"/>
    <w:rsid w:val="00D076C1"/>
    <w:rsid w:val="00D12907"/>
    <w:rsid w:val="00D22B3F"/>
    <w:rsid w:val="00D23060"/>
    <w:rsid w:val="00D26EAC"/>
    <w:rsid w:val="00D30DE5"/>
    <w:rsid w:val="00D32092"/>
    <w:rsid w:val="00D3358A"/>
    <w:rsid w:val="00D358BC"/>
    <w:rsid w:val="00D424AF"/>
    <w:rsid w:val="00D534DB"/>
    <w:rsid w:val="00D54C93"/>
    <w:rsid w:val="00D60BE3"/>
    <w:rsid w:val="00D6633B"/>
    <w:rsid w:val="00D737E5"/>
    <w:rsid w:val="00D81C91"/>
    <w:rsid w:val="00D8231C"/>
    <w:rsid w:val="00D84F15"/>
    <w:rsid w:val="00D86BA6"/>
    <w:rsid w:val="00D91463"/>
    <w:rsid w:val="00D915A9"/>
    <w:rsid w:val="00D93933"/>
    <w:rsid w:val="00D951C3"/>
    <w:rsid w:val="00D95C0F"/>
    <w:rsid w:val="00DA2037"/>
    <w:rsid w:val="00DA346C"/>
    <w:rsid w:val="00DA591D"/>
    <w:rsid w:val="00DA5F01"/>
    <w:rsid w:val="00DA6DB8"/>
    <w:rsid w:val="00DA7422"/>
    <w:rsid w:val="00DA7B7B"/>
    <w:rsid w:val="00DB1E0F"/>
    <w:rsid w:val="00DB42F7"/>
    <w:rsid w:val="00DB5E0B"/>
    <w:rsid w:val="00DB779D"/>
    <w:rsid w:val="00DC2B9B"/>
    <w:rsid w:val="00DC31C4"/>
    <w:rsid w:val="00DC7181"/>
    <w:rsid w:val="00DD0692"/>
    <w:rsid w:val="00DD17DD"/>
    <w:rsid w:val="00DD43AD"/>
    <w:rsid w:val="00DE0732"/>
    <w:rsid w:val="00DE3D1E"/>
    <w:rsid w:val="00DE4240"/>
    <w:rsid w:val="00DE4264"/>
    <w:rsid w:val="00DE667A"/>
    <w:rsid w:val="00DE7977"/>
    <w:rsid w:val="00DF022D"/>
    <w:rsid w:val="00DF1C63"/>
    <w:rsid w:val="00DF29AA"/>
    <w:rsid w:val="00DF5C75"/>
    <w:rsid w:val="00E01181"/>
    <w:rsid w:val="00E02251"/>
    <w:rsid w:val="00E037C0"/>
    <w:rsid w:val="00E05B07"/>
    <w:rsid w:val="00E107E8"/>
    <w:rsid w:val="00E111A8"/>
    <w:rsid w:val="00E13E1A"/>
    <w:rsid w:val="00E14B57"/>
    <w:rsid w:val="00E15AFE"/>
    <w:rsid w:val="00E20384"/>
    <w:rsid w:val="00E23949"/>
    <w:rsid w:val="00E26F51"/>
    <w:rsid w:val="00E34C79"/>
    <w:rsid w:val="00E41154"/>
    <w:rsid w:val="00E41D9A"/>
    <w:rsid w:val="00E42068"/>
    <w:rsid w:val="00E470F6"/>
    <w:rsid w:val="00E471E6"/>
    <w:rsid w:val="00E574FA"/>
    <w:rsid w:val="00E61E2B"/>
    <w:rsid w:val="00E62FF8"/>
    <w:rsid w:val="00E65105"/>
    <w:rsid w:val="00E6754D"/>
    <w:rsid w:val="00E714B4"/>
    <w:rsid w:val="00E74F24"/>
    <w:rsid w:val="00E75232"/>
    <w:rsid w:val="00E76FB0"/>
    <w:rsid w:val="00E817E1"/>
    <w:rsid w:val="00E85EC7"/>
    <w:rsid w:val="00E8792B"/>
    <w:rsid w:val="00E9615D"/>
    <w:rsid w:val="00E96409"/>
    <w:rsid w:val="00E9767B"/>
    <w:rsid w:val="00EA13AB"/>
    <w:rsid w:val="00EA196F"/>
    <w:rsid w:val="00EA61C9"/>
    <w:rsid w:val="00EA681B"/>
    <w:rsid w:val="00EA70E2"/>
    <w:rsid w:val="00EA7685"/>
    <w:rsid w:val="00EB2882"/>
    <w:rsid w:val="00EB7E51"/>
    <w:rsid w:val="00EC0F49"/>
    <w:rsid w:val="00EC38EC"/>
    <w:rsid w:val="00EC40AF"/>
    <w:rsid w:val="00EC72BF"/>
    <w:rsid w:val="00ED0294"/>
    <w:rsid w:val="00ED1DF9"/>
    <w:rsid w:val="00ED44F4"/>
    <w:rsid w:val="00ED4C6A"/>
    <w:rsid w:val="00ED7F82"/>
    <w:rsid w:val="00EE1819"/>
    <w:rsid w:val="00EE3F27"/>
    <w:rsid w:val="00EE45CD"/>
    <w:rsid w:val="00EE7FE9"/>
    <w:rsid w:val="00EF14A7"/>
    <w:rsid w:val="00EF2407"/>
    <w:rsid w:val="00EF6AFD"/>
    <w:rsid w:val="00F00514"/>
    <w:rsid w:val="00F0126D"/>
    <w:rsid w:val="00F015D0"/>
    <w:rsid w:val="00F04E93"/>
    <w:rsid w:val="00F066D9"/>
    <w:rsid w:val="00F07D3C"/>
    <w:rsid w:val="00F10D29"/>
    <w:rsid w:val="00F12BC1"/>
    <w:rsid w:val="00F13010"/>
    <w:rsid w:val="00F13A56"/>
    <w:rsid w:val="00F1407F"/>
    <w:rsid w:val="00F155EB"/>
    <w:rsid w:val="00F176CD"/>
    <w:rsid w:val="00F258A9"/>
    <w:rsid w:val="00F32814"/>
    <w:rsid w:val="00F338C7"/>
    <w:rsid w:val="00F402AA"/>
    <w:rsid w:val="00F460CF"/>
    <w:rsid w:val="00F4768B"/>
    <w:rsid w:val="00F52570"/>
    <w:rsid w:val="00F52BC9"/>
    <w:rsid w:val="00F71F0F"/>
    <w:rsid w:val="00F75AE2"/>
    <w:rsid w:val="00F76BA6"/>
    <w:rsid w:val="00F81586"/>
    <w:rsid w:val="00F90688"/>
    <w:rsid w:val="00F926A6"/>
    <w:rsid w:val="00F92833"/>
    <w:rsid w:val="00F96ED7"/>
    <w:rsid w:val="00FA3ECD"/>
    <w:rsid w:val="00FA5736"/>
    <w:rsid w:val="00FB0F3C"/>
    <w:rsid w:val="00FB24D8"/>
    <w:rsid w:val="00FB4F39"/>
    <w:rsid w:val="00FB7B11"/>
    <w:rsid w:val="00FC1A38"/>
    <w:rsid w:val="00FC2231"/>
    <w:rsid w:val="00FC28CB"/>
    <w:rsid w:val="00FC335D"/>
    <w:rsid w:val="00FC3C80"/>
    <w:rsid w:val="00FD2F6C"/>
    <w:rsid w:val="00FD539E"/>
    <w:rsid w:val="00FE0094"/>
    <w:rsid w:val="00FE5D73"/>
    <w:rsid w:val="00FE7FDF"/>
    <w:rsid w:val="00FF0413"/>
    <w:rsid w:val="00FF27A2"/>
    <w:rsid w:val="00FF46C8"/>
    <w:rsid w:val="00FF5040"/>
    <w:rsid w:val="00FF7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65EC687A"/>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1CD3F853-AA20-4F80-9F43-82E345F0A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1325CB06</Template>
  <TotalTime>1402</TotalTime>
  <Pages>46</Pages>
  <Words>14037</Words>
  <Characters>80013</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LinksUpToDate>false</LinksUpToDate>
  <CharactersWithSpaces>93863</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2017-02-09T11:00:00Z</cp:lastPrinted>
  <dcterms:created xsi:type="dcterms:W3CDTF">2015-02-02T07:36:00Z</dcterms:created>
  <dcterms:modified xsi:type="dcterms:W3CDTF">2017-09-20T08:14:00Z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