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0A3C1D" w:rsidP="00D60BE3">
      <w:pPr>
        <w:pStyle w:val="afff8"/>
        <w:jc w:val="right"/>
        <w:rPr>
          <w:b w:val="0"/>
          <w:sz w:val="24"/>
          <w:szCs w:val="24"/>
          <w:lang w:eastAsia="en-US"/>
        </w:rPr>
      </w:pPr>
      <w:r>
        <w:rPr>
          <w:b w:val="0"/>
          <w:sz w:val="24"/>
          <w:szCs w:val="24"/>
          <w:lang w:eastAsia="en-US"/>
        </w:rPr>
        <w:t>05</w:t>
      </w:r>
      <w:r w:rsidR="005D3100">
        <w:rPr>
          <w:b w:val="0"/>
          <w:sz w:val="24"/>
          <w:szCs w:val="24"/>
          <w:lang w:eastAsia="en-US"/>
        </w:rPr>
        <w:t xml:space="preserve"> </w:t>
      </w:r>
      <w:r>
        <w:rPr>
          <w:b w:val="0"/>
          <w:sz w:val="24"/>
          <w:szCs w:val="24"/>
          <w:lang w:eastAsia="en-US"/>
        </w:rPr>
        <w:t>февраля</w:t>
      </w:r>
      <w:r w:rsidR="00D60BE3" w:rsidRPr="009D0A62">
        <w:rPr>
          <w:b w:val="0"/>
          <w:sz w:val="24"/>
          <w:szCs w:val="24"/>
          <w:lang w:eastAsia="en-US"/>
        </w:rPr>
        <w:t xml:space="preserve"> 201</w:t>
      </w:r>
      <w:r>
        <w:rPr>
          <w:b w:val="0"/>
          <w:sz w:val="24"/>
          <w:szCs w:val="24"/>
          <w:lang w:eastAsia="en-US"/>
        </w:rPr>
        <w:t>8</w:t>
      </w:r>
      <w:r w:rsidR="001B7B6F">
        <w:rPr>
          <w:b w:val="0"/>
          <w:sz w:val="24"/>
          <w:szCs w:val="24"/>
          <w:lang w:eastAsia="en-US"/>
        </w:rPr>
        <w:t xml:space="preserve"> </w:t>
      </w:r>
    </w:p>
    <w:p w:rsidR="000B298C" w:rsidRDefault="000B298C" w:rsidP="00547EEA">
      <w:pPr>
        <w:pStyle w:val="afff8"/>
      </w:pPr>
    </w:p>
    <w:p w:rsidR="007C4043" w:rsidRDefault="007C4043" w:rsidP="00547EEA">
      <w:pPr>
        <w:pStyle w:val="afff8"/>
      </w:pPr>
    </w:p>
    <w:p w:rsidR="007C4043" w:rsidRDefault="007C4043" w:rsidP="00547EEA">
      <w:pPr>
        <w:pStyle w:val="afff8"/>
      </w:pPr>
    </w:p>
    <w:p w:rsidR="00BF6EA3" w:rsidRDefault="00807BA2" w:rsidP="00547EEA">
      <w:pPr>
        <w:pStyle w:val="afff8"/>
      </w:pPr>
      <w:r w:rsidRPr="00EC38EC">
        <w:t xml:space="preserve">ДОКУМЕНТАЦИЯ </w:t>
      </w:r>
    </w:p>
    <w:p w:rsidR="00807BA2" w:rsidRPr="00EC38EC" w:rsidRDefault="00BF6EA3" w:rsidP="00547EEA">
      <w:pPr>
        <w:pStyle w:val="afff8"/>
      </w:pPr>
      <w:r>
        <w:t xml:space="preserve">к открытому </w:t>
      </w:r>
      <w:r w:rsidR="00807BA2" w:rsidRPr="00EC38EC">
        <w:t>ЗАПРОС</w:t>
      </w:r>
      <w:r>
        <w:t>у</w:t>
      </w:r>
      <w:r w:rsidR="00807BA2" w:rsidRPr="00EC38EC">
        <w:t xml:space="preserve"> ПРЕДЛОЖЕНИЙ</w:t>
      </w:r>
    </w:p>
    <w:p w:rsidR="00F22BC6" w:rsidRDefault="00837A79" w:rsidP="00F22BC6">
      <w:pPr>
        <w:jc w:val="center"/>
        <w:rPr>
          <w:sz w:val="28"/>
          <w:szCs w:val="28"/>
        </w:rPr>
      </w:pPr>
      <w:r>
        <w:rPr>
          <w:color w:val="000000"/>
          <w:sz w:val="28"/>
          <w:szCs w:val="28"/>
        </w:rPr>
        <w:t>по отбору организации оказания услуг</w:t>
      </w:r>
      <w:r w:rsidR="00F22BC6">
        <w:rPr>
          <w:color w:val="000000"/>
          <w:sz w:val="28"/>
          <w:szCs w:val="28"/>
        </w:rPr>
        <w:t>:</w:t>
      </w:r>
      <w:r w:rsidR="00F22BC6" w:rsidRPr="00B903C2">
        <w:rPr>
          <w:sz w:val="28"/>
          <w:szCs w:val="28"/>
        </w:rPr>
        <w:t xml:space="preserve"> </w:t>
      </w:r>
      <w:r w:rsidR="00F22BC6" w:rsidRPr="00147DAE">
        <w:rPr>
          <w:color w:val="000000" w:themeColor="text1"/>
          <w:sz w:val="28"/>
          <w:szCs w:val="28"/>
        </w:rPr>
        <w:t>«</w:t>
      </w:r>
      <w:r w:rsidR="000A3C1D" w:rsidRPr="000A3C1D">
        <w:rPr>
          <w:color w:val="000000" w:themeColor="text1"/>
          <w:sz w:val="28"/>
          <w:szCs w:val="28"/>
        </w:rPr>
        <w:t>Связанные с направлением сотрудников ООО «Ситэк» в служебные командировки (Корпоративное обслуживание)</w:t>
      </w:r>
      <w:r>
        <w:rPr>
          <w:color w:val="000000" w:themeColor="text1"/>
          <w:sz w:val="28"/>
          <w:szCs w:val="28"/>
        </w:rPr>
        <w:t>»</w:t>
      </w:r>
    </w:p>
    <w:p w:rsidR="00807BA2" w:rsidRPr="00CB432A" w:rsidRDefault="00807BA2" w:rsidP="00547EEA">
      <w:pPr>
        <w:ind w:left="567"/>
      </w:pPr>
    </w:p>
    <w:p w:rsidR="00807BA2" w:rsidRPr="00807BA2" w:rsidRDefault="00807BA2" w:rsidP="006951E4">
      <w:pPr>
        <w:pStyle w:val="afffa"/>
        <w:rPr>
          <w:highlight w:val="lightGray"/>
        </w:rPr>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0A3C1D">
        <w:t>8</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1B41B8">
      <w:pPr>
        <w:pStyle w:val="14"/>
        <w:tabs>
          <w:tab w:val="right" w:leader="dot" w:pos="9627"/>
        </w:tabs>
        <w:rPr>
          <w:rFonts w:ascii="Calibri" w:hAnsi="Calibri"/>
          <w:b w:val="0"/>
          <w:bCs w:val="0"/>
          <w:caps w:val="0"/>
          <w:noProof/>
          <w:sz w:val="22"/>
          <w:szCs w:val="22"/>
        </w:rPr>
      </w:pPr>
      <w:hyperlink w:anchor="_Toc388268489" w:history="1">
        <w:r w:rsidR="00807BA2" w:rsidRPr="007C4043">
          <w:rPr>
            <w:rStyle w:val="a8"/>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1B41B8">
      <w:pPr>
        <w:pStyle w:val="14"/>
        <w:tabs>
          <w:tab w:val="right" w:leader="dot" w:pos="9627"/>
        </w:tabs>
        <w:rPr>
          <w:rFonts w:ascii="Calibri" w:hAnsi="Calibri"/>
          <w:b w:val="0"/>
          <w:bCs w:val="0"/>
          <w:caps w:val="0"/>
          <w:noProof/>
          <w:sz w:val="22"/>
          <w:szCs w:val="22"/>
        </w:rPr>
      </w:pPr>
      <w:hyperlink w:anchor="_Toc388268490" w:history="1">
        <w:r w:rsidR="00807BA2" w:rsidRPr="007C4043">
          <w:rPr>
            <w:rStyle w:val="a8"/>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1B41B8">
      <w:pPr>
        <w:pStyle w:val="23"/>
        <w:tabs>
          <w:tab w:val="right" w:leader="dot" w:pos="9627"/>
        </w:tabs>
        <w:rPr>
          <w:rFonts w:ascii="Calibri" w:hAnsi="Calibri"/>
          <w:smallCaps w:val="0"/>
          <w:noProof/>
          <w:sz w:val="22"/>
          <w:szCs w:val="22"/>
        </w:rPr>
      </w:pPr>
      <w:hyperlink w:anchor="_Toc388268491" w:history="1">
        <w:r w:rsidR="00807BA2" w:rsidRPr="00391486">
          <w:rPr>
            <w:rStyle w:val="a8"/>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B41B8">
      <w:pPr>
        <w:pStyle w:val="23"/>
        <w:tabs>
          <w:tab w:val="right" w:leader="dot" w:pos="9627"/>
        </w:tabs>
        <w:rPr>
          <w:rFonts w:ascii="Calibri" w:hAnsi="Calibri"/>
          <w:smallCaps w:val="0"/>
          <w:noProof/>
          <w:sz w:val="22"/>
          <w:szCs w:val="22"/>
        </w:rPr>
      </w:pPr>
      <w:hyperlink w:anchor="_Toc388268492" w:history="1">
        <w:r w:rsidR="00807BA2" w:rsidRPr="00391486">
          <w:rPr>
            <w:rStyle w:val="a8"/>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B41B8">
      <w:pPr>
        <w:pStyle w:val="23"/>
        <w:tabs>
          <w:tab w:val="right" w:leader="dot" w:pos="9627"/>
        </w:tabs>
        <w:rPr>
          <w:rFonts w:ascii="Calibri" w:hAnsi="Calibri"/>
          <w:smallCaps w:val="0"/>
          <w:noProof/>
          <w:sz w:val="22"/>
          <w:szCs w:val="22"/>
        </w:rPr>
      </w:pPr>
      <w:hyperlink w:anchor="_Toc388268493" w:history="1">
        <w:r w:rsidR="00807BA2" w:rsidRPr="00391486">
          <w:rPr>
            <w:rStyle w:val="a8"/>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B41B8">
      <w:pPr>
        <w:pStyle w:val="23"/>
        <w:tabs>
          <w:tab w:val="right" w:leader="dot" w:pos="9627"/>
        </w:tabs>
        <w:rPr>
          <w:rFonts w:ascii="Calibri" w:hAnsi="Calibri"/>
          <w:smallCaps w:val="0"/>
          <w:noProof/>
          <w:sz w:val="22"/>
          <w:szCs w:val="22"/>
        </w:rPr>
      </w:pPr>
      <w:hyperlink w:anchor="_Toc388268494" w:history="1">
        <w:r w:rsidR="00807BA2" w:rsidRPr="00391486">
          <w:rPr>
            <w:rStyle w:val="a8"/>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B41B8">
      <w:pPr>
        <w:pStyle w:val="23"/>
        <w:tabs>
          <w:tab w:val="right" w:leader="dot" w:pos="9627"/>
        </w:tabs>
        <w:rPr>
          <w:rFonts w:ascii="Calibri" w:hAnsi="Calibri"/>
          <w:smallCaps w:val="0"/>
          <w:noProof/>
          <w:sz w:val="22"/>
          <w:szCs w:val="22"/>
        </w:rPr>
      </w:pPr>
      <w:hyperlink w:anchor="_Toc388268495" w:history="1">
        <w:r w:rsidR="00807BA2" w:rsidRPr="00391486">
          <w:rPr>
            <w:rStyle w:val="a8"/>
            <w:noProof/>
            <w:color w:val="auto"/>
          </w:rPr>
          <w:t>1.5 Обжалование</w:t>
        </w:r>
        <w:r w:rsidR="00807BA2" w:rsidRPr="00391486">
          <w:rPr>
            <w:noProof/>
            <w:webHidden/>
          </w:rPr>
          <w:tab/>
        </w:r>
      </w:hyperlink>
      <w:r w:rsidR="00347AB7">
        <w:rPr>
          <w:noProof/>
        </w:rPr>
        <w:t>9</w:t>
      </w:r>
    </w:p>
    <w:p w:rsidR="00807BA2" w:rsidRPr="00391486" w:rsidRDefault="001B41B8">
      <w:pPr>
        <w:pStyle w:val="23"/>
        <w:tabs>
          <w:tab w:val="right" w:leader="dot" w:pos="9627"/>
        </w:tabs>
        <w:rPr>
          <w:rFonts w:ascii="Calibri" w:hAnsi="Calibri"/>
          <w:smallCaps w:val="0"/>
          <w:noProof/>
          <w:sz w:val="22"/>
          <w:szCs w:val="22"/>
        </w:rPr>
      </w:pPr>
      <w:hyperlink w:anchor="_Toc388268496" w:history="1">
        <w:r w:rsidR="00807BA2" w:rsidRPr="00391486">
          <w:rPr>
            <w:rStyle w:val="a8"/>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1B41B8">
      <w:pPr>
        <w:pStyle w:val="14"/>
        <w:tabs>
          <w:tab w:val="right" w:leader="dot" w:pos="9627"/>
        </w:tabs>
        <w:rPr>
          <w:rFonts w:ascii="Calibri" w:hAnsi="Calibri"/>
          <w:b w:val="0"/>
          <w:bCs w:val="0"/>
          <w:caps w:val="0"/>
          <w:noProof/>
          <w:sz w:val="22"/>
          <w:szCs w:val="22"/>
        </w:rPr>
      </w:pPr>
      <w:hyperlink w:anchor="_Toc388268497" w:history="1">
        <w:r w:rsidR="00807BA2" w:rsidRPr="007C4043">
          <w:rPr>
            <w:rStyle w:val="a8"/>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1B41B8">
      <w:pPr>
        <w:pStyle w:val="23"/>
        <w:tabs>
          <w:tab w:val="right" w:leader="dot" w:pos="9627"/>
        </w:tabs>
        <w:rPr>
          <w:rFonts w:ascii="Calibri" w:hAnsi="Calibri"/>
          <w:smallCaps w:val="0"/>
          <w:noProof/>
          <w:sz w:val="22"/>
          <w:szCs w:val="22"/>
        </w:rPr>
      </w:pPr>
      <w:hyperlink w:anchor="_Toc388268498" w:history="1">
        <w:r w:rsidR="00807BA2" w:rsidRPr="00391486">
          <w:rPr>
            <w:rStyle w:val="a8"/>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41B8">
      <w:pPr>
        <w:pStyle w:val="23"/>
        <w:tabs>
          <w:tab w:val="right" w:leader="dot" w:pos="9627"/>
        </w:tabs>
        <w:rPr>
          <w:rFonts w:ascii="Calibri" w:hAnsi="Calibri"/>
          <w:smallCaps w:val="0"/>
          <w:noProof/>
          <w:sz w:val="22"/>
          <w:szCs w:val="22"/>
        </w:rPr>
      </w:pPr>
      <w:hyperlink w:anchor="_Toc388268499" w:history="1">
        <w:r w:rsidR="00807BA2" w:rsidRPr="00391486">
          <w:rPr>
            <w:rStyle w:val="a8"/>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41B8">
      <w:pPr>
        <w:pStyle w:val="23"/>
        <w:tabs>
          <w:tab w:val="right" w:leader="dot" w:pos="9627"/>
        </w:tabs>
        <w:rPr>
          <w:rFonts w:ascii="Calibri" w:hAnsi="Calibri"/>
          <w:smallCaps w:val="0"/>
          <w:noProof/>
          <w:sz w:val="22"/>
          <w:szCs w:val="22"/>
        </w:rPr>
      </w:pPr>
      <w:hyperlink w:anchor="_Toc388268500" w:history="1">
        <w:r w:rsidR="00807BA2" w:rsidRPr="00391486">
          <w:rPr>
            <w:rStyle w:val="a8"/>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41B8">
      <w:pPr>
        <w:pStyle w:val="33"/>
        <w:tabs>
          <w:tab w:val="right" w:leader="dot" w:pos="9627"/>
        </w:tabs>
        <w:rPr>
          <w:rFonts w:ascii="Calibri" w:hAnsi="Calibri"/>
          <w:i w:val="0"/>
          <w:iCs w:val="0"/>
          <w:noProof/>
          <w:sz w:val="22"/>
          <w:szCs w:val="22"/>
        </w:rPr>
      </w:pPr>
      <w:hyperlink w:anchor="_Toc388268501" w:history="1">
        <w:r w:rsidR="00807BA2" w:rsidRPr="00391486">
          <w:rPr>
            <w:rStyle w:val="a8"/>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1B41B8">
      <w:pPr>
        <w:pStyle w:val="33"/>
        <w:tabs>
          <w:tab w:val="right" w:leader="dot" w:pos="9627"/>
        </w:tabs>
        <w:rPr>
          <w:rFonts w:ascii="Calibri" w:hAnsi="Calibri"/>
          <w:i w:val="0"/>
          <w:iCs w:val="0"/>
          <w:noProof/>
          <w:sz w:val="22"/>
          <w:szCs w:val="22"/>
        </w:rPr>
      </w:pPr>
      <w:hyperlink w:anchor="_Toc388268503" w:history="1">
        <w:r w:rsidR="00807BA2" w:rsidRPr="00391486">
          <w:rPr>
            <w:rStyle w:val="a8"/>
            <w:noProof/>
            <w:color w:val="auto"/>
          </w:rPr>
          <w:t>2.3.</w:t>
        </w:r>
        <w:r w:rsidR="00530AEB">
          <w:rPr>
            <w:rStyle w:val="a8"/>
            <w:noProof/>
            <w:color w:val="auto"/>
          </w:rPr>
          <w:t>2</w:t>
        </w:r>
        <w:r w:rsidR="00807BA2" w:rsidRPr="00391486">
          <w:rPr>
            <w:rStyle w:val="a8"/>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1B41B8">
      <w:pPr>
        <w:pStyle w:val="33"/>
        <w:tabs>
          <w:tab w:val="right" w:leader="dot" w:pos="9627"/>
        </w:tabs>
        <w:rPr>
          <w:rFonts w:ascii="Calibri" w:hAnsi="Calibri"/>
          <w:i w:val="0"/>
          <w:iCs w:val="0"/>
          <w:noProof/>
          <w:sz w:val="22"/>
          <w:szCs w:val="22"/>
        </w:rPr>
      </w:pPr>
      <w:hyperlink w:anchor="_Toc388268504" w:history="1">
        <w:r w:rsidR="00807BA2" w:rsidRPr="00391486">
          <w:rPr>
            <w:rStyle w:val="a8"/>
            <w:noProof/>
            <w:color w:val="auto"/>
          </w:rPr>
          <w:t>2.3.</w:t>
        </w:r>
        <w:r w:rsidR="00530AEB">
          <w:rPr>
            <w:rStyle w:val="a8"/>
            <w:noProof/>
            <w:color w:val="auto"/>
          </w:rPr>
          <w:t>3</w:t>
        </w:r>
        <w:r w:rsidR="00807BA2" w:rsidRPr="00391486">
          <w:rPr>
            <w:rStyle w:val="a8"/>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1B41B8">
      <w:pPr>
        <w:pStyle w:val="33"/>
        <w:tabs>
          <w:tab w:val="right" w:leader="dot" w:pos="9627"/>
        </w:tabs>
        <w:rPr>
          <w:rFonts w:ascii="Calibri" w:hAnsi="Calibri"/>
          <w:i w:val="0"/>
          <w:iCs w:val="0"/>
          <w:noProof/>
          <w:sz w:val="22"/>
          <w:szCs w:val="22"/>
        </w:rPr>
      </w:pPr>
      <w:hyperlink w:anchor="_Toc388268505" w:history="1">
        <w:r w:rsidR="00807BA2" w:rsidRPr="00391486">
          <w:rPr>
            <w:rStyle w:val="a8"/>
            <w:noProof/>
            <w:color w:val="auto"/>
          </w:rPr>
          <w:t>2.3.</w:t>
        </w:r>
        <w:r w:rsidR="00530AEB">
          <w:rPr>
            <w:rStyle w:val="a8"/>
            <w:noProof/>
            <w:color w:val="auto"/>
          </w:rPr>
          <w:t>4</w:t>
        </w:r>
        <w:r w:rsidR="00807BA2" w:rsidRPr="00391486">
          <w:rPr>
            <w:rStyle w:val="a8"/>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1B41B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8"/>
            <w:noProof/>
            <w:color w:val="auto"/>
          </w:rPr>
          <w:t>2.3.</w:t>
        </w:r>
        <w:r w:rsidR="00530AEB">
          <w:rPr>
            <w:rStyle w:val="a8"/>
            <w:noProof/>
            <w:color w:val="auto"/>
          </w:rPr>
          <w:t>5</w:t>
        </w:r>
        <w:r w:rsidR="00807BA2" w:rsidRPr="00391486">
          <w:rPr>
            <w:rStyle w:val="a8"/>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1B41B8">
      <w:pPr>
        <w:pStyle w:val="23"/>
        <w:tabs>
          <w:tab w:val="right" w:leader="dot" w:pos="9627"/>
        </w:tabs>
        <w:rPr>
          <w:rFonts w:ascii="Calibri" w:hAnsi="Calibri"/>
          <w:smallCaps w:val="0"/>
          <w:noProof/>
          <w:sz w:val="22"/>
          <w:szCs w:val="22"/>
        </w:rPr>
      </w:pPr>
      <w:hyperlink w:anchor="_Toc388268508" w:history="1">
        <w:r w:rsidR="00807BA2" w:rsidRPr="00391486">
          <w:rPr>
            <w:rStyle w:val="a8"/>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B41B8">
      <w:pPr>
        <w:pStyle w:val="23"/>
        <w:tabs>
          <w:tab w:val="right" w:leader="dot" w:pos="9627"/>
        </w:tabs>
        <w:rPr>
          <w:rFonts w:ascii="Calibri" w:hAnsi="Calibri"/>
          <w:smallCaps w:val="0"/>
          <w:noProof/>
          <w:sz w:val="22"/>
          <w:szCs w:val="22"/>
        </w:rPr>
      </w:pPr>
      <w:hyperlink w:anchor="_Toc388268509" w:history="1">
        <w:r w:rsidR="00807BA2" w:rsidRPr="00391486">
          <w:rPr>
            <w:rStyle w:val="a8"/>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347AB7">
        <w:rPr>
          <w:noProof/>
        </w:rPr>
        <w:t>3</w:t>
      </w:r>
    </w:p>
    <w:p w:rsidR="00807BA2" w:rsidRPr="00391486" w:rsidRDefault="001B41B8">
      <w:pPr>
        <w:pStyle w:val="23"/>
        <w:tabs>
          <w:tab w:val="right" w:leader="dot" w:pos="9627"/>
        </w:tabs>
        <w:rPr>
          <w:rFonts w:ascii="Calibri" w:hAnsi="Calibri"/>
          <w:smallCaps w:val="0"/>
          <w:noProof/>
          <w:sz w:val="22"/>
          <w:szCs w:val="22"/>
        </w:rPr>
      </w:pPr>
      <w:hyperlink w:anchor="_Toc388268510" w:history="1">
        <w:r w:rsidR="00807BA2" w:rsidRPr="00391486">
          <w:rPr>
            <w:rStyle w:val="a8"/>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B41B8">
      <w:pPr>
        <w:pStyle w:val="23"/>
        <w:tabs>
          <w:tab w:val="right" w:leader="dot" w:pos="9627"/>
        </w:tabs>
        <w:rPr>
          <w:rFonts w:ascii="Calibri" w:hAnsi="Calibri"/>
          <w:smallCaps w:val="0"/>
          <w:noProof/>
          <w:sz w:val="22"/>
          <w:szCs w:val="22"/>
        </w:rPr>
      </w:pPr>
      <w:hyperlink w:anchor="_Toc388268511" w:history="1">
        <w:r w:rsidR="00807BA2" w:rsidRPr="00391486">
          <w:rPr>
            <w:rStyle w:val="a8"/>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8"/>
          <w:noProof/>
          <w:color w:val="auto"/>
          <w:u w:val="none"/>
        </w:rPr>
        <w:t>1</w:t>
      </w:r>
      <w:r w:rsidR="00530AEB">
        <w:rPr>
          <w:rStyle w:val="a8"/>
          <w:noProof/>
          <w:color w:val="auto"/>
          <w:u w:val="none"/>
        </w:rPr>
        <w:t>4</w:t>
      </w:r>
    </w:p>
    <w:p w:rsidR="00807BA2" w:rsidRPr="00391486" w:rsidRDefault="001B41B8">
      <w:pPr>
        <w:pStyle w:val="33"/>
        <w:tabs>
          <w:tab w:val="right" w:leader="dot" w:pos="9627"/>
        </w:tabs>
        <w:rPr>
          <w:rFonts w:ascii="Calibri" w:hAnsi="Calibri"/>
          <w:i w:val="0"/>
          <w:iCs w:val="0"/>
          <w:noProof/>
          <w:sz w:val="22"/>
          <w:szCs w:val="22"/>
        </w:rPr>
      </w:pPr>
      <w:hyperlink w:anchor="_Toc388268512" w:history="1">
        <w:r w:rsidR="00807BA2" w:rsidRPr="00391486">
          <w:rPr>
            <w:rStyle w:val="a8"/>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1B41B8">
      <w:pPr>
        <w:pStyle w:val="23"/>
        <w:tabs>
          <w:tab w:val="right" w:leader="dot" w:pos="9627"/>
        </w:tabs>
        <w:rPr>
          <w:rFonts w:ascii="Calibri" w:hAnsi="Calibri"/>
          <w:smallCaps w:val="0"/>
          <w:noProof/>
          <w:sz w:val="22"/>
          <w:szCs w:val="22"/>
        </w:rPr>
      </w:pPr>
      <w:hyperlink w:anchor="_Toc388268513" w:history="1">
        <w:r w:rsidR="00807BA2" w:rsidRPr="00391486">
          <w:rPr>
            <w:rStyle w:val="a8"/>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8"/>
          <w:noProof/>
          <w:color w:val="auto"/>
          <w:u w:val="none"/>
        </w:rPr>
        <w:t>1</w:t>
      </w:r>
      <w:r w:rsidR="00530AEB">
        <w:rPr>
          <w:rStyle w:val="a8"/>
          <w:noProof/>
          <w:color w:val="auto"/>
          <w:u w:val="none"/>
        </w:rPr>
        <w:t>5</w:t>
      </w:r>
    </w:p>
    <w:p w:rsidR="00807BA2" w:rsidRPr="00391486" w:rsidRDefault="001B41B8">
      <w:pPr>
        <w:pStyle w:val="23"/>
        <w:tabs>
          <w:tab w:val="right" w:leader="dot" w:pos="9627"/>
        </w:tabs>
        <w:rPr>
          <w:rFonts w:ascii="Calibri" w:hAnsi="Calibri"/>
          <w:smallCaps w:val="0"/>
          <w:noProof/>
          <w:sz w:val="22"/>
          <w:szCs w:val="22"/>
        </w:rPr>
      </w:pPr>
      <w:hyperlink w:anchor="_Toc388268514" w:history="1">
        <w:r w:rsidR="00807BA2" w:rsidRPr="00391486">
          <w:rPr>
            <w:rStyle w:val="a8"/>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8"/>
          <w:noProof/>
          <w:color w:val="auto"/>
          <w:u w:val="none"/>
        </w:rPr>
        <w:t>1</w:t>
      </w:r>
      <w:r w:rsidR="00155935">
        <w:rPr>
          <w:rStyle w:val="a8"/>
          <w:noProof/>
          <w:color w:val="auto"/>
          <w:u w:val="none"/>
        </w:rPr>
        <w:t>6</w:t>
      </w:r>
    </w:p>
    <w:p w:rsidR="00807BA2" w:rsidRPr="00391486" w:rsidRDefault="001B41B8">
      <w:pPr>
        <w:pStyle w:val="33"/>
        <w:tabs>
          <w:tab w:val="right" w:leader="dot" w:pos="9627"/>
        </w:tabs>
        <w:rPr>
          <w:rFonts w:ascii="Calibri" w:hAnsi="Calibri"/>
          <w:i w:val="0"/>
          <w:iCs w:val="0"/>
          <w:noProof/>
          <w:sz w:val="22"/>
          <w:szCs w:val="22"/>
        </w:rPr>
      </w:pPr>
      <w:hyperlink w:anchor="_Toc388268515" w:history="1">
        <w:r w:rsidR="00807BA2" w:rsidRPr="00391486">
          <w:rPr>
            <w:rStyle w:val="a8"/>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1B41B8">
      <w:pPr>
        <w:pStyle w:val="33"/>
        <w:tabs>
          <w:tab w:val="right" w:leader="dot" w:pos="9627"/>
        </w:tabs>
        <w:rPr>
          <w:rFonts w:ascii="Calibri" w:hAnsi="Calibri"/>
          <w:i w:val="0"/>
          <w:iCs w:val="0"/>
          <w:noProof/>
          <w:sz w:val="22"/>
          <w:szCs w:val="22"/>
        </w:rPr>
      </w:pPr>
      <w:hyperlink w:anchor="_Toc388268516" w:history="1">
        <w:r w:rsidR="00807BA2" w:rsidRPr="00391486">
          <w:rPr>
            <w:rStyle w:val="a8"/>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Default="001B41B8">
      <w:pPr>
        <w:pStyle w:val="33"/>
        <w:tabs>
          <w:tab w:val="right" w:leader="dot" w:pos="9627"/>
        </w:tabs>
        <w:rPr>
          <w:noProof/>
        </w:rPr>
      </w:pPr>
      <w:hyperlink w:anchor="_Toc388268517" w:history="1">
        <w:r w:rsidR="00807BA2" w:rsidRPr="00391486">
          <w:rPr>
            <w:rStyle w:val="a8"/>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347AB7">
        <w:rPr>
          <w:noProof/>
        </w:rPr>
        <w:t>7</w:t>
      </w:r>
    </w:p>
    <w:p w:rsidR="00347AB7" w:rsidRPr="00347AB7" w:rsidRDefault="00347AB7" w:rsidP="00347AB7">
      <w:pPr>
        <w:rPr>
          <w:i/>
          <w:sz w:val="20"/>
          <w:szCs w:val="20"/>
        </w:rPr>
      </w:pPr>
      <w:r>
        <w:t xml:space="preserve">        </w:t>
      </w:r>
      <w:r>
        <w:rPr>
          <w:i/>
          <w:sz w:val="20"/>
          <w:szCs w:val="20"/>
          <w:u w:val="single"/>
        </w:rPr>
        <w:t xml:space="preserve">2.9.4 </w:t>
      </w:r>
      <w:r w:rsidRPr="00347AB7">
        <w:rPr>
          <w:i/>
          <w:sz w:val="20"/>
          <w:szCs w:val="20"/>
          <w:u w:val="single"/>
        </w:rPr>
        <w:t>Руководство по оценке Заявок Участников</w:t>
      </w:r>
      <w:r>
        <w:rPr>
          <w:sz w:val="20"/>
          <w:szCs w:val="20"/>
        </w:rPr>
        <w:t>.</w:t>
      </w:r>
      <w:r>
        <w:rPr>
          <w:i/>
          <w:sz w:val="20"/>
          <w:szCs w:val="20"/>
        </w:rPr>
        <w:t>...............................................................................................18</w:t>
      </w:r>
    </w:p>
    <w:p w:rsidR="00807BA2" w:rsidRPr="00E120FE" w:rsidRDefault="001B41B8">
      <w:pPr>
        <w:pStyle w:val="23"/>
        <w:tabs>
          <w:tab w:val="right" w:leader="dot" w:pos="9627"/>
        </w:tabs>
        <w:rPr>
          <w:rFonts w:ascii="Calibri" w:hAnsi="Calibri"/>
          <w:smallCaps w:val="0"/>
          <w:noProof/>
          <w:sz w:val="22"/>
          <w:szCs w:val="22"/>
        </w:rPr>
      </w:pPr>
      <w:hyperlink w:anchor="_Toc388268518" w:history="1">
        <w:r w:rsidR="00807BA2" w:rsidRPr="00391486">
          <w:rPr>
            <w:rStyle w:val="a8"/>
            <w:noProof/>
            <w:color w:val="auto"/>
          </w:rPr>
          <w:t>2.10 Принятие решения о результатах Запроса предложений</w:t>
        </w:r>
        <w:r w:rsidR="00807BA2" w:rsidRPr="00391486">
          <w:rPr>
            <w:noProof/>
            <w:webHidden/>
          </w:rPr>
          <w:tab/>
        </w:r>
      </w:hyperlink>
      <w:r w:rsidR="00E120FE" w:rsidRPr="00E120FE">
        <w:rPr>
          <w:noProof/>
        </w:rPr>
        <w:t>29</w:t>
      </w:r>
    </w:p>
    <w:p w:rsidR="00807BA2" w:rsidRPr="00E120FE" w:rsidRDefault="001B41B8">
      <w:pPr>
        <w:pStyle w:val="23"/>
        <w:tabs>
          <w:tab w:val="right" w:leader="dot" w:pos="9627"/>
        </w:tabs>
        <w:rPr>
          <w:rFonts w:ascii="Calibri" w:hAnsi="Calibri"/>
          <w:smallCaps w:val="0"/>
          <w:noProof/>
          <w:sz w:val="22"/>
          <w:szCs w:val="22"/>
        </w:rPr>
      </w:pPr>
      <w:hyperlink w:anchor="_Toc388268519" w:history="1">
        <w:r w:rsidR="00807BA2" w:rsidRPr="00391486">
          <w:rPr>
            <w:rStyle w:val="a8"/>
            <w:noProof/>
            <w:color w:val="auto"/>
          </w:rPr>
          <w:t>2.11 Подписание Договора</w:t>
        </w:r>
        <w:r w:rsidR="00807BA2" w:rsidRPr="00391486">
          <w:rPr>
            <w:noProof/>
            <w:webHidden/>
          </w:rPr>
          <w:tab/>
        </w:r>
      </w:hyperlink>
      <w:r w:rsidR="00E120FE" w:rsidRPr="00E120FE">
        <w:rPr>
          <w:noProof/>
        </w:rPr>
        <w:t>30</w:t>
      </w:r>
    </w:p>
    <w:p w:rsidR="00807BA2" w:rsidRPr="00E120FE" w:rsidRDefault="001B41B8">
      <w:pPr>
        <w:pStyle w:val="23"/>
        <w:tabs>
          <w:tab w:val="right" w:leader="dot" w:pos="9627"/>
        </w:tabs>
        <w:rPr>
          <w:rFonts w:ascii="Calibri" w:hAnsi="Calibri"/>
          <w:smallCaps w:val="0"/>
          <w:noProof/>
          <w:sz w:val="22"/>
          <w:szCs w:val="22"/>
        </w:rPr>
      </w:pPr>
      <w:hyperlink w:anchor="_Toc388268520" w:history="1">
        <w:r w:rsidR="00807BA2" w:rsidRPr="00391486">
          <w:rPr>
            <w:rStyle w:val="a8"/>
            <w:noProof/>
            <w:color w:val="auto"/>
          </w:rPr>
          <w:t>2.12 Предоставление обеспечения исполнения Договора</w:t>
        </w:r>
        <w:r w:rsidR="00807BA2" w:rsidRPr="00391486">
          <w:rPr>
            <w:noProof/>
            <w:webHidden/>
          </w:rPr>
          <w:tab/>
        </w:r>
      </w:hyperlink>
      <w:r w:rsidR="00E120FE" w:rsidRPr="00E120FE">
        <w:rPr>
          <w:noProof/>
        </w:rPr>
        <w:t>30</w:t>
      </w:r>
    </w:p>
    <w:p w:rsidR="00807BA2" w:rsidRPr="00E120FE" w:rsidRDefault="001B41B8">
      <w:pPr>
        <w:pStyle w:val="14"/>
        <w:tabs>
          <w:tab w:val="right" w:leader="dot" w:pos="9627"/>
        </w:tabs>
        <w:rPr>
          <w:rFonts w:ascii="Calibri" w:hAnsi="Calibri"/>
          <w:b w:val="0"/>
          <w:bCs w:val="0"/>
          <w:caps w:val="0"/>
          <w:noProof/>
          <w:sz w:val="22"/>
          <w:szCs w:val="22"/>
        </w:rPr>
      </w:pPr>
      <w:hyperlink w:anchor="_Toc388268521" w:history="1">
        <w:r w:rsidR="00807BA2" w:rsidRPr="00391486">
          <w:rPr>
            <w:rStyle w:val="a8"/>
            <w:noProof/>
            <w:color w:val="auto"/>
          </w:rPr>
          <w:t>3 Информационная карта запроса предложений</w:t>
        </w:r>
        <w:r w:rsidR="00807BA2" w:rsidRPr="00391486">
          <w:rPr>
            <w:noProof/>
            <w:webHidden/>
          </w:rPr>
          <w:tab/>
        </w:r>
      </w:hyperlink>
      <w:r w:rsidR="00E120FE" w:rsidRPr="00E120FE">
        <w:rPr>
          <w:noProof/>
        </w:rPr>
        <w:t>32</w:t>
      </w:r>
    </w:p>
    <w:p w:rsidR="00807BA2" w:rsidRPr="00E120FE" w:rsidRDefault="001B41B8">
      <w:pPr>
        <w:pStyle w:val="14"/>
        <w:tabs>
          <w:tab w:val="right" w:leader="dot" w:pos="9627"/>
        </w:tabs>
        <w:rPr>
          <w:rFonts w:ascii="Calibri" w:hAnsi="Calibri"/>
          <w:b w:val="0"/>
          <w:bCs w:val="0"/>
          <w:caps w:val="0"/>
          <w:noProof/>
          <w:sz w:val="22"/>
          <w:szCs w:val="22"/>
        </w:rPr>
      </w:pPr>
      <w:hyperlink w:anchor="_Toc388268522" w:history="1">
        <w:r w:rsidR="00807BA2" w:rsidRPr="00391486">
          <w:rPr>
            <w:rStyle w:val="a8"/>
            <w:noProof/>
            <w:color w:val="auto"/>
          </w:rPr>
          <w:t>4 Техническое задание</w:t>
        </w:r>
        <w:r w:rsidR="00807BA2" w:rsidRPr="00391486">
          <w:rPr>
            <w:noProof/>
            <w:webHidden/>
          </w:rPr>
          <w:tab/>
        </w:r>
      </w:hyperlink>
      <w:r w:rsidR="00E120FE" w:rsidRPr="00E120FE">
        <w:rPr>
          <w:noProof/>
        </w:rPr>
        <w:t>37</w:t>
      </w:r>
    </w:p>
    <w:p w:rsidR="00807BA2" w:rsidRPr="00E120FE" w:rsidRDefault="001B41B8">
      <w:pPr>
        <w:pStyle w:val="14"/>
        <w:tabs>
          <w:tab w:val="right" w:leader="dot" w:pos="9627"/>
        </w:tabs>
        <w:rPr>
          <w:rFonts w:ascii="Calibri" w:hAnsi="Calibri"/>
          <w:b w:val="0"/>
          <w:bCs w:val="0"/>
          <w:caps w:val="0"/>
          <w:noProof/>
          <w:sz w:val="22"/>
          <w:szCs w:val="22"/>
        </w:rPr>
      </w:pPr>
      <w:hyperlink w:anchor="_Toc388268523" w:history="1">
        <w:r w:rsidR="00807BA2" w:rsidRPr="00391486">
          <w:rPr>
            <w:rStyle w:val="a8"/>
            <w:noProof/>
            <w:color w:val="auto"/>
          </w:rPr>
          <w:t>5 ПРОЕКТ ДОГОВОРА</w:t>
        </w:r>
        <w:r w:rsidR="00807BA2" w:rsidRPr="00391486">
          <w:rPr>
            <w:noProof/>
            <w:webHidden/>
          </w:rPr>
          <w:tab/>
        </w:r>
      </w:hyperlink>
      <w:r w:rsidR="00E120FE" w:rsidRPr="00E120FE">
        <w:rPr>
          <w:noProof/>
        </w:rPr>
        <w:t>37</w:t>
      </w:r>
    </w:p>
    <w:p w:rsidR="00807BA2" w:rsidRPr="00E120FE" w:rsidRDefault="001B41B8">
      <w:pPr>
        <w:pStyle w:val="14"/>
        <w:tabs>
          <w:tab w:val="right" w:leader="dot" w:pos="9627"/>
        </w:tabs>
        <w:rPr>
          <w:rFonts w:ascii="Calibri" w:hAnsi="Calibri"/>
          <w:b w:val="0"/>
          <w:bCs w:val="0"/>
          <w:caps w:val="0"/>
          <w:noProof/>
          <w:sz w:val="22"/>
          <w:szCs w:val="22"/>
        </w:rPr>
      </w:pPr>
      <w:hyperlink w:anchor="_Toc388268524" w:history="1">
        <w:r w:rsidR="00807BA2" w:rsidRPr="00391486">
          <w:rPr>
            <w:rStyle w:val="a8"/>
            <w:noProof/>
            <w:color w:val="auto"/>
          </w:rPr>
          <w:t>6 Образцы форм документов, включаемых в заявку на участие в запросе предложений</w:t>
        </w:r>
        <w:r w:rsidR="00807BA2" w:rsidRPr="00391486">
          <w:rPr>
            <w:noProof/>
            <w:webHidden/>
          </w:rPr>
          <w:tab/>
        </w:r>
      </w:hyperlink>
      <w:r w:rsidR="00E120FE" w:rsidRPr="00E120FE">
        <w:rPr>
          <w:noProof/>
        </w:rPr>
        <w:t>38</w:t>
      </w:r>
    </w:p>
    <w:p w:rsidR="00807BA2" w:rsidRPr="00E120FE" w:rsidRDefault="001B41B8">
      <w:pPr>
        <w:pStyle w:val="23"/>
        <w:tabs>
          <w:tab w:val="right" w:leader="dot" w:pos="9627"/>
        </w:tabs>
        <w:rPr>
          <w:rFonts w:ascii="Calibri" w:hAnsi="Calibri"/>
          <w:smallCaps w:val="0"/>
          <w:noProof/>
          <w:sz w:val="22"/>
          <w:szCs w:val="22"/>
        </w:rPr>
      </w:pPr>
      <w:hyperlink w:anchor="_Toc388268525" w:history="1">
        <w:r w:rsidR="00807BA2" w:rsidRPr="00391486">
          <w:rPr>
            <w:rStyle w:val="a8"/>
            <w:noProof/>
            <w:color w:val="auto"/>
          </w:rPr>
          <w:t>6.1 Письмо о подаче Заявки на участие в Запросе предложений (Форма 1)</w:t>
        </w:r>
        <w:r w:rsidR="00807BA2" w:rsidRPr="00391486">
          <w:rPr>
            <w:noProof/>
            <w:webHidden/>
          </w:rPr>
          <w:tab/>
        </w:r>
      </w:hyperlink>
      <w:r w:rsidR="00E120FE" w:rsidRPr="00E120FE">
        <w:rPr>
          <w:noProof/>
        </w:rPr>
        <w:t>38</w:t>
      </w:r>
    </w:p>
    <w:p w:rsidR="00807BA2" w:rsidRPr="00E120FE" w:rsidRDefault="001B41B8">
      <w:pPr>
        <w:pStyle w:val="33"/>
        <w:tabs>
          <w:tab w:val="right" w:leader="dot" w:pos="9627"/>
        </w:tabs>
        <w:rPr>
          <w:rFonts w:ascii="Calibri" w:hAnsi="Calibri"/>
          <w:i w:val="0"/>
          <w:iCs w:val="0"/>
          <w:noProof/>
          <w:sz w:val="22"/>
          <w:szCs w:val="22"/>
        </w:rPr>
      </w:pPr>
      <w:hyperlink w:anchor="_Toc388268526" w:history="1">
        <w:r w:rsidR="00807BA2" w:rsidRPr="00391486">
          <w:rPr>
            <w:rStyle w:val="a8"/>
            <w:noProof/>
            <w:color w:val="auto"/>
          </w:rPr>
          <w:t>6.1.1 Инструкции по заполнению</w:t>
        </w:r>
        <w:r w:rsidR="00807BA2" w:rsidRPr="00391486">
          <w:rPr>
            <w:noProof/>
            <w:webHidden/>
          </w:rPr>
          <w:tab/>
        </w:r>
      </w:hyperlink>
      <w:r w:rsidR="00E120FE" w:rsidRPr="00E120FE">
        <w:rPr>
          <w:noProof/>
        </w:rPr>
        <w:t>40</w:t>
      </w:r>
    </w:p>
    <w:p w:rsidR="00807BA2" w:rsidRPr="00E120FE" w:rsidRDefault="001B41B8">
      <w:pPr>
        <w:pStyle w:val="23"/>
        <w:tabs>
          <w:tab w:val="right" w:leader="dot" w:pos="9627"/>
        </w:tabs>
        <w:rPr>
          <w:rFonts w:ascii="Calibri" w:hAnsi="Calibri"/>
          <w:smallCaps w:val="0"/>
          <w:noProof/>
          <w:sz w:val="22"/>
          <w:szCs w:val="22"/>
        </w:rPr>
      </w:pPr>
      <w:hyperlink w:anchor="_Toc388268527" w:history="1">
        <w:r w:rsidR="00807BA2" w:rsidRPr="00391486">
          <w:rPr>
            <w:rStyle w:val="a8"/>
            <w:noProof/>
            <w:color w:val="auto"/>
          </w:rPr>
          <w:t>6.2 Коммерческое предложение</w:t>
        </w:r>
        <w:r w:rsidR="00807BA2" w:rsidRPr="00391486">
          <w:rPr>
            <w:noProof/>
            <w:webHidden/>
          </w:rPr>
          <w:tab/>
        </w:r>
      </w:hyperlink>
      <w:r w:rsidR="00E120FE" w:rsidRPr="00E120FE">
        <w:rPr>
          <w:noProof/>
        </w:rPr>
        <w:t>41</w:t>
      </w:r>
    </w:p>
    <w:p w:rsidR="00807BA2" w:rsidRPr="005D3100" w:rsidRDefault="001B41B8">
      <w:pPr>
        <w:pStyle w:val="33"/>
        <w:tabs>
          <w:tab w:val="right" w:leader="dot" w:pos="9627"/>
        </w:tabs>
        <w:rPr>
          <w:rFonts w:ascii="Calibri" w:hAnsi="Calibri"/>
          <w:i w:val="0"/>
          <w:iCs w:val="0"/>
          <w:noProof/>
          <w:sz w:val="22"/>
          <w:szCs w:val="22"/>
        </w:rPr>
      </w:pPr>
      <w:hyperlink w:anchor="_Toc388268528" w:history="1">
        <w:r w:rsidR="00807BA2" w:rsidRPr="00391486">
          <w:rPr>
            <w:rStyle w:val="a8"/>
            <w:noProof/>
            <w:color w:val="auto"/>
          </w:rPr>
          <w:t>6.2.1 Форма коммерческого предложения (Форма 2)</w:t>
        </w:r>
        <w:r w:rsidR="00807BA2" w:rsidRPr="00391486">
          <w:rPr>
            <w:noProof/>
            <w:webHidden/>
          </w:rPr>
          <w:tab/>
        </w:r>
      </w:hyperlink>
      <w:r w:rsidR="00E120FE" w:rsidRPr="005D3100">
        <w:rPr>
          <w:noProof/>
        </w:rPr>
        <w:t>41</w:t>
      </w:r>
    </w:p>
    <w:p w:rsidR="00807BA2" w:rsidRPr="00E120FE" w:rsidRDefault="001B41B8">
      <w:pPr>
        <w:pStyle w:val="33"/>
        <w:tabs>
          <w:tab w:val="right" w:leader="dot" w:pos="9627"/>
        </w:tabs>
        <w:rPr>
          <w:rFonts w:ascii="Calibri" w:hAnsi="Calibri"/>
          <w:i w:val="0"/>
          <w:iCs w:val="0"/>
          <w:noProof/>
          <w:sz w:val="22"/>
          <w:szCs w:val="22"/>
        </w:rPr>
      </w:pPr>
      <w:hyperlink w:anchor="_Toc388268529" w:history="1">
        <w:r w:rsidR="00807BA2" w:rsidRPr="00391486">
          <w:rPr>
            <w:rStyle w:val="a8"/>
            <w:noProof/>
            <w:color w:val="auto"/>
          </w:rPr>
          <w:t>6.2.2 Инструкции по заполнению</w:t>
        </w:r>
        <w:r w:rsidR="00807BA2" w:rsidRPr="00391486">
          <w:rPr>
            <w:noProof/>
            <w:webHidden/>
          </w:rPr>
          <w:tab/>
        </w:r>
      </w:hyperlink>
      <w:r w:rsidR="00E120FE" w:rsidRPr="00E120FE">
        <w:rPr>
          <w:noProof/>
        </w:rPr>
        <w:t>43</w:t>
      </w:r>
    </w:p>
    <w:p w:rsidR="00807BA2" w:rsidRPr="00E120FE" w:rsidRDefault="001B41B8">
      <w:pPr>
        <w:pStyle w:val="23"/>
        <w:tabs>
          <w:tab w:val="right" w:leader="dot" w:pos="9627"/>
        </w:tabs>
        <w:rPr>
          <w:rFonts w:ascii="Calibri" w:hAnsi="Calibri"/>
          <w:smallCaps w:val="0"/>
          <w:noProof/>
          <w:sz w:val="22"/>
          <w:szCs w:val="22"/>
        </w:rPr>
      </w:pPr>
      <w:hyperlink w:anchor="_Toc388268530" w:history="1">
        <w:r w:rsidR="00807BA2" w:rsidRPr="00391486">
          <w:rPr>
            <w:rStyle w:val="a8"/>
            <w:noProof/>
            <w:color w:val="auto"/>
          </w:rPr>
          <w:t>6.3 Декларация соответствия Участника Запроса предложений</w:t>
        </w:r>
        <w:r w:rsidR="00807BA2" w:rsidRPr="00391486">
          <w:rPr>
            <w:noProof/>
            <w:webHidden/>
          </w:rPr>
          <w:tab/>
        </w:r>
      </w:hyperlink>
      <w:r w:rsidR="00E120FE" w:rsidRPr="00E120FE">
        <w:rPr>
          <w:noProof/>
        </w:rPr>
        <w:t>44</w:t>
      </w:r>
    </w:p>
    <w:p w:rsidR="00807BA2" w:rsidRPr="005D3100" w:rsidRDefault="001B41B8">
      <w:pPr>
        <w:pStyle w:val="33"/>
        <w:tabs>
          <w:tab w:val="right" w:leader="dot" w:pos="9627"/>
        </w:tabs>
        <w:rPr>
          <w:rFonts w:ascii="Calibri" w:hAnsi="Calibri"/>
          <w:i w:val="0"/>
          <w:iCs w:val="0"/>
          <w:noProof/>
          <w:sz w:val="22"/>
          <w:szCs w:val="22"/>
        </w:rPr>
      </w:pPr>
      <w:hyperlink w:anchor="_Toc388268531" w:history="1">
        <w:r w:rsidR="00807BA2" w:rsidRPr="00391486">
          <w:rPr>
            <w:rStyle w:val="a8"/>
            <w:noProof/>
            <w:color w:val="auto"/>
          </w:rPr>
          <w:t>6.3.1 Форма декларации соответствия (Форма 3)</w:t>
        </w:r>
        <w:r w:rsidR="00807BA2" w:rsidRPr="00391486">
          <w:rPr>
            <w:noProof/>
            <w:webHidden/>
          </w:rPr>
          <w:tab/>
        </w:r>
      </w:hyperlink>
      <w:r w:rsidR="00E120FE" w:rsidRPr="005D3100">
        <w:rPr>
          <w:noProof/>
        </w:rPr>
        <w:t>44</w:t>
      </w:r>
    </w:p>
    <w:p w:rsidR="00807BA2" w:rsidRPr="00E120FE" w:rsidRDefault="001B41B8">
      <w:pPr>
        <w:pStyle w:val="33"/>
        <w:tabs>
          <w:tab w:val="right" w:leader="dot" w:pos="9627"/>
        </w:tabs>
        <w:rPr>
          <w:rFonts w:ascii="Calibri" w:hAnsi="Calibri"/>
          <w:i w:val="0"/>
          <w:iCs w:val="0"/>
          <w:noProof/>
          <w:sz w:val="22"/>
          <w:szCs w:val="22"/>
        </w:rPr>
      </w:pPr>
      <w:hyperlink w:anchor="_Toc388268532" w:history="1">
        <w:r w:rsidR="00807BA2" w:rsidRPr="00391486">
          <w:rPr>
            <w:rStyle w:val="a8"/>
            <w:noProof/>
            <w:color w:val="auto"/>
          </w:rPr>
          <w:t>6.3.2 Инструкции по заполнению</w:t>
        </w:r>
        <w:r w:rsidR="00807BA2" w:rsidRPr="00391486">
          <w:rPr>
            <w:noProof/>
            <w:webHidden/>
          </w:rPr>
          <w:tab/>
        </w:r>
      </w:hyperlink>
      <w:r w:rsidR="00E120FE" w:rsidRPr="00E120FE">
        <w:rPr>
          <w:noProof/>
        </w:rPr>
        <w:t>45</w:t>
      </w:r>
    </w:p>
    <w:p w:rsidR="00807BA2" w:rsidRPr="00E120FE" w:rsidRDefault="001B41B8">
      <w:pPr>
        <w:pStyle w:val="23"/>
        <w:tabs>
          <w:tab w:val="right" w:leader="dot" w:pos="9627"/>
        </w:tabs>
        <w:rPr>
          <w:rFonts w:ascii="Calibri" w:hAnsi="Calibri"/>
          <w:smallCaps w:val="0"/>
          <w:noProof/>
          <w:sz w:val="22"/>
          <w:szCs w:val="22"/>
        </w:rPr>
      </w:pPr>
      <w:hyperlink w:anchor="_Toc388268533" w:history="1">
        <w:r w:rsidR="00807BA2" w:rsidRPr="00391486">
          <w:rPr>
            <w:rStyle w:val="a8"/>
            <w:noProof/>
            <w:color w:val="auto"/>
          </w:rPr>
          <w:t>6.4 Анкета Участника</w:t>
        </w:r>
        <w:r w:rsidR="00807BA2" w:rsidRPr="00391486">
          <w:rPr>
            <w:noProof/>
            <w:webHidden/>
          </w:rPr>
          <w:tab/>
        </w:r>
      </w:hyperlink>
      <w:r w:rsidR="00E120FE" w:rsidRPr="00E120FE">
        <w:rPr>
          <w:noProof/>
        </w:rPr>
        <w:t>46</w:t>
      </w:r>
    </w:p>
    <w:p w:rsidR="00807BA2" w:rsidRPr="00E120FE" w:rsidRDefault="001B41B8">
      <w:pPr>
        <w:pStyle w:val="33"/>
        <w:tabs>
          <w:tab w:val="right" w:leader="dot" w:pos="9627"/>
        </w:tabs>
        <w:rPr>
          <w:rFonts w:ascii="Calibri" w:hAnsi="Calibri"/>
          <w:i w:val="0"/>
          <w:iCs w:val="0"/>
          <w:noProof/>
          <w:sz w:val="22"/>
          <w:szCs w:val="22"/>
        </w:rPr>
      </w:pPr>
      <w:hyperlink w:anchor="_Toc388268534" w:history="1">
        <w:r w:rsidR="00807BA2" w:rsidRPr="00391486">
          <w:rPr>
            <w:rStyle w:val="a8"/>
            <w:noProof/>
            <w:color w:val="auto"/>
          </w:rPr>
          <w:t>6.4.1 Форма Анкеты Участника (Форма 4)</w:t>
        </w:r>
        <w:r w:rsidR="00807BA2" w:rsidRPr="00391486">
          <w:rPr>
            <w:noProof/>
            <w:webHidden/>
          </w:rPr>
          <w:tab/>
        </w:r>
      </w:hyperlink>
      <w:r w:rsidR="00E120FE" w:rsidRPr="00E120FE">
        <w:rPr>
          <w:noProof/>
        </w:rPr>
        <w:t>46</w:t>
      </w:r>
    </w:p>
    <w:p w:rsidR="00807BA2" w:rsidRPr="00E120FE" w:rsidRDefault="001B41B8">
      <w:pPr>
        <w:pStyle w:val="33"/>
        <w:tabs>
          <w:tab w:val="right" w:leader="dot" w:pos="9627"/>
        </w:tabs>
        <w:rPr>
          <w:rFonts w:ascii="Calibri" w:hAnsi="Calibri"/>
          <w:i w:val="0"/>
          <w:iCs w:val="0"/>
          <w:noProof/>
          <w:sz w:val="22"/>
          <w:szCs w:val="22"/>
        </w:rPr>
      </w:pPr>
      <w:hyperlink w:anchor="_Toc388268535" w:history="1">
        <w:r w:rsidR="00807BA2" w:rsidRPr="00391486">
          <w:rPr>
            <w:rStyle w:val="a8"/>
            <w:noProof/>
            <w:color w:val="auto"/>
          </w:rPr>
          <w:t>6.4.2 Инструкции по заполнению</w:t>
        </w:r>
        <w:r w:rsidR="00807BA2" w:rsidRPr="00391486">
          <w:rPr>
            <w:noProof/>
            <w:webHidden/>
          </w:rPr>
          <w:tab/>
        </w:r>
      </w:hyperlink>
      <w:r w:rsidR="00E120FE" w:rsidRPr="00E120FE">
        <w:rPr>
          <w:noProof/>
        </w:rPr>
        <w:t>47</w:t>
      </w:r>
    </w:p>
    <w:p w:rsidR="00807BA2" w:rsidRPr="00E120FE" w:rsidRDefault="001B41B8">
      <w:pPr>
        <w:pStyle w:val="23"/>
        <w:tabs>
          <w:tab w:val="right" w:leader="dot" w:pos="9627"/>
        </w:tabs>
        <w:rPr>
          <w:rFonts w:ascii="Calibri" w:hAnsi="Calibri"/>
          <w:smallCaps w:val="0"/>
          <w:noProof/>
          <w:sz w:val="22"/>
          <w:szCs w:val="22"/>
        </w:rPr>
      </w:pPr>
      <w:hyperlink w:anchor="_Toc388268536" w:history="1">
        <w:r w:rsidR="00807BA2" w:rsidRPr="00391486">
          <w:rPr>
            <w:rStyle w:val="a8"/>
            <w:noProof/>
            <w:color w:val="auto"/>
          </w:rPr>
          <w:t>6.5 Сведения о цепочке собственников Участника</w:t>
        </w:r>
        <w:r w:rsidR="00807BA2" w:rsidRPr="00391486">
          <w:rPr>
            <w:noProof/>
            <w:webHidden/>
          </w:rPr>
          <w:tab/>
        </w:r>
      </w:hyperlink>
      <w:r w:rsidR="00E120FE" w:rsidRPr="00E120FE">
        <w:rPr>
          <w:noProof/>
        </w:rPr>
        <w:t>48</w:t>
      </w:r>
    </w:p>
    <w:p w:rsidR="00807BA2" w:rsidRPr="00E120FE" w:rsidRDefault="001B41B8">
      <w:pPr>
        <w:pStyle w:val="33"/>
        <w:tabs>
          <w:tab w:val="right" w:leader="dot" w:pos="9627"/>
        </w:tabs>
        <w:rPr>
          <w:rFonts w:ascii="Calibri" w:hAnsi="Calibri"/>
          <w:i w:val="0"/>
          <w:iCs w:val="0"/>
          <w:noProof/>
          <w:sz w:val="22"/>
          <w:szCs w:val="22"/>
        </w:rPr>
      </w:pPr>
      <w:hyperlink w:anchor="_Toc388268537" w:history="1">
        <w:r w:rsidR="00807BA2" w:rsidRPr="00391486">
          <w:rPr>
            <w:rStyle w:val="a8"/>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E120FE" w:rsidRPr="00E120FE">
        <w:rPr>
          <w:noProof/>
        </w:rPr>
        <w:t>48</w:t>
      </w:r>
    </w:p>
    <w:p w:rsidR="00807BA2" w:rsidRPr="00E120FE" w:rsidRDefault="001B41B8">
      <w:pPr>
        <w:pStyle w:val="33"/>
        <w:tabs>
          <w:tab w:val="right" w:leader="dot" w:pos="9627"/>
        </w:tabs>
        <w:rPr>
          <w:rFonts w:ascii="Calibri" w:hAnsi="Calibri"/>
          <w:i w:val="0"/>
          <w:iCs w:val="0"/>
          <w:noProof/>
          <w:sz w:val="22"/>
          <w:szCs w:val="22"/>
        </w:rPr>
      </w:pPr>
      <w:hyperlink w:anchor="_Toc388268538" w:history="1">
        <w:r w:rsidR="00807BA2" w:rsidRPr="00391486">
          <w:rPr>
            <w:rStyle w:val="a8"/>
            <w:noProof/>
            <w:color w:val="auto"/>
          </w:rPr>
          <w:t>6.5.2 Инструкции по заполнению</w:t>
        </w:r>
        <w:r w:rsidR="00807BA2" w:rsidRPr="00391486">
          <w:rPr>
            <w:noProof/>
            <w:webHidden/>
          </w:rPr>
          <w:tab/>
        </w:r>
      </w:hyperlink>
      <w:r w:rsidR="00E120FE" w:rsidRPr="00E120FE">
        <w:rPr>
          <w:noProof/>
        </w:rPr>
        <w:t>49</w:t>
      </w:r>
    </w:p>
    <w:p w:rsidR="00807BA2" w:rsidRPr="00E120FE" w:rsidRDefault="00807BA2">
      <w:pPr>
        <w:pStyle w:val="23"/>
        <w:tabs>
          <w:tab w:val="right" w:leader="dot" w:pos="9627"/>
        </w:tabs>
        <w:rPr>
          <w:rFonts w:ascii="Calibri" w:hAnsi="Calibri"/>
          <w:smallCaps w:val="0"/>
          <w:noProof/>
          <w:sz w:val="22"/>
          <w:szCs w:val="22"/>
        </w:rPr>
      </w:pPr>
      <w:r w:rsidRPr="00286D9B">
        <w:rPr>
          <w:noProof/>
        </w:rPr>
        <w:t>6.</w:t>
      </w:r>
      <w:r w:rsidR="00E03098" w:rsidRPr="00286D9B">
        <w:rPr>
          <w:noProof/>
        </w:rPr>
        <w:t>6</w:t>
      </w:r>
      <w:r w:rsidRPr="00286D9B">
        <w:rPr>
          <w:noProof/>
        </w:rPr>
        <w:t xml:space="preserve"> </w:t>
      </w:r>
      <w:r w:rsidR="00E120FE" w:rsidRPr="00286D9B">
        <w:rPr>
          <w:noProof/>
        </w:rPr>
        <w:t>Сведения об опыте выполнения аналогичных договоров</w:t>
      </w:r>
      <w:r w:rsidRPr="00391486">
        <w:rPr>
          <w:noProof/>
          <w:webHidden/>
        </w:rPr>
        <w:tab/>
      </w:r>
      <w:r w:rsidR="00E120FE" w:rsidRPr="00E120FE">
        <w:rPr>
          <w:noProof/>
        </w:rPr>
        <w:t>51</w:t>
      </w:r>
    </w:p>
    <w:p w:rsidR="00807BA2" w:rsidRPr="00E120FE" w:rsidRDefault="001B41B8">
      <w:pPr>
        <w:pStyle w:val="33"/>
        <w:tabs>
          <w:tab w:val="right" w:leader="dot" w:pos="9627"/>
        </w:tabs>
        <w:rPr>
          <w:rFonts w:ascii="Calibri" w:hAnsi="Calibri"/>
          <w:i w:val="0"/>
          <w:iCs w:val="0"/>
          <w:noProof/>
          <w:sz w:val="22"/>
          <w:szCs w:val="22"/>
        </w:rPr>
      </w:pPr>
      <w:hyperlink w:anchor="_Toc388268552" w:history="1">
        <w:r w:rsidR="00807BA2" w:rsidRPr="00391486">
          <w:rPr>
            <w:rStyle w:val="a8"/>
            <w:noProof/>
            <w:color w:val="auto"/>
          </w:rPr>
          <w:t>6.</w:t>
        </w:r>
        <w:r w:rsidR="00E03098">
          <w:rPr>
            <w:rStyle w:val="a8"/>
            <w:noProof/>
            <w:color w:val="auto"/>
          </w:rPr>
          <w:t>6</w:t>
        </w:r>
        <w:r w:rsidR="00807BA2" w:rsidRPr="00391486">
          <w:rPr>
            <w:rStyle w:val="a8"/>
            <w:noProof/>
            <w:color w:val="auto"/>
          </w:rPr>
          <w:t xml:space="preserve">.1 Форма </w:t>
        </w:r>
        <w:r w:rsidR="00E120FE" w:rsidRPr="00E120FE">
          <w:rPr>
            <w:rStyle w:val="a8"/>
            <w:noProof/>
            <w:color w:val="auto"/>
          </w:rPr>
          <w:t>Сведения об опыте выполнения аналогичных договоров</w:t>
        </w:r>
        <w:r w:rsidR="00286D9B">
          <w:rPr>
            <w:rStyle w:val="a8"/>
            <w:noProof/>
            <w:color w:val="auto"/>
          </w:rPr>
          <w:t xml:space="preserve"> (форма 6)</w:t>
        </w:r>
        <w:r w:rsidR="00807BA2" w:rsidRPr="00391486">
          <w:rPr>
            <w:noProof/>
            <w:webHidden/>
          </w:rPr>
          <w:tab/>
        </w:r>
      </w:hyperlink>
      <w:r w:rsidR="00E120FE">
        <w:rPr>
          <w:noProof/>
        </w:rPr>
        <w:t>51</w:t>
      </w:r>
    </w:p>
    <w:p w:rsidR="00807BA2" w:rsidRPr="005D3100" w:rsidRDefault="001B41B8">
      <w:pPr>
        <w:pStyle w:val="33"/>
        <w:tabs>
          <w:tab w:val="right" w:leader="dot" w:pos="9627"/>
        </w:tabs>
        <w:rPr>
          <w:noProof/>
        </w:rPr>
      </w:pPr>
      <w:hyperlink w:anchor="_Toc388268553" w:history="1">
        <w:r w:rsidR="00807BA2" w:rsidRPr="00391486">
          <w:rPr>
            <w:rStyle w:val="a8"/>
            <w:noProof/>
            <w:color w:val="auto"/>
          </w:rPr>
          <w:t>6.</w:t>
        </w:r>
        <w:r w:rsidR="00E03098">
          <w:rPr>
            <w:rStyle w:val="a8"/>
            <w:noProof/>
            <w:color w:val="auto"/>
          </w:rPr>
          <w:t>6</w:t>
        </w:r>
        <w:r w:rsidR="00807BA2" w:rsidRPr="00391486">
          <w:rPr>
            <w:rStyle w:val="a8"/>
            <w:noProof/>
            <w:color w:val="auto"/>
          </w:rPr>
          <w:t>.2 Инструкции по заполнению</w:t>
        </w:r>
        <w:r w:rsidR="00807BA2" w:rsidRPr="00391486">
          <w:rPr>
            <w:noProof/>
            <w:webHidden/>
          </w:rPr>
          <w:tab/>
        </w:r>
      </w:hyperlink>
      <w:r w:rsidR="00E568BF" w:rsidRPr="005D3100">
        <w:rPr>
          <w:noProof/>
        </w:rPr>
        <w:t>52</w:t>
      </w:r>
    </w:p>
    <w:p w:rsidR="00E568BF" w:rsidRPr="005D3100" w:rsidRDefault="00E568BF" w:rsidP="00E568BF"/>
    <w:p w:rsidR="00051281" w:rsidRDefault="00051281" w:rsidP="00051281">
      <w:pPr>
        <w:rPr>
          <w:sz w:val="18"/>
          <w:szCs w:val="18"/>
        </w:rPr>
      </w:pPr>
      <w:r w:rsidRPr="004578A0">
        <w:rPr>
          <w:sz w:val="20"/>
          <w:szCs w:val="20"/>
          <w:u w:val="single"/>
        </w:rPr>
        <w:lastRenderedPageBreak/>
        <w:t>6.</w:t>
      </w:r>
      <w:r w:rsidR="00E03098">
        <w:rPr>
          <w:sz w:val="20"/>
          <w:szCs w:val="20"/>
          <w:u w:val="single"/>
        </w:rPr>
        <w:t>7</w:t>
      </w:r>
      <w:r w:rsidRPr="004578A0">
        <w:rPr>
          <w:sz w:val="20"/>
          <w:szCs w:val="20"/>
          <w:u w:val="single"/>
        </w:rPr>
        <w:t>.</w:t>
      </w:r>
      <w:r w:rsidRPr="004578A0">
        <w:rPr>
          <w:sz w:val="18"/>
          <w:szCs w:val="18"/>
          <w:u w:val="single"/>
        </w:rPr>
        <w:t xml:space="preserve"> </w:t>
      </w:r>
      <w:r w:rsidR="00E568BF">
        <w:rPr>
          <w:sz w:val="18"/>
          <w:szCs w:val="18"/>
          <w:u w:val="single"/>
        </w:rPr>
        <w:t>КВАЛИФИКАЦИЯ УЧАСТНИКА СОГЛАСНО ОБЩИХ ТРЕБОВАНИЙ</w:t>
      </w:r>
      <w:r w:rsidR="00E568BF">
        <w:rPr>
          <w:sz w:val="18"/>
          <w:szCs w:val="18"/>
        </w:rPr>
        <w:t>………………………………………………..53</w:t>
      </w:r>
    </w:p>
    <w:p w:rsidR="00E568BF" w:rsidRDefault="00E568BF" w:rsidP="00051281">
      <w:pPr>
        <w:rPr>
          <w:sz w:val="20"/>
          <w:szCs w:val="20"/>
        </w:rPr>
      </w:pPr>
      <w:r>
        <w:rPr>
          <w:sz w:val="18"/>
          <w:szCs w:val="18"/>
        </w:rPr>
        <w:t xml:space="preserve">         </w:t>
      </w:r>
      <w:r>
        <w:rPr>
          <w:i/>
          <w:sz w:val="20"/>
          <w:szCs w:val="20"/>
          <w:u w:val="single"/>
        </w:rPr>
        <w:t>6.7.1</w:t>
      </w:r>
      <w:r w:rsidRPr="00E568BF">
        <w:t xml:space="preserve"> </w:t>
      </w:r>
      <w:r w:rsidRPr="00E568BF">
        <w:rPr>
          <w:i/>
          <w:sz w:val="20"/>
          <w:szCs w:val="20"/>
          <w:u w:val="single"/>
        </w:rPr>
        <w:t>Форма </w:t>
      </w:r>
      <w:r>
        <w:rPr>
          <w:i/>
          <w:sz w:val="20"/>
          <w:szCs w:val="20"/>
          <w:u w:val="single"/>
        </w:rPr>
        <w:t>квалификации участника согласно общих требований</w:t>
      </w:r>
      <w:r w:rsidRPr="00E568BF">
        <w:rPr>
          <w:i/>
          <w:sz w:val="20"/>
          <w:szCs w:val="20"/>
          <w:u w:val="single"/>
        </w:rPr>
        <w:t> (Форма </w:t>
      </w:r>
      <w:r>
        <w:rPr>
          <w:i/>
          <w:sz w:val="20"/>
          <w:szCs w:val="20"/>
          <w:u w:val="single"/>
        </w:rPr>
        <w:t>7</w:t>
      </w:r>
      <w:r w:rsidRPr="00E568BF">
        <w:rPr>
          <w:i/>
          <w:sz w:val="20"/>
          <w:szCs w:val="20"/>
          <w:u w:val="single"/>
        </w:rPr>
        <w:t>)</w:t>
      </w:r>
      <w:r>
        <w:rPr>
          <w:sz w:val="20"/>
          <w:szCs w:val="20"/>
        </w:rPr>
        <w:t>……......……..…...…...….....53</w:t>
      </w:r>
    </w:p>
    <w:p w:rsidR="00E568BF" w:rsidRDefault="00E568BF" w:rsidP="00051281">
      <w:pPr>
        <w:rPr>
          <w:sz w:val="20"/>
          <w:szCs w:val="20"/>
        </w:rPr>
      </w:pPr>
      <w:r>
        <w:rPr>
          <w:sz w:val="20"/>
          <w:szCs w:val="20"/>
        </w:rPr>
        <w:t xml:space="preserve">        </w:t>
      </w:r>
      <w:r w:rsidRPr="00E568BF">
        <w:rPr>
          <w:i/>
          <w:sz w:val="20"/>
          <w:szCs w:val="20"/>
          <w:u w:val="single"/>
        </w:rPr>
        <w:t>6.</w:t>
      </w:r>
      <w:r>
        <w:rPr>
          <w:i/>
          <w:sz w:val="20"/>
          <w:szCs w:val="20"/>
          <w:u w:val="single"/>
        </w:rPr>
        <w:t>7</w:t>
      </w:r>
      <w:r w:rsidRPr="00E568BF">
        <w:rPr>
          <w:i/>
          <w:sz w:val="20"/>
          <w:szCs w:val="20"/>
          <w:u w:val="single"/>
        </w:rPr>
        <w:t>.2 Инструкции по заполнению</w:t>
      </w:r>
      <w:r>
        <w:rPr>
          <w:sz w:val="20"/>
          <w:szCs w:val="20"/>
        </w:rPr>
        <w:t>............................................................................................................................5</w:t>
      </w:r>
      <w:r w:rsidR="00054DCA">
        <w:rPr>
          <w:sz w:val="20"/>
          <w:szCs w:val="20"/>
        </w:rPr>
        <w:t>4</w:t>
      </w:r>
    </w:p>
    <w:p w:rsidR="00054DCA" w:rsidRDefault="00054DCA" w:rsidP="00051281">
      <w:pPr>
        <w:rPr>
          <w:sz w:val="20"/>
          <w:szCs w:val="20"/>
        </w:rPr>
      </w:pPr>
      <w:r>
        <w:rPr>
          <w:sz w:val="20"/>
          <w:szCs w:val="20"/>
          <w:u w:val="single"/>
        </w:rPr>
        <w:t>6.8 СПРАВКА О ФИНАНСОВОМ ПОЛОЖЕНИИ УЧАСТНИКА</w:t>
      </w:r>
      <w:r>
        <w:rPr>
          <w:sz w:val="20"/>
          <w:szCs w:val="20"/>
        </w:rPr>
        <w:t>............................................................................55</w:t>
      </w:r>
    </w:p>
    <w:p w:rsidR="00054DCA" w:rsidRDefault="00054DCA" w:rsidP="00051281">
      <w:pPr>
        <w:rPr>
          <w:sz w:val="20"/>
          <w:szCs w:val="20"/>
        </w:rPr>
      </w:pPr>
      <w:r>
        <w:rPr>
          <w:sz w:val="20"/>
          <w:szCs w:val="20"/>
        </w:rPr>
        <w:t xml:space="preserve">        </w:t>
      </w:r>
      <w:r>
        <w:rPr>
          <w:i/>
          <w:sz w:val="20"/>
          <w:szCs w:val="20"/>
          <w:u w:val="single"/>
        </w:rPr>
        <w:t>6.8.1 Форма справки о финансовом положении Участника (Форма 8)</w:t>
      </w:r>
      <w:r>
        <w:rPr>
          <w:sz w:val="20"/>
          <w:szCs w:val="20"/>
        </w:rPr>
        <w:t xml:space="preserve"> ............................................................55</w:t>
      </w:r>
    </w:p>
    <w:p w:rsidR="00054DCA" w:rsidRDefault="00054DCA" w:rsidP="00051281">
      <w:pPr>
        <w:rPr>
          <w:sz w:val="20"/>
          <w:szCs w:val="20"/>
        </w:rPr>
      </w:pPr>
      <w:r>
        <w:rPr>
          <w:sz w:val="20"/>
          <w:szCs w:val="20"/>
        </w:rPr>
        <w:t xml:space="preserve">        </w:t>
      </w:r>
      <w:r>
        <w:rPr>
          <w:i/>
          <w:sz w:val="20"/>
          <w:szCs w:val="20"/>
          <w:u w:val="single"/>
        </w:rPr>
        <w:t>6.8.2 Инструкции по заполнению</w:t>
      </w:r>
      <w:r>
        <w:rPr>
          <w:sz w:val="20"/>
          <w:szCs w:val="20"/>
        </w:rPr>
        <w:t>............................................................................................................................55</w:t>
      </w:r>
    </w:p>
    <w:p w:rsidR="00054DCA" w:rsidRDefault="00054DCA" w:rsidP="00051281">
      <w:pPr>
        <w:rPr>
          <w:sz w:val="20"/>
          <w:szCs w:val="20"/>
        </w:rPr>
      </w:pPr>
      <w:r>
        <w:rPr>
          <w:sz w:val="20"/>
          <w:szCs w:val="20"/>
          <w:u w:val="single"/>
        </w:rPr>
        <w:t>6.9 СПРАВКА О ДЕЛОВОЙ РЕПУТАЦИИ</w:t>
      </w:r>
      <w:r>
        <w:rPr>
          <w:sz w:val="20"/>
          <w:szCs w:val="20"/>
        </w:rPr>
        <w:t>..................................................................................................................56</w:t>
      </w:r>
    </w:p>
    <w:p w:rsidR="00054DCA" w:rsidRDefault="00054DCA" w:rsidP="00051281">
      <w:pPr>
        <w:rPr>
          <w:sz w:val="20"/>
          <w:szCs w:val="20"/>
        </w:rPr>
      </w:pPr>
      <w:r>
        <w:rPr>
          <w:sz w:val="20"/>
          <w:szCs w:val="20"/>
        </w:rPr>
        <w:t xml:space="preserve">        </w:t>
      </w:r>
      <w:r>
        <w:rPr>
          <w:i/>
          <w:sz w:val="20"/>
          <w:szCs w:val="20"/>
          <w:u w:val="single"/>
        </w:rPr>
        <w:t>6.9.1 Форма справки о деловой репутации (Форма 9)</w:t>
      </w:r>
      <w:r>
        <w:rPr>
          <w:sz w:val="20"/>
          <w:szCs w:val="20"/>
        </w:rPr>
        <w:t>..........................................................................................56</w:t>
      </w:r>
    </w:p>
    <w:p w:rsidR="00054DCA" w:rsidRPr="00054DCA" w:rsidRDefault="00054DCA" w:rsidP="00051281">
      <w:pPr>
        <w:rPr>
          <w:sz w:val="20"/>
          <w:szCs w:val="20"/>
        </w:rPr>
      </w:pPr>
      <w:r>
        <w:rPr>
          <w:sz w:val="20"/>
          <w:szCs w:val="20"/>
        </w:rPr>
        <w:t xml:space="preserve">        </w:t>
      </w:r>
      <w:r>
        <w:rPr>
          <w:i/>
          <w:sz w:val="20"/>
          <w:szCs w:val="20"/>
          <w:u w:val="single"/>
        </w:rPr>
        <w:t>6.9.2 Инструкция по заполнению</w:t>
      </w:r>
      <w:r>
        <w:rPr>
          <w:sz w:val="20"/>
          <w:szCs w:val="20"/>
        </w:rPr>
        <w:t>............................................................................................................................56</w:t>
      </w:r>
    </w:p>
    <w:p w:rsidR="00051281" w:rsidRPr="004578A0" w:rsidRDefault="001B41B8" w:rsidP="00051281">
      <w:pPr>
        <w:pStyle w:val="23"/>
        <w:tabs>
          <w:tab w:val="right" w:leader="dot" w:pos="9627"/>
        </w:tabs>
        <w:ind w:left="0"/>
        <w:rPr>
          <w:rFonts w:ascii="Calibri" w:hAnsi="Calibri"/>
          <w:smallCaps w:val="0"/>
          <w:noProof/>
          <w:sz w:val="22"/>
          <w:szCs w:val="22"/>
        </w:rPr>
      </w:pPr>
      <w:hyperlink w:anchor="_Toc388268557" w:history="1">
        <w:r w:rsidR="00051281" w:rsidRPr="004578A0">
          <w:rPr>
            <w:rStyle w:val="a8"/>
            <w:noProof/>
            <w:color w:val="auto"/>
          </w:rPr>
          <w:t>6.</w:t>
        </w:r>
        <w:r w:rsidR="00E03098">
          <w:rPr>
            <w:rStyle w:val="a8"/>
            <w:noProof/>
            <w:color w:val="auto"/>
          </w:rPr>
          <w:t>8</w:t>
        </w:r>
        <w:r w:rsidR="00051281" w:rsidRPr="004578A0">
          <w:rPr>
            <w:rStyle w:val="a8"/>
            <w:noProof/>
            <w:color w:val="auto"/>
          </w:rPr>
          <w:t xml:space="preserve"> Опись документов</w:t>
        </w:r>
        <w:r w:rsidR="00051281" w:rsidRPr="004578A0">
          <w:rPr>
            <w:noProof/>
            <w:webHidden/>
          </w:rPr>
          <w:tab/>
        </w:r>
      </w:hyperlink>
      <w:r w:rsidR="00054DCA">
        <w:rPr>
          <w:noProof/>
        </w:rPr>
        <w:t>57</w:t>
      </w:r>
    </w:p>
    <w:p w:rsidR="00051281" w:rsidRPr="004578A0" w:rsidRDefault="001B41B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 xml:space="preserve">.1 Форма описи документов (Форма </w:t>
        </w:r>
        <w:r w:rsidR="00054DCA">
          <w:rPr>
            <w:rStyle w:val="a8"/>
            <w:i w:val="0"/>
            <w:noProof/>
            <w:color w:val="auto"/>
          </w:rPr>
          <w:t>10</w:t>
        </w:r>
        <w:r w:rsidR="00051281" w:rsidRPr="004578A0">
          <w:rPr>
            <w:rStyle w:val="a8"/>
            <w:i w:val="0"/>
            <w:noProof/>
            <w:color w:val="auto"/>
          </w:rPr>
          <w:t>)</w:t>
        </w:r>
        <w:r w:rsidR="00051281" w:rsidRPr="004578A0">
          <w:rPr>
            <w:i w:val="0"/>
            <w:noProof/>
            <w:webHidden/>
          </w:rPr>
          <w:tab/>
        </w:r>
      </w:hyperlink>
      <w:r w:rsidR="00054DCA">
        <w:rPr>
          <w:i w:val="0"/>
          <w:noProof/>
        </w:rPr>
        <w:t>57</w:t>
      </w:r>
    </w:p>
    <w:p w:rsidR="00051281" w:rsidRPr="004578A0" w:rsidRDefault="001B41B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58</w:t>
      </w:r>
    </w:p>
    <w:p w:rsidR="00051281" w:rsidRPr="004578A0" w:rsidRDefault="001B41B8" w:rsidP="00051281">
      <w:pPr>
        <w:pStyle w:val="23"/>
        <w:tabs>
          <w:tab w:val="right" w:leader="dot" w:pos="9627"/>
        </w:tabs>
        <w:ind w:left="0"/>
        <w:rPr>
          <w:rFonts w:ascii="Calibri" w:hAnsi="Calibri"/>
          <w:smallCaps w:val="0"/>
          <w:noProof/>
          <w:sz w:val="22"/>
          <w:szCs w:val="22"/>
        </w:rPr>
      </w:pPr>
      <w:hyperlink w:anchor="_Toc388268560" w:history="1">
        <w:r w:rsidR="00051281" w:rsidRPr="004578A0">
          <w:rPr>
            <w:rStyle w:val="a8"/>
            <w:noProof/>
            <w:color w:val="auto"/>
          </w:rPr>
          <w:t>6.</w:t>
        </w:r>
        <w:r w:rsidR="00E03098">
          <w:rPr>
            <w:rStyle w:val="a8"/>
            <w:noProof/>
            <w:color w:val="auto"/>
          </w:rPr>
          <w:t>9</w:t>
        </w:r>
        <w:r w:rsidR="00051281" w:rsidRPr="004578A0">
          <w:rPr>
            <w:rStyle w:val="a8"/>
            <w:noProof/>
            <w:color w:val="auto"/>
          </w:rPr>
          <w:t xml:space="preserve"> Согласие физического лица  на обработку своих персональных данных</w:t>
        </w:r>
        <w:r w:rsidR="00051281" w:rsidRPr="004578A0">
          <w:rPr>
            <w:noProof/>
            <w:webHidden/>
          </w:rPr>
          <w:tab/>
        </w:r>
      </w:hyperlink>
      <w:r w:rsidR="00054DCA">
        <w:rPr>
          <w:noProof/>
        </w:rPr>
        <w:t>59</w:t>
      </w:r>
    </w:p>
    <w:p w:rsidR="00051281" w:rsidRPr="004578A0" w:rsidRDefault="001B41B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 xml:space="preserve">.1 Форма справки Согласие физического лица  на обработку своих персональных данных  (Форма </w:t>
        </w:r>
        <w:r w:rsidR="00054DCA">
          <w:rPr>
            <w:rStyle w:val="a8"/>
            <w:i w:val="0"/>
            <w:noProof/>
            <w:color w:val="auto"/>
          </w:rPr>
          <w:t>11</w:t>
        </w:r>
        <w:r w:rsidR="00051281" w:rsidRPr="004578A0">
          <w:rPr>
            <w:rStyle w:val="a8"/>
            <w:i w:val="0"/>
            <w:noProof/>
            <w:color w:val="auto"/>
          </w:rPr>
          <w:t>)</w:t>
        </w:r>
        <w:r w:rsidR="00051281" w:rsidRPr="004578A0">
          <w:rPr>
            <w:i w:val="0"/>
            <w:noProof/>
            <w:webHidden/>
          </w:rPr>
          <w:tab/>
        </w:r>
      </w:hyperlink>
      <w:r w:rsidR="00054DCA">
        <w:rPr>
          <w:i w:val="0"/>
          <w:noProof/>
        </w:rPr>
        <w:t>59</w:t>
      </w:r>
    </w:p>
    <w:p w:rsidR="00051281" w:rsidRPr="004578A0" w:rsidRDefault="001B41B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60</w:t>
      </w:r>
    </w:p>
    <w:p w:rsidR="00807BA2" w:rsidRPr="00391486" w:rsidRDefault="00807BA2" w:rsidP="005906E3">
      <w:pPr>
        <w:pStyle w:val="af3"/>
      </w:pPr>
    </w:p>
    <w:p w:rsidR="00343CB3" w:rsidRPr="00CB432A" w:rsidRDefault="00343CB3" w:rsidP="00343CB3">
      <w:pPr>
        <w:pStyle w:val="18"/>
        <w:rPr>
          <w:lang w:val="ru-RU"/>
        </w:rPr>
      </w:pPr>
      <w:r w:rsidRPr="00CB432A">
        <w:rPr>
          <w:lang w:val="ru-RU"/>
        </w:rPr>
        <w:lastRenderedPageBreak/>
        <w:t>ТЕРМИНЫ И ОПРЕДЕЛЕНИЯ</w:t>
      </w:r>
    </w:p>
    <w:p w:rsidR="00343CB3" w:rsidRPr="00CB432A" w:rsidRDefault="00343CB3" w:rsidP="00343CB3">
      <w:pPr>
        <w:pStyle w:val="af3"/>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3"/>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3"/>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8"/>
            <w:color w:val="auto"/>
            <w:u w:val="none"/>
          </w:rPr>
          <w:t>www.zakupki.gov.ru</w:t>
        </w:r>
      </w:hyperlink>
      <w:r w:rsidR="001B41B8" w:rsidRPr="001B41B8">
        <w:rPr>
          <w:rStyle w:val="a8"/>
          <w:color w:val="auto"/>
          <w:u w:val="none"/>
        </w:rPr>
        <w:t xml:space="preserve"> </w:t>
      </w:r>
      <w:r w:rsidR="001B41B8">
        <w:rPr>
          <w:rStyle w:val="a8"/>
          <w:color w:val="auto"/>
          <w:u w:val="none"/>
        </w:rPr>
        <w:t xml:space="preserve">и на сайте </w:t>
      </w:r>
      <w:r w:rsidR="001B41B8">
        <w:rPr>
          <w:rStyle w:val="a8"/>
          <w:color w:val="auto"/>
          <w:u w:val="none"/>
          <w:lang w:val="en-US"/>
        </w:rPr>
        <w:t>www</w:t>
      </w:r>
      <w:r w:rsidR="001B41B8" w:rsidRPr="001B41B8">
        <w:rPr>
          <w:rStyle w:val="a8"/>
          <w:color w:val="auto"/>
          <w:u w:val="none"/>
        </w:rPr>
        <w:t>.</w:t>
      </w:r>
      <w:r w:rsidR="001B41B8">
        <w:rPr>
          <w:rStyle w:val="a8"/>
          <w:color w:val="auto"/>
          <w:u w:val="none"/>
          <w:lang w:val="en-US"/>
        </w:rPr>
        <w:t>sitek</w:t>
      </w:r>
      <w:r w:rsidR="001B41B8" w:rsidRPr="001B41B8">
        <w:rPr>
          <w:rStyle w:val="a8"/>
          <w:color w:val="auto"/>
          <w:u w:val="none"/>
        </w:rPr>
        <w:t>-</w:t>
      </w:r>
      <w:r w:rsidR="001B41B8">
        <w:rPr>
          <w:rStyle w:val="a8"/>
          <w:color w:val="auto"/>
          <w:u w:val="none"/>
          <w:lang w:val="en-US"/>
        </w:rPr>
        <w:t>online</w:t>
      </w:r>
      <w:r w:rsidR="001B41B8" w:rsidRPr="001B41B8">
        <w:rPr>
          <w:rStyle w:val="a8"/>
          <w:color w:val="auto"/>
          <w:u w:val="none"/>
        </w:rPr>
        <w:t>.</w:t>
      </w:r>
      <w:r w:rsidR="001B41B8">
        <w:rPr>
          <w:rStyle w:val="a8"/>
          <w:color w:val="auto"/>
          <w:u w:val="none"/>
          <w:lang w:val="en-US"/>
        </w:rPr>
        <w:t>ru</w:t>
      </w:r>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3"/>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3"/>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3"/>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3"/>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3"/>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3"/>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3"/>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3"/>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3"/>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3"/>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3"/>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3"/>
      </w:pPr>
      <w:r w:rsidRPr="00CB432A">
        <w:rPr>
          <w:b/>
        </w:rPr>
        <w:lastRenderedPageBreak/>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3"/>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3"/>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8"/>
        <w:rPr>
          <w:lang w:val="ru-RU"/>
        </w:rPr>
      </w:pPr>
      <w:r>
        <w:rPr>
          <w:lang w:val="ru-RU"/>
        </w:rPr>
        <w:lastRenderedPageBreak/>
        <w:tab/>
      </w:r>
      <w:r w:rsidRPr="00CB432A">
        <w:rPr>
          <w:lang w:val="ru-RU"/>
        </w:rPr>
        <w:t>1 Общие положения</w:t>
      </w:r>
    </w:p>
    <w:p w:rsidR="00343CB3" w:rsidRPr="00CB432A" w:rsidRDefault="00343CB3" w:rsidP="00343CB3">
      <w:pPr>
        <w:pStyle w:val="21"/>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1"/>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2"/>
      </w:pPr>
      <w:r w:rsidRPr="00CB432A">
        <w:t>Раздел 1. ОБЩИЕ ПОЛОЖЕНИЯ: описывает общие условия проведения Запроса предложений.</w:t>
      </w:r>
    </w:p>
    <w:p w:rsidR="00343CB3" w:rsidRPr="00CB432A" w:rsidRDefault="00343CB3" w:rsidP="00343CB3">
      <w:pPr>
        <w:pStyle w:val="a2"/>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2"/>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2"/>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2"/>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2"/>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1"/>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1"/>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1"/>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1"/>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1"/>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1"/>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1"/>
      </w:pPr>
      <w:r w:rsidRPr="00CB432A">
        <w:t xml:space="preserve">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w:t>
      </w:r>
      <w:r w:rsidR="00D37833">
        <w:t>оказания услуг</w:t>
      </w:r>
      <w:r w:rsidRPr="00CB432A">
        <w:t>, являющихся предметом закупки, а также положительная деловая репутация;</w:t>
      </w:r>
    </w:p>
    <w:p w:rsidR="00343CB3" w:rsidRDefault="00343CB3" w:rsidP="00343CB3">
      <w:pPr>
        <w:pStyle w:val="afff1"/>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1"/>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1"/>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1"/>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1"/>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1"/>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1"/>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1"/>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1"/>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1"/>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1"/>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3"/>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1"/>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1"/>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1"/>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3"/>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1"/>
      </w:pPr>
      <w:r w:rsidRPr="00CB432A">
        <w:t xml:space="preserve">а) копии бухгалтерских балансов за 2 (два) последних отчетных года </w:t>
      </w:r>
      <w:r w:rsidR="0072288C">
        <w:t>(201</w:t>
      </w:r>
      <w:r w:rsidR="00EA0457" w:rsidRPr="00EA0457">
        <w:t>5</w:t>
      </w:r>
      <w:r w:rsidR="0072288C">
        <w:t>, 201</w:t>
      </w:r>
      <w:r w:rsidR="00EA0457" w:rsidRPr="00EA0457">
        <w:t>6</w:t>
      </w:r>
      <w:r w:rsidR="0072288C">
        <w:t xml:space="preserve">) </w:t>
      </w:r>
      <w:r w:rsidRPr="00CB432A">
        <w:t xml:space="preserve">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 xml:space="preserve">б) копии отчетов о прибылях и убытках за 2 (два) последних отчетных года </w:t>
      </w:r>
      <w:r w:rsidR="00042366">
        <w:t>(201</w:t>
      </w:r>
      <w:r w:rsidR="00EA0457" w:rsidRPr="00E754AD">
        <w:t>5</w:t>
      </w:r>
      <w:r w:rsidR="00042366">
        <w:t>, 201</w:t>
      </w:r>
      <w:r w:rsidR="00EA0457" w:rsidRPr="00E754AD">
        <w:t>6</w:t>
      </w:r>
      <w:r w:rsidR="00042366">
        <w:t xml:space="preserve">) </w:t>
      </w:r>
      <w:r w:rsidRPr="00CB432A">
        <w:t xml:space="preserve">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1"/>
      </w:pPr>
      <w:r w:rsidRPr="00CB432A">
        <w:t>г) анкету Участника по установленной в настоящей Документации о Запросе предложений форме (Форма 4);</w:t>
      </w:r>
    </w:p>
    <w:p w:rsidR="00343CB3" w:rsidRDefault="00343CB3" w:rsidP="00343CB3">
      <w:pPr>
        <w:pStyle w:val="afff1"/>
      </w:pPr>
      <w:r>
        <w:t>д) сведения о цепочке собственников Участника (Форма 5);</w:t>
      </w:r>
    </w:p>
    <w:p w:rsidR="000D5304" w:rsidRDefault="000D5304" w:rsidP="00343CB3">
      <w:pPr>
        <w:pStyle w:val="afff1"/>
      </w:pPr>
      <w:r>
        <w:t>е) сведения об опыте выполнения аналогичных договоров (Форма 6);</w:t>
      </w:r>
    </w:p>
    <w:p w:rsidR="000D5304" w:rsidRPr="000D5304" w:rsidRDefault="000D5304" w:rsidP="00343CB3">
      <w:pPr>
        <w:pStyle w:val="afff1"/>
      </w:pPr>
      <w:r>
        <w:t>ж) квалификация Участника (Форма 7);</w:t>
      </w:r>
    </w:p>
    <w:p w:rsidR="00343CB3" w:rsidRPr="00CB432A" w:rsidRDefault="000D5304" w:rsidP="00343CB3">
      <w:pPr>
        <w:pStyle w:val="afff1"/>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00343CB3" w:rsidRPr="00CB432A">
        <w:t>);</w:t>
      </w:r>
    </w:p>
    <w:p w:rsidR="00343CB3" w:rsidRPr="00CB432A" w:rsidRDefault="000D5304" w:rsidP="00343CB3">
      <w:pPr>
        <w:pStyle w:val="afff1"/>
      </w:pPr>
      <w:r>
        <w:t>и</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9</w:t>
      </w:r>
      <w:r w:rsidR="00343CB3" w:rsidRPr="00CB432A">
        <w:t>);</w:t>
      </w:r>
    </w:p>
    <w:p w:rsidR="00343CB3" w:rsidRDefault="00343CB3" w:rsidP="00343CB3">
      <w:pPr>
        <w:pStyle w:val="af3"/>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3"/>
      </w:pPr>
    </w:p>
    <w:p w:rsidR="00343CB3" w:rsidRPr="00CB432A" w:rsidRDefault="00343CB3" w:rsidP="00343CB3">
      <w:pPr>
        <w:pStyle w:val="21"/>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1"/>
      </w:pPr>
      <w:r w:rsidRPr="00CB432A">
        <w:lastRenderedPageBreak/>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w:t>
      </w:r>
      <w:r w:rsidR="00B363EA">
        <w:t>ых услуг</w:t>
      </w:r>
      <w:r w:rsidRPr="00CB432A">
        <w:t xml:space="preserve">, требованиям, установленным настоящей Документацией о Запросе предложений к </w:t>
      </w:r>
      <w:r w:rsidR="00B363EA">
        <w:t>услугам</w:t>
      </w:r>
      <w:r w:rsidRPr="00CB432A">
        <w:t>, являющ</w:t>
      </w:r>
      <w:r w:rsidR="00B363EA">
        <w:t>им</w:t>
      </w:r>
      <w:r w:rsidRPr="00CB432A">
        <w:t>ся предметом Запроса предложений, несоответствия Заявки на участие в Запросе предложений требованиям настоящей Документации</w:t>
      </w:r>
      <w:r w:rsidR="00B363EA">
        <w:t xml:space="preserve">, </w:t>
      </w:r>
      <w:r w:rsidRPr="00CB432A">
        <w:t>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8"/>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1"/>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1"/>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1"/>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t xml:space="preserve"> и Положения</w:t>
      </w:r>
      <w:r w:rsidRPr="00CB432A">
        <w:t xml:space="preserve"> и включала следующие материалы:</w:t>
      </w:r>
    </w:p>
    <w:p w:rsidR="00343CB3" w:rsidRPr="00CB432A" w:rsidRDefault="00343CB3" w:rsidP="00343CB3">
      <w:pPr>
        <w:pStyle w:val="afff1"/>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1"/>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1"/>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1"/>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1"/>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1"/>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1"/>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1"/>
      </w:pPr>
      <w:r w:rsidRPr="00CB432A">
        <w:t xml:space="preserve">з) согласие физического лица на обработку персональных данных в письменной форме (форма </w:t>
      </w:r>
      <w:r w:rsidR="00B73BD5">
        <w:t>11</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427B6A">
        <w:t>11</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B73BD5">
        <w:t>11</w:t>
      </w:r>
      <w:r w:rsidRPr="00CB432A">
        <w:t>.</w:t>
      </w:r>
    </w:p>
    <w:p w:rsidR="00343CB3" w:rsidRPr="00CB432A" w:rsidRDefault="00343CB3" w:rsidP="00343CB3">
      <w:pPr>
        <w:pStyle w:val="afff1"/>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B73BD5">
        <w:t>10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1"/>
      </w:pPr>
      <w:r w:rsidRPr="00CF5BC3">
        <w:t xml:space="preserve">- срок окончательного расчета по договору не должен быть менее 5 (пяти), но не более </w:t>
      </w:r>
      <w:r w:rsidR="00CF5BC3" w:rsidRPr="00CF5BC3">
        <w:t>90</w:t>
      </w:r>
      <w:r w:rsidRPr="00CF5BC3">
        <w:t xml:space="preserve"> (</w:t>
      </w:r>
      <w:r w:rsidR="00CF5BC3" w:rsidRPr="00CF5BC3">
        <w:t>девяносто</w:t>
      </w:r>
      <w:r w:rsidRPr="00CF5BC3">
        <w:t xml:space="preserve">) </w:t>
      </w:r>
      <w:r w:rsidR="00B917C3" w:rsidRPr="00CF5BC3">
        <w:t>рабочих</w:t>
      </w:r>
      <w:r w:rsidRPr="00CF5BC3">
        <w:t xml:space="preserve">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1"/>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1"/>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1"/>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1"/>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F5BC3">
        <w:t>2.3.</w:t>
      </w:r>
      <w:r w:rsidR="00842C09" w:rsidRPr="00CF5BC3">
        <w:t>5</w:t>
      </w:r>
      <w:r w:rsidRPr="00CF5BC3">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1"/>
      </w:pPr>
      <w:r>
        <w:t>2.4</w:t>
      </w:r>
      <w:r w:rsidR="00343CB3" w:rsidRPr="00CB432A">
        <w:t xml:space="preserve"> Разъяснение Документации о Запросе предложений</w:t>
      </w:r>
    </w:p>
    <w:p w:rsidR="00343CB3" w:rsidRPr="00CB432A" w:rsidRDefault="00343CB3" w:rsidP="00343CB3">
      <w:pPr>
        <w:pStyle w:val="af3"/>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3"/>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3"/>
      </w:pPr>
      <w:r w:rsidRPr="00CB432A">
        <w:t>2.4.3 Организатор размещает ответ (без указания источника Запроса) на сайте</w:t>
      </w:r>
      <w:r>
        <w:t xml:space="preserve"> </w:t>
      </w:r>
      <w:hyperlink r:id="rId12" w:history="1">
        <w:r w:rsidRPr="00DC6235">
          <w:rPr>
            <w:rStyle w:val="a8"/>
            <w:lang w:val="en-US"/>
          </w:rPr>
          <w:t>www</w:t>
        </w:r>
        <w:r w:rsidRPr="00BD13A5">
          <w:rPr>
            <w:rStyle w:val="a8"/>
          </w:rPr>
          <w:t>.</w:t>
        </w:r>
        <w:r w:rsidRPr="00DC6235">
          <w:rPr>
            <w:rStyle w:val="a8"/>
            <w:lang w:val="en-US"/>
          </w:rPr>
          <w:t>zakupki</w:t>
        </w:r>
        <w:r w:rsidRPr="00BD13A5">
          <w:rPr>
            <w:rStyle w:val="a8"/>
          </w:rPr>
          <w:t>.</w:t>
        </w:r>
        <w:r w:rsidRPr="00DC6235">
          <w:rPr>
            <w:rStyle w:val="a8"/>
            <w:lang w:val="en-US"/>
          </w:rPr>
          <w:t>gov</w:t>
        </w:r>
        <w:r w:rsidRPr="00BD13A5">
          <w:rPr>
            <w:rStyle w:val="a8"/>
          </w:rPr>
          <w:t>.</w:t>
        </w:r>
        <w:r w:rsidRPr="00DC6235">
          <w:rPr>
            <w:rStyle w:val="a8"/>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3"/>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3"/>
      </w:pPr>
      <w:r w:rsidRPr="00CB432A">
        <w:t xml:space="preserve">«Изучив Документацию о Запросе предложений № __________ от _______ на </w:t>
      </w:r>
      <w:r w:rsidR="0029365F">
        <w:t>оказание услуг</w:t>
      </w:r>
      <w:r>
        <w:t>:</w:t>
      </w:r>
      <w:r w:rsidRPr="009231E8">
        <w:t xml:space="preserve"> </w:t>
      </w:r>
      <w:r w:rsidR="0056212C" w:rsidRPr="00147DAE">
        <w:rPr>
          <w:color w:val="000000" w:themeColor="text1"/>
          <w:sz w:val="28"/>
          <w:szCs w:val="28"/>
        </w:rPr>
        <w:t>«</w:t>
      </w:r>
      <w:r w:rsidR="00E754AD" w:rsidRPr="00E754AD">
        <w:rPr>
          <w:color w:val="000000" w:themeColor="text1"/>
        </w:rPr>
        <w:t>Н</w:t>
      </w:r>
      <w:r w:rsidR="00554C7C" w:rsidRPr="00554C7C">
        <w:rPr>
          <w:color w:val="000000" w:themeColor="text1"/>
        </w:rPr>
        <w:t>аправление сотрудников ООО «Ситэк» в служебные командировки (Корпоративное обслуживание)</w:t>
      </w:r>
      <w:r w:rsidR="00492231" w:rsidRPr="005D3100">
        <w:rPr>
          <w:color w:val="000000" w:themeColor="text1"/>
        </w:rPr>
        <w:t>»</w:t>
      </w:r>
      <w:r w:rsidR="0056212C" w:rsidRPr="00A646E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a"/>
            </w:pPr>
            <w:r w:rsidRPr="00CB432A">
              <w:t>№ п/п</w:t>
            </w:r>
          </w:p>
        </w:tc>
        <w:tc>
          <w:tcPr>
            <w:tcW w:w="8432" w:type="dxa"/>
          </w:tcPr>
          <w:p w:rsidR="00343CB3" w:rsidRPr="00CB432A" w:rsidRDefault="00343CB3" w:rsidP="00F176CD">
            <w:pPr>
              <w:pStyle w:val="affa"/>
            </w:pPr>
            <w:r w:rsidRPr="00CB432A">
              <w:t>Вопрос</w:t>
            </w:r>
          </w:p>
        </w:tc>
      </w:tr>
      <w:tr w:rsidR="00343CB3" w:rsidRPr="00CB432A" w:rsidTr="00F176CD">
        <w:tc>
          <w:tcPr>
            <w:tcW w:w="924" w:type="dxa"/>
          </w:tcPr>
          <w:p w:rsidR="00343CB3" w:rsidRPr="00CB432A" w:rsidRDefault="00343CB3" w:rsidP="00F176CD">
            <w:pPr>
              <w:pStyle w:val="afff6"/>
            </w:pPr>
            <w:r w:rsidRPr="00CB432A">
              <w:t>1</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2</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3</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w:t>
            </w:r>
          </w:p>
        </w:tc>
        <w:tc>
          <w:tcPr>
            <w:tcW w:w="8432" w:type="dxa"/>
          </w:tcPr>
          <w:p w:rsidR="00343CB3" w:rsidRPr="00CB432A" w:rsidRDefault="00343CB3" w:rsidP="00F176CD">
            <w:pPr>
              <w:pStyle w:val="afff6"/>
            </w:pPr>
          </w:p>
        </w:tc>
      </w:tr>
    </w:tbl>
    <w:p w:rsidR="00343CB3" w:rsidRPr="00CB432A" w:rsidRDefault="00343CB3" w:rsidP="00343CB3">
      <w:pPr>
        <w:pStyle w:val="21"/>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1"/>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1"/>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Pr="003F6CE6">
        <w:rPr>
          <w:b/>
          <w:szCs w:val="24"/>
        </w:rPr>
        <w:t>Все листы заявки должны быть прошиты</w:t>
      </w:r>
      <w:r w:rsidR="00111AEF" w:rsidRPr="003F6CE6">
        <w:rPr>
          <w:b/>
          <w:szCs w:val="24"/>
        </w:rPr>
        <w:t xml:space="preserve"> и пронумерованы</w:t>
      </w:r>
      <w:r w:rsidR="003F6CE6">
        <w:rPr>
          <w:b/>
          <w:szCs w:val="24"/>
        </w:rPr>
        <w:t xml:space="preserve"> сквозной нумерацией</w:t>
      </w:r>
      <w:r w:rsidRPr="003F6CE6">
        <w:rPr>
          <w:b/>
          <w:szCs w:val="24"/>
        </w:rPr>
        <w:t>.</w:t>
      </w:r>
      <w:r>
        <w:rPr>
          <w:szCs w:val="24"/>
        </w:rPr>
        <w:t xml:space="preserve">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rsidR="00BD50B9" w:rsidRPr="00BD50B9">
        <w:t xml:space="preserve"> </w:t>
      </w:r>
      <w:r w:rsidR="00BD50B9" w:rsidRPr="00BD50B9">
        <w:rPr>
          <w:szCs w:val="24"/>
        </w:rPr>
        <w:t>Документы (листы и информационные конверты), входящие в заявку на участие в запросе предложений, должны быть обязательно упакованы таким образом (например, сшиты), чтобы исключить случайное выпадение или перемещение страниц и информационных конвертов.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 xml:space="preserve">[указывается дата и время вскрытия конвертов с заявками на участие в </w:t>
      </w:r>
      <w:r w:rsidR="00111AEF">
        <w:rPr>
          <w:i/>
          <w:szCs w:val="24"/>
        </w:rPr>
        <w:t>запросе предложений</w:t>
      </w:r>
      <w:r w:rsidRPr="00D076C1">
        <w:rPr>
          <w:i/>
          <w:szCs w:val="24"/>
        </w:rPr>
        <w:t>]</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«С</w:t>
            </w:r>
            <w:r>
              <w:rPr>
                <w:szCs w:val="24"/>
              </w:rPr>
              <w:t>итэк</w:t>
            </w:r>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29365F">
              <w:rPr>
                <w:color w:val="000000"/>
                <w:sz w:val="22"/>
                <w:szCs w:val="22"/>
              </w:rPr>
              <w:t>оказания услуг</w:t>
            </w:r>
            <w:r w:rsidR="003A1C6A">
              <w:rPr>
                <w:color w:val="000000"/>
                <w:sz w:val="22"/>
                <w:szCs w:val="22"/>
              </w:rPr>
              <w:t xml:space="preserve">: </w:t>
            </w:r>
            <w:r w:rsidR="0056212C" w:rsidRPr="0056212C">
              <w:rPr>
                <w:color w:val="000000" w:themeColor="text1"/>
              </w:rPr>
              <w:t>«</w:t>
            </w:r>
            <w:r w:rsidR="00E754AD">
              <w:rPr>
                <w:color w:val="000000" w:themeColor="text1"/>
              </w:rPr>
              <w:t>Н</w:t>
            </w:r>
            <w:r w:rsidR="00554C7C" w:rsidRPr="00554C7C">
              <w:rPr>
                <w:color w:val="000000" w:themeColor="text1"/>
              </w:rPr>
              <w:t>аправление сотрудников ООО «Ситэк» в служебные командировки (Корпоративное обслуживание)</w:t>
            </w:r>
            <w:r w:rsidR="0029365F" w:rsidRPr="0029365F">
              <w:rPr>
                <w:color w:val="000000" w:themeColor="text1"/>
              </w:rPr>
              <w:t>»</w:t>
            </w:r>
            <w:r w:rsidR="0056212C" w:rsidRPr="00A646E3">
              <w:rPr>
                <w:color w:val="000000" w:themeColor="text1"/>
              </w:rPr>
              <w:t xml:space="preserve"> </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554C7C">
              <w:rPr>
                <w:szCs w:val="24"/>
              </w:rPr>
              <w:t>8</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A41745">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1"/>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00E754A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sidR="00E754A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3"/>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1"/>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1"/>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«Ситэк»</w:t>
      </w:r>
      <w:r w:rsidRPr="00CB432A">
        <w:t>;</w:t>
      </w:r>
    </w:p>
    <w:p w:rsidR="00343CB3" w:rsidRPr="00CB432A" w:rsidRDefault="00343CB3" w:rsidP="00343CB3">
      <w:pPr>
        <w:pStyle w:val="afff1"/>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1"/>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1"/>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1"/>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1"/>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1"/>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1"/>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1"/>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1"/>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w:t>
      </w:r>
      <w:r w:rsidR="00E754AD">
        <w:t>х</w:t>
      </w:r>
      <w:r w:rsidR="00815177">
        <w:t xml:space="preserve"> товаров, работ, услуг ООО «Ситэк»</w:t>
      </w:r>
      <w:r w:rsidRPr="00CB432A">
        <w:t>;</w:t>
      </w:r>
    </w:p>
    <w:p w:rsidR="00343CB3" w:rsidRDefault="00343CB3" w:rsidP="00343CB3">
      <w:pPr>
        <w:pStyle w:val="afff1"/>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87C8C" w:rsidRPr="00CB432A" w:rsidRDefault="00387C8C" w:rsidP="00343CB3">
      <w:pPr>
        <w:pStyle w:val="afff1"/>
      </w:pPr>
      <w:r>
        <w:t>з) н</w:t>
      </w:r>
      <w:r w:rsidRPr="00387C8C">
        <w:t>есогласия Участника запроса предложений с условиями проекта договора, содержащегося в документации о запросе предложений;</w:t>
      </w:r>
    </w:p>
    <w:p w:rsidR="00343CB3" w:rsidRPr="00CB432A" w:rsidRDefault="00387C8C" w:rsidP="00343CB3">
      <w:pPr>
        <w:pStyle w:val="afff1"/>
      </w:pPr>
      <w:r>
        <w:t>е</w:t>
      </w:r>
      <w:r w:rsidR="00343CB3" w:rsidRPr="00CB432A">
        <w:t xml:space="preserve">) в случае использования для оценки заявок Участников критерия оценки «Срок </w:t>
      </w:r>
      <w:r w:rsidR="00343CB3">
        <w:t>выполнения работ</w:t>
      </w:r>
      <w:r w:rsidR="00343CB3"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3"/>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2"/>
      </w:pPr>
      <w:r w:rsidRPr="00CB432A">
        <w:t>действующим законодательством;</w:t>
      </w:r>
    </w:p>
    <w:p w:rsidR="00343CB3" w:rsidRPr="00CB432A" w:rsidRDefault="00343CB3" w:rsidP="00343CB3">
      <w:pPr>
        <w:pStyle w:val="a2"/>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Default="00343CB3" w:rsidP="00343CB3">
      <w:pPr>
        <w:pStyle w:val="a2"/>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D661E3" w:rsidRPr="00D661E3" w:rsidRDefault="00E463F6" w:rsidP="00E463F6">
      <w:pPr>
        <w:spacing w:before="120"/>
        <w:ind w:firstLine="567"/>
        <w:rPr>
          <w:caps/>
          <w:snapToGrid w:val="0"/>
          <w:sz w:val="26"/>
          <w:szCs w:val="26"/>
        </w:rPr>
      </w:pPr>
      <w:bookmarkStart w:id="0" w:name="_Toc25949441"/>
      <w:bookmarkStart w:id="1" w:name="_Toc26741836"/>
      <w:r>
        <w:rPr>
          <w:b/>
          <w:snapToGrid w:val="0"/>
          <w:sz w:val="26"/>
          <w:szCs w:val="26"/>
        </w:rPr>
        <w:t xml:space="preserve">2.9.4. </w:t>
      </w:r>
      <w:r w:rsidR="00D661E3" w:rsidRPr="00D661E3">
        <w:rPr>
          <w:b/>
          <w:snapToGrid w:val="0"/>
          <w:sz w:val="26"/>
          <w:szCs w:val="26"/>
        </w:rPr>
        <w:t>Руководство по оценке Заявок Участников</w:t>
      </w:r>
    </w:p>
    <w:p w:rsidR="00D661E3" w:rsidRPr="00E463F6" w:rsidRDefault="00D661E3" w:rsidP="00E463F6">
      <w:pPr>
        <w:pStyle w:val="affff"/>
        <w:widowControl w:val="0"/>
        <w:numPr>
          <w:ilvl w:val="3"/>
          <w:numId w:val="24"/>
        </w:numPr>
        <w:spacing w:before="240" w:after="60" w:line="360" w:lineRule="auto"/>
        <w:jc w:val="both"/>
        <w:outlineLvl w:val="0"/>
        <w:rPr>
          <w:rFonts w:ascii="Times New Roman" w:hAnsi="Times New Roman"/>
          <w:kern w:val="28"/>
          <w:sz w:val="24"/>
          <w:szCs w:val="24"/>
        </w:rPr>
      </w:pPr>
      <w:bookmarkStart w:id="2" w:name="_Toc232403464"/>
      <w:bookmarkEnd w:id="0"/>
      <w:bookmarkEnd w:id="1"/>
      <w:bookmarkEnd w:id="2"/>
      <w:r w:rsidRPr="00E463F6">
        <w:rPr>
          <w:rFonts w:ascii="Times New Roman" w:hAnsi="Times New Roman"/>
          <w:kern w:val="28"/>
          <w:sz w:val="24"/>
          <w:szCs w:val="24"/>
        </w:rPr>
        <w:t>Отборочные и оценочные критерии</w:t>
      </w:r>
    </w:p>
    <w:p w:rsidR="00D661E3" w:rsidRPr="00D661E3" w:rsidRDefault="00E463F6" w:rsidP="00D661E3">
      <w:pPr>
        <w:keepNext/>
        <w:widowControl w:val="0"/>
        <w:autoSpaceDE w:val="0"/>
        <w:autoSpaceDN w:val="0"/>
        <w:spacing w:before="120"/>
        <w:ind w:firstLine="709"/>
        <w:jc w:val="both"/>
      </w:pPr>
      <w:r>
        <w:rPr>
          <w:bCs/>
          <w:kern w:val="32"/>
        </w:rPr>
        <w:t>2.9.4.</w:t>
      </w:r>
      <w:r w:rsidR="00D661E3" w:rsidRPr="00D661E3">
        <w:rPr>
          <w:bCs/>
          <w:kern w:val="32"/>
        </w:rPr>
        <w:t>1.</w:t>
      </w:r>
      <w:r>
        <w:rPr>
          <w:bCs/>
          <w:kern w:val="32"/>
        </w:rPr>
        <w:t xml:space="preserve">1. </w:t>
      </w:r>
      <w:r w:rsidR="00D661E3" w:rsidRPr="00D661E3">
        <w:t>Критерии оценки Заявок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2. </w:t>
      </w:r>
      <w:r w:rsidR="00D661E3" w:rsidRPr="00D661E3">
        <w:rPr>
          <w:bCs/>
          <w:kern w:val="32"/>
          <w:lang w:val="x-none"/>
        </w:rPr>
        <w:t xml:space="preserve">Для более корректной оценки, оценочным критериям назначаются весовые коэффициенты (значимость критериев). Весовые коэффициенты могут быть назначены как частным, так и промежуточным критериям любого уровня (кроме итогового). Сумма весовых коэффициентов в рамках каждой группы критериев, на каждом уровне иерархии составляет 1.0 (или 100%). </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3. </w:t>
      </w:r>
      <w:r w:rsidR="00D661E3" w:rsidRPr="00D661E3">
        <w:rPr>
          <w:bCs/>
          <w:kern w:val="32"/>
          <w:lang w:val="x-none"/>
        </w:rPr>
        <w:t xml:space="preserve">Весовые коэффициенты присваиваются критериям </w:t>
      </w:r>
      <w:r w:rsidR="00D661E3" w:rsidRPr="00D661E3">
        <w:rPr>
          <w:bCs/>
          <w:kern w:val="32"/>
        </w:rPr>
        <w:t xml:space="preserve">значимости </w:t>
      </w:r>
      <w:r w:rsidR="00D661E3" w:rsidRPr="00D661E3">
        <w:rPr>
          <w:bCs/>
          <w:kern w:val="32"/>
          <w:lang w:val="x-none"/>
        </w:rPr>
        <w:t xml:space="preserve">на этапе согласования закупки и формирования критериев и утверждаются </w:t>
      </w:r>
      <w:r w:rsidR="00D661E3" w:rsidRPr="00D661E3">
        <w:rPr>
          <w:bCs/>
          <w:kern w:val="32"/>
        </w:rPr>
        <w:t>Генеральным директором</w:t>
      </w:r>
      <w:r w:rsidR="00D661E3" w:rsidRPr="00D661E3">
        <w:rPr>
          <w:bCs/>
          <w:kern w:val="32"/>
          <w:lang w:val="x-none"/>
        </w:rPr>
        <w:t>.</w:t>
      </w:r>
    </w:p>
    <w:p w:rsidR="00D661E3" w:rsidRPr="00D661E3" w:rsidRDefault="00E463F6" w:rsidP="00D661E3">
      <w:pPr>
        <w:widowControl w:val="0"/>
        <w:spacing w:after="60"/>
        <w:ind w:firstLine="709"/>
        <w:jc w:val="both"/>
        <w:outlineLvl w:val="0"/>
        <w:rPr>
          <w:bCs/>
          <w:kern w:val="32"/>
          <w:lang w:val="x-none"/>
        </w:rPr>
      </w:pPr>
      <w:r>
        <w:rPr>
          <w:bCs/>
          <w:kern w:val="32"/>
        </w:rPr>
        <w:t>2.9.4.</w:t>
      </w:r>
      <w:r w:rsidRPr="00D661E3">
        <w:rPr>
          <w:bCs/>
          <w:kern w:val="32"/>
        </w:rPr>
        <w:t>1.</w:t>
      </w:r>
      <w:r>
        <w:rPr>
          <w:bCs/>
          <w:kern w:val="32"/>
        </w:rPr>
        <w:t xml:space="preserve">4. </w:t>
      </w:r>
      <w:r w:rsidR="00D661E3" w:rsidRPr="00D661E3">
        <w:rPr>
          <w:bCs/>
          <w:kern w:val="32"/>
          <w:lang w:val="x-none"/>
        </w:rPr>
        <w:t>Необходимость назначения весовых коэффициентов (значимости) оценочным критериям и метод оценки определяется индивидуально для каждой закупки.</w:t>
      </w:r>
    </w:p>
    <w:p w:rsidR="00D661E3" w:rsidRPr="00396A75" w:rsidRDefault="00396A75" w:rsidP="00396A75">
      <w:pPr>
        <w:widowControl w:val="0"/>
        <w:spacing w:before="240" w:after="60" w:line="360" w:lineRule="auto"/>
        <w:ind w:left="709"/>
        <w:jc w:val="both"/>
        <w:outlineLvl w:val="0"/>
        <w:rPr>
          <w:kern w:val="28"/>
        </w:rPr>
      </w:pPr>
      <w:r>
        <w:rPr>
          <w:bCs/>
          <w:kern w:val="32"/>
        </w:rPr>
        <w:t xml:space="preserve">2.9.4.2. </w:t>
      </w:r>
      <w:r w:rsidR="00D661E3" w:rsidRPr="00396A75">
        <w:rPr>
          <w:kern w:val="28"/>
        </w:rPr>
        <w:t>Стадии оценки</w:t>
      </w:r>
    </w:p>
    <w:p w:rsidR="00D661E3" w:rsidRPr="00396A75" w:rsidRDefault="00396A75" w:rsidP="00396A75">
      <w:pPr>
        <w:widowControl w:val="0"/>
        <w:autoSpaceDE w:val="0"/>
        <w:autoSpaceDN w:val="0"/>
        <w:spacing w:before="120" w:after="120" w:line="360" w:lineRule="auto"/>
        <w:ind w:left="709"/>
        <w:jc w:val="both"/>
      </w:pPr>
      <w:r>
        <w:rPr>
          <w:bCs/>
          <w:kern w:val="32"/>
        </w:rPr>
        <w:t xml:space="preserve">2.9.4.2.1. </w:t>
      </w:r>
      <w:r w:rsidR="00D661E3" w:rsidRPr="00396A75">
        <w:t>Отборочная стадия</w:t>
      </w:r>
    </w:p>
    <w:p w:rsidR="00D661E3" w:rsidRPr="00D661E3" w:rsidRDefault="00396A75" w:rsidP="00396A75">
      <w:pPr>
        <w:widowControl w:val="0"/>
        <w:autoSpaceDE w:val="0"/>
        <w:autoSpaceDN w:val="0"/>
        <w:spacing w:before="120" w:after="120"/>
        <w:ind w:left="709"/>
        <w:jc w:val="both"/>
      </w:pPr>
      <w:r>
        <w:rPr>
          <w:bCs/>
          <w:kern w:val="32"/>
        </w:rPr>
        <w:t xml:space="preserve">2.9.4.2.1.1. </w:t>
      </w:r>
      <w:r w:rsidR="00D661E3" w:rsidRPr="00D661E3">
        <w:t>В рамках отборочной стадии осуществляется рассмотрение Заявок по отборочным критериям.</w:t>
      </w:r>
    </w:p>
    <w:p w:rsidR="00D661E3" w:rsidRPr="00D661E3" w:rsidRDefault="00396A75" w:rsidP="00396A75">
      <w:pPr>
        <w:widowControl w:val="0"/>
        <w:autoSpaceDE w:val="0"/>
        <w:autoSpaceDN w:val="0"/>
        <w:ind w:firstLine="709"/>
        <w:jc w:val="both"/>
      </w:pPr>
      <w:r>
        <w:rPr>
          <w:bCs/>
          <w:kern w:val="32"/>
        </w:rPr>
        <w:t xml:space="preserve">2.9.4.2.1.2. </w:t>
      </w:r>
      <w:r w:rsidR="00D661E3" w:rsidRPr="00D661E3">
        <w:t>Под отборочными критериями понимаются обязательные требования к Заявкам Участников и к самим Участникам,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D661E3" w:rsidRPr="00D661E3" w:rsidRDefault="00D661E3" w:rsidP="00D661E3">
      <w:pPr>
        <w:ind w:firstLine="360"/>
        <w:jc w:val="both"/>
      </w:pPr>
      <w:r w:rsidRPr="00D661E3">
        <w:t>В результате рассмотрения Заявок по отборочным критериям в отношении каждого из критериев закупочная комиссия выносит одно из следующих решений:</w:t>
      </w:r>
    </w:p>
    <w:p w:rsidR="00D661E3" w:rsidRPr="00D661E3" w:rsidRDefault="00D661E3" w:rsidP="00D661E3">
      <w:pPr>
        <w:jc w:val="both"/>
      </w:pPr>
      <w:r w:rsidRPr="00D661E3">
        <w:t>-</w:t>
      </w:r>
      <w:r w:rsidRPr="00D661E3">
        <w:tab/>
        <w:t>«соответствует условиям закупочной процедуры</w:t>
      </w:r>
      <w:r w:rsidRPr="00D661E3" w:rsidDel="00B44820">
        <w:t xml:space="preserve"> </w:t>
      </w:r>
      <w:r w:rsidRPr="00D661E3">
        <w:t>(обязательным требованиям закупочной документации)»;</w:t>
      </w:r>
    </w:p>
    <w:p w:rsidR="00D661E3" w:rsidRPr="00D661E3" w:rsidRDefault="00D661E3" w:rsidP="00D661E3">
      <w:pPr>
        <w:widowControl w:val="0"/>
        <w:autoSpaceDE w:val="0"/>
        <w:autoSpaceDN w:val="0"/>
        <w:jc w:val="both"/>
      </w:pPr>
      <w:r w:rsidRPr="00D661E3">
        <w:t>-</w:t>
      </w:r>
      <w:r w:rsidRPr="00D661E3">
        <w:tab/>
        <w:t xml:space="preserve">«не соответствует условиям закупочной процедуры (обязательным требованиям закупочной документации)» </w:t>
      </w:r>
    </w:p>
    <w:p w:rsidR="00D661E3" w:rsidRPr="00D661E3" w:rsidRDefault="00112EAC" w:rsidP="00112EAC">
      <w:pPr>
        <w:widowControl w:val="0"/>
        <w:autoSpaceDE w:val="0"/>
        <w:autoSpaceDN w:val="0"/>
        <w:spacing w:before="120" w:after="120"/>
        <w:ind w:firstLine="709"/>
        <w:jc w:val="both"/>
      </w:pPr>
      <w:r>
        <w:rPr>
          <w:bCs/>
          <w:kern w:val="32"/>
        </w:rPr>
        <w:lastRenderedPageBreak/>
        <w:t xml:space="preserve">2.9.4.2.1.3. </w:t>
      </w:r>
      <w:r w:rsidR="00D661E3" w:rsidRPr="00D661E3">
        <w:t>По результатам рассмотрения Заявок, члены комиссии заполняют форму оценки Заявок по отборочным критериям (Таблица 1), отмечая соответствие или несоответствие Участника и его Заявки отборочным критериям. По результатам отборочной стадии оценки члены комиссии заполняют Таблицу 2.</w:t>
      </w:r>
    </w:p>
    <w:p w:rsidR="00D661E3" w:rsidRPr="00D661E3" w:rsidRDefault="00112EAC" w:rsidP="00112EAC">
      <w:pPr>
        <w:widowControl w:val="0"/>
        <w:autoSpaceDE w:val="0"/>
        <w:autoSpaceDN w:val="0"/>
        <w:spacing w:before="120" w:after="120"/>
        <w:ind w:firstLine="709"/>
        <w:jc w:val="both"/>
      </w:pPr>
      <w:r>
        <w:rPr>
          <w:bCs/>
          <w:kern w:val="32"/>
        </w:rPr>
        <w:t xml:space="preserve">2.9.4.2.1.4. </w:t>
      </w:r>
      <w:r w:rsidR="00D661E3" w:rsidRPr="00D661E3">
        <w:t>Несоответствие Заявки какому-либо отборочному критерию обязательно должно сопровождаться развернутым обоснованием, на основании которого Закупочная комиссия, в дальнейшем, будет рассматривать вопрос об отклонении соответствующей Заявки. В случае выставления оценки «не соответствует» по какому-либо критерию, члены комиссии должны продолжить оценку данной Заявки по всем остальным критериям.</w:t>
      </w:r>
    </w:p>
    <w:p w:rsidR="00D661E3" w:rsidRPr="00D661E3" w:rsidRDefault="00F0294E" w:rsidP="00112EAC">
      <w:pPr>
        <w:widowControl w:val="0"/>
        <w:autoSpaceDE w:val="0"/>
        <w:autoSpaceDN w:val="0"/>
        <w:spacing w:before="120" w:after="120" w:line="360" w:lineRule="auto"/>
        <w:ind w:firstLine="709"/>
        <w:jc w:val="both"/>
        <w:rPr>
          <w:b/>
        </w:rPr>
      </w:pPr>
      <w:r>
        <w:rPr>
          <w:bCs/>
          <w:kern w:val="32"/>
        </w:rPr>
        <w:t xml:space="preserve">2.9.4.2.2. </w:t>
      </w:r>
      <w:r w:rsidR="00D661E3" w:rsidRPr="00F0294E">
        <w:t>Оценочная стадия</w:t>
      </w:r>
    </w:p>
    <w:p w:rsidR="00D661E3" w:rsidRPr="00D661E3" w:rsidRDefault="00F0294E" w:rsidP="00F0294E">
      <w:pPr>
        <w:widowControl w:val="0"/>
        <w:autoSpaceDE w:val="0"/>
        <w:autoSpaceDN w:val="0"/>
        <w:spacing w:before="120" w:after="120"/>
        <w:ind w:firstLine="709"/>
        <w:jc w:val="both"/>
      </w:pPr>
      <w:r>
        <w:rPr>
          <w:bCs/>
          <w:kern w:val="32"/>
        </w:rPr>
        <w:t xml:space="preserve">2.9.4.2.2.1. </w:t>
      </w:r>
      <w:r w:rsidR="00D661E3" w:rsidRPr="00D661E3">
        <w:t xml:space="preserve">Под </w:t>
      </w:r>
      <w:r w:rsidR="00D661E3" w:rsidRPr="00D661E3">
        <w:rPr>
          <w:iCs/>
        </w:rPr>
        <w:t xml:space="preserve">оценочными </w:t>
      </w:r>
      <w:r w:rsidR="00D661E3" w:rsidRPr="00D661E3">
        <w:t>понимаются такие критерии, оценки по которым непосредственно участвуют в формировании итоговой оценки предпочтительности Заявок.</w:t>
      </w:r>
    </w:p>
    <w:p w:rsidR="00D661E3" w:rsidRPr="00D661E3" w:rsidRDefault="00F0294E" w:rsidP="00F0294E">
      <w:pPr>
        <w:widowControl w:val="0"/>
        <w:autoSpaceDE w:val="0"/>
        <w:autoSpaceDN w:val="0"/>
        <w:spacing w:before="120" w:after="120"/>
        <w:ind w:firstLine="709"/>
        <w:jc w:val="both"/>
      </w:pPr>
      <w:r>
        <w:rPr>
          <w:bCs/>
          <w:kern w:val="32"/>
        </w:rPr>
        <w:t xml:space="preserve">2.9.4.2.2.2. </w:t>
      </w:r>
      <w:r w:rsidR="00D661E3" w:rsidRPr="00D661E3">
        <w:t>Оценочные критерии сформированы в систему, в которой сложные критерии разбиты на более простые. Каждый из таких «более простых критериев» в свою очередь, также может рассматриваться как сложный и, соответственно, быть подвергнут разбиению.</w:t>
      </w:r>
    </w:p>
    <w:p w:rsidR="00D661E3" w:rsidRPr="00D661E3" w:rsidRDefault="00F0294E" w:rsidP="00F0294E">
      <w:pPr>
        <w:widowControl w:val="0"/>
        <w:autoSpaceDE w:val="0"/>
        <w:autoSpaceDN w:val="0"/>
        <w:spacing w:before="120" w:after="120"/>
        <w:ind w:firstLine="709"/>
        <w:jc w:val="both"/>
      </w:pPr>
      <w:r>
        <w:rPr>
          <w:bCs/>
          <w:kern w:val="32"/>
        </w:rPr>
        <w:t>2.9.4.2.2.3.</w:t>
      </w:r>
      <w:r w:rsidR="00D661E3" w:rsidRPr="00D661E3">
        <w:t xml:space="preserve"> «Простые» критерии называют «частными» критериями, а оценки по ним - «частными» оценками.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D661E3" w:rsidRPr="00D661E3" w:rsidRDefault="00F0294E" w:rsidP="00F0294E">
      <w:pPr>
        <w:widowControl w:val="0"/>
        <w:autoSpaceDE w:val="0"/>
        <w:autoSpaceDN w:val="0"/>
        <w:spacing w:before="120" w:after="120"/>
        <w:ind w:firstLine="709"/>
        <w:jc w:val="both"/>
      </w:pPr>
      <w:r>
        <w:rPr>
          <w:bCs/>
          <w:kern w:val="32"/>
        </w:rPr>
        <w:t xml:space="preserve">2.9.4.2.2.4. </w:t>
      </w:r>
      <w:r w:rsidR="00D661E3" w:rsidRPr="00D661E3">
        <w:t xml:space="preserve">Закупочная комиссия заполняет формы оценки Заявок по оценочным критериям, используя формы оценки критериев и подкритериев, а также баллы, </w:t>
      </w:r>
      <w:r w:rsidR="00D661E3" w:rsidRPr="00FD5B86">
        <w:t>указанные в п.</w:t>
      </w:r>
      <w:r w:rsidR="00FD5B86" w:rsidRPr="00FD5B86">
        <w:t xml:space="preserve"> 2.9.4.2.4.4. </w:t>
      </w:r>
      <w:r w:rsidR="00D661E3" w:rsidRPr="00FD5B86">
        <w:t>и</w:t>
      </w:r>
      <w:r w:rsidR="00D661E3" w:rsidRPr="00D661E3">
        <w:t xml:space="preserve"> Таблицах 3 и 4. </w:t>
      </w:r>
    </w:p>
    <w:p w:rsidR="00D661E3" w:rsidRPr="00D661E3" w:rsidRDefault="00F0294E" w:rsidP="00F0294E">
      <w:pPr>
        <w:widowControl w:val="0"/>
        <w:autoSpaceDE w:val="0"/>
        <w:autoSpaceDN w:val="0"/>
        <w:spacing w:before="120" w:after="120"/>
        <w:ind w:firstLine="709"/>
        <w:jc w:val="both"/>
      </w:pPr>
      <w:r>
        <w:rPr>
          <w:bCs/>
          <w:kern w:val="32"/>
        </w:rPr>
        <w:t xml:space="preserve">2.9.4.2.2.5. </w:t>
      </w:r>
      <w:r w:rsidR="00D661E3" w:rsidRPr="00D661E3">
        <w:t>При наличии в Заявке Участника альтернативных предложений (опционов на выбор заказчика) члены комиссии должны дать свои оценки по основному и по каждому альтернативному предложению отдельно, а затем – свою личную оценку степени предпочтительности каждого из предложенных Участником альтернативных предложений на фоне основного предложения с рекомендациями о принятии или отклонении каждого альтернативного предложения по данным критериям оценки.</w:t>
      </w:r>
    </w:p>
    <w:p w:rsidR="00D661E3" w:rsidRPr="00945B28" w:rsidRDefault="00945B28" w:rsidP="00945B28">
      <w:pPr>
        <w:widowControl w:val="0"/>
        <w:spacing w:before="240" w:after="60" w:line="360" w:lineRule="auto"/>
        <w:ind w:left="709"/>
        <w:jc w:val="both"/>
        <w:outlineLvl w:val="0"/>
        <w:rPr>
          <w:kern w:val="28"/>
        </w:rPr>
      </w:pPr>
      <w:r>
        <w:rPr>
          <w:bCs/>
          <w:kern w:val="32"/>
        </w:rPr>
        <w:t xml:space="preserve">2.9.4.2.3. </w:t>
      </w:r>
      <w:r w:rsidR="00D661E3" w:rsidRPr="00945B28">
        <w:rPr>
          <w:kern w:val="28"/>
        </w:rPr>
        <w:t xml:space="preserve">Формирование итоговых оценок и ранжирование Заявок </w:t>
      </w:r>
    </w:p>
    <w:p w:rsidR="00D661E3" w:rsidRPr="00D661E3" w:rsidRDefault="00966293" w:rsidP="00966293">
      <w:pPr>
        <w:ind w:firstLine="709"/>
        <w:contextualSpacing/>
        <w:jc w:val="both"/>
        <w:rPr>
          <w:snapToGrid w:val="0"/>
          <w:u w:val="single"/>
        </w:rPr>
      </w:pPr>
      <w:r>
        <w:rPr>
          <w:bCs/>
          <w:kern w:val="32"/>
        </w:rPr>
        <w:t xml:space="preserve">2.9.4.2.3.1. </w:t>
      </w:r>
      <w:r w:rsidR="00D661E3" w:rsidRPr="00D661E3">
        <w:t>В процессе оценки и сопоставления Заявок используется следующий подход:</w:t>
      </w:r>
      <w:r>
        <w:t xml:space="preserve">                 </w:t>
      </w:r>
      <w:r w:rsidR="00D661E3" w:rsidRPr="00D661E3">
        <w:rPr>
          <w:snapToGrid w:val="0"/>
          <w:u w:val="single"/>
        </w:rPr>
        <w:t>бальный метод с взвешенным суммированием</w:t>
      </w:r>
    </w:p>
    <w:p w:rsidR="00D661E3" w:rsidRPr="00D661E3" w:rsidRDefault="00D661E3" w:rsidP="00D661E3">
      <w:pPr>
        <w:ind w:firstLine="360"/>
        <w:jc w:val="both"/>
      </w:pPr>
      <w:r w:rsidRPr="00D661E3">
        <w:t>При использовании бального метода с взвешенным суммированием Закупочная комиссия преобразует количественные и качественные характеристики неценовых и ценовых критериев Заявок Участников в численные выражения (баллы) используя предложенную шкалу оценки.</w:t>
      </w:r>
    </w:p>
    <w:p w:rsidR="00D661E3" w:rsidRPr="00D661E3" w:rsidRDefault="00D661E3" w:rsidP="00D661E3">
      <w:pPr>
        <w:ind w:firstLine="360"/>
        <w:jc w:val="both"/>
      </w:pPr>
      <w:r w:rsidRPr="00D661E3">
        <w:t>Оценки объединяются с оценками по другим критериям, в том числе на другом уровне иерархии с помощью суммирования. Результатом является получение итоговой оценки предпочтительности рассматриваемой Заявки.</w:t>
      </w:r>
    </w:p>
    <w:p w:rsidR="00D661E3" w:rsidRPr="00D661E3" w:rsidRDefault="00966293" w:rsidP="00D661E3">
      <w:pPr>
        <w:ind w:firstLine="567"/>
        <w:contextualSpacing/>
        <w:jc w:val="both"/>
      </w:pPr>
      <w:r>
        <w:rPr>
          <w:bCs/>
          <w:kern w:val="32"/>
        </w:rPr>
        <w:t xml:space="preserve">2.9.4.2.3.2. </w:t>
      </w:r>
      <w:r w:rsidR="00D661E3" w:rsidRPr="00D661E3">
        <w:t xml:space="preserve">На основании результатов оценки и сопоставления Заявок каждой Заявке относительно других присваивается порядковый номер. Первый номер присваивается Заявке с наилучшими показателями. </w:t>
      </w:r>
    </w:p>
    <w:p w:rsidR="00D661E3" w:rsidRPr="00D661E3" w:rsidRDefault="00966293" w:rsidP="00D661E3">
      <w:pPr>
        <w:ind w:firstLine="567"/>
        <w:contextualSpacing/>
        <w:jc w:val="both"/>
      </w:pPr>
      <w:r>
        <w:rPr>
          <w:bCs/>
          <w:kern w:val="32"/>
        </w:rPr>
        <w:t xml:space="preserve">2.9.4.2.3.3. </w:t>
      </w:r>
      <w:r w:rsidR="00D661E3" w:rsidRPr="00D661E3">
        <w:t>По результатам оценки формируется сводная таблица оценок (Таблица 5), согласно которым Закупочная комиссия выбирает победителем Участника, Заявке которого присвоен первый порядковый номер.</w:t>
      </w:r>
    </w:p>
    <w:p w:rsidR="00D661E3" w:rsidRDefault="00966293" w:rsidP="00966293">
      <w:pPr>
        <w:ind w:firstLine="567"/>
        <w:jc w:val="both"/>
      </w:pPr>
      <w:r>
        <w:rPr>
          <w:bCs/>
          <w:kern w:val="32"/>
        </w:rPr>
        <w:t xml:space="preserve">2.9.4.2.3.4. </w:t>
      </w:r>
      <w:r w:rsidR="00D661E3" w:rsidRPr="00D661E3">
        <w:t>После проведения переторжки формируется только сводная таблица оценок Участников, в которой меняются баллы по критериям, информация по которым изменилась (ячейку с таким баллом, рекомендуется отметить цветом).</w:t>
      </w:r>
    </w:p>
    <w:p w:rsidR="00A80F94" w:rsidRDefault="00FF46F6" w:rsidP="00FF46F6">
      <w:pPr>
        <w:ind w:firstLine="567"/>
        <w:jc w:val="both"/>
      </w:pPr>
      <w:r>
        <w:lastRenderedPageBreak/>
        <w:t>2.9.4.2.4. Формы и методы о</w:t>
      </w:r>
      <w:r w:rsidRPr="00CB432A">
        <w:t>ценк</w:t>
      </w:r>
      <w:r>
        <w:t>и</w:t>
      </w:r>
      <w:r w:rsidRPr="00CB432A">
        <w:t xml:space="preserve"> и сопоставлени</w:t>
      </w:r>
      <w:r>
        <w:t>я</w:t>
      </w:r>
      <w:r w:rsidRPr="00CB432A">
        <w:t xml:space="preserve"> заявок на участие в Запросе предложений</w:t>
      </w:r>
      <w:r>
        <w:t>.</w:t>
      </w:r>
    </w:p>
    <w:p w:rsidR="00D661E3" w:rsidRPr="00966293" w:rsidRDefault="00D661E3" w:rsidP="00FF46F6">
      <w:pPr>
        <w:ind w:firstLine="567"/>
        <w:jc w:val="right"/>
        <w:rPr>
          <w:snapToGrid w:val="0"/>
          <w:sz w:val="26"/>
          <w:szCs w:val="26"/>
        </w:rPr>
      </w:pPr>
      <w:r w:rsidRPr="00966293">
        <w:rPr>
          <w:snapToGrid w:val="0"/>
          <w:sz w:val="26"/>
          <w:szCs w:val="26"/>
        </w:rPr>
        <w:t>Таблица 1</w:t>
      </w:r>
    </w:p>
    <w:p w:rsidR="00D661E3" w:rsidRPr="00A14C0C" w:rsidRDefault="00A80F94" w:rsidP="00D661E3">
      <w:pPr>
        <w:spacing w:after="120" w:line="360" w:lineRule="auto"/>
        <w:ind w:firstLine="567"/>
        <w:jc w:val="center"/>
        <w:rPr>
          <w:snapToGrid w:val="0"/>
        </w:rPr>
      </w:pPr>
      <w:r>
        <w:t xml:space="preserve">2.9.4.2.4.1. </w:t>
      </w:r>
      <w:r w:rsidR="00D661E3" w:rsidRPr="00966293">
        <w:rPr>
          <w:snapToGrid w:val="0"/>
          <w:sz w:val="26"/>
          <w:szCs w:val="26"/>
        </w:rPr>
        <w:t>Соответствие полноты и качества оформления Заявок требованию закупочной документации по ________________</w:t>
      </w:r>
      <w:r w:rsidR="00966293">
        <w:rPr>
          <w:snapToGrid w:val="0"/>
          <w:sz w:val="26"/>
          <w:szCs w:val="26"/>
        </w:rPr>
        <w:t>____</w:t>
      </w:r>
      <w:r w:rsidR="00D661E3" w:rsidRPr="00966293">
        <w:rPr>
          <w:snapToGrid w:val="0"/>
          <w:sz w:val="26"/>
          <w:szCs w:val="26"/>
        </w:rPr>
        <w:t>_____________________</w:t>
      </w:r>
      <w:r w:rsidR="00D661E3" w:rsidRPr="00966293">
        <w:rPr>
          <w:i/>
          <w:snapToGrid w:val="0"/>
          <w:sz w:val="26"/>
          <w:szCs w:val="26"/>
        </w:rPr>
        <w:t xml:space="preserve"> </w:t>
      </w:r>
      <w:r w:rsidR="00D661E3" w:rsidRPr="00A14C0C">
        <w:rPr>
          <w:i/>
          <w:snapToGrid w:val="0"/>
        </w:rPr>
        <w:t>(наименование закупочной процедуры)</w:t>
      </w:r>
    </w:p>
    <w:tbl>
      <w:tblPr>
        <w:tblStyle w:val="afffc"/>
        <w:tblW w:w="0" w:type="auto"/>
        <w:tblLayout w:type="fixed"/>
        <w:tblLook w:val="04A0" w:firstRow="1" w:lastRow="0" w:firstColumn="1" w:lastColumn="0" w:noHBand="0" w:noVBand="1"/>
      </w:tblPr>
      <w:tblGrid>
        <w:gridCol w:w="2830"/>
        <w:gridCol w:w="1418"/>
        <w:gridCol w:w="1417"/>
        <w:gridCol w:w="854"/>
        <w:gridCol w:w="1109"/>
        <w:gridCol w:w="1011"/>
        <w:gridCol w:w="988"/>
      </w:tblGrid>
      <w:tr w:rsidR="00D661E3" w:rsidRPr="00D661E3" w:rsidTr="008E4F61">
        <w:tc>
          <w:tcPr>
            <w:tcW w:w="2830" w:type="dxa"/>
            <w:vMerge w:val="restart"/>
          </w:tcPr>
          <w:p w:rsidR="00D661E3" w:rsidRPr="00D661E3" w:rsidRDefault="00D661E3" w:rsidP="00D661E3">
            <w:pPr>
              <w:spacing w:after="120"/>
              <w:jc w:val="center"/>
              <w:rPr>
                <w:snapToGrid w:val="0"/>
              </w:rPr>
            </w:pPr>
            <w:r w:rsidRPr="00D661E3">
              <w:rPr>
                <w:snapToGrid w:val="0"/>
              </w:rPr>
              <w:t>Наименование требуемого документа, согласно закупочной документации</w:t>
            </w:r>
          </w:p>
        </w:tc>
        <w:tc>
          <w:tcPr>
            <w:tcW w:w="6797" w:type="dxa"/>
            <w:gridSpan w:val="6"/>
            <w:vAlign w:val="center"/>
          </w:tcPr>
          <w:p w:rsidR="00D661E3" w:rsidRPr="00D661E3" w:rsidRDefault="00D661E3" w:rsidP="00D661E3">
            <w:pPr>
              <w:spacing w:after="120"/>
              <w:jc w:val="center"/>
              <w:rPr>
                <w:snapToGrid w:val="0"/>
              </w:rPr>
            </w:pPr>
            <w:r w:rsidRPr="00D661E3">
              <w:rPr>
                <w:snapToGrid w:val="0"/>
              </w:rPr>
              <w:t>Наименование Участников</w:t>
            </w:r>
          </w:p>
        </w:tc>
      </w:tr>
      <w:tr w:rsidR="00D661E3" w:rsidRPr="00D661E3" w:rsidTr="00FF46F6">
        <w:tc>
          <w:tcPr>
            <w:tcW w:w="2830" w:type="dxa"/>
            <w:vMerge/>
          </w:tcPr>
          <w:p w:rsidR="00D661E3" w:rsidRPr="00D661E3" w:rsidRDefault="00D661E3" w:rsidP="00D661E3">
            <w:pPr>
              <w:spacing w:after="120" w:line="360" w:lineRule="auto"/>
              <w:jc w:val="both"/>
              <w:rPr>
                <w:snapToGrid w:val="0"/>
              </w:rPr>
            </w:pPr>
          </w:p>
        </w:tc>
        <w:tc>
          <w:tcPr>
            <w:tcW w:w="1418" w:type="dxa"/>
          </w:tcPr>
          <w:p w:rsidR="00D661E3" w:rsidRPr="00D661E3" w:rsidRDefault="00D661E3" w:rsidP="00D661E3">
            <w:pPr>
              <w:spacing w:after="120" w:line="360" w:lineRule="auto"/>
              <w:jc w:val="center"/>
              <w:rPr>
                <w:snapToGrid w:val="0"/>
              </w:rPr>
            </w:pPr>
            <w:r w:rsidRPr="00D661E3">
              <w:rPr>
                <w:snapToGrid w:val="0"/>
              </w:rPr>
              <w:t>Участник 1</w:t>
            </w:r>
          </w:p>
        </w:tc>
        <w:tc>
          <w:tcPr>
            <w:tcW w:w="1417" w:type="dxa"/>
          </w:tcPr>
          <w:p w:rsidR="00D661E3" w:rsidRPr="00D661E3" w:rsidRDefault="00D661E3" w:rsidP="00D661E3">
            <w:pPr>
              <w:spacing w:after="120" w:line="360" w:lineRule="auto"/>
              <w:jc w:val="center"/>
              <w:rPr>
                <w:snapToGrid w:val="0"/>
              </w:rPr>
            </w:pPr>
            <w:r w:rsidRPr="00D661E3">
              <w:rPr>
                <w:snapToGrid w:val="0"/>
              </w:rPr>
              <w:t>Участник 2</w:t>
            </w:r>
          </w:p>
        </w:tc>
        <w:tc>
          <w:tcPr>
            <w:tcW w:w="854" w:type="dxa"/>
          </w:tcPr>
          <w:p w:rsidR="00D661E3" w:rsidRPr="00D661E3" w:rsidRDefault="00D661E3" w:rsidP="00D661E3">
            <w:pPr>
              <w:spacing w:after="120" w:line="360" w:lineRule="auto"/>
              <w:jc w:val="center"/>
              <w:rPr>
                <w:snapToGrid w:val="0"/>
              </w:rPr>
            </w:pPr>
            <w:r w:rsidRPr="00D661E3">
              <w:rPr>
                <w:snapToGrid w:val="0"/>
              </w:rPr>
              <w:t>…</w:t>
            </w:r>
          </w:p>
        </w:tc>
        <w:tc>
          <w:tcPr>
            <w:tcW w:w="1109" w:type="dxa"/>
          </w:tcPr>
          <w:p w:rsidR="00D661E3" w:rsidRPr="00D661E3" w:rsidRDefault="00D661E3" w:rsidP="00D661E3">
            <w:pPr>
              <w:spacing w:after="120" w:line="360" w:lineRule="auto"/>
              <w:jc w:val="center"/>
              <w:rPr>
                <w:snapToGrid w:val="0"/>
              </w:rPr>
            </w:pPr>
            <w:r w:rsidRPr="00D661E3">
              <w:rPr>
                <w:snapToGrid w:val="0"/>
              </w:rPr>
              <w:t>…</w:t>
            </w:r>
          </w:p>
        </w:tc>
        <w:tc>
          <w:tcPr>
            <w:tcW w:w="1011" w:type="dxa"/>
          </w:tcPr>
          <w:p w:rsidR="00D661E3" w:rsidRPr="00D661E3" w:rsidRDefault="00D661E3" w:rsidP="00D661E3">
            <w:pPr>
              <w:spacing w:after="120" w:line="360" w:lineRule="auto"/>
              <w:jc w:val="center"/>
              <w:rPr>
                <w:snapToGrid w:val="0"/>
              </w:rPr>
            </w:pPr>
            <w:r w:rsidRPr="00D661E3">
              <w:rPr>
                <w:snapToGrid w:val="0"/>
              </w:rPr>
              <w:t>…</w:t>
            </w:r>
          </w:p>
        </w:tc>
        <w:tc>
          <w:tcPr>
            <w:tcW w:w="988" w:type="dxa"/>
          </w:tcPr>
          <w:p w:rsidR="00D661E3" w:rsidRPr="00D661E3" w:rsidRDefault="00D661E3" w:rsidP="00D661E3">
            <w:pPr>
              <w:spacing w:after="120" w:line="360" w:lineRule="auto"/>
              <w:jc w:val="center"/>
              <w:rPr>
                <w:snapToGrid w:val="0"/>
              </w:rPr>
            </w:pPr>
            <w:r w:rsidRPr="00D661E3">
              <w:rPr>
                <w:snapToGrid w:val="0"/>
              </w:rPr>
              <w:t>…</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Срок действия оферты</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Отсутствие в реестре недобросовестных поставщиков</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D661E3" w:rsidRDefault="00D661E3" w:rsidP="00D661E3">
            <w:pPr>
              <w:spacing w:after="120"/>
              <w:jc w:val="both"/>
              <w:rPr>
                <w:snapToGrid w:val="0"/>
                <w:sz w:val="28"/>
                <w:szCs w:val="20"/>
              </w:rPr>
            </w:pPr>
            <w:r w:rsidRPr="008E4F61">
              <w:rPr>
                <w:snapToGrid w:val="0"/>
                <w:sz w:val="26"/>
                <w:szCs w:val="26"/>
              </w:rPr>
              <w:t>Документы, подтверждающие соответствие Участника обязательным требованиям</w:t>
            </w:r>
            <w:r w:rsidRPr="00D661E3">
              <w:rPr>
                <w:snapToGrid w:val="0"/>
                <w:sz w:val="28"/>
                <w:szCs w:val="20"/>
              </w:rPr>
              <w:t xml:space="preserve"> </w:t>
            </w:r>
            <w:r w:rsidRPr="00D661E3">
              <w:rPr>
                <w:snapToGrid w:val="0"/>
                <w:sz w:val="22"/>
                <w:szCs w:val="22"/>
              </w:rPr>
              <w:t>(документы предоставляются в соответствии со статусом Участника – юридическое или физическое лицо)</w:t>
            </w:r>
          </w:p>
        </w:tc>
      </w:tr>
      <w:tr w:rsidR="00D661E3" w:rsidRPr="00D661E3" w:rsidTr="00FF46F6">
        <w:tc>
          <w:tcPr>
            <w:tcW w:w="2830" w:type="dxa"/>
          </w:tcPr>
          <w:p w:rsidR="00D661E3" w:rsidRPr="00D661E3" w:rsidRDefault="00D661E3" w:rsidP="00D661E3">
            <w:pPr>
              <w:rPr>
                <w:i/>
                <w:snapToGrid w:val="0"/>
              </w:rPr>
            </w:pPr>
            <w:r w:rsidRPr="00D661E3">
              <w:rPr>
                <w:i/>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Учредительные документы, а также все изменения, внесенные в них</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государственной регистрации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 xml:space="preserve">Документы об избрании (назначении) на должность единоличного </w:t>
            </w:r>
            <w:r w:rsidRPr="00D661E3">
              <w:rPr>
                <w:i/>
                <w:snapToGrid w:val="0"/>
              </w:rPr>
              <w:lastRenderedPageBreak/>
              <w:t>исполнительного органа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Свидетельство о присвоении кодов статистики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бухгалтерских балансов за 2 (два) последних отчетных года и</w:t>
            </w:r>
            <w:r w:rsidRPr="00D661E3">
              <w:rPr>
                <w:snapToGrid w:val="0"/>
                <w:sz w:val="28"/>
                <w:szCs w:val="20"/>
              </w:rPr>
              <w:t xml:space="preserve"> </w:t>
            </w:r>
            <w:r w:rsidRPr="00D661E3">
              <w:rPr>
                <w:i/>
                <w:snapToGrid w:val="0"/>
              </w:rPr>
              <w:t>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отчетов о прибылях и убытках за 2 (два) последних отчетных года</w:t>
            </w:r>
            <w:r w:rsidRPr="00D661E3">
              <w:rPr>
                <w:snapToGrid w:val="0"/>
                <w:sz w:val="28"/>
                <w:szCs w:val="20"/>
              </w:rPr>
              <w:t xml:space="preserve"> </w:t>
            </w:r>
            <w:r w:rsidRPr="00D661E3">
              <w:rPr>
                <w:i/>
                <w:snapToGrid w:val="0"/>
              </w:rPr>
              <w:t>и 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8E4F61" w:rsidRDefault="00D661E3" w:rsidP="00D661E3">
            <w:pPr>
              <w:spacing w:after="120"/>
              <w:jc w:val="both"/>
              <w:rPr>
                <w:snapToGrid w:val="0"/>
                <w:sz w:val="26"/>
                <w:szCs w:val="26"/>
              </w:rPr>
            </w:pPr>
            <w:r w:rsidRPr="008E4F61">
              <w:rPr>
                <w:snapToGrid w:val="0"/>
                <w:sz w:val="26"/>
                <w:szCs w:val="26"/>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Письмо о подаче Заявки (Форма 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Коммерческое предложение (Форма 2)</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Декларация соответствия Участника (Форма 3)</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Анкета Участника (Форма 4)</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Сведения о цепочке собственников Участника (Форма 5)</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Сведения об опыте выполнения аналогичных договоров (Форма 6)</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Квалификация Участника (Форма 7)</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финансовом положении (Форма 8)</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деловой репутации Участника (Форма 9)</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Опись документов (Форма 10)</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Согласие физического лица на обработку персональных данных (форма 11)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приклады-ваемые Участником по усмотрению, в т.ч. подтверждающие опыт работы в данной сфере и положительную репутацию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r w:rsidR="008E4F61">
              <w:rPr>
                <w:i/>
                <w:snapToGrid w:val="0"/>
              </w:rPr>
              <w:t>-</w:t>
            </w:r>
            <w:r w:rsidRPr="00D661E3">
              <w:rPr>
                <w:i/>
                <w:snapToGrid w:val="0"/>
              </w:rPr>
              <w:t>ваемые Участником по усмотрению, в т.ч. подтверждающие квалификацию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bl>
    <w:p w:rsidR="00D661E3" w:rsidRPr="00580DDE" w:rsidRDefault="00D661E3" w:rsidP="008E4F61">
      <w:pPr>
        <w:spacing w:before="120"/>
        <w:ind w:firstLine="567"/>
        <w:jc w:val="both"/>
        <w:rPr>
          <w:i/>
          <w:snapToGrid w:val="0"/>
          <w:sz w:val="26"/>
          <w:szCs w:val="26"/>
        </w:rPr>
      </w:pPr>
      <w:r w:rsidRPr="00580DDE">
        <w:rPr>
          <w:i/>
          <w:snapToGrid w:val="0"/>
          <w:sz w:val="26"/>
          <w:szCs w:val="26"/>
        </w:rPr>
        <w:t xml:space="preserve">Вывод: </w:t>
      </w:r>
      <w:r w:rsidRPr="00580DDE">
        <w:rPr>
          <w:i/>
          <w:snapToGrid w:val="0"/>
          <w:sz w:val="26"/>
          <w:szCs w:val="26"/>
          <w:highlight w:val="lightGray"/>
        </w:rPr>
        <w:t>(по каждому Участнику)</w:t>
      </w:r>
    </w:p>
    <w:p w:rsidR="00D661E3" w:rsidRPr="00D661E3" w:rsidRDefault="00D661E3" w:rsidP="008E4F61">
      <w:pPr>
        <w:spacing w:before="120"/>
        <w:ind w:firstLine="567"/>
        <w:jc w:val="both"/>
        <w:rPr>
          <w:i/>
          <w:snapToGrid w:val="0"/>
          <w:sz w:val="28"/>
          <w:szCs w:val="20"/>
        </w:rPr>
      </w:pPr>
      <w:r w:rsidRPr="00D661E3">
        <w:rPr>
          <w:i/>
          <w:snapToGrid w:val="0"/>
          <w:sz w:val="28"/>
          <w:szCs w:val="20"/>
        </w:rPr>
        <w:t>------------------------------------</w:t>
      </w:r>
    </w:p>
    <w:p w:rsidR="00D661E3" w:rsidRPr="00D661E3" w:rsidRDefault="00D661E3" w:rsidP="008E4F61">
      <w:pPr>
        <w:spacing w:before="120"/>
        <w:ind w:firstLine="567"/>
        <w:jc w:val="both"/>
        <w:rPr>
          <w:i/>
          <w:snapToGrid w:val="0"/>
        </w:rPr>
      </w:pPr>
      <w:r w:rsidRPr="00D661E3">
        <w:rPr>
          <w:i/>
          <w:snapToGrid w:val="0"/>
        </w:rPr>
        <w:t xml:space="preserve">Легенда: </w:t>
      </w:r>
    </w:p>
    <w:p w:rsidR="00D661E3" w:rsidRPr="00D661E3" w:rsidRDefault="00D661E3" w:rsidP="00D661E3">
      <w:pPr>
        <w:tabs>
          <w:tab w:val="left" w:pos="2977"/>
        </w:tabs>
        <w:spacing w:after="120"/>
        <w:ind w:left="2977" w:hanging="2410"/>
        <w:jc w:val="both"/>
        <w:rPr>
          <w:i/>
          <w:snapToGrid w:val="0"/>
        </w:rPr>
      </w:pPr>
      <w:r w:rsidRPr="00D661E3">
        <w:rPr>
          <w:i/>
          <w:snapToGrid w:val="0"/>
        </w:rPr>
        <w:t>«+»</w:t>
      </w:r>
      <w:r w:rsidRPr="00D661E3">
        <w:rPr>
          <w:i/>
          <w:snapToGrid w:val="0"/>
        </w:rPr>
        <w:tab/>
        <w:t>документ/информация присутствует в Заявке и соответствует требованиям закупочной документации;</w:t>
      </w:r>
    </w:p>
    <w:p w:rsidR="00D661E3" w:rsidRPr="00D661E3" w:rsidRDefault="00D661E3" w:rsidP="00D661E3">
      <w:pPr>
        <w:tabs>
          <w:tab w:val="left" w:pos="2977"/>
        </w:tabs>
        <w:spacing w:after="120"/>
        <w:ind w:left="851" w:hanging="284"/>
        <w:jc w:val="both"/>
        <w:rPr>
          <w:i/>
          <w:snapToGrid w:val="0"/>
        </w:rPr>
      </w:pPr>
      <w:r w:rsidRPr="00D661E3">
        <w:rPr>
          <w:i/>
          <w:snapToGrid w:val="0"/>
        </w:rPr>
        <w:t xml:space="preserve">«-» </w:t>
      </w:r>
      <w:r w:rsidRPr="00D661E3">
        <w:rPr>
          <w:i/>
          <w:snapToGrid w:val="0"/>
        </w:rPr>
        <w:tab/>
        <w:t xml:space="preserve"> документ/информация отсутствует;</w:t>
      </w:r>
    </w:p>
    <w:p w:rsidR="00D661E3" w:rsidRPr="00D661E3" w:rsidRDefault="00D661E3" w:rsidP="00D661E3">
      <w:pPr>
        <w:spacing w:after="120"/>
        <w:ind w:left="2977" w:hanging="2410"/>
        <w:jc w:val="both"/>
        <w:rPr>
          <w:i/>
          <w:snapToGrid w:val="0"/>
        </w:rPr>
      </w:pPr>
      <w:r w:rsidRPr="00D661E3">
        <w:rPr>
          <w:i/>
          <w:snapToGrid w:val="0"/>
        </w:rPr>
        <w:t xml:space="preserve">«-  с текстом» </w:t>
      </w:r>
      <w:r w:rsidRPr="00D661E3">
        <w:rPr>
          <w:i/>
          <w:snapToGrid w:val="0"/>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D661E3" w:rsidRPr="00580DDE" w:rsidRDefault="00D661E3" w:rsidP="00D661E3">
      <w:pPr>
        <w:keepNext/>
        <w:suppressAutoHyphens/>
        <w:spacing w:before="120" w:after="120"/>
        <w:ind w:left="1134"/>
        <w:jc w:val="right"/>
        <w:outlineLvl w:val="2"/>
        <w:rPr>
          <w:sz w:val="26"/>
          <w:szCs w:val="26"/>
        </w:rPr>
      </w:pPr>
      <w:r w:rsidRPr="00580DDE">
        <w:rPr>
          <w:sz w:val="26"/>
          <w:szCs w:val="26"/>
        </w:rPr>
        <w:lastRenderedPageBreak/>
        <w:t>Таблица 2</w:t>
      </w:r>
    </w:p>
    <w:tbl>
      <w:tblPr>
        <w:tblW w:w="10494" w:type="dxa"/>
        <w:tblInd w:w="-4" w:type="dxa"/>
        <w:tblLayout w:type="fixed"/>
        <w:tblLook w:val="0000" w:firstRow="0" w:lastRow="0" w:firstColumn="0" w:lastColumn="0" w:noHBand="0" w:noVBand="0"/>
      </w:tblPr>
      <w:tblGrid>
        <w:gridCol w:w="237"/>
        <w:gridCol w:w="217"/>
        <w:gridCol w:w="1421"/>
        <w:gridCol w:w="2807"/>
        <w:gridCol w:w="1701"/>
        <w:gridCol w:w="1559"/>
        <w:gridCol w:w="1701"/>
        <w:gridCol w:w="851"/>
      </w:tblGrid>
      <w:tr w:rsidR="00D661E3" w:rsidRPr="00580DDE" w:rsidTr="00580DDE">
        <w:trPr>
          <w:gridAfter w:val="1"/>
          <w:wAfter w:w="851" w:type="dxa"/>
          <w:trHeight w:val="552"/>
        </w:trPr>
        <w:tc>
          <w:tcPr>
            <w:tcW w:w="237" w:type="dxa"/>
            <w:tcBorders>
              <w:top w:val="nil"/>
              <w:left w:val="nil"/>
              <w:bottom w:val="nil"/>
              <w:right w:val="nil"/>
            </w:tcBorders>
          </w:tcPr>
          <w:p w:rsidR="00D661E3" w:rsidRPr="00580DDE" w:rsidRDefault="00D661E3" w:rsidP="00D661E3">
            <w:pPr>
              <w:ind w:right="249"/>
              <w:jc w:val="both"/>
              <w:rPr>
                <w:bCs/>
                <w:sz w:val="26"/>
                <w:szCs w:val="26"/>
              </w:rPr>
            </w:pPr>
          </w:p>
        </w:tc>
        <w:tc>
          <w:tcPr>
            <w:tcW w:w="9406" w:type="dxa"/>
            <w:gridSpan w:val="6"/>
            <w:tcBorders>
              <w:top w:val="nil"/>
              <w:left w:val="nil"/>
              <w:bottom w:val="nil"/>
              <w:right w:val="nil"/>
            </w:tcBorders>
            <w:shd w:val="clear" w:color="auto" w:fill="auto"/>
            <w:noWrap/>
          </w:tcPr>
          <w:p w:rsidR="00D661E3" w:rsidRPr="00580DDE" w:rsidRDefault="00A80F94" w:rsidP="00BD17AD">
            <w:pPr>
              <w:tabs>
                <w:tab w:val="left" w:pos="12478"/>
              </w:tabs>
              <w:ind w:right="249"/>
              <w:jc w:val="both"/>
              <w:rPr>
                <w:caps/>
                <w:snapToGrid w:val="0"/>
                <w:sz w:val="26"/>
                <w:szCs w:val="26"/>
              </w:rPr>
            </w:pPr>
            <w:r>
              <w:t xml:space="preserve">2.9.4.2.4.2. </w:t>
            </w:r>
            <w:r w:rsidR="00D661E3" w:rsidRPr="00580DDE">
              <w:rPr>
                <w:bCs/>
                <w:sz w:val="26"/>
                <w:szCs w:val="26"/>
              </w:rPr>
              <w:t>Форма оценки Заявок на участие в запросе предложений на право заключения договора на ________________</w:t>
            </w:r>
            <w:r w:rsidR="00BD17AD">
              <w:rPr>
                <w:bCs/>
                <w:sz w:val="26"/>
                <w:szCs w:val="26"/>
              </w:rPr>
              <w:t>_______________________________</w:t>
            </w:r>
            <w:r w:rsidR="00D661E3" w:rsidRPr="00580DDE">
              <w:rPr>
                <w:bCs/>
                <w:sz w:val="26"/>
                <w:szCs w:val="26"/>
              </w:rPr>
              <w:t xml:space="preserve"> ______________________________________________________________________</w:t>
            </w:r>
            <w:r w:rsidR="00D661E3" w:rsidRPr="00580DDE">
              <w:rPr>
                <w:bCs/>
                <w:sz w:val="26"/>
                <w:szCs w:val="26"/>
                <w:u w:val="single"/>
              </w:rPr>
              <w:t>по отборочным критериям (критериям допуска к рассмотрению заявок)</w:t>
            </w:r>
          </w:p>
        </w:tc>
      </w:tr>
      <w:tr w:rsidR="00D661E3" w:rsidRPr="00D661E3" w:rsidTr="00580DDE">
        <w:trPr>
          <w:trHeight w:val="276"/>
        </w:trPr>
        <w:tc>
          <w:tcPr>
            <w:tcW w:w="1875" w:type="dxa"/>
            <w:gridSpan w:val="3"/>
            <w:tcBorders>
              <w:top w:val="nil"/>
              <w:left w:val="nil"/>
              <w:bottom w:val="nil"/>
              <w:right w:val="nil"/>
            </w:tcBorders>
          </w:tcPr>
          <w:p w:rsidR="00D661E3" w:rsidRPr="00D661E3" w:rsidRDefault="00D661E3" w:rsidP="00D661E3"/>
        </w:tc>
        <w:tc>
          <w:tcPr>
            <w:tcW w:w="8619" w:type="dxa"/>
            <w:gridSpan w:val="5"/>
            <w:tcBorders>
              <w:top w:val="nil"/>
              <w:left w:val="nil"/>
              <w:bottom w:val="nil"/>
              <w:right w:val="nil"/>
            </w:tcBorders>
            <w:shd w:val="clear" w:color="auto" w:fill="auto"/>
            <w:noWrap/>
            <w:vAlign w:val="bottom"/>
          </w:tcPr>
          <w:p w:rsidR="00D661E3" w:rsidRPr="00D661E3" w:rsidRDefault="00D661E3" w:rsidP="00D661E3"/>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13"/>
          <w:tblHeader/>
        </w:trPr>
        <w:tc>
          <w:tcPr>
            <w:tcW w:w="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snapToGrid w:val="0"/>
              </w:rPr>
            </w:pPr>
            <w:r w:rsidRPr="00D661E3">
              <w:rPr>
                <w:snapToGrid w:val="0"/>
              </w:rPr>
              <w:t xml:space="preserve">№ п/п </w:t>
            </w:r>
          </w:p>
        </w:tc>
        <w:tc>
          <w:tcPr>
            <w:tcW w:w="4228" w:type="dxa"/>
            <w:gridSpan w:val="2"/>
            <w:vMerge w:val="restart"/>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ind w:firstLine="12"/>
              <w:jc w:val="center"/>
              <w:rPr>
                <w:snapToGrid w:val="0"/>
              </w:rPr>
            </w:pPr>
            <w:r w:rsidRPr="00D661E3">
              <w:rPr>
                <w:snapToGrid w:val="0"/>
              </w:rPr>
              <w:t xml:space="preserve">Наименование отборочного критерия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snapToGrid w:val="0"/>
              </w:rPr>
            </w:pPr>
            <w:r w:rsidRPr="00D661E3">
              <w:rPr>
                <w:snapToGrid w:val="0"/>
              </w:rPr>
              <w:t xml:space="preserve">Оценки соответствия </w:t>
            </w:r>
            <w:r w:rsidRPr="00D661E3">
              <w:rPr>
                <w:snapToGrid w:val="0"/>
              </w:rPr>
              <w:br/>
            </w:r>
            <w:r w:rsidRPr="00D661E3">
              <w:rPr>
                <w:b/>
                <w:snapToGrid w:val="0"/>
              </w:rPr>
              <w:t>«Соответствует»</w:t>
            </w:r>
            <w:r w:rsidRPr="00D661E3">
              <w:rPr>
                <w:snapToGrid w:val="0"/>
              </w:rPr>
              <w:t xml:space="preserve"> или «</w:t>
            </w:r>
            <w:r w:rsidRPr="00D661E3">
              <w:rPr>
                <w:b/>
                <w:snapToGrid w:val="0"/>
              </w:rPr>
              <w:t>Не соответствует»</w:t>
            </w:r>
            <w:r w:rsidRPr="00D661E3">
              <w:rPr>
                <w:snapToGrid w:val="0"/>
              </w:rPr>
              <w:t xml:space="preserve"> требованиям закупочной документации</w:t>
            </w:r>
            <w:r w:rsidRPr="00D661E3">
              <w:rPr>
                <w:snapToGrid w:val="0"/>
              </w:rPr>
              <w:br/>
            </w:r>
            <w:r w:rsidRPr="00D661E3">
              <w:rPr>
                <w:i/>
                <w:snapToGrid w:val="0"/>
                <w:color w:val="000000" w:themeColor="text1"/>
              </w:rPr>
              <w:t>(в случае несоответствия указываются причины)</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440"/>
          <w:tblHeader/>
        </w:trPr>
        <w:tc>
          <w:tcPr>
            <w:tcW w:w="454" w:type="dxa"/>
            <w:gridSpan w:val="2"/>
            <w:vMerge/>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both"/>
              <w:rPr>
                <w:snapToGrid w:val="0"/>
              </w:rPr>
            </w:pPr>
          </w:p>
        </w:tc>
        <w:tc>
          <w:tcPr>
            <w:tcW w:w="4228" w:type="dxa"/>
            <w:gridSpan w:val="2"/>
            <w:vMerge/>
            <w:tcBorders>
              <w:left w:val="single" w:sz="4" w:space="0" w:color="auto"/>
              <w:bottom w:val="single" w:sz="4" w:space="0" w:color="auto"/>
              <w:right w:val="single" w:sz="4" w:space="0" w:color="auto"/>
            </w:tcBorders>
            <w:shd w:val="clear" w:color="auto" w:fill="auto"/>
          </w:tcPr>
          <w:p w:rsidR="00D661E3" w:rsidRPr="00D661E3" w:rsidRDefault="00D661E3" w:rsidP="00D661E3">
            <w:pPr>
              <w:ind w:firstLine="567"/>
              <w:jc w:val="both"/>
              <w:rPr>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701"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783"/>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rPr>
              <w:t>1.</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sz w:val="22"/>
                <w:szCs w:val="22"/>
              </w:rPr>
              <w:t>Соответствие Участника требованиям Документации (требования к Участнику описаны в п.п. 1.3., 1.4. закупочной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61E3" w:rsidRPr="00D661E3" w:rsidRDefault="00D661E3" w:rsidP="00D661E3">
            <w:pPr>
              <w:jc w:val="center"/>
              <w:rPr>
                <w:b/>
                <w:snapToGrid w:val="0"/>
                <w:sz w:val="20"/>
                <w:szCs w:val="20"/>
              </w:rPr>
            </w:pP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09"/>
        </w:trPr>
        <w:tc>
          <w:tcPr>
            <w:tcW w:w="454"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bCs/>
                <w:iCs/>
                <w:snapToGrid w:val="0"/>
              </w:rPr>
            </w:pPr>
            <w:r w:rsidRPr="00D661E3">
              <w:rPr>
                <w:bCs/>
                <w:iCs/>
                <w:snapToGrid w:val="0"/>
              </w:rPr>
              <w:t>2.</w:t>
            </w:r>
          </w:p>
        </w:tc>
        <w:tc>
          <w:tcPr>
            <w:tcW w:w="4228"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sz w:val="22"/>
                <w:szCs w:val="22"/>
              </w:rPr>
              <w:t>Соответствие Заявки Участника требованиям Документации (требования к Заявке Участника описаны в п. 2.3. закупочной документации)</w:t>
            </w:r>
          </w:p>
        </w:tc>
        <w:tc>
          <w:tcPr>
            <w:tcW w:w="1701"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559"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701" w:type="dxa"/>
            <w:tcBorders>
              <w:top w:val="single" w:sz="4" w:space="0" w:color="auto"/>
              <w:left w:val="single" w:sz="4" w:space="0" w:color="auto"/>
              <w:right w:val="single" w:sz="4" w:space="0" w:color="auto"/>
            </w:tcBorders>
          </w:tcPr>
          <w:p w:rsidR="00D661E3" w:rsidRPr="00D661E3" w:rsidRDefault="00D661E3" w:rsidP="00D661E3">
            <w:pPr>
              <w:jc w:val="center"/>
              <w:rPr>
                <w:snapToGrid w:val="0"/>
                <w:sz w:val="20"/>
                <w:szCs w:val="20"/>
              </w:rPr>
            </w:pPr>
          </w:p>
        </w:tc>
      </w:tr>
    </w:tbl>
    <w:p w:rsidR="00D661E3" w:rsidRPr="00D661E3" w:rsidRDefault="00D661E3" w:rsidP="00D661E3">
      <w:pPr>
        <w:suppressAutoHyphens/>
        <w:spacing w:before="120" w:after="120"/>
        <w:jc w:val="both"/>
        <w:rPr>
          <w:bCs/>
          <w:i/>
          <w:szCs w:val="20"/>
        </w:rPr>
      </w:pPr>
      <w:r w:rsidRPr="00D661E3">
        <w:rPr>
          <w:bCs/>
          <w:i/>
          <w:szCs w:val="20"/>
        </w:rPr>
        <w:t xml:space="preserve">* - оценка проводится только по тем направлениям, которые изложены в Таблице 1. </w:t>
      </w:r>
    </w:p>
    <w:p w:rsidR="00D661E3" w:rsidRPr="00D661E3" w:rsidRDefault="00D661E3" w:rsidP="00D661E3">
      <w:pPr>
        <w:suppressAutoHyphens/>
        <w:spacing w:before="120" w:after="120"/>
        <w:jc w:val="both"/>
        <w:rPr>
          <w:b/>
          <w:bCs/>
          <w:i/>
        </w:rPr>
      </w:pPr>
      <w:r w:rsidRPr="00D661E3">
        <w:rPr>
          <w:b/>
          <w:bCs/>
          <w:i/>
        </w:rPr>
        <w:t xml:space="preserve">Заключение </w:t>
      </w:r>
      <w:r w:rsidRPr="00D661E3">
        <w:rPr>
          <w:bCs/>
          <w:i/>
        </w:rPr>
        <w:t>(заполняется во всех случаях несоответствия)</w:t>
      </w:r>
      <w:r w:rsidRPr="00D661E3">
        <w:rPr>
          <w:b/>
          <w:bCs/>
          <w:i/>
        </w:rPr>
        <w:t>: </w:t>
      </w:r>
    </w:p>
    <w:p w:rsidR="00D661E3" w:rsidRPr="00D661E3" w:rsidRDefault="00D661E3" w:rsidP="00D661E3">
      <w:pPr>
        <w:spacing w:after="120"/>
        <w:ind w:firstLine="567"/>
        <w:jc w:val="both"/>
      </w:pPr>
      <w:r w:rsidRPr="00D661E3">
        <w:t>Считаем, что выявленные недостатки Участника</w:t>
      </w:r>
      <w:r w:rsidRPr="00D661E3">
        <w:rPr>
          <w:snapToGrid w:val="0"/>
        </w:rPr>
        <w:t xml:space="preserve"> (</w:t>
      </w:r>
      <w:r w:rsidRPr="00D661E3">
        <w:rPr>
          <w:i/>
          <w:snapToGrid w:val="0"/>
        </w:rPr>
        <w:t>либо</w:t>
      </w:r>
      <w:r w:rsidRPr="00D661E3">
        <w:rPr>
          <w:snapToGrid w:val="0"/>
        </w:rPr>
        <w:t xml:space="preserve"> Предложения Участника) </w:t>
      </w:r>
      <w:r w:rsidRPr="00D661E3">
        <w:rPr>
          <w:i/>
          <w:u w:val="single"/>
        </w:rPr>
        <w:t xml:space="preserve">(указывается наименование Участника) </w:t>
      </w:r>
      <w:r w:rsidRPr="00D661E3">
        <w:t xml:space="preserve">достаточным </w:t>
      </w:r>
      <w:r w:rsidRPr="00D661E3">
        <w:rPr>
          <w:snapToGrid w:val="0"/>
        </w:rPr>
        <w:t>(</w:t>
      </w:r>
      <w:r w:rsidRPr="00D661E3">
        <w:rPr>
          <w:i/>
          <w:snapToGrid w:val="0"/>
        </w:rPr>
        <w:t>либо</w:t>
      </w:r>
      <w:r w:rsidRPr="00D661E3">
        <w:rPr>
          <w:snapToGrid w:val="0"/>
        </w:rPr>
        <w:t xml:space="preserve"> не достаточным) </w:t>
      </w:r>
      <w:r w:rsidRPr="00D661E3">
        <w:t xml:space="preserve">основанием для отклонения, так как </w:t>
      </w:r>
      <w:r w:rsidRPr="00D661E3">
        <w:rPr>
          <w:i/>
        </w:rPr>
        <w:t>(описывается почему)</w:t>
      </w:r>
      <w:r w:rsidRPr="00D661E3">
        <w:t xml:space="preserve"> </w:t>
      </w:r>
    </w:p>
    <w:p w:rsidR="00D661E3" w:rsidRPr="00D661E3" w:rsidRDefault="00D661E3" w:rsidP="00D661E3">
      <w:pPr>
        <w:widowControl w:val="0"/>
        <w:suppressAutoHyphens/>
        <w:spacing w:before="240" w:after="120"/>
        <w:ind w:left="1134" w:hanging="567"/>
        <w:outlineLvl w:val="3"/>
        <w:rPr>
          <w:i/>
          <w:snapToGrid w:val="0"/>
        </w:rPr>
      </w:pPr>
      <w:r w:rsidRPr="00D661E3">
        <w:rPr>
          <w:i/>
          <w:snapToGrid w:val="0"/>
        </w:rPr>
        <w:t>Считаем…</w:t>
      </w:r>
    </w:p>
    <w:p w:rsidR="00D661E3" w:rsidRPr="00D661E3" w:rsidRDefault="00D661E3" w:rsidP="00D661E3">
      <w:pPr>
        <w:spacing w:line="360" w:lineRule="auto"/>
        <w:ind w:left="283" w:hanging="283"/>
        <w:contextualSpacing/>
        <w:jc w:val="both"/>
      </w:pPr>
      <w:r w:rsidRPr="00D661E3">
        <w:t>(Дата и подпись членов комиссии) </w:t>
      </w:r>
    </w:p>
    <w:p w:rsidR="00D661E3" w:rsidRPr="00580DDE" w:rsidRDefault="00D661E3" w:rsidP="00D661E3">
      <w:pPr>
        <w:spacing w:line="360" w:lineRule="auto"/>
        <w:ind w:left="283" w:hanging="283"/>
        <w:contextualSpacing/>
        <w:jc w:val="right"/>
        <w:rPr>
          <w:sz w:val="26"/>
          <w:szCs w:val="26"/>
        </w:rPr>
      </w:pPr>
      <w:r w:rsidRPr="00580DDE">
        <w:rPr>
          <w:sz w:val="26"/>
          <w:szCs w:val="26"/>
        </w:rPr>
        <w:t>Таблица 3</w:t>
      </w:r>
    </w:p>
    <w:p w:rsidR="00D661E3" w:rsidRPr="00580DDE" w:rsidRDefault="00A80F94" w:rsidP="00D661E3">
      <w:pPr>
        <w:tabs>
          <w:tab w:val="left" w:pos="12478"/>
        </w:tabs>
        <w:ind w:right="249"/>
        <w:rPr>
          <w:sz w:val="26"/>
          <w:szCs w:val="26"/>
        </w:rPr>
      </w:pPr>
      <w:r>
        <w:t xml:space="preserve">2.9.4.2.4.3. </w:t>
      </w:r>
      <w:r w:rsidR="00D661E3" w:rsidRPr="00580DDE">
        <w:rPr>
          <w:bCs/>
          <w:sz w:val="26"/>
          <w:szCs w:val="26"/>
        </w:rPr>
        <w:t>Форма оценки Заявок на участие в запросе предложений на право заключения договора на _______________________________</w:t>
      </w:r>
      <w:r>
        <w:rPr>
          <w:bCs/>
          <w:sz w:val="26"/>
          <w:szCs w:val="26"/>
        </w:rPr>
        <w:t>___________</w:t>
      </w:r>
      <w:r w:rsidR="00D661E3" w:rsidRPr="00580DDE">
        <w:rPr>
          <w:bCs/>
          <w:sz w:val="26"/>
          <w:szCs w:val="26"/>
        </w:rPr>
        <w:t>_____</w:t>
      </w:r>
      <w:r w:rsidR="00580DDE">
        <w:rPr>
          <w:bCs/>
          <w:sz w:val="26"/>
          <w:szCs w:val="26"/>
        </w:rPr>
        <w:t>__</w:t>
      </w:r>
      <w:r w:rsidR="00D661E3" w:rsidRPr="00580DDE">
        <w:rPr>
          <w:bCs/>
          <w:sz w:val="26"/>
          <w:szCs w:val="26"/>
        </w:rPr>
        <w:t>_</w:t>
      </w:r>
      <w:r>
        <w:rPr>
          <w:bCs/>
          <w:sz w:val="26"/>
          <w:szCs w:val="26"/>
        </w:rPr>
        <w:t xml:space="preserve"> </w:t>
      </w:r>
      <w:r w:rsidR="00D661E3" w:rsidRPr="00580DDE">
        <w:rPr>
          <w:bCs/>
          <w:sz w:val="26"/>
          <w:szCs w:val="26"/>
        </w:rPr>
        <w:t>_____________________</w:t>
      </w:r>
      <w:r w:rsidR="00580DDE">
        <w:rPr>
          <w:bCs/>
          <w:sz w:val="26"/>
          <w:szCs w:val="26"/>
        </w:rPr>
        <w:t xml:space="preserve"> </w:t>
      </w:r>
      <w:r w:rsidR="00D661E3" w:rsidRPr="00580DDE">
        <w:rPr>
          <w:bCs/>
          <w:sz w:val="26"/>
          <w:szCs w:val="26"/>
        </w:rPr>
        <w:t>________________</w:t>
      </w:r>
      <w:r>
        <w:rPr>
          <w:bCs/>
          <w:sz w:val="26"/>
          <w:szCs w:val="26"/>
        </w:rPr>
        <w:t>______</w:t>
      </w:r>
      <w:r w:rsidR="00D661E3" w:rsidRPr="00580DDE">
        <w:rPr>
          <w:bCs/>
          <w:sz w:val="26"/>
          <w:szCs w:val="26"/>
          <w:u w:val="single"/>
        </w:rPr>
        <w:t>по критерию «Стоимость услуг»</w:t>
      </w:r>
    </w:p>
    <w:tbl>
      <w:tblPr>
        <w:tblpPr w:leftFromText="180" w:rightFromText="180" w:vertAnchor="text" w:horzAnchor="margin" w:tblpXSpec="center" w:tblpY="136"/>
        <w:tblOverlap w:val="neve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3827"/>
        <w:gridCol w:w="1560"/>
        <w:gridCol w:w="1560"/>
        <w:gridCol w:w="1560"/>
        <w:gridCol w:w="1560"/>
      </w:tblGrid>
      <w:tr w:rsidR="00D661E3" w:rsidRPr="00D661E3" w:rsidTr="00D661E3">
        <w:tc>
          <w:tcPr>
            <w:tcW w:w="704"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 п/п</w:t>
            </w:r>
          </w:p>
        </w:tc>
        <w:tc>
          <w:tcPr>
            <w:tcW w:w="3827" w:type="dxa"/>
            <w:shd w:val="clear" w:color="auto" w:fill="FFFFFF" w:themeFill="background1"/>
            <w:vAlign w:val="center"/>
            <w:hideMark/>
          </w:tcPr>
          <w:p w:rsidR="00D661E3" w:rsidRPr="00D661E3" w:rsidRDefault="00D661E3" w:rsidP="00D661E3">
            <w:pPr>
              <w:ind w:left="34"/>
              <w:jc w:val="center"/>
              <w:rPr>
                <w:i/>
                <w:sz w:val="22"/>
                <w:szCs w:val="22"/>
              </w:rPr>
            </w:pPr>
            <w:r w:rsidRPr="00D661E3">
              <w:rPr>
                <w:i/>
                <w:sz w:val="22"/>
                <w:szCs w:val="22"/>
              </w:rPr>
              <w:t>Наименование подкритерия</w:t>
            </w:r>
          </w:p>
        </w:tc>
        <w:tc>
          <w:tcPr>
            <w:tcW w:w="1560" w:type="dxa"/>
            <w:shd w:val="clear" w:color="auto" w:fill="FFFFFF" w:themeFill="background1"/>
            <w:hideMark/>
          </w:tcPr>
          <w:p w:rsidR="00D661E3" w:rsidRPr="00D661E3" w:rsidRDefault="00D661E3" w:rsidP="00D661E3">
            <w:pPr>
              <w:jc w:val="center"/>
              <w:rPr>
                <w:i/>
                <w:sz w:val="22"/>
                <w:szCs w:val="22"/>
              </w:rPr>
            </w:pPr>
            <w:r w:rsidRPr="00D661E3">
              <w:rPr>
                <w:i/>
                <w:sz w:val="22"/>
                <w:szCs w:val="22"/>
              </w:rPr>
              <w:t xml:space="preserve">Весомость подкритерия, баллы (100)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Участник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Участник 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выписку авиабилета на бланках ПАО «Транспортная Клиринговая Палата»,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выписку авиабилета (включая электронный авиабилет) (кроме авиабилета на бланках ТКП),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3</w:t>
            </w:r>
          </w:p>
        </w:tc>
        <w:tc>
          <w:tcPr>
            <w:tcW w:w="3827" w:type="dxa"/>
          </w:tcPr>
          <w:p w:rsidR="00D661E3" w:rsidRPr="00D661E3" w:rsidRDefault="00D661E3" w:rsidP="00D661E3">
            <w:pPr>
              <w:jc w:val="both"/>
              <w:rPr>
                <w:rFonts w:eastAsia="Calibri"/>
                <w:snapToGrid w:val="0"/>
              </w:rPr>
            </w:pPr>
            <w:r w:rsidRPr="00D661E3">
              <w:rPr>
                <w:rFonts w:eastAsia="Calibri"/>
                <w:snapToGrid w:val="0"/>
              </w:rPr>
              <w:t xml:space="preserve">размер сервисного сбора при обмене авиабилета (включая </w:t>
            </w:r>
            <w:r w:rsidRPr="00D661E3">
              <w:rPr>
                <w:rFonts w:eastAsia="Calibri"/>
                <w:snapToGrid w:val="0"/>
              </w:rPr>
              <w:lastRenderedPageBreak/>
              <w:t>электронный авиабилет),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lastRenderedPageBreak/>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lastRenderedPageBreak/>
              <w:t>4</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возврате авиабилета (включая электронный авиабилет), за один билет</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3827" w:type="dxa"/>
            <w:shd w:val="clear" w:color="auto" w:fill="auto"/>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выписке железнодорожных билетов на бланках Российской Железной Дороги (РЖД) по территории России и странам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6</w:t>
            </w:r>
          </w:p>
        </w:tc>
        <w:tc>
          <w:tcPr>
            <w:tcW w:w="3827" w:type="dxa"/>
            <w:shd w:val="clear" w:color="auto" w:fill="auto"/>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выписке железнодорожных билетов на бланках РЖД в международном сообщении, кроме стран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7</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сбора при возврате железнодорожных билетов, выписанных на бланках РЖД,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8</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при выписке электронных железнодорожных билетов РЖД по территории РФ и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20</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9</w:t>
            </w:r>
          </w:p>
        </w:tc>
        <w:tc>
          <w:tcPr>
            <w:tcW w:w="3827" w:type="dxa"/>
          </w:tcPr>
          <w:p w:rsidR="00D661E3" w:rsidRPr="00D661E3" w:rsidRDefault="00D661E3" w:rsidP="00ED0DB4">
            <w:pPr>
              <w:jc w:val="both"/>
              <w:rPr>
                <w:rFonts w:eastAsia="Calibri"/>
                <w:snapToGrid w:val="0"/>
              </w:rPr>
            </w:pPr>
            <w:r w:rsidRPr="00D661E3">
              <w:rPr>
                <w:rFonts w:eastAsia="Calibri"/>
                <w:snapToGrid w:val="0"/>
              </w:rPr>
              <w:t>размер сервисного сбора при выписке электронных железнодорожных билетов РЖД в международном сообщении, кроме стран СНГ,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10</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сбора при возврате электронных железнодорожных билетов РЖД, с одного места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11</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по бронированию гостиничных услуг на территории РФ,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12</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по бронированию гостиничных услуг на территории СНГ,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13</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по бронированию гостиничных услуг за рубежом,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14</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аннулирование подтвержденной и забронированной гостиничной услуги на территории РФ,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5</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15</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аннулирование подтвержденной и забронированной гостиничной услуги на территории СНГ,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lastRenderedPageBreak/>
              <w:t>16</w:t>
            </w:r>
          </w:p>
        </w:tc>
        <w:tc>
          <w:tcPr>
            <w:tcW w:w="3827" w:type="dxa"/>
          </w:tcPr>
          <w:p w:rsidR="00D661E3" w:rsidRPr="00D661E3" w:rsidRDefault="00D661E3" w:rsidP="00D661E3">
            <w:pPr>
              <w:jc w:val="both"/>
              <w:rPr>
                <w:rFonts w:eastAsia="Calibri"/>
                <w:snapToGrid w:val="0"/>
              </w:rPr>
            </w:pPr>
            <w:r w:rsidRPr="00D661E3">
              <w:rPr>
                <w:rFonts w:eastAsia="Calibri"/>
                <w:snapToGrid w:val="0"/>
              </w:rPr>
              <w:t>размер сервисного сбора за аннулирование подтвержденной и забронированной гостиничной услуги за рубежом,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17</w:t>
            </w:r>
          </w:p>
        </w:tc>
        <w:tc>
          <w:tcPr>
            <w:tcW w:w="3827" w:type="dxa"/>
          </w:tcPr>
          <w:p w:rsidR="00D661E3" w:rsidRPr="00D661E3" w:rsidRDefault="00D661E3" w:rsidP="00D661E3">
            <w:pPr>
              <w:jc w:val="both"/>
              <w:rPr>
                <w:rFonts w:eastAsia="Calibri"/>
                <w:snapToGrid w:val="0"/>
              </w:rPr>
            </w:pPr>
            <w:r w:rsidRPr="00D661E3">
              <w:rPr>
                <w:rFonts w:eastAsia="Calibri"/>
                <w:snapToGrid w:val="0"/>
              </w:rPr>
              <w:t>сервисный сбор по оформлению выездных виз, за визу</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18</w:t>
            </w:r>
          </w:p>
        </w:tc>
        <w:tc>
          <w:tcPr>
            <w:tcW w:w="3827" w:type="dxa"/>
          </w:tcPr>
          <w:p w:rsidR="00D661E3" w:rsidRPr="00D661E3" w:rsidRDefault="00D661E3" w:rsidP="00D661E3">
            <w:pPr>
              <w:jc w:val="both"/>
              <w:rPr>
                <w:rFonts w:eastAsia="Calibri"/>
                <w:snapToGrid w:val="0"/>
              </w:rPr>
            </w:pPr>
            <w:r w:rsidRPr="00D661E3">
              <w:rPr>
                <w:rFonts w:eastAsia="Calibri"/>
                <w:snapToGrid w:val="0"/>
              </w:rPr>
              <w:t>сервисный сбор за организацию VIP обслуживания в аэропортах,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19</w:t>
            </w:r>
          </w:p>
        </w:tc>
        <w:tc>
          <w:tcPr>
            <w:tcW w:w="3827" w:type="dxa"/>
          </w:tcPr>
          <w:p w:rsidR="00D661E3" w:rsidRPr="00D661E3" w:rsidRDefault="00D661E3" w:rsidP="00D661E3">
            <w:pPr>
              <w:jc w:val="both"/>
              <w:rPr>
                <w:rFonts w:eastAsia="Calibri"/>
                <w:snapToGrid w:val="0"/>
              </w:rPr>
            </w:pPr>
            <w:r w:rsidRPr="00D661E3">
              <w:rPr>
                <w:rFonts w:eastAsia="Calibri"/>
                <w:snapToGrid w:val="0"/>
              </w:rPr>
              <w:t>сбор за частичный или полный отказ</w:t>
            </w:r>
            <w:r w:rsidRPr="00D661E3">
              <w:rPr>
                <w:snapToGrid w:val="0"/>
              </w:rPr>
              <w:t xml:space="preserve"> </w:t>
            </w:r>
            <w:r w:rsidRPr="00D661E3">
              <w:rPr>
                <w:rFonts w:eastAsia="Calibri"/>
                <w:snapToGrid w:val="0"/>
              </w:rPr>
              <w:t>VIP обслуживания в аэропортах менее чем за 4 (четыре) часа до момента оказания услуги,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20</w:t>
            </w:r>
          </w:p>
        </w:tc>
        <w:tc>
          <w:tcPr>
            <w:tcW w:w="3827" w:type="dxa"/>
          </w:tcPr>
          <w:p w:rsidR="00D661E3" w:rsidRPr="00D661E3" w:rsidRDefault="00D661E3" w:rsidP="00D661E3">
            <w:pPr>
              <w:jc w:val="both"/>
              <w:rPr>
                <w:rFonts w:eastAsia="Calibri"/>
                <w:snapToGrid w:val="0"/>
                <w:color w:val="FF0000"/>
              </w:rPr>
            </w:pPr>
            <w:r w:rsidRPr="00D661E3">
              <w:rPr>
                <w:rFonts w:eastAsia="Calibri"/>
                <w:snapToGrid w:val="0"/>
              </w:rPr>
              <w:t>сбор за перенос (изменение) VIP обслуживания в аэропортах более чем за 4 (четыре) часа до момента оказания услуги,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21</w:t>
            </w:r>
          </w:p>
        </w:tc>
        <w:tc>
          <w:tcPr>
            <w:tcW w:w="3827" w:type="dxa"/>
          </w:tcPr>
          <w:p w:rsidR="00D661E3" w:rsidRPr="00D661E3" w:rsidRDefault="00D661E3" w:rsidP="00D661E3">
            <w:pPr>
              <w:jc w:val="both"/>
              <w:rPr>
                <w:rFonts w:eastAsia="Calibri"/>
                <w:snapToGrid w:val="0"/>
                <w:color w:val="FF0000"/>
              </w:rPr>
            </w:pPr>
            <w:r w:rsidRPr="00D661E3">
              <w:rPr>
                <w:rFonts w:eastAsia="Calibri"/>
                <w:snapToGrid w:val="0"/>
              </w:rPr>
              <w:t>сбор за перенос (изменение)</w:t>
            </w:r>
            <w:r w:rsidRPr="00D661E3">
              <w:rPr>
                <w:snapToGrid w:val="0"/>
              </w:rPr>
              <w:t xml:space="preserve"> </w:t>
            </w:r>
            <w:r w:rsidRPr="00D661E3">
              <w:rPr>
                <w:rFonts w:eastAsia="Calibri"/>
                <w:snapToGrid w:val="0"/>
              </w:rPr>
              <w:t>VIP обслуживания в аэропортах менее чем за 4 (четыре) часа до момента оказания услуги, за бронь</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1</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r w:rsidR="00D661E3" w:rsidRPr="00D661E3" w:rsidTr="00D661E3">
        <w:tc>
          <w:tcPr>
            <w:tcW w:w="704" w:type="dxa"/>
            <w:shd w:val="clear" w:color="auto" w:fill="FFFFFF" w:themeFill="background1"/>
          </w:tcPr>
          <w:p w:rsidR="00D661E3" w:rsidRPr="00D661E3" w:rsidRDefault="00D661E3" w:rsidP="00D661E3">
            <w:pPr>
              <w:jc w:val="right"/>
              <w:rPr>
                <w:sz w:val="22"/>
                <w:szCs w:val="22"/>
              </w:rPr>
            </w:pPr>
            <w:r w:rsidRPr="00D661E3">
              <w:rPr>
                <w:sz w:val="22"/>
                <w:szCs w:val="22"/>
              </w:rPr>
              <w:t>22</w:t>
            </w:r>
          </w:p>
        </w:tc>
        <w:tc>
          <w:tcPr>
            <w:tcW w:w="3827" w:type="dxa"/>
          </w:tcPr>
          <w:p w:rsidR="00D661E3" w:rsidRPr="00D661E3" w:rsidRDefault="00D661E3" w:rsidP="00D661E3">
            <w:pPr>
              <w:jc w:val="both"/>
              <w:rPr>
                <w:rFonts w:eastAsia="Calibri"/>
                <w:snapToGrid w:val="0"/>
              </w:rPr>
            </w:pPr>
            <w:r w:rsidRPr="00D661E3">
              <w:rPr>
                <w:rFonts w:eastAsia="Calibri"/>
                <w:snapToGrid w:val="0"/>
              </w:rPr>
              <w:t>сервисный сбор за автотранспортное обслуживание, с заказа</w:t>
            </w:r>
          </w:p>
        </w:tc>
        <w:tc>
          <w:tcPr>
            <w:tcW w:w="1560" w:type="dxa"/>
            <w:shd w:val="clear" w:color="auto" w:fill="FFFFFF" w:themeFill="background1"/>
          </w:tcPr>
          <w:p w:rsidR="00D661E3" w:rsidRPr="00D661E3" w:rsidRDefault="00D661E3" w:rsidP="00D661E3">
            <w:pPr>
              <w:jc w:val="right"/>
              <w:rPr>
                <w:sz w:val="22"/>
                <w:szCs w:val="22"/>
              </w:rPr>
            </w:pPr>
            <w:r w:rsidRPr="00D661E3">
              <w:rPr>
                <w:sz w:val="22"/>
                <w:szCs w:val="22"/>
              </w:rPr>
              <w:t>4</w:t>
            </w: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c>
          <w:tcPr>
            <w:tcW w:w="1560" w:type="dxa"/>
            <w:shd w:val="clear" w:color="auto" w:fill="FFFFFF" w:themeFill="background1"/>
          </w:tcPr>
          <w:p w:rsidR="00D661E3" w:rsidRPr="00D661E3" w:rsidRDefault="00D661E3" w:rsidP="00D661E3">
            <w:pPr>
              <w:jc w:val="right"/>
              <w:rPr>
                <w:sz w:val="22"/>
                <w:szCs w:val="22"/>
              </w:rPr>
            </w:pPr>
          </w:p>
        </w:tc>
      </w:tr>
    </w:tbl>
    <w:p w:rsidR="00D661E3" w:rsidRPr="00ED0DB4" w:rsidRDefault="007E22A5" w:rsidP="00D661E3">
      <w:pPr>
        <w:tabs>
          <w:tab w:val="left" w:pos="12478"/>
        </w:tabs>
        <w:ind w:right="249"/>
        <w:rPr>
          <w:bCs/>
          <w:sz w:val="26"/>
          <w:szCs w:val="26"/>
        </w:rPr>
      </w:pPr>
      <w:r>
        <w:t xml:space="preserve">2.9.4.2.4.4. </w:t>
      </w:r>
      <w:r w:rsidR="00D661E3" w:rsidRPr="00ED0DB4">
        <w:rPr>
          <w:bCs/>
          <w:sz w:val="26"/>
          <w:szCs w:val="26"/>
        </w:rPr>
        <w:t>Оценка Заявок на участие в запросе предложений на право заключения договора на ____________________________________________________________</w:t>
      </w:r>
      <w:r w:rsidR="00FD5B86">
        <w:rPr>
          <w:bCs/>
          <w:sz w:val="26"/>
          <w:szCs w:val="26"/>
        </w:rPr>
        <w:t xml:space="preserve">  </w:t>
      </w:r>
      <w:r w:rsidR="00D661E3" w:rsidRPr="00ED0DB4">
        <w:rPr>
          <w:bCs/>
          <w:sz w:val="26"/>
          <w:szCs w:val="26"/>
        </w:rPr>
        <w:t xml:space="preserve">_______________________________________________________________________________________ </w:t>
      </w:r>
      <w:r w:rsidR="00D661E3" w:rsidRPr="00ED0DB4">
        <w:rPr>
          <w:bCs/>
          <w:sz w:val="26"/>
          <w:szCs w:val="26"/>
          <w:u w:val="single"/>
        </w:rPr>
        <w:t xml:space="preserve">по критерию </w:t>
      </w:r>
      <w:r w:rsidR="00D661E3" w:rsidRPr="00ED0DB4">
        <w:rPr>
          <w:bCs/>
          <w:sz w:val="26"/>
          <w:szCs w:val="26"/>
        </w:rPr>
        <w:t>«опыт выполнения аналогичных договоров»:</w:t>
      </w:r>
    </w:p>
    <w:p w:rsidR="00D661E3" w:rsidRPr="00ED0DB4" w:rsidRDefault="00D661E3" w:rsidP="00D661E3">
      <w:pPr>
        <w:autoSpaceDE w:val="0"/>
        <w:autoSpaceDN w:val="0"/>
        <w:adjustRightInd w:val="0"/>
        <w:ind w:right="68" w:firstLine="709"/>
        <w:jc w:val="both"/>
        <w:rPr>
          <w:bCs/>
          <w:sz w:val="26"/>
          <w:szCs w:val="26"/>
        </w:rPr>
      </w:pP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В рамках подкритерия оценивается опыт по исполнению договоров на оказание услуг по организации деловых поездок (оформление и выписка авиабилетов и железнодорожных билетов; бронирование номеров гостиниц; оформление виз; оформление страховых полисов и трансферов) Участника, за последние 5 (пять) лет.</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Подтверждающие документы: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Договора на оказание услуг по организации деловых поездок (оформление и выписка авиабилетов и железнодорожных билетов; бронирование номеров гостиниц; оформление виз; оформление страховых полисов и трансферов) Участника, за последние 5 (пять) лет и документы, подтверждающие их исполнение</w:t>
      </w:r>
      <w:r w:rsidRPr="00ED0DB4">
        <w:rPr>
          <w:snapToGrid w:val="0"/>
          <w:sz w:val="26"/>
          <w:szCs w:val="26"/>
        </w:rPr>
        <w:t xml:space="preserve"> (приводятся сведения об опыте выполнения договоров, </w:t>
      </w:r>
      <w:r w:rsidRPr="00AA569D">
        <w:rPr>
          <w:b/>
          <w:snapToGrid w:val="0"/>
          <w:sz w:val="26"/>
          <w:szCs w:val="26"/>
        </w:rPr>
        <w:t>аналогичных (или превышающих)</w:t>
      </w:r>
      <w:r w:rsidRPr="00ED0DB4">
        <w:rPr>
          <w:snapToGrid w:val="0"/>
          <w:sz w:val="26"/>
          <w:szCs w:val="26"/>
        </w:rPr>
        <w:t xml:space="preserve"> по сумме, срокам, составу и прочим характеристикам предмету Запроса предложений)</w:t>
      </w:r>
      <w:r w:rsidRPr="00ED0DB4">
        <w:rPr>
          <w:bCs/>
          <w:sz w:val="26"/>
          <w:szCs w:val="26"/>
        </w:rPr>
        <w:t>.</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Порядок оценки по подкритерию: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Оценка заявок по подкритерию осуществляется на основании шкалы значений со следующими баллами: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менее 3 (трех) договоров – 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3 (трех) до 5 (пяти) договоров – 30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6 (шести) до 9 (девяти) договоров – 60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10 (десять) договоров и более – 100 баллов;</w:t>
      </w:r>
    </w:p>
    <w:p w:rsidR="00D661E3" w:rsidRPr="00ED0DB4" w:rsidRDefault="00D661E3" w:rsidP="00D661E3">
      <w:pPr>
        <w:autoSpaceDE w:val="0"/>
        <w:autoSpaceDN w:val="0"/>
        <w:adjustRightInd w:val="0"/>
        <w:ind w:right="68" w:firstLine="709"/>
        <w:jc w:val="right"/>
        <w:rPr>
          <w:bCs/>
          <w:sz w:val="26"/>
          <w:szCs w:val="26"/>
        </w:rPr>
      </w:pPr>
      <w:r w:rsidRPr="00ED0DB4">
        <w:rPr>
          <w:bCs/>
          <w:sz w:val="26"/>
          <w:szCs w:val="26"/>
        </w:rPr>
        <w:lastRenderedPageBreak/>
        <w:tab/>
        <w:t xml:space="preserve"> Таблица 4</w:t>
      </w:r>
    </w:p>
    <w:p w:rsidR="00D661E3" w:rsidRPr="00ED0DB4" w:rsidRDefault="007E22A5" w:rsidP="00D661E3">
      <w:pPr>
        <w:tabs>
          <w:tab w:val="left" w:pos="12478"/>
        </w:tabs>
        <w:ind w:right="249"/>
        <w:rPr>
          <w:sz w:val="26"/>
          <w:szCs w:val="26"/>
        </w:rPr>
      </w:pPr>
      <w:r>
        <w:t xml:space="preserve">2.9.4.2.4.5. </w:t>
      </w:r>
      <w:r w:rsidR="00D661E3" w:rsidRPr="00ED0DB4">
        <w:rPr>
          <w:bCs/>
          <w:sz w:val="26"/>
          <w:szCs w:val="26"/>
        </w:rPr>
        <w:t xml:space="preserve">Форма оценки Заявок на участие в запросе предложений на право заключения договора на __________________________________________________ ___________________________________________________________________________ </w:t>
      </w:r>
      <w:r w:rsidR="00D661E3" w:rsidRPr="00ED0DB4">
        <w:rPr>
          <w:bCs/>
          <w:sz w:val="26"/>
          <w:szCs w:val="26"/>
          <w:u w:val="single"/>
        </w:rPr>
        <w:t>по критерию «Квалификация Участника»</w:t>
      </w:r>
    </w:p>
    <w:p w:rsidR="00D661E3" w:rsidRPr="00ED0DB4" w:rsidRDefault="00D661E3" w:rsidP="00D661E3">
      <w:pPr>
        <w:autoSpaceDE w:val="0"/>
        <w:autoSpaceDN w:val="0"/>
        <w:adjustRightInd w:val="0"/>
        <w:ind w:right="68" w:firstLine="709"/>
        <w:jc w:val="both"/>
        <w:rPr>
          <w:bCs/>
          <w:sz w:val="26"/>
          <w:szCs w:val="26"/>
        </w:rPr>
      </w:pPr>
    </w:p>
    <w:tbl>
      <w:tblPr>
        <w:tblStyle w:val="afffc"/>
        <w:tblW w:w="9639" w:type="dxa"/>
        <w:tblInd w:w="137" w:type="dxa"/>
        <w:tblLayout w:type="fixed"/>
        <w:tblLook w:val="04A0" w:firstRow="1" w:lastRow="0" w:firstColumn="1" w:lastColumn="0" w:noHBand="0" w:noVBand="1"/>
      </w:tblPr>
      <w:tblGrid>
        <w:gridCol w:w="552"/>
        <w:gridCol w:w="3728"/>
        <w:gridCol w:w="1519"/>
        <w:gridCol w:w="1289"/>
        <w:gridCol w:w="1275"/>
        <w:gridCol w:w="1276"/>
      </w:tblGrid>
      <w:tr w:rsidR="00D661E3" w:rsidRPr="00D661E3" w:rsidTr="00ED0DB4">
        <w:trPr>
          <w:trHeight w:val="772"/>
        </w:trPr>
        <w:tc>
          <w:tcPr>
            <w:tcW w:w="552"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 п/п</w:t>
            </w:r>
          </w:p>
        </w:tc>
        <w:tc>
          <w:tcPr>
            <w:tcW w:w="3728"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Наименование подкритерия</w:t>
            </w:r>
          </w:p>
        </w:tc>
        <w:tc>
          <w:tcPr>
            <w:tcW w:w="1519" w:type="dxa"/>
            <w:shd w:val="clear" w:color="auto" w:fill="FFFFFF" w:themeFill="background1"/>
          </w:tcPr>
          <w:p w:rsidR="00D661E3" w:rsidRPr="00D661E3" w:rsidRDefault="00D661E3" w:rsidP="00D661E3">
            <w:pPr>
              <w:jc w:val="center"/>
              <w:rPr>
                <w:i/>
                <w:sz w:val="22"/>
                <w:szCs w:val="22"/>
              </w:rPr>
            </w:pPr>
            <w:r w:rsidRPr="00D661E3">
              <w:rPr>
                <w:i/>
                <w:sz w:val="22"/>
                <w:szCs w:val="22"/>
              </w:rPr>
              <w:t xml:space="preserve">Весомость подкритерия, баллы (100)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276"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ED0DB4">
        <w:trPr>
          <w:trHeight w:val="756"/>
        </w:trPr>
        <w:tc>
          <w:tcPr>
            <w:tcW w:w="552" w:type="dxa"/>
          </w:tcPr>
          <w:p w:rsidR="00D661E3" w:rsidRPr="00D661E3" w:rsidRDefault="00D661E3" w:rsidP="00D661E3">
            <w:pPr>
              <w:tabs>
                <w:tab w:val="left" w:pos="1418"/>
              </w:tabs>
              <w:spacing w:before="120" w:after="60"/>
              <w:jc w:val="center"/>
              <w:outlineLvl w:val="3"/>
              <w:rPr>
                <w:bCs/>
              </w:rPr>
            </w:pPr>
            <w:r w:rsidRPr="00D661E3">
              <w:rPr>
                <w:bCs/>
              </w:rPr>
              <w:t>1</w:t>
            </w:r>
          </w:p>
        </w:tc>
        <w:tc>
          <w:tcPr>
            <w:tcW w:w="3728" w:type="dxa"/>
          </w:tcPr>
          <w:p w:rsidR="00D661E3" w:rsidRPr="00D661E3" w:rsidRDefault="00D661E3" w:rsidP="00D661E3">
            <w:pPr>
              <w:tabs>
                <w:tab w:val="left" w:pos="1418"/>
              </w:tabs>
              <w:spacing w:before="120" w:after="60"/>
              <w:outlineLvl w:val="3"/>
              <w:rPr>
                <w:bCs/>
              </w:rPr>
            </w:pPr>
            <w:r w:rsidRPr="00D661E3">
              <w:rPr>
                <w:bCs/>
              </w:rPr>
              <w:t>Опыт работы на рынке Делового туризма (не менее 10 лет)</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10</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741"/>
        </w:trPr>
        <w:tc>
          <w:tcPr>
            <w:tcW w:w="552" w:type="dxa"/>
          </w:tcPr>
          <w:p w:rsidR="00D661E3" w:rsidRPr="00D661E3" w:rsidRDefault="00D661E3" w:rsidP="00D661E3">
            <w:pPr>
              <w:tabs>
                <w:tab w:val="left" w:pos="1418"/>
              </w:tabs>
              <w:spacing w:before="120" w:after="60"/>
              <w:jc w:val="center"/>
              <w:outlineLvl w:val="3"/>
              <w:rPr>
                <w:bCs/>
              </w:rPr>
            </w:pPr>
            <w:r w:rsidRPr="00D661E3">
              <w:rPr>
                <w:bCs/>
              </w:rPr>
              <w:t>2</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Членство в международной ассоциации </w:t>
            </w:r>
            <w:r w:rsidRPr="00D661E3">
              <w:rPr>
                <w:bCs/>
                <w:lang w:val="en-US"/>
              </w:rPr>
              <w:t>IATA</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756"/>
        </w:trPr>
        <w:tc>
          <w:tcPr>
            <w:tcW w:w="552" w:type="dxa"/>
          </w:tcPr>
          <w:p w:rsidR="00D661E3" w:rsidRPr="00D661E3" w:rsidRDefault="00D661E3" w:rsidP="00D661E3">
            <w:pPr>
              <w:tabs>
                <w:tab w:val="left" w:pos="1418"/>
              </w:tabs>
              <w:spacing w:before="120" w:after="60"/>
              <w:jc w:val="center"/>
              <w:outlineLvl w:val="3"/>
              <w:rPr>
                <w:bCs/>
              </w:rPr>
            </w:pPr>
            <w:r w:rsidRPr="00D661E3">
              <w:rPr>
                <w:bCs/>
              </w:rPr>
              <w:t>3</w:t>
            </w:r>
          </w:p>
        </w:tc>
        <w:tc>
          <w:tcPr>
            <w:tcW w:w="3728" w:type="dxa"/>
          </w:tcPr>
          <w:p w:rsidR="00D661E3" w:rsidRPr="00D661E3" w:rsidRDefault="00D661E3" w:rsidP="00D661E3">
            <w:pPr>
              <w:tabs>
                <w:tab w:val="left" w:pos="1418"/>
              </w:tabs>
              <w:spacing w:before="120" w:after="60"/>
              <w:outlineLvl w:val="3"/>
              <w:rPr>
                <w:bCs/>
              </w:rPr>
            </w:pPr>
            <w:r w:rsidRPr="00D661E3">
              <w:rPr>
                <w:bCs/>
              </w:rPr>
              <w:t>Наличие систем бронирования авиабилетов:</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50</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lang w:val="en-US"/>
              </w:rPr>
            </w:pPr>
          </w:p>
        </w:tc>
        <w:tc>
          <w:tcPr>
            <w:tcW w:w="3728" w:type="dxa"/>
          </w:tcPr>
          <w:p w:rsidR="00D661E3" w:rsidRPr="00D661E3" w:rsidRDefault="00D661E3" w:rsidP="00D661E3">
            <w:pPr>
              <w:tabs>
                <w:tab w:val="left" w:pos="1418"/>
              </w:tabs>
              <w:spacing w:before="120" w:after="60"/>
              <w:outlineLvl w:val="3"/>
              <w:rPr>
                <w:bCs/>
                <w:lang w:val="en-US"/>
              </w:rPr>
            </w:pPr>
            <w:r w:rsidRPr="00D661E3">
              <w:rPr>
                <w:bCs/>
                <w:lang w:val="en-US"/>
              </w:rPr>
              <w:tab/>
            </w:r>
            <w:r w:rsidRPr="00D661E3">
              <w:rPr>
                <w:bCs/>
              </w:rPr>
              <w:t xml:space="preserve">- </w:t>
            </w:r>
            <w:r w:rsidRPr="00D661E3">
              <w:rPr>
                <w:bCs/>
                <w:lang w:val="en-US"/>
              </w:rPr>
              <w:t>Gabriel</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20 %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lang w:val="en-US"/>
              </w:rPr>
            </w:pPr>
          </w:p>
        </w:tc>
        <w:tc>
          <w:tcPr>
            <w:tcW w:w="3728" w:type="dxa"/>
          </w:tcPr>
          <w:p w:rsidR="00D661E3" w:rsidRPr="00D661E3" w:rsidRDefault="00D661E3" w:rsidP="00D661E3">
            <w:pPr>
              <w:tabs>
                <w:tab w:val="left" w:pos="1418"/>
              </w:tabs>
              <w:spacing w:before="120" w:after="60"/>
              <w:outlineLvl w:val="3"/>
              <w:rPr>
                <w:bCs/>
                <w:lang w:val="en-US"/>
              </w:rPr>
            </w:pPr>
            <w:r w:rsidRPr="00D661E3">
              <w:rPr>
                <w:bCs/>
                <w:lang w:val="en-US"/>
              </w:rPr>
              <w:tab/>
            </w:r>
            <w:r w:rsidRPr="00D661E3">
              <w:rPr>
                <w:bCs/>
              </w:rPr>
              <w:t xml:space="preserve">- </w:t>
            </w:r>
            <w:r w:rsidRPr="00D661E3">
              <w:rPr>
                <w:bCs/>
                <w:lang w:val="en-US"/>
              </w:rPr>
              <w:t>Sabre</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20 %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lang w:val="en-US"/>
              </w:rPr>
            </w:pPr>
          </w:p>
        </w:tc>
        <w:tc>
          <w:tcPr>
            <w:tcW w:w="3728" w:type="dxa"/>
          </w:tcPr>
          <w:p w:rsidR="00D661E3" w:rsidRPr="00D661E3" w:rsidRDefault="00D661E3" w:rsidP="00D661E3">
            <w:pPr>
              <w:tabs>
                <w:tab w:val="left" w:pos="1418"/>
              </w:tabs>
              <w:spacing w:before="120" w:after="60"/>
              <w:outlineLvl w:val="3"/>
              <w:rPr>
                <w:bCs/>
                <w:lang w:val="en-US"/>
              </w:rPr>
            </w:pPr>
            <w:r w:rsidRPr="00D661E3">
              <w:rPr>
                <w:bCs/>
                <w:lang w:val="en-US"/>
              </w:rPr>
              <w:tab/>
            </w:r>
            <w:r w:rsidRPr="00D661E3">
              <w:rPr>
                <w:bCs/>
              </w:rPr>
              <w:t xml:space="preserve">- </w:t>
            </w:r>
            <w:r w:rsidRPr="00D661E3">
              <w:rPr>
                <w:bCs/>
                <w:lang w:val="en-US"/>
              </w:rPr>
              <w:t>Amadeus</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20 %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Сирена</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40 %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1034"/>
        </w:trPr>
        <w:tc>
          <w:tcPr>
            <w:tcW w:w="552" w:type="dxa"/>
          </w:tcPr>
          <w:p w:rsidR="00D661E3" w:rsidRPr="00D661E3" w:rsidRDefault="00D661E3" w:rsidP="00D661E3">
            <w:pPr>
              <w:tabs>
                <w:tab w:val="left" w:pos="1418"/>
              </w:tabs>
              <w:spacing w:before="120" w:after="60"/>
              <w:jc w:val="center"/>
              <w:outlineLvl w:val="3"/>
              <w:rPr>
                <w:bCs/>
              </w:rPr>
            </w:pPr>
            <w:r w:rsidRPr="00D661E3">
              <w:rPr>
                <w:bCs/>
              </w:rPr>
              <w:t>4</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Наличие прямых договоров с авиакомпаниями (указать в комментариях) </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590"/>
        </w:trPr>
        <w:tc>
          <w:tcPr>
            <w:tcW w:w="552" w:type="dxa"/>
          </w:tcPr>
          <w:p w:rsidR="00D661E3" w:rsidRPr="00D661E3" w:rsidRDefault="00D661E3" w:rsidP="00D661E3">
            <w:pPr>
              <w:tabs>
                <w:tab w:val="left" w:pos="1418"/>
              </w:tabs>
              <w:spacing w:before="120" w:after="60"/>
              <w:jc w:val="center"/>
              <w:outlineLvl w:val="3"/>
              <w:rPr>
                <w:bCs/>
              </w:rPr>
            </w:pPr>
            <w:r w:rsidRPr="00D661E3">
              <w:rPr>
                <w:bCs/>
              </w:rPr>
              <w:t>5</w:t>
            </w:r>
          </w:p>
        </w:tc>
        <w:tc>
          <w:tcPr>
            <w:tcW w:w="3728" w:type="dxa"/>
          </w:tcPr>
          <w:p w:rsidR="00D661E3" w:rsidRPr="00D661E3" w:rsidRDefault="00D661E3" w:rsidP="00D661E3">
            <w:pPr>
              <w:tabs>
                <w:tab w:val="left" w:pos="1418"/>
              </w:tabs>
              <w:spacing w:before="120" w:after="60"/>
              <w:outlineLvl w:val="3"/>
              <w:rPr>
                <w:bCs/>
                <w:highlight w:val="green"/>
              </w:rPr>
            </w:pPr>
            <w:r w:rsidRPr="00D661E3">
              <w:rPr>
                <w:bCs/>
              </w:rPr>
              <w:t>Наличие прямых договоров с гостиницами в Новосибирской, Белгородской, Челябинской, Калининградской областях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327"/>
        </w:trPr>
        <w:tc>
          <w:tcPr>
            <w:tcW w:w="552" w:type="dxa"/>
          </w:tcPr>
          <w:p w:rsidR="00D661E3" w:rsidRPr="00D661E3" w:rsidRDefault="00D661E3" w:rsidP="00D661E3">
            <w:pPr>
              <w:tabs>
                <w:tab w:val="left" w:pos="1418"/>
              </w:tabs>
              <w:spacing w:before="120" w:after="60"/>
              <w:jc w:val="center"/>
              <w:outlineLvl w:val="3"/>
              <w:rPr>
                <w:bCs/>
              </w:rPr>
            </w:pPr>
            <w:r w:rsidRPr="00D661E3">
              <w:rPr>
                <w:bCs/>
              </w:rPr>
              <w:t>6</w:t>
            </w:r>
          </w:p>
        </w:tc>
        <w:tc>
          <w:tcPr>
            <w:tcW w:w="3728" w:type="dxa"/>
          </w:tcPr>
          <w:p w:rsidR="00D661E3" w:rsidRPr="00D661E3" w:rsidRDefault="00D661E3" w:rsidP="00D661E3">
            <w:pPr>
              <w:tabs>
                <w:tab w:val="left" w:pos="1418"/>
              </w:tabs>
              <w:spacing w:before="120" w:after="60"/>
              <w:outlineLvl w:val="3"/>
              <w:rPr>
                <w:bCs/>
              </w:rPr>
            </w:pPr>
            <w:r w:rsidRPr="00D661E3">
              <w:rPr>
                <w:bCs/>
              </w:rPr>
              <w:t xml:space="preserve">Наличие </w:t>
            </w:r>
            <w:r w:rsidRPr="00D661E3">
              <w:rPr>
                <w:bCs/>
                <w:lang w:val="en-US"/>
              </w:rPr>
              <w:t>on</w:t>
            </w:r>
            <w:r w:rsidRPr="00D661E3">
              <w:rPr>
                <w:bCs/>
              </w:rPr>
              <w:t>-</w:t>
            </w:r>
            <w:r w:rsidRPr="00D661E3">
              <w:rPr>
                <w:bCs/>
                <w:lang w:val="en-US"/>
              </w:rPr>
              <w:t>line</w:t>
            </w:r>
            <w:r w:rsidRPr="00D661E3">
              <w:rPr>
                <w:bCs/>
              </w:rPr>
              <w:t xml:space="preserve"> системы бронирования железнодорожных билетов (УФС, Экспресс-3 и т.д.)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10</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312"/>
        </w:trPr>
        <w:tc>
          <w:tcPr>
            <w:tcW w:w="552" w:type="dxa"/>
          </w:tcPr>
          <w:p w:rsidR="00D661E3" w:rsidRPr="00D661E3" w:rsidRDefault="00D661E3" w:rsidP="00D661E3">
            <w:pPr>
              <w:tabs>
                <w:tab w:val="left" w:pos="1418"/>
              </w:tabs>
              <w:spacing w:before="120" w:after="60"/>
              <w:jc w:val="center"/>
              <w:outlineLvl w:val="3"/>
              <w:rPr>
                <w:bCs/>
              </w:rPr>
            </w:pPr>
            <w:r w:rsidRPr="00D661E3">
              <w:rPr>
                <w:bCs/>
              </w:rPr>
              <w:t>7</w:t>
            </w:r>
          </w:p>
        </w:tc>
        <w:tc>
          <w:tcPr>
            <w:tcW w:w="3728" w:type="dxa"/>
          </w:tcPr>
          <w:p w:rsidR="00D661E3" w:rsidRPr="00D661E3" w:rsidRDefault="00D661E3" w:rsidP="00D661E3">
            <w:pPr>
              <w:tabs>
                <w:tab w:val="left" w:pos="1418"/>
              </w:tabs>
              <w:spacing w:before="120" w:after="60"/>
              <w:outlineLvl w:val="3"/>
              <w:rPr>
                <w:bCs/>
              </w:rPr>
            </w:pPr>
            <w:r w:rsidRPr="00D661E3">
              <w:rPr>
                <w:bCs/>
              </w:rPr>
              <w:t>Наличие прямых договоров с поставщиками транспортных услуг в городах России и за рубежом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2</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972"/>
        </w:trPr>
        <w:tc>
          <w:tcPr>
            <w:tcW w:w="552" w:type="dxa"/>
          </w:tcPr>
          <w:p w:rsidR="00D661E3" w:rsidRPr="00D661E3" w:rsidRDefault="00D661E3" w:rsidP="00D661E3">
            <w:pPr>
              <w:tabs>
                <w:tab w:val="left" w:pos="1418"/>
              </w:tabs>
              <w:spacing w:before="120" w:after="60"/>
              <w:jc w:val="center"/>
              <w:outlineLvl w:val="3"/>
              <w:rPr>
                <w:bCs/>
              </w:rPr>
            </w:pPr>
            <w:r w:rsidRPr="00D661E3">
              <w:rPr>
                <w:bCs/>
              </w:rPr>
              <w:t>8</w:t>
            </w:r>
          </w:p>
        </w:tc>
        <w:tc>
          <w:tcPr>
            <w:tcW w:w="3728" w:type="dxa"/>
          </w:tcPr>
          <w:p w:rsidR="00D661E3" w:rsidRPr="00D661E3" w:rsidRDefault="00D661E3" w:rsidP="0018243E">
            <w:pPr>
              <w:tabs>
                <w:tab w:val="left" w:pos="1418"/>
              </w:tabs>
              <w:spacing w:before="120" w:after="60"/>
              <w:outlineLvl w:val="3"/>
              <w:rPr>
                <w:bCs/>
              </w:rPr>
            </w:pPr>
            <w:r w:rsidRPr="00D661E3">
              <w:rPr>
                <w:bCs/>
              </w:rPr>
              <w:t>Наличие рекомендательных писем от корпоративных клиентов и партнеров по бизнесу за 201</w:t>
            </w:r>
            <w:r w:rsidR="0018243E">
              <w:rPr>
                <w:bCs/>
              </w:rPr>
              <w:t>4</w:t>
            </w:r>
            <w:r w:rsidRPr="00D661E3">
              <w:rPr>
                <w:bCs/>
              </w:rPr>
              <w:t xml:space="preserve"> – 201</w:t>
            </w:r>
            <w:r w:rsidR="0018243E">
              <w:rPr>
                <w:bCs/>
              </w:rPr>
              <w:t>8</w:t>
            </w:r>
            <w:r w:rsidRPr="00D661E3">
              <w:rPr>
                <w:bCs/>
              </w:rPr>
              <w:t xml:space="preserve"> г.г. (не менее 5,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5</w:t>
            </w: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1605"/>
        </w:trPr>
        <w:tc>
          <w:tcPr>
            <w:tcW w:w="552" w:type="dxa"/>
          </w:tcPr>
          <w:p w:rsidR="00D661E3" w:rsidRPr="00D661E3" w:rsidRDefault="00D661E3" w:rsidP="00D661E3">
            <w:pPr>
              <w:tabs>
                <w:tab w:val="left" w:pos="1418"/>
              </w:tabs>
              <w:spacing w:before="120" w:after="60"/>
              <w:jc w:val="center"/>
              <w:outlineLvl w:val="3"/>
              <w:rPr>
                <w:bCs/>
              </w:rPr>
            </w:pPr>
            <w:r w:rsidRPr="00D661E3">
              <w:rPr>
                <w:bCs/>
              </w:rPr>
              <w:lastRenderedPageBreak/>
              <w:t>9</w:t>
            </w:r>
          </w:p>
        </w:tc>
        <w:tc>
          <w:tcPr>
            <w:tcW w:w="3728" w:type="dxa"/>
          </w:tcPr>
          <w:p w:rsidR="00D661E3" w:rsidRPr="00D661E3" w:rsidRDefault="00D661E3" w:rsidP="00D661E3">
            <w:pPr>
              <w:tabs>
                <w:tab w:val="left" w:pos="1418"/>
              </w:tabs>
              <w:spacing w:before="120" w:after="60"/>
              <w:outlineLvl w:val="3"/>
              <w:rPr>
                <w:bCs/>
              </w:rPr>
            </w:pPr>
            <w:r w:rsidRPr="00D661E3">
              <w:rPr>
                <w:bCs/>
              </w:rPr>
              <w:t>Перечень авиакомпаний, при оформлении авиабилетов на рейсы которых, исполнитель предоставляет скидки (указать в комментариях)</w:t>
            </w:r>
          </w:p>
        </w:tc>
        <w:tc>
          <w:tcPr>
            <w:tcW w:w="1519" w:type="dxa"/>
          </w:tcPr>
          <w:p w:rsidR="00D661E3" w:rsidRPr="00D661E3" w:rsidRDefault="00D661E3" w:rsidP="00D661E3">
            <w:pPr>
              <w:tabs>
                <w:tab w:val="left" w:pos="1418"/>
              </w:tabs>
              <w:spacing w:before="120" w:after="60"/>
              <w:jc w:val="center"/>
              <w:outlineLvl w:val="3"/>
              <w:rPr>
                <w:bCs/>
              </w:rPr>
            </w:pPr>
            <w:r w:rsidRPr="00D661E3">
              <w:rPr>
                <w:bCs/>
              </w:rPr>
              <w:t>8</w:t>
            </w:r>
          </w:p>
          <w:p w:rsidR="00D661E3" w:rsidRPr="00D661E3" w:rsidRDefault="00D661E3" w:rsidP="00D661E3">
            <w:pPr>
              <w:tabs>
                <w:tab w:val="left" w:pos="1418"/>
              </w:tabs>
              <w:spacing w:before="120" w:after="60"/>
              <w:jc w:val="center"/>
              <w:outlineLvl w:val="3"/>
              <w:rPr>
                <w:bCs/>
              </w:rPr>
            </w:pPr>
          </w:p>
        </w:tc>
        <w:tc>
          <w:tcPr>
            <w:tcW w:w="1289" w:type="dxa"/>
          </w:tcPr>
          <w:p w:rsidR="00D661E3" w:rsidRPr="00D661E3" w:rsidRDefault="00D661E3" w:rsidP="00D661E3">
            <w:pPr>
              <w:tabs>
                <w:tab w:val="left" w:pos="1418"/>
              </w:tabs>
              <w:spacing w:before="120" w:after="60"/>
              <w:jc w:val="center"/>
              <w:outlineLvl w:val="3"/>
              <w:rPr>
                <w:b/>
                <w:bCs/>
              </w:rPr>
            </w:pPr>
          </w:p>
        </w:tc>
        <w:tc>
          <w:tcPr>
            <w:tcW w:w="1275" w:type="dxa"/>
          </w:tcPr>
          <w:p w:rsidR="00D661E3" w:rsidRPr="00D661E3" w:rsidRDefault="00D661E3" w:rsidP="00D661E3">
            <w:pPr>
              <w:tabs>
                <w:tab w:val="left" w:pos="1418"/>
              </w:tabs>
              <w:spacing w:before="120" w:after="60"/>
              <w:jc w:val="center"/>
              <w:outlineLvl w:val="3"/>
              <w:rPr>
                <w:b/>
                <w:bCs/>
              </w:rPr>
            </w:pPr>
          </w:p>
        </w:tc>
        <w:tc>
          <w:tcPr>
            <w:tcW w:w="1276" w:type="dxa"/>
          </w:tcPr>
          <w:p w:rsidR="00D661E3" w:rsidRPr="00D661E3" w:rsidRDefault="00D661E3" w:rsidP="00D661E3">
            <w:pPr>
              <w:tabs>
                <w:tab w:val="left" w:pos="1418"/>
              </w:tabs>
              <w:spacing w:before="120" w:after="60"/>
              <w:jc w:val="center"/>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- 1-3</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30 %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- 4-6</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60 %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D661E3" w:rsidRDefault="00D661E3" w:rsidP="00D661E3">
            <w:pPr>
              <w:tabs>
                <w:tab w:val="left" w:pos="1418"/>
              </w:tabs>
              <w:spacing w:before="120" w:after="60"/>
              <w:jc w:val="right"/>
              <w:outlineLvl w:val="3"/>
              <w:rPr>
                <w:bCs/>
              </w:rPr>
            </w:pPr>
          </w:p>
        </w:tc>
        <w:tc>
          <w:tcPr>
            <w:tcW w:w="3728" w:type="dxa"/>
          </w:tcPr>
          <w:p w:rsidR="00D661E3" w:rsidRPr="00D661E3" w:rsidRDefault="00D661E3" w:rsidP="00D661E3">
            <w:pPr>
              <w:tabs>
                <w:tab w:val="left" w:pos="1418"/>
              </w:tabs>
              <w:spacing w:before="120" w:after="60"/>
              <w:outlineLvl w:val="3"/>
              <w:rPr>
                <w:bCs/>
              </w:rPr>
            </w:pPr>
            <w:r w:rsidRPr="00D661E3">
              <w:rPr>
                <w:bCs/>
              </w:rPr>
              <w:tab/>
              <w:t>- 7 и выше</w:t>
            </w:r>
          </w:p>
        </w:tc>
        <w:tc>
          <w:tcPr>
            <w:tcW w:w="1519" w:type="dxa"/>
          </w:tcPr>
          <w:p w:rsidR="00D661E3" w:rsidRPr="00D661E3" w:rsidRDefault="00D661E3" w:rsidP="00D661E3">
            <w:pPr>
              <w:tabs>
                <w:tab w:val="left" w:pos="1418"/>
              </w:tabs>
              <w:spacing w:before="120" w:after="60"/>
              <w:jc w:val="right"/>
              <w:outlineLvl w:val="3"/>
              <w:rPr>
                <w:bCs/>
              </w:rPr>
            </w:pPr>
            <w:r w:rsidRPr="00D661E3">
              <w:rPr>
                <w:bCs/>
              </w:rPr>
              <w:t>100 %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bl>
    <w:p w:rsidR="00D661E3" w:rsidRPr="001D47D3" w:rsidRDefault="00D661E3" w:rsidP="00D661E3">
      <w:pPr>
        <w:pageBreakBefore/>
        <w:tabs>
          <w:tab w:val="left" w:pos="11700"/>
        </w:tabs>
        <w:spacing w:after="120"/>
        <w:jc w:val="right"/>
        <w:rPr>
          <w:snapToGrid w:val="0"/>
          <w:sz w:val="26"/>
          <w:szCs w:val="26"/>
        </w:rPr>
      </w:pPr>
      <w:r w:rsidRPr="001D47D3">
        <w:rPr>
          <w:snapToGrid w:val="0"/>
          <w:sz w:val="26"/>
          <w:szCs w:val="26"/>
        </w:rPr>
        <w:lastRenderedPageBreak/>
        <w:t>Таблица 5</w:t>
      </w:r>
    </w:p>
    <w:p w:rsidR="00D661E3" w:rsidRPr="001D47D3" w:rsidRDefault="007E22A5" w:rsidP="007E22A5">
      <w:pPr>
        <w:spacing w:after="120" w:line="360" w:lineRule="auto"/>
        <w:ind w:firstLine="567"/>
        <w:rPr>
          <w:snapToGrid w:val="0"/>
          <w:sz w:val="26"/>
          <w:szCs w:val="26"/>
        </w:rPr>
      </w:pPr>
      <w:r>
        <w:t xml:space="preserve">2.9.4.2.4.6. </w:t>
      </w:r>
      <w:r w:rsidR="00D661E3" w:rsidRPr="001D47D3">
        <w:rPr>
          <w:snapToGrid w:val="0"/>
          <w:sz w:val="26"/>
          <w:szCs w:val="26"/>
        </w:rPr>
        <w:t>Оценочная стадия (Оценка и сопоставление ЗАЯВОК)</w:t>
      </w:r>
    </w:p>
    <w:p w:rsidR="00D661E3" w:rsidRPr="001D47D3" w:rsidRDefault="00D661E3" w:rsidP="00D661E3">
      <w:pPr>
        <w:spacing w:line="360" w:lineRule="auto"/>
        <w:ind w:left="360" w:firstLine="360"/>
        <w:jc w:val="both"/>
        <w:rPr>
          <w:snapToGrid w:val="0"/>
          <w:sz w:val="26"/>
          <w:szCs w:val="26"/>
        </w:rPr>
      </w:pPr>
      <w:r w:rsidRPr="001D47D3">
        <w:rPr>
          <w:snapToGrid w:val="0"/>
          <w:sz w:val="26"/>
          <w:szCs w:val="26"/>
        </w:rPr>
        <w:t>Расчет обобщенной неценовой и ценовой предпочтительности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719"/>
        <w:gridCol w:w="1525"/>
        <w:gridCol w:w="1985"/>
      </w:tblGrid>
      <w:tr w:rsidR="00D661E3" w:rsidRPr="001D47D3" w:rsidTr="001D47D3">
        <w:tc>
          <w:tcPr>
            <w:tcW w:w="2689" w:type="dxa"/>
          </w:tcPr>
          <w:p w:rsidR="00D661E3" w:rsidRPr="001D47D3" w:rsidRDefault="00D661E3" w:rsidP="00D661E3">
            <w:pPr>
              <w:ind w:right="355"/>
              <w:jc w:val="center"/>
              <w:rPr>
                <w:snapToGrid w:val="0"/>
                <w:sz w:val="26"/>
                <w:szCs w:val="26"/>
              </w:rPr>
            </w:pPr>
            <w:r w:rsidRPr="001D47D3">
              <w:rPr>
                <w:snapToGrid w:val="0"/>
                <w:sz w:val="26"/>
                <w:szCs w:val="26"/>
              </w:rPr>
              <w:t>Наименование Участника</w:t>
            </w:r>
          </w:p>
        </w:tc>
        <w:tc>
          <w:tcPr>
            <w:tcW w:w="5244" w:type="dxa"/>
            <w:gridSpan w:val="2"/>
          </w:tcPr>
          <w:p w:rsidR="00D661E3" w:rsidRPr="001D47D3" w:rsidRDefault="00D661E3" w:rsidP="00D661E3">
            <w:pPr>
              <w:jc w:val="center"/>
              <w:rPr>
                <w:snapToGrid w:val="0"/>
                <w:sz w:val="26"/>
                <w:szCs w:val="26"/>
              </w:rPr>
            </w:pPr>
            <w:r w:rsidRPr="001D47D3">
              <w:rPr>
                <w:snapToGrid w:val="0"/>
                <w:sz w:val="26"/>
                <w:szCs w:val="26"/>
              </w:rPr>
              <w:t>Комментарии по оценочному критерию</w:t>
            </w:r>
          </w:p>
        </w:tc>
        <w:tc>
          <w:tcPr>
            <w:tcW w:w="1985" w:type="dxa"/>
          </w:tcPr>
          <w:p w:rsidR="00D661E3" w:rsidRPr="001D47D3" w:rsidRDefault="00D661E3" w:rsidP="00D661E3">
            <w:pPr>
              <w:tabs>
                <w:tab w:val="left" w:pos="504"/>
                <w:tab w:val="left" w:pos="684"/>
                <w:tab w:val="left" w:pos="792"/>
              </w:tabs>
              <w:ind w:left="-108" w:right="57"/>
              <w:jc w:val="center"/>
              <w:rPr>
                <w:snapToGrid w:val="0"/>
                <w:sz w:val="26"/>
                <w:szCs w:val="26"/>
                <w:lang w:val="en-US"/>
              </w:rPr>
            </w:pPr>
            <w:r w:rsidRPr="001D47D3">
              <w:rPr>
                <w:snapToGrid w:val="0"/>
                <w:sz w:val="26"/>
                <w:szCs w:val="26"/>
              </w:rPr>
              <w:t>Оценка с учетом значимости</w:t>
            </w:r>
            <w:r w:rsidRPr="001D47D3">
              <w:rPr>
                <w:snapToGrid w:val="0"/>
                <w:sz w:val="26"/>
                <w:szCs w:val="26"/>
                <w:lang w:val="en-US"/>
              </w:rPr>
              <w:t>*</w:t>
            </w: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Квалификация Участника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Опыт выполнения аналогичных договоров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Стоимость оказываемых услуг (значимость 60 %)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9918" w:type="dxa"/>
            <w:gridSpan w:val="4"/>
            <w:shd w:val="clear" w:color="auto" w:fill="C0C0C0"/>
          </w:tcPr>
          <w:p w:rsidR="00D661E3" w:rsidRPr="001D47D3" w:rsidRDefault="00D661E3" w:rsidP="00D661E3">
            <w:pPr>
              <w:ind w:right="72" w:firstLine="8"/>
              <w:jc w:val="center"/>
              <w:rPr>
                <w:snapToGrid w:val="0"/>
                <w:sz w:val="26"/>
                <w:szCs w:val="26"/>
              </w:rPr>
            </w:pPr>
            <w:r w:rsidRPr="001D47D3">
              <w:rPr>
                <w:snapToGrid w:val="0"/>
                <w:sz w:val="26"/>
                <w:szCs w:val="26"/>
              </w:rPr>
              <w:t>Итоговое значение по неценовой и ценовой предпочтительности с учетом значимости:</w:t>
            </w:r>
          </w:p>
        </w:tc>
      </w:tr>
      <w:tr w:rsidR="00D661E3" w:rsidRPr="00D661E3" w:rsidTr="001D47D3">
        <w:tc>
          <w:tcPr>
            <w:tcW w:w="6408" w:type="dxa"/>
            <w:gridSpan w:val="2"/>
            <w:shd w:val="clear" w:color="auto" w:fill="C0C0C0"/>
          </w:tcPr>
          <w:p w:rsidR="00D661E3" w:rsidRPr="00D661E3" w:rsidRDefault="00D661E3" w:rsidP="00D661E3">
            <w:pPr>
              <w:rPr>
                <w:i/>
                <w:snapToGrid w:val="0"/>
                <w:sz w:val="22"/>
                <w:szCs w:val="22"/>
              </w:rPr>
            </w:pPr>
            <w:r w:rsidRPr="00D661E3">
              <w:rPr>
                <w:i/>
                <w:snapToGrid w:val="0"/>
                <w:sz w:val="22"/>
                <w:szCs w:val="22"/>
              </w:rPr>
              <w:t>(Наименование Участника конкурентной закупочной процедуры)</w:t>
            </w:r>
          </w:p>
        </w:tc>
        <w:tc>
          <w:tcPr>
            <w:tcW w:w="3510" w:type="dxa"/>
            <w:gridSpan w:val="2"/>
            <w:shd w:val="clear" w:color="auto" w:fill="C0C0C0"/>
          </w:tcPr>
          <w:p w:rsidR="00D661E3" w:rsidRPr="00D661E3" w:rsidRDefault="00D661E3" w:rsidP="00D661E3">
            <w:pPr>
              <w:ind w:right="72" w:firstLine="8"/>
              <w:jc w:val="center"/>
              <w:rPr>
                <w:i/>
                <w:snapToGrid w:val="0"/>
              </w:rPr>
            </w:pPr>
            <w:r w:rsidRPr="00D661E3">
              <w:rPr>
                <w:i/>
                <w:snapToGrid w:val="0"/>
              </w:rPr>
              <w:t>(Итоговый балл)</w:t>
            </w:r>
          </w:p>
        </w:tc>
      </w:tr>
      <w:tr w:rsidR="00D661E3" w:rsidRPr="00D661E3" w:rsidTr="001D47D3">
        <w:tc>
          <w:tcPr>
            <w:tcW w:w="6408" w:type="dxa"/>
            <w:gridSpan w:val="2"/>
            <w:shd w:val="clear" w:color="auto" w:fill="C0C0C0"/>
          </w:tcPr>
          <w:p w:rsidR="00D661E3" w:rsidRPr="00D661E3" w:rsidRDefault="00D661E3" w:rsidP="00D661E3">
            <w:pPr>
              <w:rPr>
                <w:snapToGrid w:val="0"/>
                <w:color w:val="00000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bl>
    <w:p w:rsidR="00D661E3" w:rsidRPr="00D661E3" w:rsidRDefault="00D661E3" w:rsidP="00D661E3">
      <w:pPr>
        <w:jc w:val="center"/>
        <w:rPr>
          <w:snapToGrid w:val="0"/>
          <w:sz w:val="8"/>
          <w:szCs w:val="8"/>
        </w:rPr>
      </w:pPr>
    </w:p>
    <w:p w:rsidR="00D661E3" w:rsidRPr="00D661E3" w:rsidRDefault="00D661E3" w:rsidP="00D661E3">
      <w:pPr>
        <w:spacing w:after="120" w:line="360" w:lineRule="auto"/>
        <w:ind w:left="851" w:hanging="425"/>
        <w:jc w:val="both"/>
        <w:rPr>
          <w:snapToGrid w:val="0"/>
        </w:rPr>
      </w:pPr>
      <w:r w:rsidRPr="00D661E3">
        <w:rPr>
          <w:snapToGrid w:val="0"/>
        </w:rPr>
        <w:t>* - Подробно расчет оценок представлен в приложении к отчету в формате .</w:t>
      </w:r>
      <w:r w:rsidRPr="00D661E3">
        <w:rPr>
          <w:snapToGrid w:val="0"/>
          <w:lang w:val="en-US"/>
        </w:rPr>
        <w:t>xls</w:t>
      </w:r>
    </w:p>
    <w:p w:rsidR="00D661E3" w:rsidRPr="00D661E3" w:rsidRDefault="00D661E3" w:rsidP="00D661E3">
      <w:pPr>
        <w:spacing w:after="120" w:line="360" w:lineRule="auto"/>
        <w:ind w:firstLine="567"/>
        <w:jc w:val="both"/>
        <w:rPr>
          <w:snapToGrid w:val="0"/>
        </w:rPr>
      </w:pPr>
      <w:r w:rsidRPr="00D661E3">
        <w:rPr>
          <w:snapToGrid w:val="0"/>
        </w:rPr>
        <w:t>Вывод:</w:t>
      </w:r>
    </w:p>
    <w:p w:rsidR="00D661E3" w:rsidRPr="00D661E3" w:rsidRDefault="00D661E3" w:rsidP="00D661E3">
      <w:pPr>
        <w:spacing w:line="360" w:lineRule="auto"/>
        <w:ind w:firstLine="360"/>
        <w:jc w:val="both"/>
        <w:rPr>
          <w:snapToGrid w:val="0"/>
        </w:rPr>
      </w:pPr>
      <w:r w:rsidRPr="00D661E3">
        <w:rPr>
          <w:snapToGrid w:val="0"/>
        </w:rPr>
        <w:t xml:space="preserve">Закупочная комиссия на основании результатов рассмотрения Заявок на право заключения </w:t>
      </w:r>
      <w:r w:rsidRPr="00D661E3">
        <w:rPr>
          <w:bCs/>
          <w:snapToGrid w:val="0"/>
        </w:rPr>
        <w:t xml:space="preserve">договора </w:t>
      </w:r>
      <w:r w:rsidRPr="00D661E3">
        <w:rPr>
          <w:snapToGrid w:val="0"/>
        </w:rPr>
        <w:t>на ________________________________________________</w:t>
      </w:r>
      <w:r w:rsidRPr="00D661E3">
        <w:rPr>
          <w:b/>
          <w:snapToGrid w:val="0"/>
        </w:rPr>
        <w:t xml:space="preserve"> </w:t>
      </w:r>
      <w:r w:rsidRPr="00D661E3">
        <w:rPr>
          <w:i/>
          <w:snapToGrid w:val="0"/>
          <w:highlight w:val="lightGray"/>
        </w:rPr>
        <w:t>(наименование договора)</w:t>
      </w:r>
      <w:r w:rsidRPr="00D661E3">
        <w:rPr>
          <w:snapToGrid w:val="0"/>
        </w:rPr>
        <w:t xml:space="preserve"> рекомендует: </w:t>
      </w:r>
    </w:p>
    <w:p w:rsidR="00D661E3" w:rsidRPr="00D661E3" w:rsidRDefault="00D661E3" w:rsidP="004B7B07">
      <w:pPr>
        <w:spacing w:line="360" w:lineRule="auto"/>
        <w:ind w:firstLine="283"/>
        <w:contextualSpacing/>
        <w:jc w:val="both"/>
        <w:rPr>
          <w:snapToGrid w:val="0"/>
        </w:rPr>
      </w:pPr>
      <w:r w:rsidRPr="00D661E3">
        <w:rPr>
          <w:snapToGrid w:val="0"/>
        </w:rPr>
        <w:t>На основании результатов оценки и сопоставления ранжировать Участников. Первый номер присваивается Участнику, предложившему лучшие условия исполнения Договора:</w:t>
      </w:r>
    </w:p>
    <w:p w:rsidR="00D661E3" w:rsidRPr="006846DA" w:rsidRDefault="00D661E3" w:rsidP="00D661E3">
      <w:pPr>
        <w:spacing w:line="360" w:lineRule="auto"/>
        <w:ind w:left="566" w:hanging="283"/>
        <w:contextualSpacing/>
        <w:jc w:val="right"/>
        <w:rPr>
          <w:snapToGrid w:val="0"/>
          <w:sz w:val="26"/>
          <w:szCs w:val="26"/>
        </w:rPr>
      </w:pPr>
      <w:r w:rsidRPr="006846DA">
        <w:rPr>
          <w:snapToGrid w:val="0"/>
          <w:sz w:val="26"/>
          <w:szCs w:val="26"/>
        </w:rPr>
        <w:t>Таблица 6</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3643"/>
        <w:gridCol w:w="3969"/>
      </w:tblGrid>
      <w:tr w:rsidR="00D661E3" w:rsidRPr="00D661E3" w:rsidTr="001D47D3">
        <w:trPr>
          <w:tblHeader/>
          <w:jc w:val="center"/>
        </w:trPr>
        <w:tc>
          <w:tcPr>
            <w:tcW w:w="2169" w:type="dxa"/>
          </w:tcPr>
          <w:p w:rsidR="00D661E3" w:rsidRPr="00D661E3" w:rsidRDefault="00D661E3" w:rsidP="00D661E3">
            <w:pPr>
              <w:keepNext/>
              <w:suppressAutoHyphens/>
              <w:ind w:left="57" w:right="57"/>
              <w:jc w:val="center"/>
              <w:rPr>
                <w:snapToGrid w:val="0"/>
              </w:rPr>
            </w:pPr>
            <w:r w:rsidRPr="00D661E3">
              <w:rPr>
                <w:snapToGrid w:val="0"/>
              </w:rPr>
              <w:t>Порядковый номер Участника</w:t>
            </w:r>
          </w:p>
        </w:tc>
        <w:tc>
          <w:tcPr>
            <w:tcW w:w="3643" w:type="dxa"/>
          </w:tcPr>
          <w:p w:rsidR="00D661E3" w:rsidRPr="00D661E3" w:rsidRDefault="00D661E3" w:rsidP="00D661E3">
            <w:pPr>
              <w:keepNext/>
              <w:suppressAutoHyphens/>
              <w:ind w:left="57" w:right="57"/>
              <w:jc w:val="center"/>
              <w:rPr>
                <w:snapToGrid w:val="0"/>
              </w:rPr>
            </w:pPr>
            <w:r w:rsidRPr="00D661E3">
              <w:rPr>
                <w:snapToGrid w:val="0"/>
              </w:rPr>
              <w:t>Наименование Участника</w:t>
            </w:r>
          </w:p>
        </w:tc>
        <w:tc>
          <w:tcPr>
            <w:tcW w:w="3969" w:type="dxa"/>
          </w:tcPr>
          <w:p w:rsidR="00D661E3" w:rsidRPr="00D661E3" w:rsidRDefault="00D661E3" w:rsidP="00D661E3">
            <w:pPr>
              <w:keepNext/>
              <w:suppressAutoHyphens/>
              <w:ind w:left="57" w:right="57"/>
              <w:jc w:val="center"/>
              <w:rPr>
                <w:snapToGrid w:val="0"/>
                <w:sz w:val="20"/>
                <w:szCs w:val="20"/>
              </w:rPr>
            </w:pPr>
            <w:r w:rsidRPr="00D661E3">
              <w:rPr>
                <w:snapToGrid w:val="0"/>
              </w:rPr>
              <w:t xml:space="preserve">Итоговое значение по неценовой и ценовой предпочтительности с учетом значимости </w:t>
            </w:r>
          </w:p>
        </w:tc>
      </w:tr>
      <w:tr w:rsidR="00D661E3" w:rsidRPr="00D661E3" w:rsidTr="001D47D3">
        <w:trPr>
          <w:trHeight w:val="450"/>
          <w:jc w:val="center"/>
        </w:trPr>
        <w:tc>
          <w:tcPr>
            <w:tcW w:w="2169" w:type="dxa"/>
            <w:vAlign w:val="center"/>
          </w:tcPr>
          <w:p w:rsidR="00D661E3" w:rsidRPr="00D661E3" w:rsidRDefault="00D661E3" w:rsidP="00D661E3">
            <w:pPr>
              <w:keepNext/>
              <w:suppressAutoHyphens/>
              <w:ind w:left="57" w:right="57"/>
              <w:jc w:val="center"/>
              <w:rPr>
                <w:snapToGrid w:val="0"/>
              </w:rPr>
            </w:pPr>
            <w:r w:rsidRPr="00D661E3">
              <w:rPr>
                <w:snapToGrid w:val="0"/>
              </w:rPr>
              <w:t>1</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2</w:t>
            </w:r>
          </w:p>
        </w:tc>
        <w:tc>
          <w:tcPr>
            <w:tcW w:w="3643" w:type="dxa"/>
          </w:tcPr>
          <w:p w:rsidR="00D661E3" w:rsidRPr="00D661E3" w:rsidRDefault="00D661E3" w:rsidP="00D661E3">
            <w:pPr>
              <w:jc w:val="center"/>
              <w:rPr>
                <w:snapToGrid w:val="0"/>
                <w:color w:val="00000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3</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4</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bl>
    <w:p w:rsidR="00D661E3" w:rsidRPr="00D661E3" w:rsidRDefault="00D661E3" w:rsidP="00D661E3">
      <w:pPr>
        <w:ind w:firstLine="567"/>
        <w:jc w:val="both"/>
        <w:rPr>
          <w:snapToGrid w:val="0"/>
          <w:sz w:val="28"/>
          <w:szCs w:val="28"/>
        </w:rPr>
      </w:pPr>
    </w:p>
    <w:p w:rsidR="00D661E3" w:rsidRPr="00CB432A" w:rsidRDefault="00D661E3" w:rsidP="00D661E3">
      <w:pPr>
        <w:pStyle w:val="a2"/>
        <w:numPr>
          <w:ilvl w:val="0"/>
          <w:numId w:val="0"/>
        </w:numPr>
        <w:ind w:left="567"/>
      </w:pPr>
    </w:p>
    <w:p w:rsidR="00343CB3" w:rsidRPr="00CB432A" w:rsidRDefault="00343CB3" w:rsidP="00343CB3">
      <w:pPr>
        <w:pStyle w:val="21"/>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3"/>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1"/>
      </w:pPr>
      <w:r w:rsidRPr="00CB432A">
        <w:t>а) о выборе наилучшей Заявки на участие в Запросе предложений;</w:t>
      </w:r>
    </w:p>
    <w:p w:rsidR="00343CB3" w:rsidRPr="00CB432A" w:rsidRDefault="00343CB3" w:rsidP="00343CB3">
      <w:pPr>
        <w:pStyle w:val="afff1"/>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1"/>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1"/>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1"/>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1"/>
      </w:pPr>
      <w:r w:rsidRPr="00CB432A">
        <w:t>б) о результатах оценки и сопоставления заявок на участие в Запросе предложений;</w:t>
      </w:r>
    </w:p>
    <w:p w:rsidR="00343CB3" w:rsidRPr="00CB432A" w:rsidRDefault="00343CB3" w:rsidP="00343CB3">
      <w:pPr>
        <w:pStyle w:val="afff1"/>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1"/>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1"/>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w:t>
      </w:r>
      <w:r w:rsidR="00991C37">
        <w:t>авлении заявок таких участников:</w:t>
      </w:r>
    </w:p>
    <w:p w:rsidR="00991C37" w:rsidRPr="00C54BD8" w:rsidRDefault="00991C37" w:rsidP="00991C37">
      <w:pPr>
        <w:pStyle w:val="30"/>
        <w:ind w:firstLine="0"/>
      </w:pPr>
      <w:r>
        <w:t>- по дате подачи заявки (приоритет получает заявка, поданная ранее);</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1"/>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xml:space="preserve">) календарных дней со дня завершения закупки и </w:t>
      </w:r>
      <w:r w:rsidR="00991C37">
        <w:t>публикации</w:t>
      </w:r>
      <w:r w:rsidRPr="00CB432A">
        <w:t xml:space="preserve">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91C37" w:rsidRPr="00CB432A" w:rsidRDefault="00991C37" w:rsidP="00343CB3">
      <w:pPr>
        <w:pStyle w:val="30"/>
      </w:pPr>
      <w:r>
        <w:t>2.11.5. Если победитель запроса предложений признан уклонившимся от заключения Договора, комиссия может принять решение о заключении договора с Участником, который занял второе место.</w:t>
      </w:r>
    </w:p>
    <w:p w:rsidR="00343CB3" w:rsidRPr="00CB432A" w:rsidRDefault="00343CB3" w:rsidP="00343CB3">
      <w:pPr>
        <w:pStyle w:val="21"/>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1D47D3">
          <w:footerReference w:type="default" r:id="rId13"/>
          <w:pgSz w:w="11906" w:h="16838"/>
          <w:pgMar w:top="1134" w:right="851" w:bottom="993" w:left="1418" w:header="709" w:footer="709" w:gutter="0"/>
          <w:pgNumType w:start="1"/>
          <w:cols w:space="708"/>
          <w:titlePg/>
          <w:docGrid w:linePitch="360"/>
        </w:sectPr>
      </w:pPr>
    </w:p>
    <w:p w:rsidR="006C146B" w:rsidRPr="00CB432A" w:rsidRDefault="006C146B" w:rsidP="006C146B">
      <w:pPr>
        <w:pStyle w:val="18"/>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a"/>
            </w:pPr>
            <w:r w:rsidRPr="00CB432A">
              <w:t>№ п/п</w:t>
            </w:r>
          </w:p>
        </w:tc>
        <w:tc>
          <w:tcPr>
            <w:tcW w:w="8505" w:type="dxa"/>
            <w:gridSpan w:val="2"/>
            <w:vAlign w:val="center"/>
          </w:tcPr>
          <w:p w:rsidR="00AF67EA" w:rsidRPr="00CB432A" w:rsidRDefault="00AF67EA" w:rsidP="00F176CD">
            <w:pPr>
              <w:pStyle w:val="affa"/>
            </w:pPr>
            <w:r w:rsidRPr="00CB432A">
              <w:t>Условия Запроса предложений</w:t>
            </w:r>
          </w:p>
        </w:tc>
      </w:tr>
      <w:tr w:rsidR="00AF67EA" w:rsidRPr="00CB432A" w:rsidTr="00F176CD">
        <w:tc>
          <w:tcPr>
            <w:tcW w:w="675" w:type="dxa"/>
          </w:tcPr>
          <w:p w:rsidR="00AF67EA" w:rsidRPr="00CB432A" w:rsidRDefault="00AF67EA" w:rsidP="00F176CD">
            <w:pPr>
              <w:pStyle w:val="afff6"/>
            </w:pPr>
            <w:r w:rsidRPr="00CB432A">
              <w:t>3.1</w:t>
            </w:r>
          </w:p>
        </w:tc>
        <w:tc>
          <w:tcPr>
            <w:tcW w:w="3525" w:type="dxa"/>
          </w:tcPr>
          <w:p w:rsidR="00AF67EA" w:rsidRPr="00CB432A" w:rsidRDefault="00AF67EA" w:rsidP="00F176CD">
            <w:pPr>
              <w:pStyle w:val="afff6"/>
            </w:pPr>
            <w:r w:rsidRPr="00CB432A">
              <w:t>Заказчик</w:t>
            </w:r>
          </w:p>
        </w:tc>
        <w:tc>
          <w:tcPr>
            <w:tcW w:w="4980" w:type="dxa"/>
          </w:tcPr>
          <w:p w:rsidR="00AF67EA" w:rsidRPr="00CB432A" w:rsidRDefault="00AF67EA" w:rsidP="00F176CD">
            <w:pPr>
              <w:pStyle w:val="afff6"/>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6942"/>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554C7C" w:rsidP="00F176CD">
            <w:pPr>
              <w:pStyle w:val="Default"/>
            </w:pPr>
            <w:r w:rsidRPr="00554C7C">
              <w:t>142700,  обл. Московская, район Ленинский, г. Видное, переулок Клубный, д. 7, стр.1, пом. 2, секция 7</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554C7C" w:rsidP="00554C7C">
            <w:pPr>
              <w:pStyle w:val="Default"/>
              <w:rPr>
                <w:lang w:val="en-US"/>
              </w:rPr>
            </w:pPr>
            <w:r w:rsidRPr="00554C7C">
              <w:rPr>
                <w:lang w:val="en-US"/>
              </w:rPr>
              <w:t>zakupki@sitek-online.ru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402"/>
        <w:gridCol w:w="6210"/>
        <w:gridCol w:w="27"/>
      </w:tblGrid>
      <w:tr w:rsidR="00AF67EA" w:rsidRPr="00CB432A" w:rsidTr="00A80F2C">
        <w:tc>
          <w:tcPr>
            <w:tcW w:w="675" w:type="dxa"/>
          </w:tcPr>
          <w:p w:rsidR="00AF67EA" w:rsidRPr="00CB432A" w:rsidRDefault="00AF67EA" w:rsidP="00F176CD">
            <w:pPr>
              <w:pStyle w:val="afff6"/>
            </w:pPr>
            <w:r w:rsidRPr="00CB432A">
              <w:t>3.2</w:t>
            </w:r>
          </w:p>
        </w:tc>
        <w:tc>
          <w:tcPr>
            <w:tcW w:w="2410" w:type="dxa"/>
            <w:gridSpan w:val="2"/>
          </w:tcPr>
          <w:p w:rsidR="00AF67EA" w:rsidRPr="00CB432A" w:rsidRDefault="00AF67EA" w:rsidP="00F176CD">
            <w:pPr>
              <w:pStyle w:val="afff6"/>
            </w:pPr>
            <w:r w:rsidRPr="00CB432A">
              <w:t>Предмет Запроса предложений</w:t>
            </w:r>
          </w:p>
        </w:tc>
        <w:tc>
          <w:tcPr>
            <w:tcW w:w="6237" w:type="dxa"/>
            <w:gridSpan w:val="2"/>
          </w:tcPr>
          <w:p w:rsidR="00AF67EA" w:rsidRPr="0056212C" w:rsidRDefault="003C2294" w:rsidP="003C2294">
            <w:pPr>
              <w:jc w:val="both"/>
              <w:rPr>
                <w:sz w:val="22"/>
                <w:szCs w:val="22"/>
                <w:highlight w:val="lightGray"/>
              </w:rPr>
            </w:pPr>
            <w:r>
              <w:rPr>
                <w:color w:val="000000" w:themeColor="text1"/>
                <w:sz w:val="22"/>
                <w:szCs w:val="22"/>
              </w:rPr>
              <w:t>Услуги, с</w:t>
            </w:r>
            <w:r w:rsidR="00554C7C" w:rsidRPr="00554C7C">
              <w:rPr>
                <w:color w:val="000000" w:themeColor="text1"/>
                <w:sz w:val="22"/>
                <w:szCs w:val="22"/>
              </w:rPr>
              <w:t>вязанные с направлением сотрудников ООО «Ситэк» в служебные командировки (Корпоративное обслуживание)</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6"/>
            </w:pPr>
          </w:p>
        </w:tc>
        <w:tc>
          <w:tcPr>
            <w:tcW w:w="2402" w:type="dxa"/>
            <w:vAlign w:val="center"/>
          </w:tcPr>
          <w:p w:rsidR="00AF67EA" w:rsidRPr="00CB432A" w:rsidRDefault="00AF67EA" w:rsidP="007F1208">
            <w:pPr>
              <w:pStyle w:val="afff6"/>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6"/>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6"/>
            </w:pPr>
          </w:p>
        </w:tc>
        <w:tc>
          <w:tcPr>
            <w:tcW w:w="2402" w:type="dxa"/>
            <w:vAlign w:val="center"/>
          </w:tcPr>
          <w:p w:rsidR="00AF67EA" w:rsidRPr="00CB432A" w:rsidRDefault="00AF67EA" w:rsidP="00F176CD">
            <w:pPr>
              <w:pStyle w:val="afff6"/>
            </w:pPr>
            <w:r w:rsidRPr="00CB432A">
              <w:t>Требования к предмету закупки</w:t>
            </w:r>
          </w:p>
        </w:tc>
        <w:tc>
          <w:tcPr>
            <w:tcW w:w="6210" w:type="dxa"/>
            <w:vAlign w:val="center"/>
          </w:tcPr>
          <w:p w:rsidR="00AF67EA" w:rsidRDefault="00AF67EA" w:rsidP="00F176CD">
            <w:pPr>
              <w:pStyle w:val="afff6"/>
            </w:pPr>
            <w:r>
              <w:t>1.</w:t>
            </w:r>
            <w:r>
              <w:tab/>
              <w:t xml:space="preserve">Качество </w:t>
            </w:r>
            <w:r w:rsidR="00991C37">
              <w:t>оказания услуг</w:t>
            </w:r>
            <w:r>
              <w:t xml:space="preserve">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6"/>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3.3</w:t>
            </w:r>
          </w:p>
        </w:tc>
        <w:tc>
          <w:tcPr>
            <w:tcW w:w="2402" w:type="dxa"/>
          </w:tcPr>
          <w:p w:rsidR="00AF67EA" w:rsidRPr="00CB432A" w:rsidRDefault="00AF67EA" w:rsidP="00F176CD">
            <w:pPr>
              <w:pStyle w:val="afff6"/>
            </w:pPr>
            <w:r w:rsidRPr="00CB432A">
              <w:t>Форма, вид и реквизиты Запроса предложений</w:t>
            </w:r>
          </w:p>
        </w:tc>
        <w:tc>
          <w:tcPr>
            <w:tcW w:w="6210" w:type="dxa"/>
          </w:tcPr>
          <w:p w:rsidR="00AF67EA" w:rsidRPr="00CB432A" w:rsidRDefault="00AF67EA" w:rsidP="00F176CD">
            <w:pPr>
              <w:pStyle w:val="afff6"/>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3.4</w:t>
            </w:r>
          </w:p>
        </w:tc>
        <w:tc>
          <w:tcPr>
            <w:tcW w:w="2402" w:type="dxa"/>
          </w:tcPr>
          <w:p w:rsidR="00AF67EA" w:rsidRPr="00CB432A" w:rsidRDefault="00AF67EA" w:rsidP="00F176CD">
            <w:pPr>
              <w:pStyle w:val="afff6"/>
            </w:pPr>
            <w:r w:rsidRPr="00CB432A">
              <w:t>Размещение информации о проведении Запроса предложений</w:t>
            </w:r>
          </w:p>
        </w:tc>
        <w:tc>
          <w:tcPr>
            <w:tcW w:w="6210" w:type="dxa"/>
          </w:tcPr>
          <w:p w:rsidR="00AF67EA" w:rsidRPr="00CB432A" w:rsidRDefault="00AF67EA" w:rsidP="00554C7C">
            <w:pPr>
              <w:pStyle w:val="afff6"/>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8"/>
                </w:rPr>
                <w:t>http://zakupki.gov.ru</w:t>
              </w:r>
            </w:hyperlink>
            <w:r>
              <w:t xml:space="preserve"> </w:t>
            </w:r>
            <w:r w:rsidR="00554C7C">
              <w:t>06</w:t>
            </w:r>
            <w:r w:rsidR="00D358AE">
              <w:t xml:space="preserve"> </w:t>
            </w:r>
            <w:r w:rsidR="00554C7C">
              <w:t>февраля</w:t>
            </w:r>
            <w:r w:rsidRPr="00A909A8">
              <w:rPr>
                <w:noProof/>
              </w:rPr>
              <w:t xml:space="preserve"> 201</w:t>
            </w:r>
            <w:r w:rsidR="00554C7C">
              <w:rPr>
                <w:noProof/>
              </w:rPr>
              <w:t>8</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3.5</w:t>
            </w:r>
          </w:p>
        </w:tc>
        <w:tc>
          <w:tcPr>
            <w:tcW w:w="2402" w:type="dxa"/>
          </w:tcPr>
          <w:p w:rsidR="00AF67EA" w:rsidRPr="00CB432A" w:rsidRDefault="00AF67EA" w:rsidP="00F176CD">
            <w:pPr>
              <w:pStyle w:val="afff6"/>
            </w:pPr>
            <w:r w:rsidRPr="00CB432A">
              <w:t>Организатор Запроса предложений</w:t>
            </w:r>
          </w:p>
        </w:tc>
        <w:tc>
          <w:tcPr>
            <w:tcW w:w="6210" w:type="dxa"/>
          </w:tcPr>
          <w:p w:rsidR="00AF67EA" w:rsidRPr="001E31BB" w:rsidRDefault="00AF67EA" w:rsidP="00F176CD">
            <w:pPr>
              <w:pStyle w:val="afff6"/>
            </w:pPr>
            <w:r w:rsidRPr="001E31BB">
              <w:t xml:space="preserve">Наименование: </w:t>
            </w:r>
            <w:r>
              <w:t>ООО «Ситэк»</w:t>
            </w:r>
          </w:p>
          <w:p w:rsidR="00AF67EA" w:rsidRPr="001E31BB" w:rsidRDefault="00AF67EA" w:rsidP="00F176CD">
            <w:pPr>
              <w:pStyle w:val="afff6"/>
            </w:pPr>
            <w:r w:rsidRPr="001E31BB">
              <w:t xml:space="preserve">Почтовый адрес: </w:t>
            </w:r>
            <w:r>
              <w:t>117246 Москва, Научный проезд, д.12, оф.70</w:t>
            </w:r>
            <w:r w:rsidRPr="001E31BB">
              <w:t>.</w:t>
            </w:r>
          </w:p>
          <w:p w:rsidR="00AF67EA" w:rsidRDefault="00AF67EA" w:rsidP="00F176CD">
            <w:pPr>
              <w:pStyle w:val="afff6"/>
            </w:pPr>
            <w:r w:rsidRPr="00CB432A">
              <w:t>Адрес электронной почты:</w:t>
            </w:r>
            <w:r>
              <w:t xml:space="preserve"> </w:t>
            </w:r>
            <w:r w:rsidR="003C2294" w:rsidRPr="00554C7C">
              <w:rPr>
                <w:lang w:val="en-US"/>
              </w:rPr>
              <w:t>zakupki</w:t>
            </w:r>
            <w:r w:rsidR="003C2294" w:rsidRPr="003C2294">
              <w:t>@</w:t>
            </w:r>
            <w:r w:rsidR="003C2294" w:rsidRPr="00554C7C">
              <w:rPr>
                <w:lang w:val="en-US"/>
              </w:rPr>
              <w:t>sitek</w:t>
            </w:r>
            <w:r w:rsidR="003C2294" w:rsidRPr="003C2294">
              <w:t>-</w:t>
            </w:r>
            <w:r w:rsidR="003C2294" w:rsidRPr="00554C7C">
              <w:rPr>
                <w:lang w:val="en-US"/>
              </w:rPr>
              <w:t>online</w:t>
            </w:r>
            <w:r w:rsidR="003C2294" w:rsidRPr="003C2294">
              <w:t>.</w:t>
            </w:r>
            <w:r w:rsidR="003C2294" w:rsidRPr="00554C7C">
              <w:rPr>
                <w:lang w:val="en-US"/>
              </w:rPr>
              <w:t>ru</w:t>
            </w:r>
            <w:r w:rsidR="003C2294" w:rsidRPr="00615F63">
              <w:t xml:space="preserve"> </w:t>
            </w:r>
          </w:p>
          <w:p w:rsidR="00AF67EA" w:rsidRPr="00CB432A" w:rsidRDefault="00AF67EA" w:rsidP="00F176CD">
            <w:pPr>
              <w:pStyle w:val="afff6"/>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3.6</w:t>
            </w:r>
          </w:p>
        </w:tc>
        <w:tc>
          <w:tcPr>
            <w:tcW w:w="2402" w:type="dxa"/>
          </w:tcPr>
          <w:p w:rsidR="00AF67EA" w:rsidRPr="00CB432A" w:rsidRDefault="00AF67EA" w:rsidP="00F176CD">
            <w:pPr>
              <w:pStyle w:val="afff6"/>
            </w:pPr>
            <w:r w:rsidRPr="00CB432A">
              <w:t>Контактные данные</w:t>
            </w:r>
          </w:p>
        </w:tc>
        <w:tc>
          <w:tcPr>
            <w:tcW w:w="6210" w:type="dxa"/>
          </w:tcPr>
          <w:p w:rsidR="00AF67EA" w:rsidRDefault="00AF67EA" w:rsidP="00F176CD">
            <w:pPr>
              <w:pStyle w:val="afff6"/>
            </w:pPr>
            <w:r>
              <w:t>Контактные лица: Мякиева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00554C7C" w:rsidRPr="00554C7C">
              <w:t>zakupki@sitek-online.ru</w:t>
            </w:r>
          </w:p>
          <w:p w:rsidR="00AF67EA" w:rsidRPr="00CB432A" w:rsidRDefault="00AF67EA" w:rsidP="00F176CD">
            <w:pPr>
              <w:pStyle w:val="afff6"/>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3.7</w:t>
            </w:r>
          </w:p>
        </w:tc>
        <w:tc>
          <w:tcPr>
            <w:tcW w:w="2402" w:type="dxa"/>
          </w:tcPr>
          <w:p w:rsidR="00AF67EA" w:rsidRPr="00CB432A" w:rsidRDefault="00AF67EA" w:rsidP="00F176CD">
            <w:pPr>
              <w:pStyle w:val="afff6"/>
            </w:pPr>
            <w:r w:rsidRPr="00CB432A">
              <w:t>Официальный сайт</w:t>
            </w:r>
          </w:p>
        </w:tc>
        <w:tc>
          <w:tcPr>
            <w:tcW w:w="6210" w:type="dxa"/>
          </w:tcPr>
          <w:p w:rsidR="00AF67EA" w:rsidRPr="00CB432A" w:rsidRDefault="003C2294" w:rsidP="003C2294">
            <w:pPr>
              <w:pStyle w:val="afff6"/>
            </w:pPr>
            <w:r>
              <w:t>Единая информационная система в сфере закупок</w:t>
            </w:r>
            <w:r w:rsidR="00AF67EA" w:rsidRPr="00CB432A">
              <w:t xml:space="preserve">: </w:t>
            </w:r>
            <w:hyperlink r:id="rId15" w:history="1">
              <w:r w:rsidR="00776218" w:rsidRPr="00A83BE9">
                <w:rPr>
                  <w:rStyle w:val="a8"/>
                </w:rPr>
                <w:t>http://zakupki.gov.ru</w:t>
              </w:r>
            </w:hyperlink>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3.8</w:t>
            </w:r>
          </w:p>
        </w:tc>
        <w:tc>
          <w:tcPr>
            <w:tcW w:w="2402" w:type="dxa"/>
          </w:tcPr>
          <w:p w:rsidR="00AF67EA" w:rsidRPr="00CB432A" w:rsidRDefault="00AF67EA" w:rsidP="00F176CD">
            <w:pPr>
              <w:pStyle w:val="afff6"/>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6"/>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3.9</w:t>
            </w:r>
          </w:p>
        </w:tc>
        <w:tc>
          <w:tcPr>
            <w:tcW w:w="2402" w:type="dxa"/>
          </w:tcPr>
          <w:p w:rsidR="00AF67EA" w:rsidRPr="00CB432A" w:rsidRDefault="00AF67EA" w:rsidP="00F176CD">
            <w:pPr>
              <w:pStyle w:val="afff6"/>
            </w:pPr>
            <w:r w:rsidRPr="00CB432A">
              <w:t xml:space="preserve">Начальная (максимальная) цена </w:t>
            </w:r>
            <w:r w:rsidRPr="00CB432A">
              <w:lastRenderedPageBreak/>
              <w:t>предмета закупки</w:t>
            </w:r>
            <w:r w:rsidR="00CF5BC3">
              <w:t xml:space="preserve"> / Общая сумма договора в зависимости от условий Запроса предложений </w:t>
            </w:r>
          </w:p>
          <w:p w:rsidR="00AF67EA" w:rsidRPr="00CB432A" w:rsidRDefault="00AF67EA" w:rsidP="00F176CD">
            <w:pPr>
              <w:jc w:val="both"/>
              <w:rPr>
                <w:sz w:val="22"/>
                <w:szCs w:val="22"/>
              </w:rPr>
            </w:pPr>
          </w:p>
        </w:tc>
        <w:tc>
          <w:tcPr>
            <w:tcW w:w="6210" w:type="dxa"/>
          </w:tcPr>
          <w:p w:rsidR="00554C7C" w:rsidRPr="00554C7C" w:rsidRDefault="00554C7C" w:rsidP="00554C7C">
            <w:pPr>
              <w:jc w:val="both"/>
              <w:rPr>
                <w:sz w:val="22"/>
                <w:szCs w:val="22"/>
              </w:rPr>
            </w:pPr>
            <w:r w:rsidRPr="00554C7C">
              <w:rPr>
                <w:sz w:val="22"/>
                <w:szCs w:val="22"/>
              </w:rPr>
              <w:lastRenderedPageBreak/>
              <w:t>Предельная цена по совокупности всех услуг, оказанных в течение срока действия Договора, не должна превышать:</w:t>
            </w:r>
          </w:p>
          <w:p w:rsidR="00554C7C" w:rsidRPr="00554C7C" w:rsidRDefault="00554C7C" w:rsidP="00554C7C">
            <w:pPr>
              <w:jc w:val="both"/>
              <w:rPr>
                <w:sz w:val="22"/>
                <w:szCs w:val="22"/>
              </w:rPr>
            </w:pPr>
            <w:r w:rsidRPr="00554C7C">
              <w:rPr>
                <w:sz w:val="22"/>
                <w:szCs w:val="22"/>
              </w:rPr>
              <w:lastRenderedPageBreak/>
              <w:t>-</w:t>
            </w:r>
            <w:r w:rsidRPr="00554C7C">
              <w:rPr>
                <w:sz w:val="22"/>
                <w:szCs w:val="22"/>
              </w:rPr>
              <w:tab/>
              <w:t xml:space="preserve">Для участников, не </w:t>
            </w:r>
            <w:r w:rsidR="003C2294">
              <w:rPr>
                <w:sz w:val="22"/>
                <w:szCs w:val="22"/>
              </w:rPr>
              <w:t>освобожденных от уплаты НДС – 3</w:t>
            </w:r>
            <w:r w:rsidRPr="00554C7C">
              <w:rPr>
                <w:sz w:val="22"/>
                <w:szCs w:val="22"/>
              </w:rPr>
              <w:t xml:space="preserve">000000,00 (Три миллиона рублей 00 копеек), в том числе НДС 18 % </w:t>
            </w:r>
            <w:r w:rsidR="003C2294">
              <w:rPr>
                <w:sz w:val="22"/>
                <w:szCs w:val="22"/>
              </w:rPr>
              <w:t>457627,12</w:t>
            </w:r>
            <w:r w:rsidRPr="00554C7C">
              <w:rPr>
                <w:sz w:val="22"/>
                <w:szCs w:val="22"/>
              </w:rPr>
              <w:t xml:space="preserve"> (</w:t>
            </w:r>
            <w:r w:rsidR="003C2294">
              <w:rPr>
                <w:sz w:val="22"/>
                <w:szCs w:val="22"/>
              </w:rPr>
              <w:t xml:space="preserve">Четыреста пятьдесят </w:t>
            </w:r>
            <w:r w:rsidRPr="00554C7C">
              <w:rPr>
                <w:sz w:val="22"/>
                <w:szCs w:val="22"/>
              </w:rPr>
              <w:t xml:space="preserve">семь тысяч </w:t>
            </w:r>
            <w:r w:rsidR="003C2294">
              <w:rPr>
                <w:sz w:val="22"/>
                <w:szCs w:val="22"/>
              </w:rPr>
              <w:t>шесть</w:t>
            </w:r>
            <w:r w:rsidRPr="00554C7C">
              <w:rPr>
                <w:sz w:val="22"/>
                <w:szCs w:val="22"/>
              </w:rPr>
              <w:t xml:space="preserve">сот </w:t>
            </w:r>
            <w:r w:rsidR="003C2294">
              <w:rPr>
                <w:sz w:val="22"/>
                <w:szCs w:val="22"/>
              </w:rPr>
              <w:t xml:space="preserve">двадцать семь </w:t>
            </w:r>
            <w:r w:rsidRPr="00554C7C">
              <w:rPr>
                <w:sz w:val="22"/>
                <w:szCs w:val="22"/>
              </w:rPr>
              <w:t xml:space="preserve">рублей </w:t>
            </w:r>
            <w:r w:rsidR="003C2294">
              <w:rPr>
                <w:sz w:val="22"/>
                <w:szCs w:val="22"/>
              </w:rPr>
              <w:t>12</w:t>
            </w:r>
            <w:r w:rsidRPr="00554C7C">
              <w:rPr>
                <w:sz w:val="22"/>
                <w:szCs w:val="22"/>
              </w:rPr>
              <w:t xml:space="preserve"> копеек).</w:t>
            </w:r>
          </w:p>
          <w:p w:rsidR="00AF67EA" w:rsidRPr="00CB432A" w:rsidRDefault="00554C7C" w:rsidP="00554C7C">
            <w:pPr>
              <w:jc w:val="both"/>
            </w:pPr>
            <w:r w:rsidRPr="00554C7C">
              <w:rPr>
                <w:sz w:val="22"/>
                <w:szCs w:val="22"/>
              </w:rPr>
              <w:t>-</w:t>
            </w:r>
            <w:r w:rsidRPr="00554C7C">
              <w:rPr>
                <w:sz w:val="22"/>
                <w:szCs w:val="22"/>
              </w:rPr>
              <w:tab/>
              <w:t>Для участников, освобожденных от уплаты НДС (без НДС) – 2 542 372,88 (Два миллиона пятьсот сорок две тысячи триста семьдесят два рубля 88 копеек).</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lastRenderedPageBreak/>
              <w:t>3.10</w:t>
            </w:r>
          </w:p>
        </w:tc>
        <w:tc>
          <w:tcPr>
            <w:tcW w:w="2402" w:type="dxa"/>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6"/>
            </w:pPr>
            <w:r w:rsidRPr="00CB432A">
              <w:t>Не 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3.11</w:t>
            </w:r>
          </w:p>
        </w:tc>
        <w:tc>
          <w:tcPr>
            <w:tcW w:w="2402" w:type="dxa"/>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6"/>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3.12</w:t>
            </w:r>
          </w:p>
        </w:tc>
        <w:tc>
          <w:tcPr>
            <w:tcW w:w="2402" w:type="dxa"/>
          </w:tcPr>
          <w:p w:rsidR="00AF67EA" w:rsidRPr="00CB432A" w:rsidRDefault="00AF67EA" w:rsidP="00F176CD">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6"/>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3.13</w:t>
            </w:r>
          </w:p>
        </w:tc>
        <w:tc>
          <w:tcPr>
            <w:tcW w:w="2402" w:type="dxa"/>
          </w:tcPr>
          <w:p w:rsidR="00AF67EA" w:rsidRPr="00CB432A" w:rsidRDefault="00AF67EA" w:rsidP="00F176CD">
            <w:pPr>
              <w:pStyle w:val="afff6"/>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6"/>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6"/>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3.14</w:t>
            </w:r>
          </w:p>
        </w:tc>
        <w:tc>
          <w:tcPr>
            <w:tcW w:w="2402" w:type="dxa"/>
          </w:tcPr>
          <w:p w:rsidR="00AF67EA" w:rsidRPr="00CB432A" w:rsidRDefault="00AF67EA" w:rsidP="00F176CD">
            <w:pPr>
              <w:pStyle w:val="afff6"/>
            </w:pPr>
            <w:r w:rsidRPr="00CB432A">
              <w:t>Дата и время окончания подачи Заявок на участие в Запросе предложений</w:t>
            </w:r>
          </w:p>
        </w:tc>
        <w:tc>
          <w:tcPr>
            <w:tcW w:w="6210" w:type="dxa"/>
          </w:tcPr>
          <w:p w:rsidR="00AF67EA" w:rsidRPr="00CB432A" w:rsidRDefault="00554C7C" w:rsidP="00554C7C">
            <w:pPr>
              <w:pStyle w:val="afff6"/>
            </w:pPr>
            <w:r>
              <w:t>20</w:t>
            </w:r>
            <w:r w:rsidR="00387755">
              <w:t xml:space="preserve"> </w:t>
            </w:r>
            <w:r>
              <w:t>февраля</w:t>
            </w:r>
            <w:r w:rsidR="00AF67EA" w:rsidRPr="00A909A8">
              <w:t xml:space="preserve"> 201</w:t>
            </w:r>
            <w:r>
              <w:t>8</w:t>
            </w:r>
            <w:r w:rsidR="00AF67EA" w:rsidRPr="00A909A8">
              <w:t xml:space="preserve"> года </w:t>
            </w:r>
            <w:r w:rsidR="00AF67EA">
              <w:t>1</w:t>
            </w:r>
            <w:r w:rsidR="00387755">
              <w:t>1</w:t>
            </w:r>
            <w:r w:rsidR="00AF67EA" w:rsidRPr="00A909A8">
              <w:t>:</w:t>
            </w:r>
            <w:r w:rsidR="00AF67EA">
              <w:t xml:space="preserve">00 </w:t>
            </w:r>
            <w:r w:rsidR="00AF67EA"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3.15</w:t>
            </w:r>
          </w:p>
        </w:tc>
        <w:tc>
          <w:tcPr>
            <w:tcW w:w="2402" w:type="dxa"/>
          </w:tcPr>
          <w:p w:rsidR="00AF67EA" w:rsidRPr="00CB432A" w:rsidRDefault="00AF67EA" w:rsidP="00F176CD">
            <w:pPr>
              <w:pStyle w:val="afff6"/>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6"/>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3.16</w:t>
            </w:r>
          </w:p>
        </w:tc>
        <w:tc>
          <w:tcPr>
            <w:tcW w:w="2402" w:type="dxa"/>
          </w:tcPr>
          <w:p w:rsidR="00AF67EA" w:rsidRPr="00CB432A" w:rsidRDefault="00AF67EA" w:rsidP="00F176CD">
            <w:pPr>
              <w:pStyle w:val="afff6"/>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554C7C" w:rsidP="00F176CD">
            <w:pPr>
              <w:pStyle w:val="afff6"/>
            </w:pPr>
            <w:r>
              <w:rPr>
                <w:noProof/>
              </w:rPr>
              <w:t>20</w:t>
            </w:r>
            <w:r w:rsidR="00387755">
              <w:rPr>
                <w:noProof/>
              </w:rPr>
              <w:t xml:space="preserve"> </w:t>
            </w:r>
            <w:r>
              <w:rPr>
                <w:noProof/>
              </w:rPr>
              <w:t>февраля</w:t>
            </w:r>
            <w:r w:rsidR="00AF67EA" w:rsidRPr="00BA6290">
              <w:rPr>
                <w:noProof/>
              </w:rPr>
              <w:t xml:space="preserve"> 201</w:t>
            </w:r>
            <w:r>
              <w:rPr>
                <w:noProof/>
              </w:rPr>
              <w:t>8</w:t>
            </w:r>
            <w:r w:rsidR="00AF67EA" w:rsidRPr="00BA6290">
              <w:t xml:space="preserve"> года    1</w:t>
            </w:r>
            <w:r>
              <w:t>1</w:t>
            </w:r>
            <w:r w:rsidR="00AF67EA" w:rsidRPr="00BA6290">
              <w:t>:00 (время московское)</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3.17</w:t>
            </w:r>
          </w:p>
        </w:tc>
        <w:tc>
          <w:tcPr>
            <w:tcW w:w="2402" w:type="dxa"/>
          </w:tcPr>
          <w:p w:rsidR="00AF67EA" w:rsidRPr="00CB432A" w:rsidRDefault="00AF67EA" w:rsidP="00F176CD">
            <w:pPr>
              <w:pStyle w:val="afff6"/>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776218" w:rsidP="00554C7C">
            <w:pPr>
              <w:pStyle w:val="afff6"/>
            </w:pPr>
            <w:r>
              <w:rPr>
                <w:noProof/>
              </w:rPr>
              <w:t>2</w:t>
            </w:r>
            <w:r w:rsidR="00554C7C">
              <w:rPr>
                <w:noProof/>
              </w:rPr>
              <w:t>0</w:t>
            </w:r>
            <w:r w:rsidR="00D46A61">
              <w:rPr>
                <w:noProof/>
              </w:rPr>
              <w:t xml:space="preserve"> </w:t>
            </w:r>
            <w:r w:rsidR="00554C7C">
              <w:rPr>
                <w:noProof/>
              </w:rPr>
              <w:t>февраля</w:t>
            </w:r>
            <w:r w:rsidR="00D46A61" w:rsidRPr="00BA6290">
              <w:rPr>
                <w:noProof/>
              </w:rPr>
              <w:t xml:space="preserve"> 201</w:t>
            </w:r>
            <w:r w:rsidR="00554C7C">
              <w:rPr>
                <w:noProof/>
              </w:rPr>
              <w:t>8</w:t>
            </w:r>
            <w:r w:rsidR="00D46A61" w:rsidRPr="00BA6290">
              <w:t xml:space="preserve"> года</w:t>
            </w:r>
            <w:r w:rsidR="00AF67EA" w:rsidRPr="00BA6290">
              <w:t xml:space="preserve"> 1</w:t>
            </w:r>
            <w:r>
              <w:t>2</w:t>
            </w:r>
            <w:r w:rsidR="00AF67EA"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3.18</w:t>
            </w:r>
          </w:p>
        </w:tc>
        <w:tc>
          <w:tcPr>
            <w:tcW w:w="2402" w:type="dxa"/>
          </w:tcPr>
          <w:p w:rsidR="00AF67EA" w:rsidRPr="00CB432A" w:rsidRDefault="00AF67EA" w:rsidP="00F176CD">
            <w:pPr>
              <w:pStyle w:val="afff6"/>
            </w:pPr>
            <w:r w:rsidRPr="00CB432A">
              <w:t>Дата и время подведения итогов</w:t>
            </w:r>
          </w:p>
        </w:tc>
        <w:tc>
          <w:tcPr>
            <w:tcW w:w="6210" w:type="dxa"/>
          </w:tcPr>
          <w:p w:rsidR="00AF67EA" w:rsidRPr="00CB432A" w:rsidRDefault="00776218" w:rsidP="00554C7C">
            <w:pPr>
              <w:pStyle w:val="afff6"/>
            </w:pPr>
            <w:r>
              <w:t>2</w:t>
            </w:r>
            <w:r w:rsidR="00554C7C">
              <w:t>2</w:t>
            </w:r>
            <w:r w:rsidR="00D46A61">
              <w:rPr>
                <w:noProof/>
              </w:rPr>
              <w:t xml:space="preserve"> </w:t>
            </w:r>
            <w:r w:rsidR="00554C7C">
              <w:rPr>
                <w:noProof/>
              </w:rPr>
              <w:t>февраля</w:t>
            </w:r>
            <w:r w:rsidR="00D46A61" w:rsidRPr="00BA6290">
              <w:rPr>
                <w:noProof/>
              </w:rPr>
              <w:t xml:space="preserve"> 201</w:t>
            </w:r>
            <w:r w:rsidR="00554C7C">
              <w:rPr>
                <w:noProof/>
              </w:rPr>
              <w:t>8</w:t>
            </w:r>
            <w:r w:rsidR="00D46A61" w:rsidRPr="00BA6290">
              <w:t xml:space="preserve"> года</w:t>
            </w:r>
            <w:r w:rsidR="00387755">
              <w:t xml:space="preserve"> 1</w:t>
            </w:r>
            <w:r>
              <w:t>2</w:t>
            </w:r>
            <w:r w:rsidR="00387755">
              <w:t>:00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3.19</w:t>
            </w:r>
          </w:p>
        </w:tc>
        <w:tc>
          <w:tcPr>
            <w:tcW w:w="2402" w:type="dxa"/>
          </w:tcPr>
          <w:p w:rsidR="00AF67EA" w:rsidRPr="00CB432A" w:rsidRDefault="00AF67EA" w:rsidP="00F176CD">
            <w:pPr>
              <w:pStyle w:val="afff6"/>
            </w:pPr>
            <w:r w:rsidRPr="00CB432A">
              <w:t>Дата заключения договора</w:t>
            </w:r>
          </w:p>
        </w:tc>
        <w:tc>
          <w:tcPr>
            <w:tcW w:w="6210" w:type="dxa"/>
          </w:tcPr>
          <w:p w:rsidR="00AF67EA" w:rsidRPr="008D2169" w:rsidRDefault="00170EFA" w:rsidP="003C2294">
            <w:pPr>
              <w:pStyle w:val="afff6"/>
            </w:pPr>
            <w:r>
              <w:t>Не ранее 10 (десяти) календарных дней с даты публикации протокола подведения итогов и н</w:t>
            </w:r>
            <w:r w:rsidR="00AF67EA" w:rsidRPr="008D2169">
              <w:t xml:space="preserve">е позднее </w:t>
            </w:r>
            <w:r w:rsidR="003C2294">
              <w:t>30</w:t>
            </w:r>
            <w:r w:rsidR="00AF67EA" w:rsidRPr="008D2169">
              <w:t xml:space="preserve"> (</w:t>
            </w:r>
            <w:r w:rsidR="003C2294">
              <w:t>тридцати</w:t>
            </w:r>
            <w:r w:rsidR="00AF67EA"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3.20</w:t>
            </w:r>
          </w:p>
        </w:tc>
        <w:tc>
          <w:tcPr>
            <w:tcW w:w="2402" w:type="dxa"/>
          </w:tcPr>
          <w:p w:rsidR="00AF67EA" w:rsidRPr="00CB432A" w:rsidRDefault="00AF67EA" w:rsidP="00F176CD">
            <w:pPr>
              <w:pStyle w:val="afff6"/>
            </w:pPr>
            <w:r w:rsidRPr="00B313A2">
              <w:t xml:space="preserve">Требование по обладанию Участниками размещения заказа исключительными правами на объекты </w:t>
            </w:r>
            <w:r w:rsidRPr="00B313A2">
              <w:lastRenderedPageBreak/>
              <w:t>интеллектуальной собственности</w:t>
            </w:r>
          </w:p>
        </w:tc>
        <w:tc>
          <w:tcPr>
            <w:tcW w:w="6210" w:type="dxa"/>
          </w:tcPr>
          <w:p w:rsidR="00AF67EA" w:rsidRPr="00CB432A" w:rsidRDefault="00AF67EA" w:rsidP="00F176CD">
            <w:pPr>
              <w:pStyle w:val="afff6"/>
            </w:pPr>
            <w:r w:rsidRPr="00CB432A">
              <w:lastRenderedPageBreak/>
              <w:t>Не устанавливаются, если иное не установлено п.3.25.</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lastRenderedPageBreak/>
              <w:t>3.21</w:t>
            </w:r>
          </w:p>
        </w:tc>
        <w:tc>
          <w:tcPr>
            <w:tcW w:w="2402" w:type="dxa"/>
          </w:tcPr>
          <w:p w:rsidR="00AF67EA" w:rsidRPr="00CB432A" w:rsidRDefault="00AF67EA" w:rsidP="00281F39">
            <w:pPr>
              <w:pStyle w:val="afff6"/>
              <w:jc w:val="left"/>
            </w:pPr>
            <w:r w:rsidRPr="00CB432A">
              <w:t xml:space="preserve">Требование об отсутствии сведений об Участнике в реестре недобросовестных </w:t>
            </w:r>
            <w:r w:rsidR="00281F39">
              <w:t>п</w:t>
            </w:r>
            <w:r w:rsidRPr="00CB432A">
              <w:t>оставщиков</w:t>
            </w:r>
          </w:p>
        </w:tc>
        <w:tc>
          <w:tcPr>
            <w:tcW w:w="6210" w:type="dxa"/>
          </w:tcPr>
          <w:p w:rsidR="00AF67EA" w:rsidRPr="00CB432A" w:rsidRDefault="00AF67EA" w:rsidP="00F176CD">
            <w:pPr>
              <w:pStyle w:val="afff6"/>
            </w:pPr>
            <w:r w:rsidRPr="00CB432A">
              <w:t>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3.22</w:t>
            </w:r>
          </w:p>
        </w:tc>
        <w:tc>
          <w:tcPr>
            <w:tcW w:w="2402" w:type="dxa"/>
          </w:tcPr>
          <w:p w:rsidR="00AF67EA" w:rsidRPr="00CB432A" w:rsidRDefault="00AF67EA" w:rsidP="00F176CD">
            <w:pPr>
              <w:pStyle w:val="afff6"/>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966762" w:rsidRPr="00966762">
              <w:t>-</w:t>
            </w:r>
            <w:r w:rsidRPr="00CB432A">
              <w:t>вых ресурсов и пр.</w:t>
            </w:r>
          </w:p>
        </w:tc>
        <w:tc>
          <w:tcPr>
            <w:tcW w:w="6210" w:type="dxa"/>
          </w:tcPr>
          <w:p w:rsidR="00AF67EA" w:rsidRPr="00CB432A" w:rsidRDefault="00147A67" w:rsidP="00776218">
            <w:pPr>
              <w:pStyle w:val="afff6"/>
            </w:pPr>
            <w:r w:rsidRPr="00776218">
              <w:t xml:space="preserve">Устанавливаются пунктом </w:t>
            </w:r>
            <w:r w:rsidR="00776218" w:rsidRPr="00776218">
              <w:t>7</w:t>
            </w:r>
            <w:r w:rsidRPr="00776218">
              <w:t xml:space="preserve"> технического зада</w:t>
            </w:r>
            <w:r w:rsidR="00281F39" w:rsidRPr="00776218">
              <w:t>н</w:t>
            </w:r>
            <w:r w:rsidRPr="00776218">
              <w:t>ия.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3.23</w:t>
            </w:r>
          </w:p>
        </w:tc>
        <w:tc>
          <w:tcPr>
            <w:tcW w:w="2402" w:type="dxa"/>
          </w:tcPr>
          <w:p w:rsidR="00AF67EA" w:rsidRPr="00CB432A" w:rsidRDefault="00AF67EA" w:rsidP="007D0D05">
            <w:pPr>
              <w:pStyle w:val="afff6"/>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B73F69">
            <w:pPr>
              <w:pStyle w:val="afff6"/>
            </w:pPr>
            <w:r w:rsidRPr="00E70333">
              <w:t>Устанавливается</w:t>
            </w:r>
            <w:r w:rsidR="001B77A2">
              <w:t xml:space="preserve"> согласно форме № 6</w:t>
            </w:r>
            <w:r w:rsidR="00DC1067" w:rsidRPr="00E70333">
              <w:t xml:space="preserve">. Участник предоставляет </w:t>
            </w:r>
            <w:r w:rsidR="001227DE" w:rsidRPr="00E70333">
              <w:t>перечень</w:t>
            </w:r>
            <w:r w:rsidR="00DC1067" w:rsidRPr="00E70333">
              <w:t xml:space="preserve"> договоров</w:t>
            </w:r>
            <w:r w:rsidR="00D766C2" w:rsidRPr="00E70333">
              <w:t xml:space="preserve"> по</w:t>
            </w:r>
            <w:r w:rsidR="00DC1067" w:rsidRPr="00E70333">
              <w:t xml:space="preserve"> аналогичны</w:t>
            </w:r>
            <w:r w:rsidR="00D766C2" w:rsidRPr="00E70333">
              <w:t>м</w:t>
            </w:r>
            <w:r w:rsidR="00DC1067" w:rsidRPr="00E70333">
              <w:t xml:space="preserve"> </w:t>
            </w:r>
            <w:r w:rsidR="00D46A61" w:rsidRPr="00E70333">
              <w:t>оказаниям услуг</w:t>
            </w:r>
            <w:r w:rsidR="001227DE" w:rsidRPr="00E70333">
              <w:t xml:space="preserve"> с указанием </w:t>
            </w:r>
            <w:r w:rsidR="00D46A61" w:rsidRPr="00E70333">
              <w:t>объемов и состава оказанных услуг, описание основных условий договора</w:t>
            </w:r>
            <w:r w:rsidR="00D766C2" w:rsidRPr="00E70333">
              <w:t xml:space="preserve">, </w:t>
            </w:r>
            <w:r w:rsidR="001227DE" w:rsidRPr="00E70333">
              <w:t xml:space="preserve">копии </w:t>
            </w:r>
            <w:r w:rsidR="00D766C2" w:rsidRPr="00E70333">
              <w:t>отзыв</w:t>
            </w:r>
            <w:r w:rsidR="001227DE" w:rsidRPr="00E70333">
              <w:t>ов</w:t>
            </w:r>
            <w:r w:rsidR="00D766C2" w:rsidRPr="00E70333">
              <w:t xml:space="preserve"> заказчиков, рекомендаци</w:t>
            </w:r>
            <w:r w:rsidR="001227DE" w:rsidRPr="00E70333">
              <w:t>й</w:t>
            </w:r>
            <w:r w:rsidR="00D766C2" w:rsidRPr="00E70333">
              <w:t>, документ</w:t>
            </w:r>
            <w:r w:rsidR="001227DE" w:rsidRPr="00E70333">
              <w:t>ов</w:t>
            </w:r>
            <w:r w:rsidR="00D766C2" w:rsidRPr="00E70333">
              <w:t xml:space="preserve"> о заслугах и достижениях в этой области,</w:t>
            </w:r>
            <w:r w:rsidR="00DC1067" w:rsidRPr="00E70333">
              <w:t xml:space="preserve"> заверенные подписью руководителя и печатью</w:t>
            </w:r>
            <w:r w:rsidR="00147A67" w:rsidRPr="00E70333">
              <w:t>.</w:t>
            </w:r>
            <w:r w:rsidR="00DC1067">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3.24</w:t>
            </w:r>
          </w:p>
        </w:tc>
        <w:tc>
          <w:tcPr>
            <w:tcW w:w="2402" w:type="dxa"/>
          </w:tcPr>
          <w:p w:rsidR="00AF67EA" w:rsidRPr="00CB432A" w:rsidRDefault="00AF67EA" w:rsidP="00D766C2">
            <w:pPr>
              <w:pStyle w:val="afff6"/>
              <w:jc w:val="left"/>
            </w:pPr>
            <w:r w:rsidRPr="00CB432A">
              <w:t xml:space="preserve">Требования к </w:t>
            </w:r>
            <w:r w:rsidR="00D766C2">
              <w:t>квалификации Участника</w:t>
            </w:r>
          </w:p>
        </w:tc>
        <w:tc>
          <w:tcPr>
            <w:tcW w:w="6210" w:type="dxa"/>
          </w:tcPr>
          <w:p w:rsidR="00AF67EA" w:rsidRPr="00590BE2" w:rsidRDefault="00D766C2" w:rsidP="00B73F69">
            <w:pPr>
              <w:pStyle w:val="afff6"/>
            </w:pPr>
            <w:r w:rsidRPr="00590BE2">
              <w:t>У</w:t>
            </w:r>
            <w:r w:rsidR="00AF67EA" w:rsidRPr="00590BE2">
              <w:t>станавливаются</w:t>
            </w:r>
            <w:r w:rsidR="00147A67" w:rsidRPr="00590BE2">
              <w:t xml:space="preserve"> </w:t>
            </w:r>
            <w:r w:rsidR="00D46A61" w:rsidRPr="00590BE2">
              <w:t xml:space="preserve">согласно форме № </w:t>
            </w:r>
            <w:r w:rsidR="001B77A2" w:rsidRPr="00590BE2">
              <w:t xml:space="preserve">7 </w:t>
            </w:r>
            <w:r w:rsidR="00D46A61" w:rsidRPr="00590BE2">
              <w:t>документации о запросе предложений</w:t>
            </w:r>
            <w:r w:rsidR="001B77A2" w:rsidRPr="00590BE2">
              <w:t>.</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3.25</w:t>
            </w:r>
          </w:p>
        </w:tc>
        <w:tc>
          <w:tcPr>
            <w:tcW w:w="2402" w:type="dxa"/>
          </w:tcPr>
          <w:p w:rsidR="00AF67EA" w:rsidRPr="00CB432A" w:rsidRDefault="00AF67EA" w:rsidP="00F176CD">
            <w:pPr>
              <w:pStyle w:val="afff6"/>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1677A6" w:rsidP="00F176CD">
            <w:pPr>
              <w:pStyle w:val="afff6"/>
            </w:pPr>
            <w:r>
              <w:t>Не требуется.</w:t>
            </w:r>
          </w:p>
          <w:p w:rsidR="00AF67EA" w:rsidRPr="00CB432A" w:rsidRDefault="00AF67EA" w:rsidP="00971292">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3.26</w:t>
            </w:r>
          </w:p>
          <w:p w:rsidR="00AF67EA" w:rsidRPr="00CB432A" w:rsidRDefault="00AF67EA" w:rsidP="00F176CD">
            <w:pPr>
              <w:pStyle w:val="afff6"/>
            </w:pPr>
          </w:p>
        </w:tc>
        <w:tc>
          <w:tcPr>
            <w:tcW w:w="2402" w:type="dxa"/>
          </w:tcPr>
          <w:p w:rsidR="00AF67EA" w:rsidRPr="00CB432A" w:rsidRDefault="00AF67EA" w:rsidP="00F176CD">
            <w:pPr>
              <w:pStyle w:val="afff6"/>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3.27</w:t>
            </w:r>
          </w:p>
        </w:tc>
        <w:tc>
          <w:tcPr>
            <w:tcW w:w="2402" w:type="dxa"/>
          </w:tcPr>
          <w:p w:rsidR="00AF67EA" w:rsidRPr="00CB432A" w:rsidRDefault="00AF67EA" w:rsidP="00F176CD">
            <w:pPr>
              <w:pStyle w:val="afff6"/>
            </w:pPr>
            <w:r w:rsidRPr="00CB432A">
              <w:t>Условия оплаты</w:t>
            </w:r>
          </w:p>
        </w:tc>
        <w:tc>
          <w:tcPr>
            <w:tcW w:w="6210" w:type="dxa"/>
          </w:tcPr>
          <w:p w:rsidR="00AF67EA" w:rsidRPr="00170EFA" w:rsidRDefault="00A303B6" w:rsidP="00590BE2">
            <w:pPr>
              <w:rPr>
                <w:sz w:val="22"/>
                <w:szCs w:val="22"/>
                <w:highlight w:val="yellow"/>
              </w:rPr>
            </w:pPr>
            <w:r w:rsidRPr="00590BE2">
              <w:rPr>
                <w:sz w:val="22"/>
                <w:szCs w:val="22"/>
              </w:rPr>
              <w:t>Устанавливается п. 4. проекта договора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3.28</w:t>
            </w:r>
          </w:p>
        </w:tc>
        <w:tc>
          <w:tcPr>
            <w:tcW w:w="2402" w:type="dxa"/>
          </w:tcPr>
          <w:p w:rsidR="00AF67EA" w:rsidRPr="00CB432A" w:rsidRDefault="00AF67EA" w:rsidP="00F176CD">
            <w:pPr>
              <w:pStyle w:val="afff6"/>
            </w:pPr>
            <w:r w:rsidRPr="00CB432A">
              <w:t>Валюта Заявки на участие в Запросе предложений</w:t>
            </w:r>
          </w:p>
        </w:tc>
        <w:tc>
          <w:tcPr>
            <w:tcW w:w="6210" w:type="dxa"/>
          </w:tcPr>
          <w:p w:rsidR="00AF67EA" w:rsidRPr="00CB432A" w:rsidRDefault="00AF67EA" w:rsidP="00F176CD">
            <w:pPr>
              <w:pStyle w:val="afff6"/>
            </w:pPr>
            <w:r w:rsidRPr="00CB432A">
              <w:t>Рубли Российской Федерации</w:t>
            </w:r>
          </w:p>
          <w:p w:rsidR="00AF67EA" w:rsidRPr="00CB432A" w:rsidRDefault="00AF67EA" w:rsidP="00F176CD">
            <w:pPr>
              <w:pStyle w:val="afff6"/>
            </w:pP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3.29</w:t>
            </w:r>
          </w:p>
        </w:tc>
        <w:tc>
          <w:tcPr>
            <w:tcW w:w="2402" w:type="dxa"/>
          </w:tcPr>
          <w:p w:rsidR="00AF67EA" w:rsidRPr="00CB432A" w:rsidRDefault="00AF67EA" w:rsidP="00F176CD">
            <w:pPr>
              <w:pStyle w:val="afff6"/>
            </w:pPr>
            <w:r w:rsidRPr="00CB432A">
              <w:t>Перечень критериев оценки Заявок на участие в Запросе предложений</w:t>
            </w:r>
          </w:p>
        </w:tc>
        <w:tc>
          <w:tcPr>
            <w:tcW w:w="6210" w:type="dxa"/>
          </w:tcPr>
          <w:p w:rsidR="00AF67EA" w:rsidRPr="00FC5014" w:rsidRDefault="00AF67EA" w:rsidP="00F176CD">
            <w:pPr>
              <w:pStyle w:val="afff6"/>
            </w:pPr>
            <w:r w:rsidRPr="00FC5014">
              <w:t xml:space="preserve">- </w:t>
            </w:r>
            <w:r w:rsidR="00FC5014" w:rsidRPr="00FC5014">
              <w:t>стоимость услуг</w:t>
            </w:r>
            <w:r w:rsidRPr="00FC5014">
              <w:t xml:space="preserve"> </w:t>
            </w:r>
          </w:p>
          <w:p w:rsidR="00AF67EA" w:rsidRPr="00FC5014" w:rsidRDefault="00AF67EA" w:rsidP="006022DE">
            <w:pPr>
              <w:pStyle w:val="afff6"/>
            </w:pPr>
            <w:r w:rsidRPr="00FC5014">
              <w:t xml:space="preserve">- </w:t>
            </w:r>
            <w:r w:rsidR="00966D07" w:rsidRPr="00FC5014">
              <w:t>н</w:t>
            </w:r>
            <w:r w:rsidRPr="00FC5014">
              <w:t xml:space="preserve">аличие опыта </w:t>
            </w:r>
            <w:r w:rsidR="004E2C0E">
              <w:t>выполнения аналогичных договоров</w:t>
            </w:r>
          </w:p>
          <w:p w:rsidR="00DC1067" w:rsidRPr="00170EFA" w:rsidRDefault="00DC1067" w:rsidP="006022DE">
            <w:pPr>
              <w:pStyle w:val="afff6"/>
              <w:rPr>
                <w:highlight w:val="yellow"/>
              </w:rPr>
            </w:pPr>
            <w:r w:rsidRPr="00FC5014">
              <w:t>- квалификация участника</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7371"/>
        <w:gridCol w:w="1559"/>
      </w:tblGrid>
      <w:tr w:rsidR="006C146B" w:rsidRPr="00CB432A" w:rsidTr="00EF79D0">
        <w:tc>
          <w:tcPr>
            <w:tcW w:w="704" w:type="dxa"/>
            <w:shd w:val="clear" w:color="auto" w:fill="D9D9D9"/>
            <w:vAlign w:val="center"/>
            <w:hideMark/>
          </w:tcPr>
          <w:p w:rsidR="006C146B" w:rsidRPr="00086A3C" w:rsidRDefault="006C146B" w:rsidP="00B81BE7">
            <w:pPr>
              <w:pStyle w:val="afff6"/>
              <w:jc w:val="center"/>
              <w:rPr>
                <w:i/>
              </w:rPr>
            </w:pPr>
            <w:r w:rsidRPr="00086A3C">
              <w:rPr>
                <w:i/>
              </w:rPr>
              <w:t>№ п/п</w:t>
            </w:r>
          </w:p>
        </w:tc>
        <w:tc>
          <w:tcPr>
            <w:tcW w:w="7371" w:type="dxa"/>
            <w:shd w:val="clear" w:color="auto" w:fill="D9D9D9"/>
            <w:vAlign w:val="center"/>
            <w:hideMark/>
          </w:tcPr>
          <w:p w:rsidR="006C146B" w:rsidRPr="00086A3C" w:rsidRDefault="006C146B" w:rsidP="00B81BE7">
            <w:pPr>
              <w:pStyle w:val="afff6"/>
              <w:jc w:val="center"/>
              <w:rPr>
                <w:i/>
              </w:rPr>
            </w:pPr>
            <w:r w:rsidRPr="00086A3C">
              <w:rPr>
                <w:i/>
              </w:rPr>
              <w:t>Наименование критерия</w:t>
            </w:r>
          </w:p>
        </w:tc>
        <w:tc>
          <w:tcPr>
            <w:tcW w:w="1559" w:type="dxa"/>
            <w:shd w:val="clear" w:color="auto" w:fill="D9D9D9"/>
            <w:hideMark/>
          </w:tcPr>
          <w:p w:rsidR="006C146B" w:rsidRPr="00086A3C" w:rsidRDefault="00F6032D" w:rsidP="00F6032D">
            <w:pPr>
              <w:pStyle w:val="afff6"/>
              <w:jc w:val="center"/>
              <w:rPr>
                <w:i/>
              </w:rPr>
            </w:pPr>
            <w:r w:rsidRPr="00086A3C">
              <w:rPr>
                <w:i/>
              </w:rPr>
              <w:t>Весомость критерия</w:t>
            </w:r>
            <w:r w:rsidR="006903C6" w:rsidRPr="00086A3C">
              <w:rPr>
                <w:i/>
              </w:rPr>
              <w:t>, %</w:t>
            </w:r>
            <w:r w:rsidRPr="00086A3C">
              <w:rPr>
                <w:i/>
              </w:rPr>
              <w:t xml:space="preserve"> </w:t>
            </w:r>
          </w:p>
        </w:tc>
      </w:tr>
      <w:tr w:rsidR="006C146B" w:rsidRPr="00CB432A" w:rsidTr="00EF79D0">
        <w:tc>
          <w:tcPr>
            <w:tcW w:w="704" w:type="dxa"/>
            <w:shd w:val="clear" w:color="auto" w:fill="D9D9D9"/>
          </w:tcPr>
          <w:p w:rsidR="006C146B" w:rsidRPr="00086A3C" w:rsidRDefault="006C146B" w:rsidP="00AF0989">
            <w:pPr>
              <w:pStyle w:val="afff6"/>
              <w:jc w:val="right"/>
              <w:rPr>
                <w:sz w:val="24"/>
                <w:szCs w:val="24"/>
              </w:rPr>
            </w:pPr>
            <w:r w:rsidRPr="00086A3C">
              <w:rPr>
                <w:sz w:val="24"/>
                <w:szCs w:val="24"/>
              </w:rPr>
              <w:t>1</w:t>
            </w:r>
          </w:p>
        </w:tc>
        <w:tc>
          <w:tcPr>
            <w:tcW w:w="7371" w:type="dxa"/>
            <w:shd w:val="clear" w:color="auto" w:fill="D9D9D9"/>
          </w:tcPr>
          <w:p w:rsidR="006C146B" w:rsidRPr="00086A3C" w:rsidRDefault="002B48E7" w:rsidP="00AF0989">
            <w:pPr>
              <w:pStyle w:val="afff6"/>
              <w:jc w:val="left"/>
              <w:rPr>
                <w:sz w:val="24"/>
                <w:szCs w:val="24"/>
              </w:rPr>
            </w:pPr>
            <w:r w:rsidRPr="00086A3C">
              <w:rPr>
                <w:sz w:val="24"/>
                <w:szCs w:val="24"/>
              </w:rPr>
              <w:t>Стоимость услуг</w:t>
            </w:r>
          </w:p>
        </w:tc>
        <w:tc>
          <w:tcPr>
            <w:tcW w:w="1559" w:type="dxa"/>
            <w:shd w:val="clear" w:color="auto" w:fill="D9D9D9"/>
          </w:tcPr>
          <w:p w:rsidR="006C146B" w:rsidRPr="00086A3C" w:rsidRDefault="002B48E7" w:rsidP="00AF0989">
            <w:pPr>
              <w:pStyle w:val="afff6"/>
              <w:jc w:val="center"/>
              <w:rPr>
                <w:sz w:val="24"/>
                <w:szCs w:val="24"/>
              </w:rPr>
            </w:pPr>
            <w:r w:rsidRPr="00086A3C">
              <w:rPr>
                <w:sz w:val="24"/>
                <w:szCs w:val="24"/>
              </w:rPr>
              <w:t>6</w:t>
            </w:r>
            <w:r w:rsidR="006C146B" w:rsidRPr="00086A3C">
              <w:rPr>
                <w:sz w:val="24"/>
                <w:szCs w:val="24"/>
              </w:rPr>
              <w:t>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2</w:t>
            </w:r>
          </w:p>
        </w:tc>
        <w:tc>
          <w:tcPr>
            <w:tcW w:w="7371" w:type="dxa"/>
            <w:shd w:val="clear" w:color="auto" w:fill="D9D9D9"/>
          </w:tcPr>
          <w:p w:rsidR="00AF0989" w:rsidRPr="00086A3C" w:rsidRDefault="00AF0989" w:rsidP="004E2C0E">
            <w:pPr>
              <w:pStyle w:val="afff6"/>
              <w:jc w:val="left"/>
              <w:rPr>
                <w:i/>
              </w:rPr>
            </w:pPr>
            <w:r w:rsidRPr="00086A3C">
              <w:t xml:space="preserve">Наличие опыта </w:t>
            </w:r>
            <w:r w:rsidR="004E2C0E">
              <w:t>выполнения аналогичных договоров</w:t>
            </w:r>
          </w:p>
        </w:tc>
        <w:tc>
          <w:tcPr>
            <w:tcW w:w="1559" w:type="dxa"/>
            <w:shd w:val="clear" w:color="auto" w:fill="D9D9D9"/>
          </w:tcPr>
          <w:p w:rsidR="00AF0989" w:rsidRPr="00086A3C" w:rsidRDefault="00AF0989" w:rsidP="00AF0989">
            <w:pPr>
              <w:pStyle w:val="afff6"/>
              <w:jc w:val="center"/>
              <w:rPr>
                <w:i/>
              </w:rPr>
            </w:pPr>
            <w:r w:rsidRPr="00086A3C">
              <w:t>20 %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3</w:t>
            </w:r>
          </w:p>
        </w:tc>
        <w:tc>
          <w:tcPr>
            <w:tcW w:w="7371" w:type="dxa"/>
            <w:shd w:val="clear" w:color="auto" w:fill="D9D9D9"/>
          </w:tcPr>
          <w:p w:rsidR="00AF0989" w:rsidRPr="00086A3C" w:rsidRDefault="00AF0989" w:rsidP="00AF0989">
            <w:r w:rsidRPr="00086A3C">
              <w:t>Квалификация участника</w:t>
            </w:r>
          </w:p>
        </w:tc>
        <w:tc>
          <w:tcPr>
            <w:tcW w:w="1559" w:type="dxa"/>
            <w:shd w:val="clear" w:color="auto" w:fill="D9D9D9"/>
          </w:tcPr>
          <w:p w:rsidR="00AF0989" w:rsidRPr="00086A3C" w:rsidRDefault="00AF0989" w:rsidP="00AF0989">
            <w:pPr>
              <w:pStyle w:val="afff6"/>
              <w:jc w:val="center"/>
            </w:pPr>
            <w:r w:rsidRPr="00086A3C">
              <w:t>20 %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6"/>
            </w:pPr>
            <w:r w:rsidRPr="00CB432A">
              <w:t>№ п/п</w:t>
            </w:r>
          </w:p>
        </w:tc>
        <w:tc>
          <w:tcPr>
            <w:tcW w:w="291" w:type="dxa"/>
            <w:vAlign w:val="center"/>
          </w:tcPr>
          <w:p w:rsidR="006C146B" w:rsidRPr="00CB432A" w:rsidRDefault="006C146B" w:rsidP="00F176CD">
            <w:pPr>
              <w:pStyle w:val="afff6"/>
            </w:pPr>
          </w:p>
        </w:tc>
        <w:tc>
          <w:tcPr>
            <w:tcW w:w="8505" w:type="dxa"/>
            <w:gridSpan w:val="2"/>
            <w:vAlign w:val="center"/>
          </w:tcPr>
          <w:p w:rsidR="006C146B" w:rsidRPr="00CB432A" w:rsidRDefault="006C146B" w:rsidP="00F176CD">
            <w:pPr>
              <w:pStyle w:val="afff6"/>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6"/>
            </w:pPr>
            <w:r w:rsidRPr="00CB432A">
              <w:t>3.30</w:t>
            </w:r>
          </w:p>
        </w:tc>
        <w:tc>
          <w:tcPr>
            <w:tcW w:w="291" w:type="dxa"/>
          </w:tcPr>
          <w:p w:rsidR="006022DE" w:rsidRPr="00CB432A" w:rsidRDefault="006022DE" w:rsidP="00F176CD">
            <w:pPr>
              <w:pStyle w:val="afff6"/>
            </w:pPr>
          </w:p>
        </w:tc>
        <w:tc>
          <w:tcPr>
            <w:tcW w:w="2126" w:type="dxa"/>
          </w:tcPr>
          <w:p w:rsidR="006022DE" w:rsidRPr="00CB432A" w:rsidRDefault="006022DE" w:rsidP="00F176CD">
            <w:pPr>
              <w:pStyle w:val="afff6"/>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6"/>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6"/>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6"/>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022DE" w:rsidRPr="00763792" w:rsidRDefault="006022DE" w:rsidP="00197736">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*Vb</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w:t>
            </w:r>
            <w:r w:rsidR="00FC5014">
              <w:rPr>
                <w:sz w:val="22"/>
                <w:szCs w:val="22"/>
              </w:rPr>
              <w:t>Стоимость услуг</w:t>
            </w:r>
            <w:r w:rsidRPr="00CB432A">
              <w:rPr>
                <w:sz w:val="22"/>
                <w:szCs w:val="22"/>
              </w:rPr>
              <w:t>»</w:t>
            </w:r>
          </w:p>
          <w:p w:rsidR="006022DE" w:rsidRPr="00800DA1" w:rsidRDefault="006022DE" w:rsidP="00197736">
            <w:pPr>
              <w:tabs>
                <w:tab w:val="left" w:pos="34"/>
                <w:tab w:val="left" w:pos="5657"/>
              </w:tabs>
              <w:ind w:right="36" w:firstLine="317"/>
              <w:rPr>
                <w:sz w:val="22"/>
                <w:szCs w:val="22"/>
              </w:rPr>
            </w:pPr>
            <w:r>
              <w:rPr>
                <w:sz w:val="22"/>
                <w:szCs w:val="22"/>
                <w:lang w:val="en-US"/>
              </w:rPr>
              <w:t>R</w:t>
            </w:r>
            <w:r>
              <w:rPr>
                <w:sz w:val="22"/>
                <w:szCs w:val="22"/>
              </w:rPr>
              <w:t>с</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опыта </w:t>
            </w:r>
            <w:r w:rsidR="004E2C0E">
              <w:rPr>
                <w:sz w:val="22"/>
                <w:szCs w:val="22"/>
              </w:rPr>
              <w:t>выполнения аналогичных договоров</w:t>
            </w:r>
            <w:r w:rsidRPr="00CB432A">
              <w:rPr>
                <w:sz w:val="22"/>
                <w:szCs w:val="22"/>
              </w:rPr>
              <w:t xml:space="preserve">» </w:t>
            </w:r>
          </w:p>
          <w:p w:rsidR="007149F8" w:rsidRPr="00A76BBF" w:rsidRDefault="007149F8" w:rsidP="00197736">
            <w:pPr>
              <w:tabs>
                <w:tab w:val="left" w:pos="34"/>
                <w:tab w:val="left" w:pos="5657"/>
              </w:tabs>
              <w:ind w:right="36" w:firstLine="317"/>
              <w:rPr>
                <w:sz w:val="22"/>
                <w:szCs w:val="22"/>
              </w:rPr>
            </w:pPr>
            <w:r>
              <w:rPr>
                <w:sz w:val="22"/>
                <w:szCs w:val="22"/>
                <w:lang w:val="en-US"/>
              </w:rPr>
              <w:t>Rbi</w:t>
            </w:r>
            <w:r w:rsidRPr="007149F8">
              <w:rPr>
                <w:sz w:val="22"/>
                <w:szCs w:val="22"/>
              </w:rPr>
              <w:t xml:space="preserve"> – </w:t>
            </w:r>
            <w:r>
              <w:rPr>
                <w:sz w:val="22"/>
                <w:szCs w:val="22"/>
              </w:rPr>
              <w:t xml:space="preserve">оценка (балл) Заявка </w:t>
            </w:r>
            <w:r>
              <w:rPr>
                <w:sz w:val="22"/>
                <w:szCs w:val="22"/>
                <w:lang w:val="en-US"/>
              </w:rPr>
              <w:t>i</w:t>
            </w:r>
            <w:r w:rsidRPr="007149F8">
              <w:rPr>
                <w:sz w:val="22"/>
                <w:szCs w:val="22"/>
              </w:rPr>
              <w:t>-</w:t>
            </w:r>
            <w:r>
              <w:rPr>
                <w:sz w:val="22"/>
                <w:szCs w:val="22"/>
              </w:rPr>
              <w:t>го Участника по критерию «Квалификация»</w:t>
            </w:r>
          </w:p>
          <w:p w:rsidR="006022DE" w:rsidRPr="008D68FD" w:rsidRDefault="006022DE" w:rsidP="00197736">
            <w:pPr>
              <w:tabs>
                <w:tab w:val="left" w:pos="34"/>
                <w:tab w:val="left" w:pos="5657"/>
              </w:tabs>
              <w:ind w:right="36" w:firstLine="317"/>
              <w:rPr>
                <w:sz w:val="22"/>
                <w:szCs w:val="22"/>
              </w:rPr>
            </w:pPr>
            <w:r w:rsidRPr="008D68FD">
              <w:rPr>
                <w:sz w:val="22"/>
                <w:szCs w:val="22"/>
              </w:rPr>
              <w:t>Vц – значимость (вес) критерия «</w:t>
            </w:r>
            <w:r w:rsidR="00FC5014">
              <w:rPr>
                <w:sz w:val="22"/>
                <w:szCs w:val="22"/>
              </w:rPr>
              <w:t>Стоимость услуг</w:t>
            </w:r>
            <w:r w:rsidRPr="008D68FD">
              <w:rPr>
                <w:sz w:val="22"/>
                <w:szCs w:val="22"/>
              </w:rPr>
              <w:t>»</w:t>
            </w:r>
          </w:p>
          <w:p w:rsidR="006022DE" w:rsidRDefault="006022DE" w:rsidP="00197736">
            <w:pPr>
              <w:tabs>
                <w:tab w:val="left" w:pos="34"/>
                <w:tab w:val="left" w:pos="5657"/>
              </w:tabs>
              <w:ind w:right="36" w:firstLine="317"/>
              <w:rPr>
                <w:sz w:val="22"/>
                <w:szCs w:val="22"/>
              </w:rPr>
            </w:pPr>
            <w:r w:rsidRPr="000331E7">
              <w:rPr>
                <w:sz w:val="22"/>
                <w:szCs w:val="22"/>
              </w:rPr>
              <w:t>V</w:t>
            </w:r>
            <w:r>
              <w:rPr>
                <w:sz w:val="22"/>
                <w:szCs w:val="22"/>
              </w:rPr>
              <w:t>с</w:t>
            </w:r>
            <w:r w:rsidRPr="000331E7">
              <w:rPr>
                <w:sz w:val="22"/>
                <w:szCs w:val="22"/>
              </w:rPr>
              <w:t xml:space="preserve"> – значимость (вес) критерия «</w:t>
            </w:r>
            <w:r>
              <w:rPr>
                <w:sz w:val="22"/>
                <w:szCs w:val="22"/>
              </w:rPr>
              <w:t xml:space="preserve">Наличие опыта </w:t>
            </w:r>
            <w:r w:rsidR="004E2C0E">
              <w:rPr>
                <w:sz w:val="22"/>
                <w:szCs w:val="22"/>
              </w:rPr>
              <w:t>выполнения аналогичных договоров</w:t>
            </w:r>
            <w:r w:rsidRPr="000331E7">
              <w:rPr>
                <w:sz w:val="22"/>
                <w:szCs w:val="22"/>
              </w:rPr>
              <w:t>»</w:t>
            </w:r>
          </w:p>
          <w:p w:rsidR="007149F8" w:rsidRPr="007149F8" w:rsidRDefault="007149F8" w:rsidP="00197736">
            <w:pPr>
              <w:tabs>
                <w:tab w:val="left" w:pos="34"/>
                <w:tab w:val="left" w:pos="5657"/>
              </w:tabs>
              <w:ind w:right="36" w:firstLine="317"/>
              <w:rPr>
                <w:sz w:val="22"/>
                <w:szCs w:val="22"/>
              </w:rPr>
            </w:pPr>
            <w:r>
              <w:rPr>
                <w:sz w:val="22"/>
                <w:szCs w:val="22"/>
                <w:lang w:val="en-US"/>
              </w:rPr>
              <w:t>Vb</w:t>
            </w:r>
            <w:r>
              <w:rPr>
                <w:sz w:val="22"/>
                <w:szCs w:val="22"/>
              </w:rPr>
              <w:t xml:space="preserve"> – значимость (вес) критерия «Квалификация»</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6"/>
            </w:pPr>
          </w:p>
          <w:p w:rsidR="006022DE" w:rsidRPr="00CB432A" w:rsidRDefault="006022DE" w:rsidP="00197736">
            <w:pPr>
              <w:pStyle w:val="afff6"/>
              <w:rPr>
                <w:b/>
              </w:rPr>
            </w:pPr>
            <w:r w:rsidRPr="00CB432A">
              <w:rPr>
                <w:b/>
              </w:rPr>
              <w:t>1.Оценка по критерию «</w:t>
            </w:r>
            <w:r w:rsidR="00FC5014">
              <w:rPr>
                <w:b/>
              </w:rPr>
              <w:t>Стоимость услуг</w:t>
            </w:r>
            <w:r w:rsidRPr="00CB432A">
              <w:rPr>
                <w:b/>
              </w:rPr>
              <w:t xml:space="preserve">» </w:t>
            </w:r>
          </w:p>
          <w:p w:rsidR="006022DE" w:rsidRPr="00CB432A" w:rsidRDefault="006022DE" w:rsidP="00197736">
            <w:pPr>
              <w:pStyle w:val="afff6"/>
              <w:jc w:val="center"/>
              <w:rPr>
                <w:b/>
              </w:rPr>
            </w:pPr>
            <w:r w:rsidRPr="00CB432A">
              <w:rPr>
                <w:b/>
              </w:rPr>
              <w:t>БЦi = Цм</w:t>
            </w:r>
            <w:r w:rsidR="002B4B54">
              <w:rPr>
                <w:b/>
                <w:lang w:val="en-US"/>
              </w:rPr>
              <w:t>in</w:t>
            </w:r>
            <w:r w:rsidR="002B4B54" w:rsidRPr="00483DE1">
              <w:rPr>
                <w:b/>
              </w:rPr>
              <w:t xml:space="preserve"> / </w:t>
            </w:r>
            <w:r w:rsidRPr="00CB432A">
              <w:rPr>
                <w:b/>
              </w:rPr>
              <w:t>Цi</w:t>
            </w:r>
            <w:r w:rsidR="002B4B54" w:rsidRPr="00483DE1">
              <w:rPr>
                <w:b/>
              </w:rPr>
              <w:t xml:space="preserve"> </w:t>
            </w:r>
            <w:r w:rsidR="002B4B54" w:rsidRPr="00CB432A">
              <w:rPr>
                <w:b/>
              </w:rPr>
              <w:t>*</w:t>
            </w:r>
            <w:r w:rsidR="00C94E70">
              <w:rPr>
                <w:b/>
              </w:rPr>
              <w:t xml:space="preserve"> </w:t>
            </w:r>
            <w:r w:rsidR="00C94E70" w:rsidRPr="00CB432A">
              <w:rPr>
                <w:b/>
                <w:lang w:val="en-US"/>
              </w:rPr>
              <w:t>V</w:t>
            </w:r>
            <w:r w:rsidR="00C94E70">
              <w:rPr>
                <w:b/>
                <w:vertAlign w:val="subscript"/>
              </w:rPr>
              <w:t>а</w:t>
            </w:r>
            <w:r w:rsidR="00C94E70" w:rsidRPr="00CB432A">
              <w:rPr>
                <w:b/>
              </w:rPr>
              <w:t xml:space="preserve"> *</w:t>
            </w:r>
            <w:r w:rsidRPr="00CB432A">
              <w:rPr>
                <w:b/>
              </w:rPr>
              <w:t xml:space="preserve"> 100,</w:t>
            </w:r>
          </w:p>
          <w:p w:rsidR="006022DE" w:rsidRPr="00CB432A" w:rsidRDefault="006022DE" w:rsidP="00197736">
            <w:pPr>
              <w:pStyle w:val="afff6"/>
            </w:pPr>
            <w:r w:rsidRPr="00CB432A">
              <w:t xml:space="preserve">где БЦi – оценка (балл) Заявки </w:t>
            </w:r>
            <w:r w:rsidRPr="00CB432A">
              <w:rPr>
                <w:lang w:val="en-US"/>
              </w:rPr>
              <w:t>i</w:t>
            </w:r>
            <w:r w:rsidRPr="00CB432A">
              <w:t>-го Участника по критерию «</w:t>
            </w:r>
            <w:r w:rsidR="00FC5014">
              <w:t>Стоимость услуг</w:t>
            </w:r>
            <w:r w:rsidRPr="00CB432A">
              <w:t>»</w:t>
            </w:r>
            <w:r w:rsidRPr="00CB432A">
              <w:rPr>
                <w:rFonts w:ascii="Cambria" w:hAnsi="Cambria"/>
              </w:rPr>
              <w:t>,</w:t>
            </w:r>
          </w:p>
          <w:p w:rsidR="006022DE" w:rsidRPr="00CB432A" w:rsidRDefault="006022DE" w:rsidP="00197736">
            <w:pPr>
              <w:pStyle w:val="afff6"/>
            </w:pPr>
            <w:r w:rsidRPr="00CB432A">
              <w:t xml:space="preserve">Цi – предложение о цене закупки по заявке i-го Участника Запроса предложений, </w:t>
            </w:r>
          </w:p>
          <w:p w:rsidR="006022DE" w:rsidRDefault="006022DE" w:rsidP="00197736">
            <w:pPr>
              <w:pStyle w:val="afff6"/>
            </w:pPr>
            <w:r w:rsidRPr="00CB432A">
              <w:t>Цм</w:t>
            </w:r>
            <w:r w:rsidR="00DE592B">
              <w:rPr>
                <w:lang w:val="en-US"/>
              </w:rPr>
              <w:t>in</w:t>
            </w:r>
            <w:r w:rsidRPr="00CB432A">
              <w:t xml:space="preserve"> – </w:t>
            </w:r>
            <w:r w:rsidR="00DE592B">
              <w:t>минимальное предложение участника закупки о соответствующей цене единицы услуги (сервисного сбора), указанной в заявке из представленных допущенными участниками</w:t>
            </w:r>
            <w:r w:rsidRPr="00CB432A">
              <w:t xml:space="preserve"> Запроса предложений.</w:t>
            </w:r>
          </w:p>
          <w:p w:rsidR="00C94E70" w:rsidRPr="00C94E70" w:rsidRDefault="00C94E70" w:rsidP="00197736">
            <w:pPr>
              <w:pStyle w:val="afff6"/>
            </w:pPr>
            <w:r w:rsidRPr="00C94E70">
              <w:rPr>
                <w:lang w:val="en-US"/>
              </w:rPr>
              <w:t>V</w:t>
            </w:r>
            <w:r w:rsidRPr="00C94E70">
              <w:rPr>
                <w:vertAlign w:val="subscript"/>
              </w:rPr>
              <w:t>а</w:t>
            </w:r>
            <w:r>
              <w:rPr>
                <w:vertAlign w:val="subscript"/>
              </w:rPr>
              <w:t xml:space="preserve">  </w:t>
            </w:r>
            <w:r>
              <w:t>- значимость (вес) соответствующего подкритерия</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w:t>
            </w:r>
            <w:r w:rsidR="00C613F5">
              <w:rPr>
                <w:sz w:val="22"/>
                <w:szCs w:val="22"/>
              </w:rPr>
              <w:t>стоимости услуг</w:t>
            </w:r>
            <w:r w:rsidRPr="00CB432A">
              <w:rPr>
                <w:sz w:val="22"/>
                <w:szCs w:val="22"/>
              </w:rPr>
              <w:t xml:space="preserve"> такого участника увеличивается на сумму налога на добавленную </w:t>
            </w:r>
            <w:r w:rsidRPr="00CB432A">
              <w:rPr>
                <w:sz w:val="22"/>
                <w:szCs w:val="22"/>
              </w:rPr>
              <w:lastRenderedPageBreak/>
              <w:t>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предложения о </w:t>
            </w:r>
            <w:r w:rsidR="000551BB">
              <w:rPr>
                <w:sz w:val="22"/>
                <w:szCs w:val="22"/>
              </w:rPr>
              <w:t>стоимости услуг</w:t>
            </w:r>
            <w:r w:rsidRPr="00CB432A">
              <w:rPr>
                <w:sz w:val="22"/>
                <w:szCs w:val="22"/>
              </w:rPr>
              <w:t xml:space="preserve"> Участника.</w:t>
            </w:r>
          </w:p>
          <w:p w:rsidR="006022DE" w:rsidRPr="00CB432A" w:rsidRDefault="006022DE" w:rsidP="00197736">
            <w:pPr>
              <w:pStyle w:val="afff6"/>
            </w:pPr>
          </w:p>
          <w:p w:rsidR="006022DE" w:rsidRDefault="006022DE" w:rsidP="00197736">
            <w:pPr>
              <w:pStyle w:val="afff6"/>
              <w:rPr>
                <w:b/>
              </w:rPr>
            </w:pPr>
            <w:r w:rsidRPr="007149F8">
              <w:rPr>
                <w:b/>
              </w:rPr>
              <w:t>2.</w:t>
            </w:r>
            <w:r w:rsidRPr="00CB432A">
              <w:rPr>
                <w:b/>
              </w:rPr>
              <w:t>Оценка по критерию «</w:t>
            </w:r>
            <w:r>
              <w:rPr>
                <w:b/>
              </w:rPr>
              <w:t xml:space="preserve">Наличие опыта </w:t>
            </w:r>
            <w:r w:rsidR="00E66F82">
              <w:rPr>
                <w:b/>
              </w:rPr>
              <w:t>выполнения аналогичных договоров</w:t>
            </w:r>
            <w:r w:rsidRPr="00CB432A">
              <w:rPr>
                <w:b/>
              </w:rPr>
              <w:t>»</w:t>
            </w:r>
          </w:p>
          <w:p w:rsidR="006022DE" w:rsidRPr="003C39D6" w:rsidRDefault="006022DE" w:rsidP="00197736">
            <w:pPr>
              <w:pStyle w:val="afff6"/>
              <w:jc w:val="center"/>
              <w:rPr>
                <w:b/>
              </w:rPr>
            </w:pPr>
          </w:p>
          <w:p w:rsidR="006022DE" w:rsidRPr="00E66F82" w:rsidRDefault="001B41B8" w:rsidP="00197736">
            <w:pPr>
              <w:pStyle w:val="afff6"/>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E66F82">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w:t>
            </w:r>
          </w:p>
          <w:p w:rsidR="006022DE" w:rsidRPr="00E66F82" w:rsidRDefault="006022DE" w:rsidP="00197736">
            <w:pPr>
              <w:pStyle w:val="afff6"/>
              <w:jc w:val="left"/>
            </w:pPr>
            <w:r w:rsidRPr="00E66F82">
              <w:t>Где:</w:t>
            </w:r>
          </w:p>
          <w:p w:rsidR="006022DE" w:rsidRPr="00E66F82" w:rsidRDefault="001B41B8" w:rsidP="00197736">
            <w:pPr>
              <w:pStyle w:val="afff6"/>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E66F82">
              <w:t xml:space="preserve"> – оценка (балл) заявки </w:t>
            </w:r>
            <w:r w:rsidR="006022DE" w:rsidRPr="00E66F82">
              <w:rPr>
                <w:lang w:val="en-US"/>
              </w:rPr>
              <w:t>i</w:t>
            </w:r>
            <w:r w:rsidR="006022DE" w:rsidRPr="00E66F82">
              <w:t>-го Участника по указанному критерию;</w:t>
            </w:r>
          </w:p>
          <w:p w:rsidR="006022DE" w:rsidRPr="00E66F82" w:rsidRDefault="001B41B8" w:rsidP="00197736">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 </w:t>
            </w:r>
            <w:r w:rsidR="006022DE" w:rsidRPr="00E66F82">
              <w:t xml:space="preserve">значение в баллах, присуждаемое комиссией </w:t>
            </w:r>
            <w:r w:rsidR="006022DE" w:rsidRPr="00E66F82">
              <w:rPr>
                <w:lang w:val="en-US"/>
              </w:rPr>
              <w:t>i</w:t>
            </w:r>
            <w:r w:rsidR="006022DE" w:rsidRPr="00E66F82">
              <w:t xml:space="preserve">-й заявке на участие в конкурсе по </w:t>
            </w:r>
            <w:r w:rsidR="006022DE" w:rsidRPr="00E66F82">
              <w:rPr>
                <w:lang w:val="en-US"/>
              </w:rPr>
              <w:t>k</w:t>
            </w:r>
            <w:r w:rsidR="006022DE" w:rsidRPr="00E66F82">
              <w:t xml:space="preserve">-му показателю, где </w:t>
            </w:r>
            <w:r w:rsidR="006022DE" w:rsidRPr="00E66F82">
              <w:rPr>
                <w:lang w:val="en-US"/>
              </w:rPr>
              <w:t>k</w:t>
            </w:r>
            <w:r w:rsidR="006022DE" w:rsidRPr="00E66F82">
              <w:t xml:space="preserve"> – количество установленных показателей.</w:t>
            </w:r>
          </w:p>
          <w:p w:rsidR="001227DE" w:rsidRPr="00953831" w:rsidRDefault="001227DE" w:rsidP="00197736">
            <w:pPr>
              <w:pStyle w:val="afff6"/>
              <w:rPr>
                <w:highlight w:val="yellow"/>
              </w:rPr>
            </w:pPr>
          </w:p>
          <w:p w:rsidR="001227DE" w:rsidRPr="00E66F82" w:rsidRDefault="001227DE" w:rsidP="001227DE">
            <w:pPr>
              <w:pStyle w:val="afff6"/>
              <w:rPr>
                <w:b/>
              </w:rPr>
            </w:pPr>
            <w:r w:rsidRPr="00E66F82">
              <w:rPr>
                <w:b/>
              </w:rPr>
              <w:t>3</w:t>
            </w:r>
            <w:r w:rsidRPr="00E66F82">
              <w:t>.</w:t>
            </w:r>
            <w:r w:rsidRPr="00E66F82">
              <w:rPr>
                <w:b/>
              </w:rPr>
              <w:t>Оценка по критерию «Квалификация участника»</w:t>
            </w:r>
          </w:p>
          <w:p w:rsidR="001227DE" w:rsidRPr="00E66F82" w:rsidRDefault="001227DE" w:rsidP="001227DE">
            <w:pPr>
              <w:pStyle w:val="afff6"/>
              <w:jc w:val="center"/>
              <w:rPr>
                <w:b/>
              </w:rPr>
            </w:pPr>
          </w:p>
          <w:p w:rsidR="001227DE" w:rsidRPr="00E66F82" w:rsidRDefault="009E1FC3" w:rsidP="001227DE">
            <w:pPr>
              <w:pStyle w:val="afff6"/>
              <w:jc w:val="center"/>
              <w:rPr>
                <w:b/>
              </w:rPr>
            </w:pPr>
            <m:oMath>
              <m:r>
                <m:rPr>
                  <m:sty m:val="bi"/>
                </m:rPr>
                <w:rPr>
                  <w:rFonts w:ascii="Cambria Math" w:hAnsi="Cambria Math"/>
                  <w:lang w:val="en-US"/>
                </w:rPr>
                <m:t>Rbi</m:t>
              </m:r>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E66F82">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E66F82">
              <w:rPr>
                <w:b/>
              </w:rPr>
              <w:t xml:space="preserve"> </w:t>
            </w:r>
          </w:p>
          <w:p w:rsidR="001227DE" w:rsidRPr="00E66F82" w:rsidRDefault="001227DE" w:rsidP="001227DE">
            <w:pPr>
              <w:pStyle w:val="afff6"/>
              <w:jc w:val="left"/>
            </w:pPr>
            <w:r w:rsidRPr="00E66F82">
              <w:t>Где:</w:t>
            </w:r>
          </w:p>
          <w:p w:rsidR="001227DE" w:rsidRPr="00E66F82" w:rsidRDefault="001B41B8" w:rsidP="001227DE">
            <w:pPr>
              <w:pStyle w:val="afff6"/>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E66F82">
              <w:t xml:space="preserve"> – оценка (балл) заявки </w:t>
            </w:r>
            <w:r w:rsidR="001227DE" w:rsidRPr="00E66F82">
              <w:rPr>
                <w:lang w:val="en-US"/>
              </w:rPr>
              <w:t>i</w:t>
            </w:r>
            <w:r w:rsidR="001227DE" w:rsidRPr="00E66F82">
              <w:t>-го Участника по указанному критерию;</w:t>
            </w:r>
          </w:p>
          <w:p w:rsidR="001227DE" w:rsidRPr="00F24C39" w:rsidRDefault="001B41B8" w:rsidP="00E66F82">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sidRPr="00E66F82">
              <w:rPr>
                <w:b/>
              </w:rPr>
              <w:t xml:space="preserve"> – </w:t>
            </w:r>
            <w:r w:rsidR="001227DE" w:rsidRPr="00E66F82">
              <w:t xml:space="preserve">значение в баллах присуждаемое комиссией </w:t>
            </w:r>
            <w:r w:rsidR="001227DE" w:rsidRPr="00E66F82">
              <w:rPr>
                <w:lang w:val="en-US"/>
              </w:rPr>
              <w:t>i</w:t>
            </w:r>
            <w:r w:rsidR="001227DE" w:rsidRPr="00E66F82">
              <w:t xml:space="preserve">-й заявке на участие в конкурсе по </w:t>
            </w:r>
            <w:r w:rsidR="001227DE" w:rsidRPr="00E66F82">
              <w:rPr>
                <w:lang w:val="en-US"/>
              </w:rPr>
              <w:t>k</w:t>
            </w:r>
            <w:r w:rsidR="001227DE" w:rsidRPr="00E66F82">
              <w:t xml:space="preserve">-му показателю, где </w:t>
            </w:r>
            <w:r w:rsidR="001227DE" w:rsidRPr="00E66F82">
              <w:rPr>
                <w:lang w:val="en-US"/>
              </w:rPr>
              <w:t>k</w:t>
            </w:r>
            <w:r w:rsidR="001227DE" w:rsidRPr="00E66F82">
              <w:t xml:space="preserve"> – количество установленных показателей.</w:t>
            </w:r>
          </w:p>
        </w:tc>
      </w:tr>
    </w:tbl>
    <w:p w:rsidR="00807BA2" w:rsidRPr="00CB432A" w:rsidRDefault="00807BA2" w:rsidP="00547EEA">
      <w:pPr>
        <w:jc w:val="center"/>
      </w:pPr>
    </w:p>
    <w:p w:rsidR="00807BA2" w:rsidRDefault="005B7E00" w:rsidP="00EA196F">
      <w:pPr>
        <w:pStyle w:val="18"/>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1"/>
      </w:pPr>
    </w:p>
    <w:p w:rsidR="004D1520" w:rsidRDefault="00807BA2" w:rsidP="004D1520">
      <w:pPr>
        <w:pStyle w:val="24"/>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4D1520" w:rsidRDefault="004D1520" w:rsidP="004D1520">
      <w:pPr>
        <w:pStyle w:val="24"/>
      </w:pPr>
    </w:p>
    <w:p w:rsidR="004D1520" w:rsidRDefault="004D1520" w:rsidP="004D1520">
      <w:pPr>
        <w:pStyle w:val="24"/>
      </w:pPr>
    </w:p>
    <w:p w:rsidR="00807BA2" w:rsidRPr="004D1520" w:rsidRDefault="005B7E00" w:rsidP="004D1520">
      <w:pPr>
        <w:pStyle w:val="24"/>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1"/>
      </w:pPr>
    </w:p>
    <w:p w:rsidR="00807BA2" w:rsidRPr="003079B3" w:rsidRDefault="00807BA2" w:rsidP="003079B3">
      <w:pPr>
        <w:pStyle w:val="24"/>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4"/>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3"/>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r w:rsidRPr="003101A2">
          <w:rPr>
            <w:lang w:val="en-US"/>
          </w:rPr>
          <w:t>zakupki</w:t>
        </w:r>
        <w:r w:rsidRPr="003101A2">
          <w:t>.</w:t>
        </w:r>
        <w:r w:rsidRPr="003101A2">
          <w:rPr>
            <w:lang w:val="en-US"/>
          </w:rPr>
          <w:t>gov</w:t>
        </w:r>
        <w:r w:rsidRPr="003101A2">
          <w:t>.</w:t>
        </w:r>
        <w:r w:rsidRPr="003101A2">
          <w:rPr>
            <w:lang w:val="en-US"/>
          </w:rPr>
          <w:t>ru</w:t>
        </w:r>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170EFA" w:rsidP="003101A2">
      <w:pPr>
        <w:ind w:firstLine="420"/>
        <w:jc w:val="both"/>
      </w:pPr>
      <w:r>
        <w:t>3</w:t>
      </w:r>
      <w:r w:rsidR="003101A2" w:rsidRPr="003101A2">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170EFA" w:rsidP="003101A2">
      <w:pPr>
        <w:ind w:firstLine="420"/>
        <w:jc w:val="both"/>
      </w:pPr>
      <w:r>
        <w:t>4</w:t>
      </w:r>
      <w:r w:rsidR="003101A2" w:rsidRPr="003101A2">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170EFA" w:rsidP="003101A2">
      <w:pPr>
        <w:ind w:firstLine="420"/>
        <w:jc w:val="both"/>
      </w:pPr>
      <w:r>
        <w:lastRenderedPageBreak/>
        <w:t>5</w:t>
      </w:r>
      <w:r w:rsidR="003101A2" w:rsidRPr="003101A2">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170EFA" w:rsidP="003101A2">
      <w:pPr>
        <w:ind w:firstLine="420"/>
        <w:jc w:val="both"/>
      </w:pPr>
      <w:r>
        <w:t>6</w:t>
      </w:r>
      <w:r w:rsidR="003101A2" w:rsidRPr="003101A2">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170EFA" w:rsidP="003101A2">
      <w:pPr>
        <w:ind w:firstLine="420"/>
        <w:jc w:val="both"/>
      </w:pPr>
      <w:r>
        <w:t>7</w:t>
      </w:r>
      <w:r w:rsidR="003101A2" w:rsidRPr="003101A2">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170EFA" w:rsidP="003101A2">
      <w:pPr>
        <w:ind w:firstLine="420"/>
        <w:jc w:val="both"/>
      </w:pPr>
      <w:r>
        <w:t>8</w:t>
      </w:r>
      <w:r w:rsidR="003101A2" w:rsidRPr="003101A2">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170EFA" w:rsidP="003101A2">
      <w:pPr>
        <w:ind w:firstLine="420"/>
        <w:jc w:val="both"/>
      </w:pPr>
      <w:r>
        <w:t>9</w:t>
      </w:r>
      <w:r w:rsidR="003101A2" w:rsidRPr="003101A2">
        <w:t>.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3961"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068"/>
        <w:gridCol w:w="2693"/>
      </w:tblGrid>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Коммерческое предложение (форма №</w:t>
            </w:r>
            <w:r w:rsidR="00047693">
              <w:rPr>
                <w:i/>
              </w:rPr>
              <w:t xml:space="preserve"> </w:t>
            </w:r>
            <w:r w:rsidRPr="003101A2">
              <w:rPr>
                <w:i/>
              </w:rPr>
              <w:t>2)</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rPr>
          <w:trHeight w:val="360"/>
        </w:trPr>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Анкета Участника (Форма № 4)</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Сведения о цепочке собственников Участника (Форма №</w:t>
            </w:r>
            <w:r w:rsidR="00047693">
              <w:rPr>
                <w:i/>
              </w:rPr>
              <w:t xml:space="preserve"> </w:t>
            </w:r>
            <w:r w:rsidRPr="003101A2">
              <w:rPr>
                <w:i/>
              </w:rPr>
              <w:t>5)</w:t>
            </w:r>
          </w:p>
        </w:tc>
        <w:tc>
          <w:tcPr>
            <w:tcW w:w="2693" w:type="dxa"/>
            <w:vAlign w:val="center"/>
          </w:tcPr>
          <w:p w:rsidR="003101A2" w:rsidRPr="003101A2" w:rsidRDefault="003101A2" w:rsidP="003101A2">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Pr>
                <w:i/>
              </w:rPr>
              <w:t>Сведения об опыте выполнения аналогичных договоров (Форма №</w:t>
            </w:r>
            <w:r w:rsidR="00047693">
              <w:rPr>
                <w:i/>
              </w:rPr>
              <w:t xml:space="preserve"> </w:t>
            </w:r>
            <w:r>
              <w:rPr>
                <w:i/>
              </w:rPr>
              <w:t xml:space="preserve">6) </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Default="001B656A" w:rsidP="001B656A">
            <w:pPr>
              <w:rPr>
                <w:i/>
              </w:rPr>
            </w:pPr>
            <w:r>
              <w:rPr>
                <w:i/>
              </w:rPr>
              <w:t>Квалификация участника согласно общих требований (Форма №7)</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финансовом положении Участника (Форма </w:t>
            </w:r>
            <w:r>
              <w:rPr>
                <w:i/>
              </w:rPr>
              <w:t>8</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деловой репутации Участника (Форма </w:t>
            </w:r>
            <w:r>
              <w:rPr>
                <w:i/>
              </w:rPr>
              <w:t>9</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Опись документов, содержащихся в Заявке на участие в Запросе предложений (форма </w:t>
            </w:r>
            <w:r>
              <w:rPr>
                <w:i/>
              </w:rPr>
              <w:t>10</w:t>
            </w:r>
            <w:r w:rsidRPr="003101A2">
              <w:rPr>
                <w:i/>
              </w:rPr>
              <w:t>)</w:t>
            </w:r>
          </w:p>
        </w:tc>
        <w:tc>
          <w:tcPr>
            <w:tcW w:w="2693" w:type="dxa"/>
            <w:vAlign w:val="center"/>
          </w:tcPr>
          <w:p w:rsidR="001B656A" w:rsidRPr="003101A2" w:rsidRDefault="001B656A" w:rsidP="001B656A">
            <w:pPr>
              <w:rPr>
                <w:i/>
              </w:rPr>
            </w:pPr>
            <w:r w:rsidRPr="003101A2">
              <w:rPr>
                <w:i/>
              </w:rPr>
              <w:t>на __ листах.</w:t>
            </w:r>
          </w:p>
        </w:tc>
      </w:tr>
      <w:tr w:rsidR="00047693" w:rsidRPr="003101A2" w:rsidTr="003020E8">
        <w:tc>
          <w:tcPr>
            <w:tcW w:w="2200" w:type="dxa"/>
            <w:vAlign w:val="center"/>
          </w:tcPr>
          <w:p w:rsidR="00047693" w:rsidRPr="003101A2" w:rsidRDefault="00047693" w:rsidP="00047693">
            <w:pPr>
              <w:rPr>
                <w:i/>
              </w:rPr>
            </w:pPr>
            <w:r w:rsidRPr="003101A2">
              <w:rPr>
                <w:i/>
              </w:rPr>
              <w:t>Приложение №_</w:t>
            </w:r>
          </w:p>
        </w:tc>
        <w:tc>
          <w:tcPr>
            <w:tcW w:w="9068" w:type="dxa"/>
            <w:vAlign w:val="center"/>
          </w:tcPr>
          <w:p w:rsidR="00047693" w:rsidRPr="003101A2" w:rsidRDefault="00047693" w:rsidP="00047693">
            <w:pPr>
              <w:rPr>
                <w:i/>
              </w:rPr>
            </w:pPr>
            <w:r w:rsidRPr="00047693">
              <w:rPr>
                <w:i/>
              </w:rPr>
              <w:t>Согласие физического лица на обработку персональных данных</w:t>
            </w:r>
            <w:r w:rsidRPr="003101A2">
              <w:rPr>
                <w:i/>
              </w:rPr>
              <w:t xml:space="preserve"> (форма </w:t>
            </w:r>
            <w:r>
              <w:rPr>
                <w:i/>
              </w:rPr>
              <w:t>11</w:t>
            </w:r>
            <w:r w:rsidRPr="003101A2">
              <w:rPr>
                <w:i/>
              </w:rPr>
              <w:t>)</w:t>
            </w:r>
          </w:p>
        </w:tc>
        <w:tc>
          <w:tcPr>
            <w:tcW w:w="2693" w:type="dxa"/>
            <w:vAlign w:val="center"/>
          </w:tcPr>
          <w:p w:rsidR="00047693" w:rsidRPr="003101A2" w:rsidRDefault="00047693" w:rsidP="00047693">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756E99" w:rsidRDefault="00756E99" w:rsidP="00756E99">
      <w:pPr>
        <w:ind w:left="567"/>
        <w:rPr>
          <w:b/>
          <w:sz w:val="28"/>
          <w:szCs w:val="28"/>
        </w:rPr>
      </w:pPr>
      <w:bookmarkStart w:id="3" w:name="_Toc337212133"/>
      <w:bookmarkStart w:id="4" w:name="_Toc337212207"/>
      <w:bookmarkStart w:id="5" w:name="_Toc337729795"/>
      <w:bookmarkStart w:id="6" w:name="_Toc342308636"/>
    </w:p>
    <w:p w:rsidR="00756E99" w:rsidRDefault="00756E99" w:rsidP="005365AD">
      <w:pPr>
        <w:ind w:left="567"/>
        <w:jc w:val="center"/>
        <w:rPr>
          <w:b/>
          <w:sz w:val="28"/>
          <w:szCs w:val="28"/>
        </w:rPr>
      </w:pPr>
      <w:r w:rsidRPr="00C6100A">
        <w:rPr>
          <w:b/>
          <w:sz w:val="28"/>
          <w:szCs w:val="28"/>
        </w:rPr>
        <w:t>Коммерческое предложение</w:t>
      </w:r>
    </w:p>
    <w:tbl>
      <w:tblPr>
        <w:tblpPr w:leftFromText="180" w:rightFromText="180" w:vertAnchor="text" w:horzAnchor="margin" w:tblpXSpec="center" w:tblpY="311"/>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376"/>
        <w:gridCol w:w="3080"/>
        <w:gridCol w:w="3080"/>
      </w:tblGrid>
      <w:tr w:rsidR="003F3E43" w:rsidRPr="003F3E43" w:rsidTr="00483DE1">
        <w:tc>
          <w:tcPr>
            <w:tcW w:w="678"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 п/п</w:t>
            </w:r>
          </w:p>
        </w:tc>
        <w:tc>
          <w:tcPr>
            <w:tcW w:w="6376"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Размер сервисного/ рекламационного сбора</w:t>
            </w:r>
          </w:p>
        </w:tc>
        <w:tc>
          <w:tcPr>
            <w:tcW w:w="3080"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руб. без учета НДС</w:t>
            </w:r>
          </w:p>
        </w:tc>
        <w:tc>
          <w:tcPr>
            <w:tcW w:w="3080"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руб. с учетом НДС</w:t>
            </w: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1</w:t>
            </w:r>
          </w:p>
        </w:tc>
        <w:tc>
          <w:tcPr>
            <w:tcW w:w="6376" w:type="dxa"/>
          </w:tcPr>
          <w:p w:rsidR="00C52DD9" w:rsidRPr="008B4C80" w:rsidRDefault="00C52DD9" w:rsidP="00C52DD9">
            <w:pPr>
              <w:rPr>
                <w:rFonts w:eastAsia="Calibri"/>
              </w:rPr>
            </w:pPr>
            <w:r w:rsidRPr="00F87D30">
              <w:rPr>
                <w:rFonts w:eastAsia="Calibri"/>
              </w:rPr>
              <w:t>раз</w:t>
            </w:r>
            <w:r>
              <w:rPr>
                <w:rFonts w:eastAsia="Calibri"/>
              </w:rPr>
              <w:t>мер сервисного сбора за выписку авиа</w:t>
            </w:r>
            <w:r w:rsidRPr="00F87D30">
              <w:rPr>
                <w:rFonts w:eastAsia="Calibri"/>
              </w:rPr>
              <w:t>билета на бланках ПАО «Транспортная Клиринговая Палата», за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2</w:t>
            </w:r>
          </w:p>
        </w:tc>
        <w:tc>
          <w:tcPr>
            <w:tcW w:w="6376" w:type="dxa"/>
          </w:tcPr>
          <w:p w:rsidR="00C52DD9" w:rsidRPr="008B4C80" w:rsidRDefault="00C52DD9" w:rsidP="00C52DD9">
            <w:pPr>
              <w:rPr>
                <w:rFonts w:eastAsia="Calibri"/>
              </w:rPr>
            </w:pPr>
            <w:r w:rsidRPr="00F87D30">
              <w:rPr>
                <w:rFonts w:eastAsia="Calibri"/>
              </w:rPr>
              <w:t>размер сервисного сбора за выписку авиабилета (включая электронный авиабилет)</w:t>
            </w:r>
            <w:r>
              <w:rPr>
                <w:rFonts w:eastAsia="Calibri"/>
              </w:rPr>
              <w:t xml:space="preserve"> </w:t>
            </w:r>
            <w:r w:rsidRPr="00F87D30">
              <w:rPr>
                <w:rFonts w:eastAsia="Calibri"/>
              </w:rPr>
              <w:t>(кроме</w:t>
            </w:r>
            <w:r>
              <w:rPr>
                <w:rFonts w:eastAsia="Calibri"/>
              </w:rPr>
              <w:t xml:space="preserve"> авиабилета на бланках </w:t>
            </w:r>
            <w:r w:rsidRPr="00F87D30">
              <w:rPr>
                <w:rFonts w:eastAsia="Calibri"/>
              </w:rPr>
              <w:t>ТКП), за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3</w:t>
            </w:r>
          </w:p>
        </w:tc>
        <w:tc>
          <w:tcPr>
            <w:tcW w:w="6376" w:type="dxa"/>
          </w:tcPr>
          <w:p w:rsidR="00C52DD9" w:rsidRPr="008B4C80" w:rsidRDefault="00C52DD9" w:rsidP="00C52DD9">
            <w:pPr>
              <w:rPr>
                <w:rFonts w:eastAsia="Calibri"/>
              </w:rPr>
            </w:pPr>
            <w:r w:rsidRPr="00F87D30">
              <w:rPr>
                <w:rFonts w:eastAsia="Calibri"/>
              </w:rPr>
              <w:t>размер сервисного сбора при обмене авиабилета (</w:t>
            </w:r>
            <w:r>
              <w:rPr>
                <w:rFonts w:eastAsia="Calibri"/>
              </w:rPr>
              <w:t xml:space="preserve">включая электронный авиабилет), </w:t>
            </w:r>
            <w:r w:rsidRPr="00F87D30">
              <w:rPr>
                <w:rFonts w:eastAsia="Calibri"/>
              </w:rPr>
              <w:t>за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4</w:t>
            </w:r>
          </w:p>
        </w:tc>
        <w:tc>
          <w:tcPr>
            <w:tcW w:w="6376" w:type="dxa"/>
          </w:tcPr>
          <w:p w:rsidR="00C52DD9" w:rsidRPr="0095181A" w:rsidRDefault="00C52DD9" w:rsidP="00C52DD9">
            <w:pPr>
              <w:rPr>
                <w:rFonts w:eastAsia="Calibri"/>
              </w:rPr>
            </w:pPr>
            <w:r w:rsidRPr="00F87D30">
              <w:rPr>
                <w:rFonts w:eastAsia="Calibri"/>
              </w:rPr>
              <w:t>размер сервисного сбора при возврате авиабилета (включая электронный авиабилет),</w:t>
            </w:r>
            <w:r>
              <w:rPr>
                <w:rFonts w:eastAsia="Calibri"/>
              </w:rPr>
              <w:t xml:space="preserve"> за</w:t>
            </w:r>
            <w:r w:rsidRPr="00F87D30">
              <w:rPr>
                <w:rFonts w:eastAsia="Calibri"/>
              </w:rPr>
              <w:t xml:space="preserve"> один билет</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rPr>
                <w:rFonts w:eastAsia="Calibri"/>
                <w:sz w:val="22"/>
                <w:szCs w:val="22"/>
                <w:lang w:eastAsia="en-US"/>
              </w:rPr>
            </w:pPr>
            <w:r w:rsidRPr="003F3E43">
              <w:rPr>
                <w:rFonts w:eastAsia="Calibri"/>
                <w:sz w:val="22"/>
                <w:szCs w:val="22"/>
                <w:lang w:eastAsia="en-US"/>
              </w:rPr>
              <w:t>5</w:t>
            </w:r>
          </w:p>
        </w:tc>
        <w:tc>
          <w:tcPr>
            <w:tcW w:w="6376" w:type="dxa"/>
            <w:shd w:val="clear" w:color="auto" w:fill="auto"/>
          </w:tcPr>
          <w:p w:rsidR="00C52DD9" w:rsidRPr="00F87D30" w:rsidRDefault="00C52DD9" w:rsidP="00C52DD9">
            <w:pPr>
              <w:rPr>
                <w:rFonts w:eastAsia="Calibri"/>
              </w:rPr>
            </w:pPr>
            <w:r w:rsidRPr="00F87D30">
              <w:rPr>
                <w:rFonts w:eastAsia="Calibri"/>
              </w:rPr>
              <w:t>размер сервисного сбора при выписке железнодорожных билетов на бланках Российской Железной Дороги (РЖД) по территории России и странам СНГ, с одного места</w:t>
            </w:r>
          </w:p>
        </w:tc>
        <w:tc>
          <w:tcPr>
            <w:tcW w:w="3080" w:type="dxa"/>
          </w:tcPr>
          <w:p w:rsidR="00C52DD9" w:rsidRPr="003F3E43" w:rsidRDefault="00C52DD9" w:rsidP="00C52DD9">
            <w:pPr>
              <w:rPr>
                <w:rFonts w:eastAsia="Calibri"/>
                <w:b/>
                <w:sz w:val="22"/>
                <w:szCs w:val="22"/>
                <w:lang w:eastAsia="en-US"/>
              </w:rPr>
            </w:pPr>
          </w:p>
        </w:tc>
        <w:tc>
          <w:tcPr>
            <w:tcW w:w="3080" w:type="dxa"/>
          </w:tcPr>
          <w:p w:rsidR="00C52DD9" w:rsidRPr="003F3E43" w:rsidRDefault="00C52DD9" w:rsidP="00C52DD9">
            <w:pPr>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6</w:t>
            </w:r>
          </w:p>
        </w:tc>
        <w:tc>
          <w:tcPr>
            <w:tcW w:w="6376" w:type="dxa"/>
            <w:shd w:val="clear" w:color="auto" w:fill="auto"/>
          </w:tcPr>
          <w:p w:rsidR="00C52DD9" w:rsidRPr="008B4C80" w:rsidRDefault="00C52DD9" w:rsidP="00C52DD9">
            <w:pPr>
              <w:spacing w:line="276" w:lineRule="auto"/>
              <w:rPr>
                <w:rFonts w:eastAsia="Calibri"/>
              </w:rPr>
            </w:pPr>
            <w:r w:rsidRPr="00F87D30">
              <w:rPr>
                <w:rFonts w:eastAsia="Calibri"/>
              </w:rPr>
              <w:t>размер сервисного сбора при выписке железнодорожных билетов на бланках РЖД в международном сообщении, кроме стран СНГ,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7</w:t>
            </w:r>
          </w:p>
        </w:tc>
        <w:tc>
          <w:tcPr>
            <w:tcW w:w="6376" w:type="dxa"/>
          </w:tcPr>
          <w:p w:rsidR="00C52DD9" w:rsidRPr="008B4C80" w:rsidRDefault="00C52DD9" w:rsidP="00C52DD9">
            <w:pPr>
              <w:spacing w:line="276" w:lineRule="auto"/>
              <w:rPr>
                <w:rFonts w:eastAsia="Calibri"/>
              </w:rPr>
            </w:pPr>
            <w:r w:rsidRPr="00F87D30">
              <w:rPr>
                <w:rFonts w:eastAsia="Calibri"/>
              </w:rPr>
              <w:t>размер сбора при возврате железнодорожных билетов, выписанных на бланках РЖД,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8</w:t>
            </w:r>
          </w:p>
        </w:tc>
        <w:tc>
          <w:tcPr>
            <w:tcW w:w="6376" w:type="dxa"/>
          </w:tcPr>
          <w:p w:rsidR="00C52DD9" w:rsidRPr="008B4C80" w:rsidRDefault="00C52DD9" w:rsidP="00EF44CD">
            <w:pPr>
              <w:spacing w:line="276" w:lineRule="auto"/>
              <w:rPr>
                <w:rFonts w:eastAsia="Calibri"/>
              </w:rPr>
            </w:pPr>
            <w:r w:rsidRPr="00F87D30">
              <w:rPr>
                <w:rFonts w:eastAsia="Calibri"/>
              </w:rPr>
              <w:t>размер сервисного сбора при выписке электронных железнодорожных билетов РЖД по территории РФ и СНГ,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lastRenderedPageBreak/>
              <w:t>9</w:t>
            </w:r>
          </w:p>
        </w:tc>
        <w:tc>
          <w:tcPr>
            <w:tcW w:w="6376" w:type="dxa"/>
          </w:tcPr>
          <w:p w:rsidR="00C52DD9" w:rsidRPr="008B4C80" w:rsidRDefault="00C52DD9" w:rsidP="00FD0253">
            <w:pPr>
              <w:spacing w:line="276" w:lineRule="auto"/>
              <w:rPr>
                <w:rFonts w:eastAsia="Calibri"/>
              </w:rPr>
            </w:pPr>
            <w:r w:rsidRPr="00F87D30">
              <w:rPr>
                <w:rFonts w:eastAsia="Calibri"/>
              </w:rPr>
              <w:t>размер сервисного сбора при выписке электронных железнодорожных билетов РЖД в международном сообщении, кроме стран СНГ,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10</w:t>
            </w:r>
          </w:p>
        </w:tc>
        <w:tc>
          <w:tcPr>
            <w:tcW w:w="6376" w:type="dxa"/>
          </w:tcPr>
          <w:p w:rsidR="00C52DD9" w:rsidRPr="008B4C80" w:rsidRDefault="00C52DD9" w:rsidP="00C52DD9">
            <w:pPr>
              <w:spacing w:line="276" w:lineRule="auto"/>
              <w:rPr>
                <w:rFonts w:eastAsia="Calibri"/>
              </w:rPr>
            </w:pPr>
            <w:r w:rsidRPr="00F87D30">
              <w:rPr>
                <w:rFonts w:eastAsia="Calibri"/>
              </w:rPr>
              <w:t>размер сбора при возврате электронных железнодорожных билетов РЖД, с одного места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11</w:t>
            </w:r>
          </w:p>
        </w:tc>
        <w:tc>
          <w:tcPr>
            <w:tcW w:w="6376" w:type="dxa"/>
          </w:tcPr>
          <w:p w:rsidR="00C52DD9" w:rsidRPr="008B4C80" w:rsidRDefault="00C52DD9" w:rsidP="00C52DD9">
            <w:pPr>
              <w:spacing w:line="276" w:lineRule="auto"/>
              <w:rPr>
                <w:rFonts w:eastAsia="Calibri"/>
              </w:rPr>
            </w:pPr>
            <w:r w:rsidRPr="00300115">
              <w:rPr>
                <w:rFonts w:eastAsia="Calibri"/>
              </w:rPr>
              <w:t>размер сервисного с</w:t>
            </w:r>
            <w:r w:rsidRPr="008B4C80">
              <w:rPr>
                <w:rFonts w:eastAsia="Calibri"/>
              </w:rPr>
              <w:t>бор</w:t>
            </w:r>
            <w:r w:rsidRPr="00300115">
              <w:rPr>
                <w:rFonts w:eastAsia="Calibri"/>
              </w:rPr>
              <w:t xml:space="preserve">а </w:t>
            </w:r>
            <w:r w:rsidRPr="008B4C80">
              <w:rPr>
                <w:rFonts w:eastAsia="Calibri"/>
              </w:rPr>
              <w:t>по бронированию гостиничных услуг на территории РФ</w:t>
            </w:r>
            <w:r w:rsidRPr="00300115">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12</w:t>
            </w:r>
          </w:p>
        </w:tc>
        <w:tc>
          <w:tcPr>
            <w:tcW w:w="6376" w:type="dxa"/>
          </w:tcPr>
          <w:p w:rsidR="00C52DD9" w:rsidRPr="008B4C80" w:rsidRDefault="00C52DD9" w:rsidP="00C52DD9">
            <w:pPr>
              <w:spacing w:line="276" w:lineRule="auto"/>
              <w:rPr>
                <w:rFonts w:eastAsia="Calibri"/>
              </w:rPr>
            </w:pPr>
            <w:r w:rsidRPr="00300115">
              <w:rPr>
                <w:rFonts w:eastAsia="Calibri"/>
              </w:rPr>
              <w:t>размер сервисного сбора по бронированию гостиничных услуг на территории СНГ,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13</w:t>
            </w:r>
          </w:p>
        </w:tc>
        <w:tc>
          <w:tcPr>
            <w:tcW w:w="6376" w:type="dxa"/>
          </w:tcPr>
          <w:p w:rsidR="00C52DD9" w:rsidRPr="008B4C80" w:rsidRDefault="00C52DD9" w:rsidP="00C52DD9">
            <w:pPr>
              <w:spacing w:line="276" w:lineRule="auto"/>
              <w:rPr>
                <w:rFonts w:eastAsia="Calibri"/>
              </w:rPr>
            </w:pPr>
            <w:r w:rsidRPr="00300115">
              <w:rPr>
                <w:rFonts w:eastAsia="Calibri"/>
              </w:rPr>
              <w:t>размер сервисного сбора по бронированию гостиничных услуг за рубежом</w:t>
            </w:r>
            <w:r w:rsidRPr="00135788">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14</w:t>
            </w:r>
          </w:p>
        </w:tc>
        <w:tc>
          <w:tcPr>
            <w:tcW w:w="6376" w:type="dxa"/>
          </w:tcPr>
          <w:p w:rsidR="00C52DD9" w:rsidRPr="008B4C80" w:rsidRDefault="00C52DD9" w:rsidP="00C52DD9">
            <w:pPr>
              <w:spacing w:line="276" w:lineRule="auto"/>
              <w:rPr>
                <w:rFonts w:eastAsia="Calibri"/>
              </w:rPr>
            </w:pPr>
            <w:r>
              <w:rPr>
                <w:rFonts w:eastAsia="Calibri"/>
              </w:rPr>
              <w:t>размер</w:t>
            </w:r>
            <w:r w:rsidRPr="00300115">
              <w:rPr>
                <w:rFonts w:eastAsia="Calibri"/>
              </w:rPr>
              <w:t xml:space="preserve"> сервисного с</w:t>
            </w:r>
            <w:r w:rsidRPr="008B4C80">
              <w:rPr>
                <w:rFonts w:eastAsia="Calibri"/>
              </w:rPr>
              <w:t>бор</w:t>
            </w:r>
            <w:r w:rsidRPr="00300115">
              <w:rPr>
                <w:rFonts w:eastAsia="Calibri"/>
              </w:rPr>
              <w:t>а</w:t>
            </w:r>
            <w:r w:rsidRPr="008B4C80">
              <w:rPr>
                <w:rFonts w:eastAsia="Calibri"/>
              </w:rPr>
              <w:t xml:space="preserve"> за аннулирование подтвержденной и забронированной </w:t>
            </w:r>
            <w:r w:rsidRPr="00300115">
              <w:rPr>
                <w:rFonts w:eastAsia="Calibri"/>
              </w:rPr>
              <w:t xml:space="preserve">гостиничной </w:t>
            </w:r>
            <w:r>
              <w:rPr>
                <w:rFonts w:eastAsia="Calibri"/>
              </w:rPr>
              <w:t xml:space="preserve">услуги </w:t>
            </w:r>
            <w:r w:rsidRPr="008B4C80">
              <w:rPr>
                <w:rFonts w:eastAsia="Calibri"/>
              </w:rPr>
              <w:t>на территории РФ</w:t>
            </w:r>
            <w:r w:rsidRPr="00F87D30">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15</w:t>
            </w:r>
          </w:p>
        </w:tc>
        <w:tc>
          <w:tcPr>
            <w:tcW w:w="6376" w:type="dxa"/>
          </w:tcPr>
          <w:p w:rsidR="00C52DD9" w:rsidRPr="008B4C80" w:rsidRDefault="00C52DD9" w:rsidP="00C52DD9">
            <w:pPr>
              <w:spacing w:line="276" w:lineRule="auto"/>
              <w:rPr>
                <w:rFonts w:eastAsia="Calibri"/>
              </w:rPr>
            </w:pPr>
            <w:r>
              <w:rPr>
                <w:rFonts w:eastAsia="Calibri"/>
              </w:rPr>
              <w:t xml:space="preserve">размер </w:t>
            </w:r>
            <w:r w:rsidRPr="00300115">
              <w:rPr>
                <w:rFonts w:eastAsia="Calibri"/>
              </w:rPr>
              <w:t>сервисного сбора за аннулирование подтвержденной и забронированной гостиничной услуги</w:t>
            </w:r>
            <w:r>
              <w:rPr>
                <w:rFonts w:eastAsia="Calibri"/>
              </w:rPr>
              <w:t xml:space="preserve"> на</w:t>
            </w:r>
            <w:r w:rsidRPr="00F87D30">
              <w:rPr>
                <w:rFonts w:eastAsia="Calibri"/>
              </w:rPr>
              <w:t xml:space="preserve"> территории СНГ,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16</w:t>
            </w:r>
          </w:p>
        </w:tc>
        <w:tc>
          <w:tcPr>
            <w:tcW w:w="6376" w:type="dxa"/>
          </w:tcPr>
          <w:p w:rsidR="00C52DD9" w:rsidRPr="008B4C80" w:rsidRDefault="00C52DD9" w:rsidP="00AC0A6E">
            <w:pPr>
              <w:spacing w:line="276" w:lineRule="auto"/>
              <w:rPr>
                <w:rFonts w:eastAsia="Calibri"/>
              </w:rPr>
            </w:pPr>
            <w:r w:rsidRPr="00300115">
              <w:rPr>
                <w:rFonts w:eastAsia="Calibri"/>
              </w:rPr>
              <w:t>размер сервисного сбора за аннулирование подтвержденной и забронированной гостиничной услуги</w:t>
            </w:r>
            <w:r>
              <w:rPr>
                <w:rFonts w:eastAsia="Calibri"/>
              </w:rPr>
              <w:t xml:space="preserve"> </w:t>
            </w:r>
            <w:r w:rsidRPr="008D0A4A">
              <w:rPr>
                <w:rFonts w:eastAsia="Calibri"/>
              </w:rPr>
              <w:t>за рубежом</w:t>
            </w:r>
            <w:r>
              <w:rPr>
                <w:rFonts w:eastAsia="Calibri"/>
              </w:rPr>
              <w:t>,</w:t>
            </w:r>
            <w:r w:rsidRPr="008D0A4A">
              <w:rPr>
                <w:rFonts w:eastAsia="Calibri"/>
              </w:rPr>
              <w:t xml:space="preserve">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17</w:t>
            </w:r>
          </w:p>
        </w:tc>
        <w:tc>
          <w:tcPr>
            <w:tcW w:w="6376" w:type="dxa"/>
          </w:tcPr>
          <w:p w:rsidR="00C52DD9" w:rsidRPr="008B4C80" w:rsidRDefault="00C52DD9" w:rsidP="00C52DD9">
            <w:pPr>
              <w:spacing w:line="276" w:lineRule="auto"/>
              <w:rPr>
                <w:rFonts w:eastAsia="Calibri"/>
              </w:rPr>
            </w:pPr>
            <w:r w:rsidRPr="00891F02">
              <w:rPr>
                <w:rFonts w:eastAsia="Calibri"/>
              </w:rPr>
              <w:t>сервисный сбо</w:t>
            </w:r>
            <w:r w:rsidRPr="008B4C80">
              <w:rPr>
                <w:rFonts w:eastAsia="Calibri"/>
              </w:rPr>
              <w:t>р по оформлению</w:t>
            </w:r>
            <w:r w:rsidRPr="00891F02">
              <w:rPr>
                <w:rFonts w:eastAsia="Calibri"/>
              </w:rPr>
              <w:t xml:space="preserve"> выездных виз, за визу</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18</w:t>
            </w:r>
          </w:p>
        </w:tc>
        <w:tc>
          <w:tcPr>
            <w:tcW w:w="6376" w:type="dxa"/>
          </w:tcPr>
          <w:p w:rsidR="00C52DD9" w:rsidRPr="00891F02" w:rsidRDefault="00C52DD9" w:rsidP="00AC0A6E">
            <w:pPr>
              <w:spacing w:line="276" w:lineRule="auto"/>
              <w:rPr>
                <w:rFonts w:eastAsia="Calibri"/>
              </w:rPr>
            </w:pPr>
            <w:r w:rsidRPr="00891F02">
              <w:rPr>
                <w:rFonts w:eastAsia="Calibri"/>
              </w:rPr>
              <w:t>сервисный сбор за организацию VIP обслуживания в аэропортах</w:t>
            </w:r>
            <w:r>
              <w:rPr>
                <w:rFonts w:eastAsia="Calibri"/>
              </w:rPr>
              <w:t>, за брон</w:t>
            </w:r>
            <w:r w:rsid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19</w:t>
            </w:r>
          </w:p>
        </w:tc>
        <w:tc>
          <w:tcPr>
            <w:tcW w:w="6376" w:type="dxa"/>
          </w:tcPr>
          <w:p w:rsidR="00C52DD9" w:rsidRPr="00891F02" w:rsidRDefault="00C52DD9" w:rsidP="00FD0253">
            <w:pPr>
              <w:spacing w:line="276" w:lineRule="auto"/>
              <w:rPr>
                <w:rFonts w:eastAsia="Calibri"/>
              </w:rPr>
            </w:pPr>
            <w:r>
              <w:rPr>
                <w:rFonts w:eastAsia="Calibri"/>
              </w:rPr>
              <w:t xml:space="preserve">сбор за </w:t>
            </w:r>
            <w:r w:rsidRPr="00891F02">
              <w:rPr>
                <w:rFonts w:eastAsia="Calibri"/>
              </w:rPr>
              <w:t>частичный или полный отказ</w:t>
            </w:r>
            <w:r w:rsidRPr="00891F02">
              <w:t xml:space="preserve"> </w:t>
            </w:r>
            <w:r w:rsidRPr="00891F02">
              <w:rPr>
                <w:rFonts w:eastAsia="Calibri"/>
              </w:rPr>
              <w:t>VIP обслуживания в аэропортах менее чем за 4 (четыре) часа до момента оказания услуги</w:t>
            </w:r>
            <w:r w:rsidRPr="00AC0A6E">
              <w:rPr>
                <w:rFonts w:eastAsia="Calibri"/>
              </w:rPr>
              <w:t>, за брон</w:t>
            </w:r>
            <w:r w:rsidR="00AC0A6E" w:rsidRP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lastRenderedPageBreak/>
              <w:t>20</w:t>
            </w:r>
          </w:p>
        </w:tc>
        <w:tc>
          <w:tcPr>
            <w:tcW w:w="6376" w:type="dxa"/>
          </w:tcPr>
          <w:p w:rsidR="00C52DD9" w:rsidRPr="008B4C80" w:rsidRDefault="00C52DD9" w:rsidP="00FD0253">
            <w:pPr>
              <w:spacing w:line="276" w:lineRule="auto"/>
              <w:rPr>
                <w:rFonts w:eastAsia="Calibri"/>
                <w:color w:val="FF0000"/>
              </w:rPr>
            </w:pPr>
            <w:r>
              <w:rPr>
                <w:rFonts w:eastAsia="Calibri"/>
              </w:rPr>
              <w:t xml:space="preserve">сбор за </w:t>
            </w:r>
            <w:r w:rsidRPr="00891F02">
              <w:rPr>
                <w:rFonts w:eastAsia="Calibri"/>
              </w:rPr>
              <w:t>п</w:t>
            </w:r>
            <w:r w:rsidRPr="008B4C80">
              <w:rPr>
                <w:rFonts w:eastAsia="Calibri"/>
              </w:rPr>
              <w:t xml:space="preserve">еренос (изменение) </w:t>
            </w:r>
            <w:r w:rsidRPr="00891F02">
              <w:rPr>
                <w:rFonts w:eastAsia="Calibri"/>
              </w:rPr>
              <w:t xml:space="preserve">VIP обслуживания в аэропортах </w:t>
            </w:r>
            <w:r w:rsidRPr="008B4C80">
              <w:rPr>
                <w:rFonts w:eastAsia="Calibri"/>
              </w:rPr>
              <w:t xml:space="preserve"> более чем за 4 (четыре) часа до момента оказания услуги</w:t>
            </w:r>
            <w:r>
              <w:rPr>
                <w:rFonts w:eastAsia="Calibri"/>
              </w:rPr>
              <w:t>, за  брон</w:t>
            </w:r>
            <w:r w:rsid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21</w:t>
            </w:r>
          </w:p>
        </w:tc>
        <w:tc>
          <w:tcPr>
            <w:tcW w:w="6376" w:type="dxa"/>
          </w:tcPr>
          <w:p w:rsidR="00C52DD9" w:rsidRPr="008B4C80" w:rsidRDefault="00C52DD9" w:rsidP="00AC0A6E">
            <w:pPr>
              <w:spacing w:line="276" w:lineRule="auto"/>
              <w:rPr>
                <w:rFonts w:eastAsia="Calibri"/>
                <w:color w:val="FF0000"/>
              </w:rPr>
            </w:pPr>
            <w:r>
              <w:rPr>
                <w:rFonts w:eastAsia="Calibri"/>
              </w:rPr>
              <w:t xml:space="preserve">сбор за </w:t>
            </w:r>
            <w:r w:rsidRPr="008B4C80">
              <w:rPr>
                <w:rFonts w:eastAsia="Calibri"/>
              </w:rPr>
              <w:t>перенос (изменение)</w:t>
            </w:r>
            <w:r w:rsidRPr="00891F02">
              <w:t xml:space="preserve"> </w:t>
            </w:r>
            <w:r w:rsidRPr="00891F02">
              <w:rPr>
                <w:rFonts w:eastAsia="Calibri"/>
              </w:rPr>
              <w:t xml:space="preserve">VIP обслуживания в аэропортах </w:t>
            </w:r>
            <w:r w:rsidRPr="008B4C80">
              <w:rPr>
                <w:rFonts w:eastAsia="Calibri"/>
              </w:rPr>
              <w:t>менее чем за 4 (четыре) часа до момента оказания услуги</w:t>
            </w:r>
            <w:r>
              <w:rPr>
                <w:rFonts w:eastAsia="Calibri"/>
              </w:rPr>
              <w:t>, за брон</w:t>
            </w:r>
            <w:r w:rsidR="00AC0A6E">
              <w:rPr>
                <w:rFonts w:eastAsia="Calibri"/>
              </w:rPr>
              <w:t>ь</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r w:rsidR="00C52DD9" w:rsidRPr="003F3E43" w:rsidTr="00483DE1">
        <w:trPr>
          <w:trHeight w:val="199"/>
        </w:trPr>
        <w:tc>
          <w:tcPr>
            <w:tcW w:w="678" w:type="dxa"/>
          </w:tcPr>
          <w:p w:rsidR="00C52DD9" w:rsidRPr="003F3E43" w:rsidRDefault="00C52DD9" w:rsidP="00C52DD9">
            <w:pPr>
              <w:spacing w:after="200" w:line="276" w:lineRule="auto"/>
              <w:rPr>
                <w:rFonts w:eastAsia="Calibri"/>
                <w:sz w:val="22"/>
                <w:szCs w:val="22"/>
                <w:lang w:eastAsia="en-US"/>
              </w:rPr>
            </w:pPr>
            <w:r w:rsidRPr="003F3E43">
              <w:rPr>
                <w:rFonts w:eastAsia="Calibri"/>
                <w:sz w:val="22"/>
                <w:szCs w:val="22"/>
                <w:lang w:eastAsia="en-US"/>
              </w:rPr>
              <w:t>22</w:t>
            </w:r>
          </w:p>
        </w:tc>
        <w:tc>
          <w:tcPr>
            <w:tcW w:w="6376" w:type="dxa"/>
          </w:tcPr>
          <w:p w:rsidR="00C52DD9" w:rsidRPr="00135788" w:rsidRDefault="00C52DD9" w:rsidP="00C52DD9">
            <w:pPr>
              <w:spacing w:line="276" w:lineRule="auto"/>
              <w:rPr>
                <w:rFonts w:eastAsia="Calibri"/>
              </w:rPr>
            </w:pPr>
            <w:r>
              <w:rPr>
                <w:rFonts w:eastAsia="Calibri"/>
              </w:rPr>
              <w:t>с</w:t>
            </w:r>
            <w:r w:rsidRPr="00891F02">
              <w:rPr>
                <w:rFonts w:eastAsia="Calibri"/>
              </w:rPr>
              <w:t>ервисный с</w:t>
            </w:r>
            <w:r w:rsidRPr="008B4C80">
              <w:rPr>
                <w:rFonts w:eastAsia="Calibri"/>
              </w:rPr>
              <w:t xml:space="preserve">бор за </w:t>
            </w:r>
            <w:r w:rsidRPr="00891F02">
              <w:rPr>
                <w:rFonts w:eastAsia="Calibri"/>
              </w:rPr>
              <w:t>автотранспортное обслуживание</w:t>
            </w:r>
            <w:r>
              <w:rPr>
                <w:rFonts w:eastAsia="Calibri"/>
              </w:rPr>
              <w:t>, с заказа</w:t>
            </w:r>
          </w:p>
        </w:tc>
        <w:tc>
          <w:tcPr>
            <w:tcW w:w="3080" w:type="dxa"/>
          </w:tcPr>
          <w:p w:rsidR="00C52DD9" w:rsidRPr="003F3E43" w:rsidRDefault="00C52DD9" w:rsidP="00C52DD9">
            <w:pPr>
              <w:spacing w:after="200" w:line="276" w:lineRule="auto"/>
              <w:rPr>
                <w:rFonts w:eastAsia="Calibri"/>
                <w:b/>
                <w:sz w:val="22"/>
                <w:szCs w:val="22"/>
                <w:lang w:eastAsia="en-US"/>
              </w:rPr>
            </w:pPr>
          </w:p>
        </w:tc>
        <w:tc>
          <w:tcPr>
            <w:tcW w:w="3080" w:type="dxa"/>
          </w:tcPr>
          <w:p w:rsidR="00C52DD9" w:rsidRPr="003F3E43" w:rsidRDefault="00C52DD9" w:rsidP="00C52DD9">
            <w:pPr>
              <w:spacing w:after="200" w:line="276" w:lineRule="auto"/>
              <w:rPr>
                <w:rFonts w:eastAsia="Calibri"/>
                <w:sz w:val="22"/>
                <w:szCs w:val="22"/>
                <w:lang w:eastAsia="en-US"/>
              </w:rPr>
            </w:pPr>
          </w:p>
        </w:tc>
      </w:tr>
    </w:tbl>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r w:rsidRPr="003F3E43">
        <w:rPr>
          <w:sz w:val="22"/>
          <w:szCs w:val="22"/>
        </w:rPr>
        <w:t>* сумма сбора включает в себя все налоги, пошлины, в соответствии с действующим законодательством Российской Федерации.</w:t>
      </w:r>
    </w:p>
    <w:p w:rsidR="003F3E43" w:rsidRDefault="003F3E43" w:rsidP="00756E99">
      <w:pPr>
        <w:ind w:left="567"/>
        <w:rPr>
          <w:sz w:val="22"/>
          <w:szCs w:val="22"/>
        </w:rPr>
      </w:pPr>
    </w:p>
    <w:p w:rsidR="001B656A" w:rsidRDefault="00333B7B" w:rsidP="00756E99">
      <w:pPr>
        <w:ind w:left="567"/>
        <w:rPr>
          <w:sz w:val="22"/>
          <w:szCs w:val="22"/>
        </w:rPr>
      </w:pPr>
      <w:r>
        <w:rPr>
          <w:sz w:val="22"/>
          <w:szCs w:val="22"/>
        </w:rPr>
        <w:t>Стоимость сборов устанавливается на весь период действия договора.</w:t>
      </w:r>
    </w:p>
    <w:p w:rsidR="005806D9" w:rsidRDefault="005806D9" w:rsidP="00756E99">
      <w:pPr>
        <w:ind w:left="567"/>
        <w:rPr>
          <w:sz w:val="22"/>
          <w:szCs w:val="22"/>
        </w:rPr>
      </w:pPr>
    </w:p>
    <w:p w:rsidR="003101A2" w:rsidRPr="003101A2" w:rsidRDefault="003101A2" w:rsidP="003101A2">
      <w:pPr>
        <w:keepNext/>
        <w:keepLines/>
        <w:widowControl w:val="0"/>
        <w:suppressLineNumbers/>
        <w:suppressAutoHyphens/>
        <w:jc w:val="center"/>
        <w:rPr>
          <w:b/>
          <w:sz w:val="28"/>
          <w:szCs w:val="28"/>
        </w:rPr>
      </w:pPr>
    </w:p>
    <w:p w:rsidR="005A0348" w:rsidRPr="00533DEF" w:rsidRDefault="005A0348" w:rsidP="005A0348">
      <w:pPr>
        <w:ind w:left="567"/>
      </w:pPr>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Default="005A0348" w:rsidP="005A0348">
      <w:pPr>
        <w:ind w:left="567"/>
      </w:pPr>
      <w:r w:rsidRPr="00533DEF">
        <w:t>м.п.</w:t>
      </w:r>
    </w:p>
    <w:p w:rsidR="00333B7B" w:rsidRDefault="00333B7B" w:rsidP="005A0348">
      <w:pPr>
        <w:ind w:left="567"/>
      </w:pPr>
    </w:p>
    <w:p w:rsidR="00333B7B" w:rsidRDefault="00333B7B" w:rsidP="005A0348">
      <w:pPr>
        <w:ind w:left="567"/>
      </w:pPr>
    </w:p>
    <w:p w:rsidR="009A40E8" w:rsidRDefault="009A40E8" w:rsidP="005A0348">
      <w:pPr>
        <w:ind w:left="567"/>
      </w:pPr>
    </w:p>
    <w:p w:rsidR="009A40E8" w:rsidRDefault="009A40E8" w:rsidP="005A0348">
      <w:pPr>
        <w:ind w:left="567"/>
      </w:pPr>
    </w:p>
    <w:p w:rsidR="00333B7B" w:rsidRPr="00533DEF" w:rsidRDefault="00333B7B" w:rsidP="005A0348">
      <w:pPr>
        <w:ind w:left="567"/>
      </w:pPr>
    </w:p>
    <w:bookmarkEnd w:id="3"/>
    <w:bookmarkEnd w:id="4"/>
    <w:bookmarkEnd w:id="5"/>
    <w:bookmarkEnd w:id="6"/>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5 отсутствие какого-либо сговора по предмету данной закупки с иными Поставщиками, отсутствие координации взаимодействия либо аффилирова</w:t>
      </w:r>
      <w:r w:rsidR="000E747A">
        <w:t>н</w:t>
      </w:r>
      <w:r w:rsidRPr="003101A2">
        <w:t>ности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т.ч. </w:t>
      </w:r>
      <w:r w:rsidR="00966762">
        <w:rPr>
          <w:bCs/>
        </w:rPr>
        <w:t>о</w:t>
      </w:r>
      <w:r w:rsidRPr="003101A2">
        <w:rPr>
          <w:bCs/>
        </w:rPr>
        <w:t>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Адрес электронной почты Участника, web-сайт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w:t>
            </w:r>
            <w:r w:rsidR="00084BFB">
              <w:rPr>
                <w:sz w:val="18"/>
                <w:szCs w:val="18"/>
              </w:rPr>
              <w:t>2</w:t>
            </w:r>
            <w:r w:rsidRPr="003101A2">
              <w:rPr>
                <w:sz w:val="18"/>
                <w:szCs w:val="18"/>
              </w:rPr>
              <w:t xml:space="preserve">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46024C" w:rsidRDefault="0046024C"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BD43E4" w:rsidRDefault="003101A2" w:rsidP="003101A2">
      <w:pPr>
        <w:tabs>
          <w:tab w:val="left" w:pos="1418"/>
        </w:tabs>
        <w:spacing w:before="120" w:after="60"/>
        <w:ind w:firstLine="567"/>
        <w:jc w:val="both"/>
        <w:outlineLvl w:val="3"/>
        <w:rPr>
          <w:bCs/>
        </w:rPr>
      </w:pPr>
      <w:r>
        <w:rPr>
          <w:bCs/>
        </w:rPr>
        <w:t>6</w:t>
      </w:r>
      <w:r w:rsidRPr="003101A2">
        <w:rPr>
          <w:bCs/>
        </w:rPr>
        <w:t xml:space="preserve">.5.2.5 Участник в обязательном порядке подтверждает информацию в отношении всей цепочки собственников, включая бенефициаров, следующими документами: </w:t>
      </w:r>
    </w:p>
    <w:p w:rsidR="00BD43E4" w:rsidRPr="00BD43E4" w:rsidRDefault="00BD43E4" w:rsidP="00BD43E4">
      <w:pPr>
        <w:tabs>
          <w:tab w:val="left" w:pos="1418"/>
        </w:tabs>
        <w:ind w:firstLine="567"/>
        <w:jc w:val="both"/>
        <w:outlineLvl w:val="3"/>
        <w:rPr>
          <w:bCs/>
        </w:rPr>
      </w:pPr>
      <w:r w:rsidRPr="00BD43E4">
        <w:rPr>
          <w:bCs/>
        </w:rPr>
        <w:t xml:space="preserve">а) </w:t>
      </w:r>
      <w:r w:rsidRPr="00BD43E4">
        <w:rPr>
          <w:bCs/>
        </w:rPr>
        <w:tab/>
        <w:t>В отношении Российских обществ с ограниченной ответственностью, включенных в цепочку:</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Выписка из Единого государственного реестра юридических лиц;</w:t>
      </w:r>
    </w:p>
    <w:p w:rsidR="00BD43E4" w:rsidRPr="00BD43E4" w:rsidRDefault="007F5DAD" w:rsidP="00BD43E4">
      <w:pPr>
        <w:tabs>
          <w:tab w:val="left" w:pos="1418"/>
        </w:tabs>
        <w:ind w:firstLine="567"/>
        <w:jc w:val="both"/>
        <w:outlineLvl w:val="3"/>
        <w:rPr>
          <w:bCs/>
        </w:rPr>
      </w:pPr>
      <w:r>
        <w:rPr>
          <w:bCs/>
        </w:rPr>
        <w:t>-</w:t>
      </w:r>
      <w:r w:rsidR="00BD43E4" w:rsidRPr="00BD43E4">
        <w:rPr>
          <w:bCs/>
        </w:rPr>
        <w:tab/>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б) </w:t>
      </w:r>
      <w:r w:rsidRPr="00BD43E4">
        <w:rPr>
          <w:bCs/>
        </w:rPr>
        <w:tab/>
        <w:t>В отношении Российских акционерных обществ:</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Выписки из реестра акционеров;</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подтверждающие паспортные и иные идентификационные данные участников;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в) </w:t>
      </w:r>
      <w:r w:rsidRPr="00BD43E4">
        <w:rPr>
          <w:bCs/>
        </w:rPr>
        <w:tab/>
        <w:t>В отношении государственных, муниципальных и иных образований, а также некоммерческих организаций:</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об образовании юридического лица;</w:t>
      </w:r>
    </w:p>
    <w:p w:rsidR="00BD43E4" w:rsidRPr="00BD43E4" w:rsidRDefault="007F5DAD" w:rsidP="00BD43E4">
      <w:pPr>
        <w:tabs>
          <w:tab w:val="left" w:pos="1418"/>
        </w:tabs>
        <w:ind w:firstLine="567"/>
        <w:jc w:val="both"/>
        <w:outlineLvl w:val="3"/>
        <w:rPr>
          <w:bCs/>
        </w:rPr>
      </w:pPr>
      <w:r>
        <w:rPr>
          <w:bCs/>
        </w:rPr>
        <w:t>-</w:t>
      </w:r>
      <w:r w:rsidR="00BD43E4" w:rsidRPr="00BD43E4">
        <w:rPr>
          <w:bCs/>
        </w:rPr>
        <w:tab/>
        <w:t>Справка (заверенная печатью организации) о создании организации;</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руководителя организации;</w:t>
      </w:r>
    </w:p>
    <w:p w:rsidR="00BD43E4" w:rsidRPr="00BD43E4" w:rsidRDefault="00BD43E4" w:rsidP="00BD43E4">
      <w:pPr>
        <w:tabs>
          <w:tab w:val="left" w:pos="1418"/>
        </w:tabs>
        <w:ind w:firstLine="567"/>
        <w:jc w:val="both"/>
        <w:outlineLvl w:val="3"/>
        <w:rPr>
          <w:bCs/>
        </w:rPr>
      </w:pPr>
      <w:r w:rsidRPr="00BD43E4">
        <w:rPr>
          <w:bCs/>
        </w:rPr>
        <w:t xml:space="preserve">г) </w:t>
      </w:r>
      <w:r w:rsidRPr="00BD43E4">
        <w:rPr>
          <w:bCs/>
        </w:rPr>
        <w:tab/>
        <w:t>В отношении лиц-нерезидентов: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Соответствующие документы, аналогичные указанным в пунктах а) и б) настоящей сноски, в соответствии с правом страны юрисдикции такого лица;</w:t>
      </w:r>
    </w:p>
    <w:p w:rsidR="00BD43E4" w:rsidRPr="00BD43E4" w:rsidRDefault="007F5DAD" w:rsidP="00BD43E4">
      <w:pPr>
        <w:tabs>
          <w:tab w:val="left" w:pos="1418"/>
        </w:tabs>
        <w:ind w:firstLine="567"/>
        <w:jc w:val="both"/>
        <w:outlineLvl w:val="3"/>
        <w:rPr>
          <w:bCs/>
        </w:rPr>
      </w:pPr>
      <w:r>
        <w:rPr>
          <w:bCs/>
        </w:rPr>
        <w:lastRenderedPageBreak/>
        <w:t>-</w:t>
      </w:r>
      <w:r w:rsidR="00BD43E4" w:rsidRPr="00BD43E4">
        <w:rPr>
          <w:bCs/>
        </w:rPr>
        <w:tab/>
        <w:t>Скрепленные апостилем с нотариальным переводом на русский язык копии выше описанных документов.</w:t>
      </w:r>
    </w:p>
    <w:p w:rsidR="003101A2" w:rsidRPr="003101A2" w:rsidRDefault="003101A2" w:rsidP="003101A2">
      <w:pPr>
        <w:tabs>
          <w:tab w:val="left" w:pos="1418"/>
        </w:tabs>
        <w:spacing w:before="120" w:after="60"/>
        <w:ind w:firstLine="567"/>
        <w:jc w:val="both"/>
        <w:outlineLvl w:val="3"/>
        <w:rPr>
          <w:bCs/>
        </w:rPr>
      </w:pPr>
      <w:r w:rsidRPr="003101A2">
        <w:rPr>
          <w:bCs/>
        </w:rPr>
        <w:t>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EB7171" w:rsidRDefault="00EB7171" w:rsidP="003101A2">
      <w:pPr>
        <w:tabs>
          <w:tab w:val="left" w:pos="1418"/>
        </w:tabs>
        <w:spacing w:before="120" w:after="60"/>
        <w:ind w:firstLine="567"/>
        <w:jc w:val="both"/>
        <w:outlineLvl w:val="3"/>
        <w:rPr>
          <w:bCs/>
        </w:rPr>
      </w:pPr>
      <w:r>
        <w:rPr>
          <w:bCs/>
        </w:rPr>
        <w:br w:type="page"/>
      </w:r>
    </w:p>
    <w:p w:rsidR="00A76BBF" w:rsidRDefault="00A76BBF" w:rsidP="003101A2">
      <w:pPr>
        <w:tabs>
          <w:tab w:val="left" w:pos="1418"/>
        </w:tabs>
        <w:spacing w:before="120" w:after="60"/>
        <w:ind w:firstLine="567"/>
        <w:jc w:val="both"/>
        <w:outlineLvl w:val="3"/>
        <w:rPr>
          <w:bCs/>
        </w:rPr>
      </w:pPr>
      <w:r>
        <w:rPr>
          <w:b/>
          <w:bCs/>
          <w:iCs/>
          <w:sz w:val="28"/>
          <w:szCs w:val="28"/>
        </w:rPr>
        <w:lastRenderedPageBreak/>
        <w:t>6</w:t>
      </w:r>
      <w:r w:rsidRPr="003101A2">
        <w:rPr>
          <w:b/>
          <w:bCs/>
          <w:iCs/>
          <w:sz w:val="28"/>
          <w:szCs w:val="28"/>
        </w:rPr>
        <w:t>.</w:t>
      </w:r>
      <w:r>
        <w:rPr>
          <w:b/>
          <w:bCs/>
          <w:iCs/>
          <w:sz w:val="28"/>
          <w:szCs w:val="28"/>
        </w:rPr>
        <w:t>6</w:t>
      </w:r>
      <w:r w:rsidRPr="003101A2">
        <w:rPr>
          <w:b/>
          <w:bCs/>
          <w:iCs/>
          <w:sz w:val="28"/>
          <w:szCs w:val="28"/>
        </w:rPr>
        <w:t xml:space="preserve"> </w:t>
      </w:r>
      <w:r>
        <w:rPr>
          <w:b/>
          <w:bCs/>
          <w:iCs/>
          <w:sz w:val="28"/>
          <w:szCs w:val="28"/>
        </w:rPr>
        <w:t>Сведения об опыте выполнения аналогичных договоров</w:t>
      </w:r>
    </w:p>
    <w:p w:rsidR="00A76BBF" w:rsidRPr="003101A2" w:rsidRDefault="00A76BBF" w:rsidP="00A76BBF">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 xml:space="preserve">.6.1 Форма </w:t>
      </w:r>
      <w:r>
        <w:rPr>
          <w:b/>
          <w:bCs/>
          <w:sz w:val="26"/>
          <w:szCs w:val="26"/>
        </w:rPr>
        <w:t>Сведения об опыте выполнения аналогичных договоров</w:t>
      </w:r>
      <w:r w:rsidRPr="003101A2">
        <w:rPr>
          <w:b/>
          <w:bCs/>
          <w:sz w:val="26"/>
          <w:szCs w:val="26"/>
        </w:rPr>
        <w:t xml:space="preserve"> (Форма 6)</w:t>
      </w:r>
    </w:p>
    <w:p w:rsidR="00A76BBF" w:rsidRDefault="000273F3" w:rsidP="000273F3">
      <w:pPr>
        <w:keepNext/>
        <w:tabs>
          <w:tab w:val="left" w:pos="1134"/>
          <w:tab w:val="left" w:pos="1276"/>
        </w:tabs>
        <w:spacing w:before="180" w:after="60"/>
        <w:ind w:left="567"/>
        <w:jc w:val="center"/>
        <w:outlineLvl w:val="1"/>
        <w:rPr>
          <w:bCs/>
          <w:iCs/>
        </w:rPr>
      </w:pPr>
      <w:r>
        <w:rPr>
          <w:bCs/>
          <w:iCs/>
        </w:rPr>
        <w:t xml:space="preserve">Начало формы </w:t>
      </w:r>
    </w:p>
    <w:p w:rsidR="000273F3" w:rsidRPr="003101A2" w:rsidRDefault="000273F3" w:rsidP="000273F3">
      <w:pPr>
        <w:ind w:left="567"/>
        <w:rPr>
          <w:b/>
          <w:i/>
        </w:rPr>
      </w:pPr>
      <w:r>
        <w:rPr>
          <w:b/>
          <w:i/>
        </w:rPr>
        <w:t xml:space="preserve">                   </w:t>
      </w:r>
      <w:r w:rsidRPr="003101A2">
        <w:rPr>
          <w:b/>
          <w:i/>
        </w:rPr>
        <w:t>Открытый Запрос предложений № ___________________</w:t>
      </w:r>
    </w:p>
    <w:p w:rsidR="000273F3" w:rsidRPr="00EB7171" w:rsidRDefault="000273F3" w:rsidP="000273F3">
      <w:pPr>
        <w:keepNext/>
        <w:tabs>
          <w:tab w:val="left" w:pos="1134"/>
          <w:tab w:val="left" w:pos="1276"/>
        </w:tabs>
        <w:spacing w:before="180" w:after="60"/>
        <w:ind w:left="964"/>
        <w:jc w:val="center"/>
        <w:outlineLvl w:val="1"/>
        <w:rPr>
          <w:b/>
          <w:bCs/>
          <w:sz w:val="26"/>
          <w:szCs w:val="26"/>
        </w:rPr>
      </w:pPr>
      <w:r w:rsidRPr="00EB7171">
        <w:rPr>
          <w:b/>
          <w:bCs/>
          <w:sz w:val="26"/>
          <w:szCs w:val="26"/>
        </w:rPr>
        <w:t>Сведения об опыте выполнения аналогичных договоров</w:t>
      </w:r>
    </w:p>
    <w:p w:rsidR="000273F3" w:rsidRPr="00EB7171" w:rsidRDefault="000273F3" w:rsidP="000273F3">
      <w:pPr>
        <w:ind w:left="567"/>
        <w:jc w:val="both"/>
      </w:pPr>
      <w:r w:rsidRPr="00EB7171">
        <w:t>Наименование Участника_____________________________________________________</w:t>
      </w:r>
    </w:p>
    <w:tbl>
      <w:tblPr>
        <w:tblW w:w="14106" w:type="dxa"/>
        <w:jc w:val="center"/>
        <w:tblLayout w:type="fixed"/>
        <w:tblCellMar>
          <w:left w:w="0" w:type="dxa"/>
          <w:right w:w="0" w:type="dxa"/>
        </w:tblCellMar>
        <w:tblLook w:val="0000" w:firstRow="0" w:lastRow="0" w:firstColumn="0" w:lastColumn="0" w:noHBand="0" w:noVBand="0"/>
      </w:tblPr>
      <w:tblGrid>
        <w:gridCol w:w="477"/>
        <w:gridCol w:w="1928"/>
        <w:gridCol w:w="2041"/>
        <w:gridCol w:w="3402"/>
        <w:gridCol w:w="2212"/>
        <w:gridCol w:w="1622"/>
        <w:gridCol w:w="1001"/>
        <w:gridCol w:w="1423"/>
      </w:tblGrid>
      <w:tr w:rsidR="000273F3" w:rsidRPr="000258C7" w:rsidTr="000A771E">
        <w:trPr>
          <w:trHeight w:val="2045"/>
          <w:jc w:val="center"/>
        </w:trPr>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 п/п</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Сроки выполнения (год и месяц начала выполнения - год и месяц фактического или планируемого окончания выполнения)</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Заказчик (наименование, адрес, контактное лицо с указанием должности, контактные телефоны)</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sz w:val="22"/>
                <w:szCs w:val="22"/>
                <w:lang w:eastAsia="en-US"/>
              </w:rPr>
            </w:pPr>
            <w:r w:rsidRPr="000258C7">
              <w:rPr>
                <w:sz w:val="22"/>
                <w:szCs w:val="22"/>
                <w:lang w:eastAsia="en-US"/>
              </w:rPr>
              <w:t>Описание договора (объем и состав поставок, работ и услуг, описание основных условий договора)</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right="200" w:firstLine="0"/>
              <w:jc w:val="center"/>
              <w:rPr>
                <w:sz w:val="22"/>
                <w:szCs w:val="22"/>
                <w:lang w:eastAsia="en-US"/>
              </w:rPr>
            </w:pPr>
            <w:r w:rsidRPr="000258C7">
              <w:rPr>
                <w:sz w:val="22"/>
                <w:szCs w:val="22"/>
                <w:lang w:eastAsia="en-US"/>
              </w:rPr>
              <w:t>Сумма договора, рублей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b/>
                <w:sz w:val="22"/>
                <w:szCs w:val="22"/>
                <w:lang w:eastAsia="en-US"/>
              </w:rPr>
            </w:pPr>
            <w:r w:rsidRPr="000258C7">
              <w:rPr>
                <w:sz w:val="22"/>
                <w:szCs w:val="22"/>
                <w:lang w:eastAsia="en-US"/>
              </w:rPr>
              <w:t>Процент завершенности выполнения (%)</w:t>
            </w:r>
            <w:r w:rsidRPr="000258C7">
              <w:rPr>
                <w:b/>
                <w:sz w:val="22"/>
                <w:szCs w:val="22"/>
                <w:lang w:eastAsia="en-US"/>
              </w:rPr>
              <w:t xml:space="preserve"> </w:t>
            </w:r>
            <w:r w:rsidRPr="000258C7">
              <w:rPr>
                <w:sz w:val="22"/>
                <w:szCs w:val="22"/>
                <w:lang w:eastAsia="en-US"/>
              </w:rPr>
              <w:t>(и срок завершения, если договор завершен полностью)</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Сведения о рекламациях по перечисленным договорам</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Представляемые подтверждающие документы</w:t>
            </w:r>
          </w:p>
        </w:tc>
      </w:tr>
      <w:tr w:rsidR="000273F3"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18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b/>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100"/>
              <w:shd w:val="clear" w:color="auto" w:fill="auto"/>
              <w:spacing w:line="254" w:lineRule="exact"/>
              <w:jc w:val="left"/>
              <w:rPr>
                <w:i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200"/>
              <w:shd w:val="clear" w:color="auto" w:fill="auto"/>
              <w:spacing w:line="240" w:lineRule="auto"/>
              <w:rPr>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DD03BA">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5A4A83">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0A771E" w:rsidTr="005A4A83">
        <w:trPr>
          <w:trHeight w:val="283"/>
          <w:jc w:val="center"/>
        </w:trPr>
        <w:tc>
          <w:tcPr>
            <w:tcW w:w="7848" w:type="dxa"/>
            <w:gridSpan w:val="4"/>
            <w:tcBorders>
              <w:top w:val="single" w:sz="4" w:space="0" w:color="auto"/>
              <w:left w:val="single" w:sz="4" w:space="0" w:color="auto"/>
              <w:bottom w:val="single" w:sz="4" w:space="0" w:color="auto"/>
              <w:right w:val="single" w:sz="4" w:space="0" w:color="auto"/>
            </w:tcBorders>
          </w:tcPr>
          <w:p w:rsidR="000A771E" w:rsidRPr="000A771E" w:rsidRDefault="00DD03BA" w:rsidP="00DD03BA">
            <w:pPr>
              <w:pStyle w:val="Bodytext200"/>
              <w:shd w:val="clear" w:color="auto" w:fill="auto"/>
              <w:spacing w:line="240" w:lineRule="auto"/>
              <w:rPr>
                <w:sz w:val="24"/>
                <w:szCs w:val="24"/>
                <w:highlight w:val="yellow"/>
                <w:lang w:eastAsia="en-US"/>
              </w:rPr>
            </w:pPr>
            <w:r>
              <w:rPr>
                <w:b/>
                <w:snapToGrid w:val="0"/>
                <w:sz w:val="24"/>
                <w:szCs w:val="24"/>
              </w:rPr>
              <w:t>ИТОГО: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A771E" w:rsidRDefault="000A771E" w:rsidP="0072288C">
            <w:pPr>
              <w:jc w:val="center"/>
              <w:rPr>
                <w:highlight w:val="yellow"/>
              </w:rPr>
            </w:pPr>
          </w:p>
        </w:tc>
        <w:tc>
          <w:tcPr>
            <w:tcW w:w="1622" w:type="dxa"/>
            <w:tcBorders>
              <w:top w:val="single" w:sz="4" w:space="0" w:color="auto"/>
              <w:left w:val="single" w:sz="4" w:space="0" w:color="auto"/>
            </w:tcBorders>
            <w:shd w:val="clear" w:color="auto" w:fill="FFFFFF"/>
          </w:tcPr>
          <w:p w:rsidR="000A771E" w:rsidRPr="000A771E" w:rsidRDefault="000A771E" w:rsidP="0072288C">
            <w:pPr>
              <w:rPr>
                <w:highlight w:val="yellow"/>
              </w:rPr>
            </w:pPr>
          </w:p>
        </w:tc>
        <w:tc>
          <w:tcPr>
            <w:tcW w:w="1001" w:type="dxa"/>
            <w:tcBorders>
              <w:top w:val="single" w:sz="4" w:space="0" w:color="auto"/>
            </w:tcBorders>
            <w:shd w:val="clear" w:color="auto" w:fill="FFFFFF"/>
          </w:tcPr>
          <w:p w:rsidR="000A771E" w:rsidRPr="000A771E" w:rsidRDefault="000A771E" w:rsidP="0072288C">
            <w:pPr>
              <w:rPr>
                <w:highlight w:val="yellow"/>
              </w:rPr>
            </w:pPr>
          </w:p>
        </w:tc>
        <w:tc>
          <w:tcPr>
            <w:tcW w:w="1423" w:type="dxa"/>
            <w:tcBorders>
              <w:top w:val="single" w:sz="4" w:space="0" w:color="auto"/>
            </w:tcBorders>
            <w:shd w:val="clear" w:color="auto" w:fill="FFFFFF"/>
          </w:tcPr>
          <w:p w:rsidR="000A771E" w:rsidRPr="000A771E" w:rsidRDefault="000A771E" w:rsidP="0072288C">
            <w:pPr>
              <w:rPr>
                <w:highlight w:val="yellow"/>
              </w:rPr>
            </w:pPr>
          </w:p>
        </w:tc>
      </w:tr>
    </w:tbl>
    <w:p w:rsidR="000273F3" w:rsidRDefault="000273F3" w:rsidP="003101A2">
      <w:pPr>
        <w:keepNext/>
        <w:tabs>
          <w:tab w:val="left" w:pos="1134"/>
          <w:tab w:val="left" w:pos="1276"/>
        </w:tabs>
        <w:spacing w:before="180" w:after="60"/>
        <w:ind w:left="567"/>
        <w:jc w:val="both"/>
        <w:outlineLvl w:val="1"/>
        <w:rPr>
          <w:b/>
          <w:bCs/>
          <w:iCs/>
          <w:sz w:val="28"/>
          <w:szCs w:val="28"/>
        </w:rPr>
      </w:pPr>
    </w:p>
    <w:p w:rsidR="00A76BBF" w:rsidRPr="0086108F" w:rsidRDefault="00A76BBF" w:rsidP="00A76BBF">
      <w:pPr>
        <w:keepNext/>
        <w:tabs>
          <w:tab w:val="left" w:pos="1276"/>
        </w:tabs>
        <w:spacing w:before="120" w:after="120"/>
        <w:ind w:left="567"/>
        <w:outlineLvl w:val="2"/>
        <w:rPr>
          <w:b/>
          <w:bCs/>
        </w:rPr>
      </w:pPr>
      <w:r w:rsidRPr="0086108F">
        <w:rPr>
          <w:b/>
          <w:bCs/>
        </w:rPr>
        <w:t>6.</w:t>
      </w:r>
      <w:r>
        <w:rPr>
          <w:b/>
          <w:bCs/>
        </w:rPr>
        <w:t>6</w:t>
      </w:r>
      <w:r w:rsidRPr="0086108F">
        <w:rPr>
          <w:b/>
          <w:bCs/>
        </w:rPr>
        <w:t>.2 Инструкции по заполнению</w:t>
      </w:r>
    </w:p>
    <w:p w:rsidR="00A76BBF" w:rsidRPr="00363E41" w:rsidRDefault="00A76BBF" w:rsidP="00A76BBF">
      <w:pPr>
        <w:pStyle w:val="43"/>
      </w:pPr>
      <w:r w:rsidRPr="00363E41">
        <w:t>6.6.2.1</w:t>
      </w:r>
      <w:r w:rsidR="00DD03BA" w:rsidRPr="00DD03BA">
        <w:t xml:space="preserve"> </w:t>
      </w:r>
      <w:r w:rsidRPr="00363E41">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A76BBF" w:rsidRPr="00363E41" w:rsidRDefault="00A76BBF" w:rsidP="00A76BBF">
      <w:pPr>
        <w:pStyle w:val="43"/>
      </w:pPr>
      <w:r w:rsidRPr="00363E41">
        <w:t>6.6.2.2 В данной форме приводятся сведения об опыте выполнения договоров, аналогичных</w:t>
      </w:r>
      <w:r w:rsidR="000258C7">
        <w:t xml:space="preserve"> (или превышающих)</w:t>
      </w:r>
      <w:r w:rsidRPr="00363E41">
        <w:t xml:space="preserve"> по </w:t>
      </w:r>
      <w:r w:rsidR="00C465F6">
        <w:t>сумме</w:t>
      </w:r>
      <w:r w:rsidRPr="00363E41">
        <w:t>, срокам, составу и прочим характеристикам предмету Запроса предложений.</w:t>
      </w:r>
    </w:p>
    <w:p w:rsidR="00A76BBF" w:rsidRDefault="00A76BBF" w:rsidP="00A76BBF">
      <w:pPr>
        <w:tabs>
          <w:tab w:val="left" w:pos="1418"/>
        </w:tabs>
        <w:spacing w:before="120" w:after="60"/>
        <w:ind w:firstLine="567"/>
        <w:jc w:val="both"/>
        <w:outlineLvl w:val="3"/>
      </w:pPr>
      <w:r w:rsidRPr="00363E41">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A236C" w:rsidRDefault="00DA236C" w:rsidP="00DA236C">
      <w:pPr>
        <w:tabs>
          <w:tab w:val="left" w:pos="1418"/>
        </w:tabs>
        <w:spacing w:before="120" w:after="60"/>
        <w:ind w:firstLine="567"/>
        <w:jc w:val="both"/>
        <w:outlineLvl w:val="3"/>
      </w:pPr>
      <w:r>
        <w:t>6.6.2.4</w:t>
      </w:r>
      <w:r>
        <w:tab/>
        <w:t xml:space="preserve">Участник </w:t>
      </w:r>
      <w:r w:rsidR="0046024C">
        <w:t xml:space="preserve">запроса предложений </w:t>
      </w:r>
      <w:r>
        <w:t>может самостоятельно выбрать договоры, которые, по его мнению, наилучшим образом характеризу</w:t>
      </w:r>
      <w:r w:rsidR="005A4A83">
        <w:t>ю</w:t>
      </w:r>
      <w:r>
        <w:t>т его опыт.</w:t>
      </w:r>
    </w:p>
    <w:p w:rsidR="00DA236C" w:rsidRDefault="00DA236C" w:rsidP="00DA236C">
      <w:pPr>
        <w:tabs>
          <w:tab w:val="left" w:pos="1418"/>
        </w:tabs>
        <w:spacing w:before="120" w:after="60"/>
        <w:ind w:firstLine="567"/>
        <w:jc w:val="both"/>
        <w:outlineLvl w:val="3"/>
      </w:pPr>
      <w:r>
        <w:t>6.6.2.5</w:t>
      </w:r>
      <w:r>
        <w:tab/>
        <w:t xml:space="preserve">Участник </w:t>
      </w:r>
      <w:r w:rsidR="0046024C">
        <w:t xml:space="preserve">запроса предложений </w:t>
      </w:r>
      <w:r>
        <w:t>может включать и незавершенные договоры, обязательно отмечая данный факт.</w:t>
      </w: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EB7171" w:rsidRDefault="00EB7171" w:rsidP="00A76BBF">
      <w:pPr>
        <w:tabs>
          <w:tab w:val="left" w:pos="1418"/>
        </w:tabs>
        <w:spacing w:before="120" w:after="60"/>
        <w:ind w:firstLine="567"/>
        <w:jc w:val="both"/>
        <w:outlineLvl w:val="3"/>
      </w:pPr>
      <w:r>
        <w:br w:type="page"/>
      </w:r>
    </w:p>
    <w:p w:rsidR="00067DC8" w:rsidRDefault="00067DC8" w:rsidP="00A76BBF">
      <w:pPr>
        <w:tabs>
          <w:tab w:val="left" w:pos="1418"/>
        </w:tabs>
        <w:spacing w:before="120" w:after="60"/>
        <w:ind w:firstLine="567"/>
        <w:jc w:val="both"/>
        <w:outlineLvl w:val="3"/>
        <w:rPr>
          <w:b/>
          <w:bCs/>
          <w:iCs/>
          <w:sz w:val="28"/>
          <w:szCs w:val="28"/>
        </w:rPr>
      </w:pPr>
      <w:r>
        <w:rPr>
          <w:b/>
          <w:bCs/>
          <w:iCs/>
          <w:sz w:val="28"/>
          <w:szCs w:val="28"/>
        </w:rPr>
        <w:lastRenderedPageBreak/>
        <w:t>6</w:t>
      </w:r>
      <w:r w:rsidRPr="003101A2">
        <w:rPr>
          <w:b/>
          <w:bCs/>
          <w:iCs/>
          <w:sz w:val="28"/>
          <w:szCs w:val="28"/>
        </w:rPr>
        <w:t>.</w:t>
      </w:r>
      <w:r>
        <w:rPr>
          <w:b/>
          <w:bCs/>
          <w:iCs/>
          <w:sz w:val="28"/>
          <w:szCs w:val="28"/>
        </w:rPr>
        <w:t>7</w:t>
      </w:r>
      <w:r w:rsidRPr="003101A2">
        <w:rPr>
          <w:b/>
          <w:bCs/>
          <w:iCs/>
          <w:sz w:val="28"/>
          <w:szCs w:val="28"/>
        </w:rPr>
        <w:t xml:space="preserve"> </w:t>
      </w:r>
      <w:r>
        <w:rPr>
          <w:b/>
          <w:bCs/>
          <w:iCs/>
          <w:sz w:val="28"/>
          <w:szCs w:val="28"/>
        </w:rPr>
        <w:t>Квалификация участника согласно общих требований</w:t>
      </w:r>
    </w:p>
    <w:p w:rsidR="00067DC8" w:rsidRPr="003101A2" w:rsidRDefault="00067DC8" w:rsidP="00067DC8">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Pr>
          <w:b/>
          <w:bCs/>
          <w:sz w:val="26"/>
          <w:szCs w:val="26"/>
        </w:rPr>
        <w:t>7</w:t>
      </w:r>
      <w:r w:rsidRPr="003101A2">
        <w:rPr>
          <w:b/>
          <w:bCs/>
          <w:sz w:val="26"/>
          <w:szCs w:val="26"/>
        </w:rPr>
        <w:t xml:space="preserve">.1 Форма </w:t>
      </w:r>
      <w:r>
        <w:rPr>
          <w:b/>
          <w:bCs/>
          <w:sz w:val="26"/>
          <w:szCs w:val="26"/>
        </w:rPr>
        <w:t>Квалификации участника согласно общих требований</w:t>
      </w:r>
      <w:r w:rsidRPr="003101A2">
        <w:rPr>
          <w:b/>
          <w:bCs/>
          <w:sz w:val="26"/>
          <w:szCs w:val="26"/>
        </w:rPr>
        <w:t xml:space="preserve"> (Форма </w:t>
      </w:r>
      <w:r>
        <w:rPr>
          <w:b/>
          <w:bCs/>
          <w:sz w:val="26"/>
          <w:szCs w:val="26"/>
        </w:rPr>
        <w:t>7</w:t>
      </w:r>
      <w:r w:rsidRPr="003101A2">
        <w:rPr>
          <w:b/>
          <w:bCs/>
          <w:sz w:val="26"/>
          <w:szCs w:val="26"/>
        </w:rPr>
        <w:t>)</w:t>
      </w:r>
    </w:p>
    <w:p w:rsidR="00067DC8" w:rsidRDefault="00067DC8" w:rsidP="00067DC8">
      <w:pPr>
        <w:tabs>
          <w:tab w:val="left" w:pos="1418"/>
        </w:tabs>
        <w:spacing w:before="120" w:after="60"/>
        <w:ind w:firstLine="567"/>
        <w:jc w:val="center"/>
        <w:outlineLvl w:val="3"/>
        <w:rPr>
          <w:bCs/>
        </w:rPr>
      </w:pPr>
      <w:r>
        <w:rPr>
          <w:bCs/>
        </w:rPr>
        <w:t xml:space="preserve">Начало формы </w:t>
      </w:r>
    </w:p>
    <w:p w:rsidR="000273F3" w:rsidRPr="003101A2" w:rsidRDefault="000273F3" w:rsidP="000273F3">
      <w:pPr>
        <w:ind w:left="567"/>
        <w:rPr>
          <w:b/>
          <w:i/>
        </w:rPr>
      </w:pPr>
      <w:r w:rsidRPr="003101A2">
        <w:rPr>
          <w:b/>
          <w:i/>
        </w:rPr>
        <w:t>Открытый Запрос предложений № ___________________</w:t>
      </w:r>
    </w:p>
    <w:p w:rsidR="000273F3" w:rsidRDefault="000273F3" w:rsidP="000273F3">
      <w:pPr>
        <w:tabs>
          <w:tab w:val="left" w:pos="1418"/>
        </w:tabs>
        <w:spacing w:before="120" w:after="60"/>
        <w:ind w:firstLine="567"/>
        <w:jc w:val="center"/>
        <w:outlineLvl w:val="3"/>
        <w:rPr>
          <w:b/>
          <w:bCs/>
        </w:rPr>
      </w:pPr>
      <w:r w:rsidRPr="000273F3">
        <w:rPr>
          <w:b/>
          <w:bCs/>
        </w:rPr>
        <w:t>Квалификация участника согласно общих требований</w:t>
      </w:r>
    </w:p>
    <w:p w:rsidR="000273F3" w:rsidRPr="003101A2" w:rsidRDefault="000273F3" w:rsidP="000273F3">
      <w:pPr>
        <w:ind w:left="567"/>
        <w:jc w:val="both"/>
      </w:pPr>
      <w:r w:rsidRPr="003101A2">
        <w:t>Наименование Участника_____________________________________________________</w:t>
      </w:r>
    </w:p>
    <w:tbl>
      <w:tblPr>
        <w:tblStyle w:val="afffc"/>
        <w:tblW w:w="0" w:type="auto"/>
        <w:tblInd w:w="1555" w:type="dxa"/>
        <w:tblLook w:val="04A0" w:firstRow="1" w:lastRow="0" w:firstColumn="1" w:lastColumn="0" w:noHBand="0" w:noVBand="1"/>
      </w:tblPr>
      <w:tblGrid>
        <w:gridCol w:w="5244"/>
        <w:gridCol w:w="3686"/>
        <w:gridCol w:w="3685"/>
      </w:tblGrid>
      <w:tr w:rsidR="00F31A52" w:rsidTr="00F31A52">
        <w:tc>
          <w:tcPr>
            <w:tcW w:w="5244" w:type="dxa"/>
          </w:tcPr>
          <w:p w:rsidR="00F31A52" w:rsidRDefault="00F31A52" w:rsidP="00F31A52">
            <w:pPr>
              <w:tabs>
                <w:tab w:val="left" w:pos="1418"/>
              </w:tabs>
              <w:spacing w:before="120" w:after="60"/>
              <w:jc w:val="center"/>
              <w:outlineLvl w:val="3"/>
              <w:rPr>
                <w:b/>
                <w:bCs/>
              </w:rPr>
            </w:pPr>
            <w:r>
              <w:rPr>
                <w:b/>
                <w:bCs/>
              </w:rPr>
              <w:t>Требования к Исполнителю</w:t>
            </w:r>
          </w:p>
        </w:tc>
        <w:tc>
          <w:tcPr>
            <w:tcW w:w="3686" w:type="dxa"/>
          </w:tcPr>
          <w:p w:rsidR="00F31A52" w:rsidRDefault="00F31A52" w:rsidP="00F31A52">
            <w:pPr>
              <w:tabs>
                <w:tab w:val="left" w:pos="1418"/>
              </w:tabs>
              <w:spacing w:before="120" w:after="60"/>
              <w:jc w:val="center"/>
              <w:outlineLvl w:val="3"/>
              <w:rPr>
                <w:b/>
                <w:bCs/>
              </w:rPr>
            </w:pPr>
            <w:r>
              <w:rPr>
                <w:b/>
                <w:bCs/>
              </w:rPr>
              <w:t xml:space="preserve">Возможности Исполнителя </w:t>
            </w:r>
          </w:p>
          <w:p w:rsidR="00F31A52" w:rsidRDefault="00F31A52" w:rsidP="00F31A52">
            <w:pPr>
              <w:tabs>
                <w:tab w:val="left" w:pos="1418"/>
              </w:tabs>
              <w:spacing w:before="120" w:after="60"/>
              <w:jc w:val="center"/>
              <w:outlineLvl w:val="3"/>
              <w:rPr>
                <w:b/>
                <w:bCs/>
              </w:rPr>
            </w:pPr>
            <w:r>
              <w:rPr>
                <w:b/>
                <w:bCs/>
              </w:rPr>
              <w:t>ДА/ НЕТ</w:t>
            </w:r>
          </w:p>
        </w:tc>
        <w:tc>
          <w:tcPr>
            <w:tcW w:w="3685" w:type="dxa"/>
          </w:tcPr>
          <w:p w:rsidR="00F31A52" w:rsidRDefault="00F31A52" w:rsidP="00F31A52">
            <w:pPr>
              <w:tabs>
                <w:tab w:val="left" w:pos="1418"/>
              </w:tabs>
              <w:spacing w:before="120" w:after="60"/>
              <w:jc w:val="center"/>
              <w:outlineLvl w:val="3"/>
              <w:rPr>
                <w:b/>
                <w:bCs/>
              </w:rPr>
            </w:pPr>
            <w:r>
              <w:rPr>
                <w:b/>
                <w:bCs/>
              </w:rPr>
              <w:t>Комментарии</w:t>
            </w:r>
          </w:p>
        </w:tc>
      </w:tr>
      <w:tr w:rsidR="00F31A52" w:rsidTr="00F31A52">
        <w:tc>
          <w:tcPr>
            <w:tcW w:w="5244" w:type="dxa"/>
          </w:tcPr>
          <w:p w:rsidR="00F31A52" w:rsidRPr="00F31A52" w:rsidRDefault="00F31A52" w:rsidP="00F31A52">
            <w:pPr>
              <w:tabs>
                <w:tab w:val="left" w:pos="1418"/>
              </w:tabs>
              <w:spacing w:before="120" w:after="60"/>
              <w:jc w:val="center"/>
              <w:outlineLvl w:val="3"/>
              <w:rPr>
                <w:bCs/>
              </w:rPr>
            </w:pPr>
            <w:r w:rsidRPr="00F31A52">
              <w:rPr>
                <w:bCs/>
              </w:rPr>
              <w:t>Опыт работы на рынке Делового туризма (не менее 10 лет)</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Pr="00F31A52" w:rsidRDefault="00F31A52" w:rsidP="00F31A52">
            <w:pPr>
              <w:tabs>
                <w:tab w:val="left" w:pos="1418"/>
              </w:tabs>
              <w:spacing w:before="120" w:after="60"/>
              <w:jc w:val="center"/>
              <w:outlineLvl w:val="3"/>
              <w:rPr>
                <w:bCs/>
              </w:rPr>
            </w:pPr>
            <w:r w:rsidRPr="00C465F6">
              <w:rPr>
                <w:bCs/>
              </w:rPr>
              <w:t xml:space="preserve">Членство в международной ассоциации </w:t>
            </w:r>
            <w:r w:rsidRPr="00C465F6">
              <w:rPr>
                <w:bCs/>
                <w:lang w:val="en-US"/>
              </w:rPr>
              <w:t>IATA</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Pr="00C465F6" w:rsidRDefault="00F31A52" w:rsidP="00173D59">
            <w:pPr>
              <w:tabs>
                <w:tab w:val="left" w:pos="1418"/>
              </w:tabs>
              <w:spacing w:before="120" w:after="60"/>
              <w:jc w:val="center"/>
              <w:outlineLvl w:val="3"/>
              <w:rPr>
                <w:bCs/>
              </w:rPr>
            </w:pPr>
            <w:r w:rsidRPr="00C465F6">
              <w:rPr>
                <w:bCs/>
              </w:rPr>
              <w:t>Наличие систем бронирования авиабилетов</w:t>
            </w:r>
            <w:r w:rsidR="00C465F6">
              <w:rPr>
                <w:bCs/>
              </w:rPr>
              <w:t>:</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lang w:val="en-US"/>
              </w:rPr>
            </w:pPr>
            <w:r w:rsidRPr="00C465F6">
              <w:rPr>
                <w:bCs/>
                <w:lang w:val="en-US"/>
              </w:rPr>
              <w:t>Gabriel</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lang w:val="en-US"/>
              </w:rPr>
            </w:pPr>
            <w:r w:rsidRPr="00C465F6">
              <w:rPr>
                <w:bCs/>
                <w:lang w:val="en-US"/>
              </w:rPr>
              <w:t>Sabre</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lang w:val="en-US"/>
              </w:rPr>
            </w:pPr>
            <w:r w:rsidRPr="00C465F6">
              <w:rPr>
                <w:bCs/>
                <w:lang w:val="en-US"/>
              </w:rPr>
              <w:t>Amadeus</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C465F6" w:rsidTr="00F31A52">
        <w:tc>
          <w:tcPr>
            <w:tcW w:w="5244" w:type="dxa"/>
          </w:tcPr>
          <w:p w:rsidR="00C465F6" w:rsidRPr="00C465F6" w:rsidRDefault="00C465F6" w:rsidP="00C465F6">
            <w:pPr>
              <w:tabs>
                <w:tab w:val="left" w:pos="1418"/>
              </w:tabs>
              <w:spacing w:before="120" w:after="60"/>
              <w:jc w:val="right"/>
              <w:outlineLvl w:val="3"/>
              <w:rPr>
                <w:bCs/>
              </w:rPr>
            </w:pPr>
            <w:r w:rsidRPr="00C465F6">
              <w:rPr>
                <w:bCs/>
              </w:rPr>
              <w:t>Сирена</w:t>
            </w:r>
          </w:p>
        </w:tc>
        <w:tc>
          <w:tcPr>
            <w:tcW w:w="3686" w:type="dxa"/>
          </w:tcPr>
          <w:p w:rsidR="00C465F6" w:rsidRDefault="00C465F6" w:rsidP="00F31A52">
            <w:pPr>
              <w:tabs>
                <w:tab w:val="left" w:pos="1418"/>
              </w:tabs>
              <w:spacing w:before="120" w:after="60"/>
              <w:jc w:val="center"/>
              <w:outlineLvl w:val="3"/>
              <w:rPr>
                <w:b/>
                <w:bCs/>
              </w:rPr>
            </w:pPr>
          </w:p>
        </w:tc>
        <w:tc>
          <w:tcPr>
            <w:tcW w:w="3685" w:type="dxa"/>
          </w:tcPr>
          <w:p w:rsidR="00C465F6" w:rsidRDefault="00C465F6" w:rsidP="00D95817">
            <w:pPr>
              <w:tabs>
                <w:tab w:val="left" w:pos="1418"/>
              </w:tabs>
              <w:spacing w:before="120" w:after="60"/>
              <w:jc w:val="right"/>
              <w:outlineLvl w:val="3"/>
              <w:rPr>
                <w:b/>
                <w:bCs/>
              </w:rPr>
            </w:pPr>
          </w:p>
        </w:tc>
      </w:tr>
      <w:tr w:rsidR="00F31A52" w:rsidTr="00F31A52">
        <w:tc>
          <w:tcPr>
            <w:tcW w:w="5244" w:type="dxa"/>
          </w:tcPr>
          <w:p w:rsidR="00F31A52" w:rsidRPr="00F31A52" w:rsidRDefault="00F31A52" w:rsidP="00F31A52">
            <w:pPr>
              <w:tabs>
                <w:tab w:val="left" w:pos="1418"/>
              </w:tabs>
              <w:spacing w:before="120" w:after="60"/>
              <w:jc w:val="center"/>
              <w:outlineLvl w:val="3"/>
              <w:rPr>
                <w:bCs/>
              </w:rPr>
            </w:pPr>
            <w:r w:rsidRPr="00867E03">
              <w:rPr>
                <w:bCs/>
              </w:rPr>
              <w:t>Наличие прямых договоров с авиакомпаниями</w:t>
            </w:r>
            <w:r w:rsidR="00192446" w:rsidRPr="00867E03">
              <w:rPr>
                <w:bCs/>
              </w:rPr>
              <w:t xml:space="preserve"> (указать в комментариях)</w:t>
            </w:r>
            <w:r>
              <w:rPr>
                <w:bCs/>
              </w:rPr>
              <w:t xml:space="preserve"> </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Pr="00AB55A6" w:rsidRDefault="00F31A52" w:rsidP="00EB2814">
            <w:pPr>
              <w:tabs>
                <w:tab w:val="left" w:pos="1418"/>
              </w:tabs>
              <w:spacing w:before="120" w:after="60"/>
              <w:jc w:val="center"/>
              <w:outlineLvl w:val="3"/>
              <w:rPr>
                <w:bCs/>
                <w:highlight w:val="green"/>
              </w:rPr>
            </w:pPr>
            <w:r w:rsidRPr="00EB2814">
              <w:rPr>
                <w:bCs/>
              </w:rPr>
              <w:t>Наличие прямых договоров с гостиницами</w:t>
            </w:r>
            <w:r w:rsidR="00192446" w:rsidRPr="00EB2814">
              <w:rPr>
                <w:bCs/>
              </w:rPr>
              <w:t xml:space="preserve"> в Новосибирской, Белгородской, Челябинской, Калининградской областях </w:t>
            </w:r>
            <w:r w:rsidR="00EB2814" w:rsidRPr="00EB2814">
              <w:rPr>
                <w:bCs/>
              </w:rPr>
              <w:t>(</w:t>
            </w:r>
            <w:r w:rsidR="00192446" w:rsidRPr="00EB2814">
              <w:rPr>
                <w:bCs/>
              </w:rPr>
              <w:t>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D95817" w:rsidRDefault="00D95817" w:rsidP="00D95817">
            <w:pPr>
              <w:tabs>
                <w:tab w:val="left" w:pos="1418"/>
              </w:tabs>
              <w:spacing w:before="120" w:after="60"/>
              <w:jc w:val="center"/>
              <w:outlineLvl w:val="3"/>
              <w:rPr>
                <w:b/>
                <w:bCs/>
              </w:rPr>
            </w:pPr>
          </w:p>
        </w:tc>
      </w:tr>
      <w:tr w:rsidR="00F31A52" w:rsidTr="00F31A52">
        <w:tc>
          <w:tcPr>
            <w:tcW w:w="5244" w:type="dxa"/>
          </w:tcPr>
          <w:p w:rsidR="009533D1" w:rsidRDefault="009533D1" w:rsidP="009533D1">
            <w:pPr>
              <w:tabs>
                <w:tab w:val="left" w:pos="1418"/>
              </w:tabs>
              <w:spacing w:before="120" w:after="60"/>
              <w:jc w:val="center"/>
              <w:outlineLvl w:val="3"/>
              <w:rPr>
                <w:bCs/>
              </w:rPr>
            </w:pPr>
            <w:r w:rsidRPr="009533D1">
              <w:rPr>
                <w:bCs/>
              </w:rPr>
              <w:lastRenderedPageBreak/>
              <w:t xml:space="preserve">Наличие </w:t>
            </w:r>
            <w:r w:rsidRPr="009533D1">
              <w:rPr>
                <w:bCs/>
                <w:lang w:val="en-US"/>
              </w:rPr>
              <w:t>on</w:t>
            </w:r>
            <w:r w:rsidRPr="009533D1">
              <w:rPr>
                <w:bCs/>
              </w:rPr>
              <w:t>-</w:t>
            </w:r>
            <w:r w:rsidRPr="009533D1">
              <w:rPr>
                <w:bCs/>
                <w:lang w:val="en-US"/>
              </w:rPr>
              <w:t>line</w:t>
            </w:r>
            <w:r w:rsidRPr="009533D1">
              <w:rPr>
                <w:bCs/>
              </w:rPr>
              <w:t xml:space="preserve"> системы бронирования железнодорожных билетов (</w:t>
            </w:r>
            <w:r w:rsidR="00F31A52" w:rsidRPr="009533D1">
              <w:rPr>
                <w:bCs/>
              </w:rPr>
              <w:t>УФС</w:t>
            </w:r>
            <w:r>
              <w:rPr>
                <w:bCs/>
              </w:rPr>
              <w:t>, Экспресс-3 и т.д.) (указать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Default="00F31A52" w:rsidP="00F31A52">
            <w:pPr>
              <w:tabs>
                <w:tab w:val="left" w:pos="1418"/>
              </w:tabs>
              <w:spacing w:before="120" w:after="60"/>
              <w:jc w:val="center"/>
              <w:outlineLvl w:val="3"/>
              <w:rPr>
                <w:bCs/>
              </w:rPr>
            </w:pPr>
            <w:r>
              <w:rPr>
                <w:bCs/>
              </w:rPr>
              <w:t>Наличие прямых договоров с поставщиками транспортных услуг в городах России и за рубежом</w:t>
            </w:r>
            <w:r w:rsidR="00192446">
              <w:rPr>
                <w:bCs/>
              </w:rPr>
              <w:t xml:space="preserve"> (указать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F31A52" w:rsidRDefault="00F31A52" w:rsidP="00F31A52">
            <w:pPr>
              <w:tabs>
                <w:tab w:val="left" w:pos="1418"/>
              </w:tabs>
              <w:spacing w:before="120" w:after="60"/>
              <w:jc w:val="center"/>
              <w:outlineLvl w:val="3"/>
              <w:rPr>
                <w:b/>
                <w:bCs/>
              </w:rPr>
            </w:pPr>
          </w:p>
        </w:tc>
      </w:tr>
      <w:tr w:rsidR="00F31A52" w:rsidTr="00F31A52">
        <w:tc>
          <w:tcPr>
            <w:tcW w:w="5244" w:type="dxa"/>
          </w:tcPr>
          <w:p w:rsidR="00F31A52" w:rsidRDefault="00F31A52" w:rsidP="00554C7C">
            <w:pPr>
              <w:tabs>
                <w:tab w:val="left" w:pos="1418"/>
              </w:tabs>
              <w:spacing w:before="120" w:after="60"/>
              <w:jc w:val="center"/>
              <w:outlineLvl w:val="3"/>
              <w:rPr>
                <w:bCs/>
              </w:rPr>
            </w:pPr>
            <w:r>
              <w:rPr>
                <w:bCs/>
              </w:rPr>
              <w:t>Наличие рекомендательных писем от корпоративных клиентов и партнеров по бизнесу за 201</w:t>
            </w:r>
            <w:r w:rsidR="00554C7C">
              <w:rPr>
                <w:bCs/>
              </w:rPr>
              <w:t>4</w:t>
            </w:r>
            <w:r>
              <w:rPr>
                <w:bCs/>
              </w:rPr>
              <w:t xml:space="preserve"> – 201</w:t>
            </w:r>
            <w:r w:rsidR="00554C7C">
              <w:rPr>
                <w:bCs/>
              </w:rPr>
              <w:t>8</w:t>
            </w:r>
            <w:r>
              <w:rPr>
                <w:bCs/>
              </w:rPr>
              <w:t xml:space="preserve"> г</w:t>
            </w:r>
            <w:r w:rsidR="00D84F01">
              <w:rPr>
                <w:bCs/>
              </w:rPr>
              <w:t>.</w:t>
            </w:r>
            <w:r>
              <w:rPr>
                <w:bCs/>
              </w:rPr>
              <w:t>г</w:t>
            </w:r>
            <w:r w:rsidR="00D84F01">
              <w:rPr>
                <w:bCs/>
              </w:rPr>
              <w:t>.</w:t>
            </w:r>
            <w:r>
              <w:rPr>
                <w:bCs/>
              </w:rPr>
              <w:t xml:space="preserve"> (не менее 5</w:t>
            </w:r>
            <w:r w:rsidR="00192446">
              <w:rPr>
                <w:bCs/>
              </w:rPr>
              <w:t>, указать в комментариях</w:t>
            </w:r>
            <w:r>
              <w:rPr>
                <w:bCs/>
              </w:rPr>
              <w:t>)</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D95817" w:rsidRDefault="00D95817" w:rsidP="00D95817">
            <w:pPr>
              <w:tabs>
                <w:tab w:val="left" w:pos="1418"/>
              </w:tabs>
              <w:spacing w:before="120" w:after="60"/>
              <w:jc w:val="center"/>
              <w:outlineLvl w:val="3"/>
              <w:rPr>
                <w:b/>
                <w:bCs/>
              </w:rPr>
            </w:pPr>
          </w:p>
        </w:tc>
      </w:tr>
      <w:tr w:rsidR="00F31A52" w:rsidTr="00F31A52">
        <w:tc>
          <w:tcPr>
            <w:tcW w:w="5244" w:type="dxa"/>
          </w:tcPr>
          <w:p w:rsidR="00F31A52" w:rsidRDefault="00901059" w:rsidP="00F31A52">
            <w:pPr>
              <w:tabs>
                <w:tab w:val="left" w:pos="1418"/>
              </w:tabs>
              <w:spacing w:before="120" w:after="60"/>
              <w:jc w:val="center"/>
              <w:outlineLvl w:val="3"/>
              <w:rPr>
                <w:bCs/>
              </w:rPr>
            </w:pPr>
            <w:r>
              <w:rPr>
                <w:bCs/>
              </w:rPr>
              <w:t>Перечень авиакомпаний, при оформлении авиабилетов на рейсы которых</w:t>
            </w:r>
            <w:r w:rsidR="00047693">
              <w:rPr>
                <w:bCs/>
              </w:rPr>
              <w:t>,</w:t>
            </w:r>
            <w:r>
              <w:rPr>
                <w:bCs/>
              </w:rPr>
              <w:t xml:space="preserve"> исполнитель предоставляет скидки (указать в комментариях)</w:t>
            </w:r>
          </w:p>
        </w:tc>
        <w:tc>
          <w:tcPr>
            <w:tcW w:w="3686" w:type="dxa"/>
          </w:tcPr>
          <w:p w:rsidR="00F31A52" w:rsidRDefault="00F31A52" w:rsidP="00F31A52">
            <w:pPr>
              <w:tabs>
                <w:tab w:val="left" w:pos="1418"/>
              </w:tabs>
              <w:spacing w:before="120" w:after="60"/>
              <w:jc w:val="center"/>
              <w:outlineLvl w:val="3"/>
              <w:rPr>
                <w:b/>
                <w:bCs/>
              </w:rPr>
            </w:pPr>
          </w:p>
        </w:tc>
        <w:tc>
          <w:tcPr>
            <w:tcW w:w="3685" w:type="dxa"/>
          </w:tcPr>
          <w:p w:rsidR="00D95817" w:rsidRDefault="00D95817" w:rsidP="00F31A52">
            <w:pPr>
              <w:tabs>
                <w:tab w:val="left" w:pos="1418"/>
              </w:tabs>
              <w:spacing w:before="120" w:after="60"/>
              <w:jc w:val="center"/>
              <w:outlineLvl w:val="3"/>
              <w:rPr>
                <w:b/>
                <w:bCs/>
              </w:rPr>
            </w:pPr>
          </w:p>
        </w:tc>
      </w:tr>
      <w:tr w:rsidR="00BA0B84" w:rsidTr="00F31A52">
        <w:tc>
          <w:tcPr>
            <w:tcW w:w="5244" w:type="dxa"/>
          </w:tcPr>
          <w:p w:rsidR="00BA0B84" w:rsidRDefault="00BA0B84" w:rsidP="00D95817">
            <w:pPr>
              <w:tabs>
                <w:tab w:val="left" w:pos="1418"/>
              </w:tabs>
              <w:spacing w:before="120" w:after="60"/>
              <w:jc w:val="right"/>
              <w:outlineLvl w:val="3"/>
              <w:rPr>
                <w:bCs/>
              </w:rPr>
            </w:pPr>
            <w:r>
              <w:rPr>
                <w:bCs/>
              </w:rPr>
              <w:t>1-3</w:t>
            </w:r>
          </w:p>
        </w:tc>
        <w:tc>
          <w:tcPr>
            <w:tcW w:w="3686" w:type="dxa"/>
          </w:tcPr>
          <w:p w:rsidR="00BA0B84" w:rsidRDefault="00BA0B84" w:rsidP="00F31A52">
            <w:pPr>
              <w:tabs>
                <w:tab w:val="left" w:pos="1418"/>
              </w:tabs>
              <w:spacing w:before="120" w:after="60"/>
              <w:jc w:val="center"/>
              <w:outlineLvl w:val="3"/>
              <w:rPr>
                <w:b/>
                <w:bCs/>
              </w:rPr>
            </w:pPr>
          </w:p>
        </w:tc>
        <w:tc>
          <w:tcPr>
            <w:tcW w:w="3685" w:type="dxa"/>
          </w:tcPr>
          <w:p w:rsidR="00BA0B84" w:rsidRDefault="00BA0B84" w:rsidP="00D95817">
            <w:pPr>
              <w:tabs>
                <w:tab w:val="left" w:pos="1418"/>
              </w:tabs>
              <w:spacing w:before="120" w:after="60"/>
              <w:jc w:val="right"/>
              <w:outlineLvl w:val="3"/>
              <w:rPr>
                <w:b/>
                <w:bCs/>
              </w:rPr>
            </w:pPr>
          </w:p>
        </w:tc>
      </w:tr>
      <w:tr w:rsidR="00BA0B84" w:rsidTr="00F31A52">
        <w:tc>
          <w:tcPr>
            <w:tcW w:w="5244" w:type="dxa"/>
          </w:tcPr>
          <w:p w:rsidR="00BA0B84" w:rsidRDefault="00BA0B84" w:rsidP="00D95817">
            <w:pPr>
              <w:tabs>
                <w:tab w:val="left" w:pos="1418"/>
              </w:tabs>
              <w:spacing w:before="120" w:after="60"/>
              <w:jc w:val="right"/>
              <w:outlineLvl w:val="3"/>
              <w:rPr>
                <w:bCs/>
              </w:rPr>
            </w:pPr>
            <w:r>
              <w:rPr>
                <w:bCs/>
              </w:rPr>
              <w:t>4-6</w:t>
            </w:r>
          </w:p>
        </w:tc>
        <w:tc>
          <w:tcPr>
            <w:tcW w:w="3686" w:type="dxa"/>
          </w:tcPr>
          <w:p w:rsidR="00BA0B84" w:rsidRDefault="00BA0B84" w:rsidP="00F31A52">
            <w:pPr>
              <w:tabs>
                <w:tab w:val="left" w:pos="1418"/>
              </w:tabs>
              <w:spacing w:before="120" w:after="60"/>
              <w:jc w:val="center"/>
              <w:outlineLvl w:val="3"/>
              <w:rPr>
                <w:b/>
                <w:bCs/>
              </w:rPr>
            </w:pPr>
          </w:p>
        </w:tc>
        <w:tc>
          <w:tcPr>
            <w:tcW w:w="3685" w:type="dxa"/>
          </w:tcPr>
          <w:p w:rsidR="00BA0B84" w:rsidRDefault="00BA0B84" w:rsidP="00D95817">
            <w:pPr>
              <w:tabs>
                <w:tab w:val="left" w:pos="1418"/>
              </w:tabs>
              <w:spacing w:before="120" w:after="60"/>
              <w:jc w:val="right"/>
              <w:outlineLvl w:val="3"/>
              <w:rPr>
                <w:b/>
                <w:bCs/>
              </w:rPr>
            </w:pPr>
          </w:p>
        </w:tc>
      </w:tr>
      <w:tr w:rsidR="00BA0B84" w:rsidTr="00F31A52">
        <w:tc>
          <w:tcPr>
            <w:tcW w:w="5244" w:type="dxa"/>
          </w:tcPr>
          <w:p w:rsidR="00BA0B84" w:rsidRDefault="00BA0B84" w:rsidP="00D95817">
            <w:pPr>
              <w:tabs>
                <w:tab w:val="left" w:pos="1418"/>
              </w:tabs>
              <w:spacing w:before="120" w:after="60"/>
              <w:jc w:val="right"/>
              <w:outlineLvl w:val="3"/>
              <w:rPr>
                <w:bCs/>
              </w:rPr>
            </w:pPr>
            <w:r>
              <w:rPr>
                <w:bCs/>
              </w:rPr>
              <w:t>7 и выше</w:t>
            </w:r>
          </w:p>
        </w:tc>
        <w:tc>
          <w:tcPr>
            <w:tcW w:w="3686" w:type="dxa"/>
          </w:tcPr>
          <w:p w:rsidR="00BA0B84" w:rsidRDefault="00BA0B84" w:rsidP="00F31A52">
            <w:pPr>
              <w:tabs>
                <w:tab w:val="left" w:pos="1418"/>
              </w:tabs>
              <w:spacing w:before="120" w:after="60"/>
              <w:jc w:val="center"/>
              <w:outlineLvl w:val="3"/>
              <w:rPr>
                <w:b/>
                <w:bCs/>
              </w:rPr>
            </w:pPr>
          </w:p>
        </w:tc>
        <w:tc>
          <w:tcPr>
            <w:tcW w:w="3685" w:type="dxa"/>
          </w:tcPr>
          <w:p w:rsidR="00BA0B84" w:rsidRDefault="00BA0B84" w:rsidP="00D95817">
            <w:pPr>
              <w:tabs>
                <w:tab w:val="left" w:pos="1418"/>
              </w:tabs>
              <w:spacing w:before="120" w:after="60"/>
              <w:jc w:val="right"/>
              <w:outlineLvl w:val="3"/>
              <w:rPr>
                <w:b/>
                <w:bCs/>
              </w:rPr>
            </w:pPr>
          </w:p>
        </w:tc>
      </w:tr>
    </w:tbl>
    <w:p w:rsidR="000273F3" w:rsidRPr="000273F3" w:rsidRDefault="000273F3" w:rsidP="000273F3">
      <w:pPr>
        <w:tabs>
          <w:tab w:val="left" w:pos="1418"/>
        </w:tabs>
        <w:spacing w:before="120" w:after="60"/>
        <w:ind w:firstLine="567"/>
        <w:outlineLvl w:val="3"/>
        <w:rPr>
          <w:b/>
          <w:bCs/>
        </w:rPr>
      </w:pPr>
    </w:p>
    <w:p w:rsidR="00901059" w:rsidRPr="0086108F" w:rsidRDefault="00901059" w:rsidP="00901059">
      <w:pPr>
        <w:keepNext/>
        <w:tabs>
          <w:tab w:val="left" w:pos="1276"/>
        </w:tabs>
        <w:spacing w:before="120" w:after="120"/>
        <w:ind w:left="567"/>
        <w:outlineLvl w:val="2"/>
        <w:rPr>
          <w:b/>
          <w:bCs/>
        </w:rPr>
      </w:pPr>
      <w:r>
        <w:rPr>
          <w:sz w:val="28"/>
          <w:szCs w:val="28"/>
        </w:rPr>
        <w:tab/>
      </w:r>
      <w:r w:rsidRPr="0086108F">
        <w:rPr>
          <w:b/>
          <w:bCs/>
        </w:rPr>
        <w:t>6.</w:t>
      </w:r>
      <w:r>
        <w:rPr>
          <w:b/>
          <w:bCs/>
        </w:rPr>
        <w:t>7</w:t>
      </w:r>
      <w:r w:rsidRPr="0086108F">
        <w:rPr>
          <w:b/>
          <w:bCs/>
        </w:rPr>
        <w:t>.2 Инструкции по заполнению</w:t>
      </w:r>
    </w:p>
    <w:p w:rsidR="00901059" w:rsidRPr="0086108F" w:rsidRDefault="00901059" w:rsidP="00901059">
      <w:pPr>
        <w:tabs>
          <w:tab w:val="left" w:pos="1418"/>
        </w:tabs>
        <w:spacing w:before="120" w:after="60"/>
        <w:ind w:firstLine="567"/>
        <w:jc w:val="both"/>
        <w:outlineLvl w:val="3"/>
        <w:rPr>
          <w:bCs/>
        </w:rPr>
      </w:pPr>
      <w:r>
        <w:rPr>
          <w:bCs/>
        </w:rPr>
        <w:t>6.7</w:t>
      </w:r>
      <w:r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901059" w:rsidRPr="0086108F" w:rsidRDefault="00901059" w:rsidP="00901059">
      <w:pPr>
        <w:tabs>
          <w:tab w:val="left" w:pos="1418"/>
        </w:tabs>
        <w:spacing w:before="120" w:after="60"/>
        <w:ind w:firstLine="567"/>
        <w:jc w:val="both"/>
        <w:outlineLvl w:val="3"/>
        <w:rPr>
          <w:bCs/>
        </w:rPr>
      </w:pPr>
      <w:r>
        <w:rPr>
          <w:bCs/>
        </w:rPr>
        <w:t>6.</w:t>
      </w:r>
      <w:r w:rsidR="00D84F01">
        <w:rPr>
          <w:bCs/>
        </w:rPr>
        <w:t>7</w:t>
      </w:r>
      <w:r w:rsidRPr="0086108F">
        <w:rPr>
          <w:bCs/>
        </w:rPr>
        <w:t xml:space="preserve">.2.2 </w:t>
      </w:r>
      <w:r w:rsidR="00943ADB">
        <w:rPr>
          <w:bCs/>
        </w:rPr>
        <w:t>Форма квалификации</w:t>
      </w:r>
      <w:r w:rsidRPr="0086108F">
        <w:rPr>
          <w:bCs/>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01059" w:rsidRDefault="00901059" w:rsidP="00901059">
      <w:pPr>
        <w:tabs>
          <w:tab w:val="left" w:pos="1965"/>
        </w:tabs>
        <w:ind w:left="567"/>
        <w:rPr>
          <w:sz w:val="28"/>
          <w:szCs w:val="28"/>
        </w:rPr>
      </w:pPr>
      <w:r>
        <w:rPr>
          <w:bCs/>
        </w:rPr>
        <w:t>6.</w:t>
      </w:r>
      <w:r w:rsidR="00D84F01">
        <w:rPr>
          <w:bCs/>
        </w:rPr>
        <w:t>7</w:t>
      </w:r>
      <w:r w:rsidRPr="0086108F">
        <w:rPr>
          <w:bCs/>
        </w:rPr>
        <w:t xml:space="preserve">.2.3 </w:t>
      </w:r>
      <w:r w:rsidR="00943ADB">
        <w:rPr>
          <w:bCs/>
        </w:rPr>
        <w:t>В данной форме участник запроса предложений должен указать наличие тех параметров в таблице, которые характеризуют его квалификацию.</w:t>
      </w:r>
    </w:p>
    <w:p w:rsidR="000273F3" w:rsidRPr="003101A2" w:rsidRDefault="003101A2" w:rsidP="000273F3">
      <w:pPr>
        <w:ind w:left="567"/>
        <w:rPr>
          <w:b/>
          <w:i/>
        </w:rPr>
      </w:pPr>
      <w:r w:rsidRPr="00901059">
        <w:rPr>
          <w:sz w:val="28"/>
          <w:szCs w:val="28"/>
        </w:rPr>
        <w:br w:type="page"/>
      </w:r>
      <w:r w:rsidR="000273F3" w:rsidRPr="003101A2">
        <w:rPr>
          <w:b/>
          <w:i/>
        </w:rPr>
        <w:lastRenderedPageBreak/>
        <w:t>Открытый Запрос предложений № ___________________</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A76BBF">
        <w:rPr>
          <w:b/>
          <w:bCs/>
          <w:iCs/>
          <w:sz w:val="28"/>
          <w:szCs w:val="28"/>
        </w:rPr>
        <w:t>8</w:t>
      </w:r>
      <w:r w:rsidRPr="003101A2">
        <w:rPr>
          <w:b/>
          <w:bCs/>
          <w:iCs/>
          <w:sz w:val="28"/>
          <w:szCs w:val="28"/>
        </w:rPr>
        <w:t xml:space="preserve">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A76BBF">
        <w:rPr>
          <w:b/>
          <w:bCs/>
          <w:sz w:val="26"/>
          <w:szCs w:val="26"/>
        </w:rPr>
        <w:t>8</w:t>
      </w:r>
      <w:r w:rsidRPr="003101A2">
        <w:rPr>
          <w:b/>
          <w:bCs/>
          <w:sz w:val="26"/>
          <w:szCs w:val="26"/>
        </w:rPr>
        <w:t xml:space="preserve">.1 Форма Справки о финансовом положении Участника (Форма </w:t>
      </w:r>
      <w:r w:rsidR="00A76BBF">
        <w:rPr>
          <w:b/>
          <w:bCs/>
          <w:sz w:val="26"/>
          <w:szCs w:val="26"/>
        </w:rPr>
        <w:t>8</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084BFB">
              <w:rPr>
                <w:sz w:val="22"/>
                <w:szCs w:val="22"/>
              </w:rPr>
              <w:t>5</w:t>
            </w:r>
          </w:p>
        </w:tc>
        <w:tc>
          <w:tcPr>
            <w:tcW w:w="1984"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084BFB">
              <w:rPr>
                <w:sz w:val="22"/>
                <w:szCs w:val="22"/>
              </w:rPr>
              <w:t>6</w:t>
            </w: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084BFB">
              <w:rPr>
                <w:sz w:val="22"/>
                <w:szCs w:val="22"/>
              </w:rPr>
              <w:t>7</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r w:rsidRPr="003101A2">
        <w:t>м.п.</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w:t>
      </w:r>
      <w:r w:rsidR="00A76BBF">
        <w:rPr>
          <w:b/>
          <w:bCs/>
        </w:rPr>
        <w:t>8</w:t>
      </w:r>
      <w:r w:rsidRPr="0086108F">
        <w:rPr>
          <w:b/>
          <w:bCs/>
        </w:rPr>
        <w:t>.2 Инструкции по заполнению</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9</w:t>
      </w:r>
      <w:r w:rsidRPr="003101A2">
        <w:rPr>
          <w:b/>
          <w:bCs/>
          <w:iCs/>
          <w:sz w:val="28"/>
          <w:szCs w:val="28"/>
        </w:rPr>
        <w:t xml:space="preserve">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 xml:space="preserve">.1 Форма Справки о деловой репутации Участника (Форма </w:t>
      </w:r>
      <w:r w:rsidR="00901059">
        <w:rPr>
          <w:b/>
          <w:bCs/>
          <w:sz w:val="26"/>
          <w:szCs w:val="26"/>
        </w:rPr>
        <w:t>9</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34ADC" w:rsidRDefault="00934ADC" w:rsidP="003101A2">
      <w:pPr>
        <w:tabs>
          <w:tab w:val="left" w:pos="1418"/>
        </w:tabs>
        <w:spacing w:before="120" w:after="60"/>
        <w:ind w:firstLine="567"/>
        <w:jc w:val="both"/>
        <w:outlineLvl w:val="3"/>
        <w:rPr>
          <w:bCs/>
        </w:rPr>
      </w:pPr>
      <w:r w:rsidRPr="00934ADC">
        <w:rPr>
          <w:bCs/>
        </w:rPr>
        <w:t>6</w:t>
      </w:r>
      <w:r>
        <w:rPr>
          <w:bCs/>
        </w:rPr>
        <w:t>.9.</w:t>
      </w:r>
      <w:r w:rsidRPr="00934ADC">
        <w:rPr>
          <w:bCs/>
        </w:rPr>
        <w:t>2.3</w:t>
      </w:r>
      <w:r w:rsidRPr="00934ADC">
        <w:rPr>
          <w:bCs/>
        </w:rPr>
        <w:tab/>
        <w:t>Участник</w:t>
      </w:r>
      <w:r>
        <w:rPr>
          <w:bCs/>
        </w:rPr>
        <w:t xml:space="preserve"> запроса предложений</w:t>
      </w:r>
      <w:r w:rsidRPr="00934ADC">
        <w:rPr>
          <w:bCs/>
        </w:rPr>
        <w:t xml:space="preserve">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Pr>
          <w:bCs/>
        </w:rPr>
        <w:t>201</w:t>
      </w:r>
      <w:r w:rsidR="00084BFB">
        <w:rPr>
          <w:bCs/>
        </w:rPr>
        <w:t>5</w:t>
      </w:r>
      <w:r>
        <w:rPr>
          <w:bCs/>
        </w:rPr>
        <w:t>, 201</w:t>
      </w:r>
      <w:r w:rsidR="00084BFB">
        <w:rPr>
          <w:bCs/>
        </w:rPr>
        <w:t>6</w:t>
      </w:r>
      <w:r>
        <w:rPr>
          <w:bCs/>
        </w:rPr>
        <w:t>, 201</w:t>
      </w:r>
      <w:r w:rsidR="00084BFB">
        <w:rPr>
          <w:bCs/>
        </w:rPr>
        <w:t>7</w:t>
      </w:r>
      <w:r>
        <w:rPr>
          <w:bCs/>
        </w:rPr>
        <w:t xml:space="preserve"> годов и текущего года</w:t>
      </w:r>
      <w:r w:rsidRPr="00934ADC">
        <w:rPr>
          <w:bCs/>
        </w:rPr>
        <w:t>.</w:t>
      </w:r>
    </w:p>
    <w:p w:rsidR="00CB115D" w:rsidRPr="003101A2" w:rsidRDefault="00CB115D" w:rsidP="003101A2">
      <w:pPr>
        <w:tabs>
          <w:tab w:val="left" w:pos="1418"/>
        </w:tabs>
        <w:spacing w:before="120" w:after="60"/>
        <w:ind w:firstLine="567"/>
        <w:jc w:val="both"/>
        <w:outlineLvl w:val="3"/>
        <w:rPr>
          <w:bCs/>
        </w:rPr>
      </w:pPr>
      <w:r>
        <w:rPr>
          <w:bCs/>
        </w:rPr>
        <w:t>6.9.2.</w:t>
      </w:r>
      <w:r w:rsidR="00934ADC">
        <w:rPr>
          <w:bCs/>
        </w:rPr>
        <w:t>4</w:t>
      </w:r>
      <w:r>
        <w:rPr>
          <w:bCs/>
        </w:rPr>
        <w:t xml:space="preserve"> Если Участник не принимал участие в судебных разбирательствах </w:t>
      </w:r>
      <w:r w:rsidR="00934ADC" w:rsidRPr="00934ADC">
        <w:rPr>
          <w:bCs/>
        </w:rPr>
        <w:t>в течение 201</w:t>
      </w:r>
      <w:r w:rsidR="00084BFB">
        <w:rPr>
          <w:bCs/>
        </w:rPr>
        <w:t>5</w:t>
      </w:r>
      <w:r w:rsidR="00934ADC" w:rsidRPr="00934ADC">
        <w:rPr>
          <w:bCs/>
        </w:rPr>
        <w:t>, 201</w:t>
      </w:r>
      <w:r w:rsidR="00084BFB">
        <w:rPr>
          <w:bCs/>
        </w:rPr>
        <w:t>6</w:t>
      </w:r>
      <w:r w:rsidR="00934ADC" w:rsidRPr="00934ADC">
        <w:rPr>
          <w:bCs/>
        </w:rPr>
        <w:t>, 201</w:t>
      </w:r>
      <w:r w:rsidR="00084BFB">
        <w:rPr>
          <w:bCs/>
        </w:rPr>
        <w:t>7</w:t>
      </w:r>
      <w:bookmarkStart w:id="7" w:name="_GoBack"/>
      <w:bookmarkEnd w:id="7"/>
      <w:r w:rsidR="00934ADC" w:rsidRPr="00934ADC">
        <w:rPr>
          <w:bCs/>
        </w:rPr>
        <w:t xml:space="preserve"> годов и текущего года</w:t>
      </w:r>
      <w:r>
        <w:rPr>
          <w:bCs/>
        </w:rPr>
        <w:t xml:space="preserve">, то в справке указывается: «В судебных разбирательствах за последние </w:t>
      </w:r>
      <w:r w:rsidR="00934ADC">
        <w:rPr>
          <w:bCs/>
        </w:rPr>
        <w:t>4 года</w:t>
      </w:r>
      <w:r>
        <w:rPr>
          <w:bCs/>
        </w:rPr>
        <w:t xml:space="preserve"> не участвовал».</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10</w:t>
      </w:r>
      <w:r w:rsidRPr="003101A2">
        <w:rPr>
          <w:b/>
          <w:bCs/>
          <w:iCs/>
          <w:sz w:val="28"/>
          <w:szCs w:val="28"/>
        </w:rPr>
        <w:t xml:space="preserve">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10</w:t>
      </w:r>
      <w:r w:rsidRPr="003101A2">
        <w:rPr>
          <w:b/>
          <w:bCs/>
          <w:sz w:val="26"/>
          <w:szCs w:val="26"/>
        </w:rPr>
        <w:t xml:space="preserve">.1 Форма описи документов (Форма </w:t>
      </w:r>
      <w:r w:rsidR="00901059">
        <w:rPr>
          <w:b/>
          <w:bCs/>
          <w:sz w:val="26"/>
          <w:szCs w:val="26"/>
        </w:rPr>
        <w:t>10</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E70E8E" w:rsidP="00E70E8E">
            <w:pPr>
              <w:jc w:val="both"/>
              <w:rPr>
                <w:sz w:val="22"/>
                <w:szCs w:val="22"/>
              </w:rPr>
            </w:pPr>
            <w:r w:rsidRPr="00E70E8E">
              <w:rPr>
                <w:sz w:val="22"/>
                <w:szCs w:val="22"/>
              </w:rPr>
              <w:t xml:space="preserve">Документы, прикладываемые участником по усмотрению, в т.ч. подтверждающие </w:t>
            </w:r>
            <w:r>
              <w:rPr>
                <w:sz w:val="22"/>
                <w:szCs w:val="22"/>
              </w:rPr>
              <w:t>квалификацию:</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E70E8E" w:rsidRDefault="00E70E8E" w:rsidP="00E70E8E">
            <w:pPr>
              <w:jc w:val="both"/>
              <w:rPr>
                <w:sz w:val="22"/>
                <w:szCs w:val="22"/>
              </w:rPr>
            </w:pPr>
          </w:p>
        </w:tc>
        <w:tc>
          <w:tcPr>
            <w:tcW w:w="1421" w:type="dxa"/>
          </w:tcPr>
          <w:p w:rsidR="00E70E8E" w:rsidRPr="003101A2" w:rsidRDefault="00E70E8E"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в т.ч.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3101A2" w:rsidRDefault="00E70E8E" w:rsidP="003101A2">
            <w:pPr>
              <w:jc w:val="both"/>
              <w:rPr>
                <w:sz w:val="22"/>
                <w:szCs w:val="22"/>
              </w:rPr>
            </w:pPr>
          </w:p>
        </w:tc>
        <w:tc>
          <w:tcPr>
            <w:tcW w:w="1421" w:type="dxa"/>
          </w:tcPr>
          <w:p w:rsidR="00E70E8E" w:rsidRPr="003101A2" w:rsidRDefault="00E70E8E"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r w:rsidRPr="003101A2">
        <w:t>м.п.</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10</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w:t>
      </w:r>
      <w:r w:rsidR="00901059">
        <w:rPr>
          <w:bCs/>
        </w:rPr>
        <w:t>10</w:t>
      </w:r>
      <w:r w:rsidRPr="003101A2">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r w:rsidR="00914B9E">
        <w:rPr>
          <w:bCs/>
        </w:rPr>
        <w:t>, подтверждающие его репутацию, опыт, наличие договоров, писем, других документов, на которые ссылается Участник</w:t>
      </w:r>
      <w:r w:rsidRPr="003101A2">
        <w:rPr>
          <w:bCs/>
        </w:rPr>
        <w:t>.</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w:t>
      </w:r>
      <w:r w:rsidR="00901059">
        <w:rPr>
          <w:b/>
          <w:bCs/>
          <w:iCs/>
          <w:sz w:val="28"/>
          <w:szCs w:val="28"/>
        </w:rPr>
        <w:t>11</w:t>
      </w:r>
      <w:r w:rsidRPr="003101A2">
        <w:rPr>
          <w:b/>
          <w:bCs/>
          <w:iCs/>
          <w:sz w:val="28"/>
          <w:szCs w:val="28"/>
        </w:rPr>
        <w:t xml:space="preserve">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w:t>
      </w:r>
      <w:r w:rsidR="00901059">
        <w:rPr>
          <w:b/>
          <w:bCs/>
          <w:sz w:val="26"/>
          <w:szCs w:val="26"/>
        </w:rPr>
        <w:t>11</w:t>
      </w:r>
      <w:r w:rsidRPr="003101A2">
        <w:rPr>
          <w:b/>
          <w:bCs/>
          <w:sz w:val="26"/>
          <w:szCs w:val="26"/>
        </w:rPr>
        <w:t xml:space="preserve">.1 Форма справки Согласие физического лица на обработку своих персональных данных (Форма </w:t>
      </w:r>
      <w:r w:rsidR="00901059">
        <w:rPr>
          <w:b/>
          <w:bCs/>
          <w:sz w:val="26"/>
          <w:szCs w:val="26"/>
        </w:rPr>
        <w:t>11</w:t>
      </w:r>
      <w:r w:rsidRPr="003101A2">
        <w:rPr>
          <w:b/>
          <w:bCs/>
          <w:sz w:val="26"/>
          <w:szCs w:val="26"/>
        </w:rPr>
        <w:t>)</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r w:rsidRPr="003101A2">
              <w:t>м.п.</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11</w:t>
      </w:r>
      <w:r w:rsidRPr="003101A2">
        <w:rPr>
          <w:b/>
          <w:bCs/>
          <w:sz w:val="26"/>
          <w:szCs w:val="26"/>
        </w:rPr>
        <w:t>.2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w:t>
      </w:r>
      <w:r w:rsidR="00901059">
        <w:rPr>
          <w:b/>
        </w:rPr>
        <w:t>11</w:t>
      </w:r>
      <w:r w:rsidRPr="003101A2">
        <w:rPr>
          <w:b/>
        </w:rPr>
        <w:t>.2.1.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Default="003101A2" w:rsidP="003101A2">
      <w:pPr>
        <w:spacing w:line="288" w:lineRule="auto"/>
        <w:ind w:left="993" w:hanging="993"/>
        <w:jc w:val="both"/>
      </w:pPr>
      <w:r>
        <w:rPr>
          <w:b/>
        </w:rPr>
        <w:t>6</w:t>
      </w:r>
      <w:r w:rsidRPr="003101A2">
        <w:rPr>
          <w:b/>
        </w:rPr>
        <w:t>.</w:t>
      </w:r>
      <w:r w:rsidR="00901059">
        <w:rPr>
          <w:b/>
        </w:rPr>
        <w:t>11</w:t>
      </w:r>
      <w:r w:rsidRPr="003101A2">
        <w:rPr>
          <w:b/>
        </w:rPr>
        <w:t>.2.2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p w:rsidR="00D977B6" w:rsidRPr="003101A2" w:rsidRDefault="00D977B6" w:rsidP="003101A2">
      <w:pPr>
        <w:spacing w:line="288" w:lineRule="auto"/>
        <w:ind w:left="993" w:hanging="993"/>
        <w:jc w:val="both"/>
      </w:pPr>
      <w:r>
        <w:rPr>
          <w:b/>
        </w:rPr>
        <w:t>6</w:t>
      </w:r>
      <w:r w:rsidRPr="00D977B6">
        <w:t>.</w:t>
      </w:r>
      <w:r w:rsidRPr="00A41A75">
        <w:rPr>
          <w:b/>
        </w:rPr>
        <w:t>11.2.3</w:t>
      </w:r>
      <w:r>
        <w:t>. Согласия заполняются всеми физическими лицами, указанными в пункте 6.5. документации «С</w:t>
      </w:r>
      <w:r w:rsidRPr="00D977B6">
        <w:t>ведени</w:t>
      </w:r>
      <w:r>
        <w:t>я</w:t>
      </w:r>
      <w:r w:rsidRPr="00D977B6">
        <w:t xml:space="preserve"> о цепочке собственников</w:t>
      </w:r>
      <w:r>
        <w:t>», а также лицами, чьи персональные данные предоставляются в Заявке Участника.</w:t>
      </w:r>
    </w:p>
    <w:sectPr w:rsidR="00D977B6"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94" w:rsidRDefault="003C2294">
      <w:r>
        <w:separator/>
      </w:r>
    </w:p>
    <w:p w:rsidR="003C2294" w:rsidRDefault="003C2294"/>
  </w:endnote>
  <w:endnote w:type="continuationSeparator" w:id="0">
    <w:p w:rsidR="003C2294" w:rsidRDefault="003C2294">
      <w:r>
        <w:continuationSeparator/>
      </w:r>
    </w:p>
    <w:p w:rsidR="003C2294" w:rsidRDefault="003C2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94" w:rsidRDefault="003C2294" w:rsidP="00311D38">
    <w:pPr>
      <w:pStyle w:val="af"/>
      <w:jc w:val="right"/>
    </w:pPr>
    <w:r>
      <w:t>______________________</w:t>
    </w:r>
  </w:p>
  <w:p w:rsidR="003C2294" w:rsidRPr="00311D38" w:rsidRDefault="003C2294"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84BFB">
      <w:rPr>
        <w:noProof/>
      </w:rPr>
      <w:t>60</w:t>
    </w:r>
    <w:r w:rsidRPr="00311D38">
      <w:fldChar w:fldCharType="end"/>
    </w:r>
    <w:r w:rsidRPr="00311D38">
      <w:t xml:space="preserve"> из </w:t>
    </w:r>
    <w:fldSimple w:instr=" NUMPAGES ">
      <w:r w:rsidR="00084BFB">
        <w:rPr>
          <w:noProof/>
        </w:rPr>
        <w:t>60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94" w:rsidRDefault="003C2294">
      <w:r>
        <w:separator/>
      </w:r>
    </w:p>
    <w:p w:rsidR="003C2294" w:rsidRDefault="003C2294"/>
  </w:footnote>
  <w:footnote w:type="continuationSeparator" w:id="0">
    <w:p w:rsidR="003C2294" w:rsidRDefault="003C2294">
      <w:r>
        <w:continuationSeparator/>
      </w:r>
    </w:p>
    <w:p w:rsidR="003C2294" w:rsidRDefault="003C229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FA6D1B2"/>
    <w:lvl w:ilvl="0">
      <w:start w:val="1"/>
      <w:numFmt w:val="decimal"/>
      <w:pStyle w:val="a"/>
      <w:lvlText w:val="%1."/>
      <w:lvlJc w:val="left"/>
      <w:pPr>
        <w:tabs>
          <w:tab w:val="num" w:pos="360"/>
        </w:tabs>
        <w:ind w:left="360" w:hanging="360"/>
      </w:pPr>
    </w:lvl>
  </w:abstractNum>
  <w:abstractNum w:abstractNumId="1"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57F61"/>
    <w:multiLevelType w:val="hybridMultilevel"/>
    <w:tmpl w:val="6764E6CE"/>
    <w:lvl w:ilvl="0" w:tplc="DE74BD72">
      <w:start w:val="1"/>
      <w:numFmt w:val="decimal"/>
      <w:pStyle w:val="a0"/>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611D5"/>
    <w:multiLevelType w:val="multilevel"/>
    <w:tmpl w:val="A9164696"/>
    <w:lvl w:ilvl="0">
      <w:start w:val="2"/>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1"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4"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15:restartNumberingAfterBreak="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15:restartNumberingAfterBreak="0">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633912"/>
    <w:multiLevelType w:val="multilevel"/>
    <w:tmpl w:val="696E213A"/>
    <w:lvl w:ilvl="0">
      <w:start w:val="1"/>
      <w:numFmt w:val="decimal"/>
      <w:pStyle w:val="12"/>
      <w:lvlText w:val="%1."/>
      <w:lvlJc w:val="left"/>
      <w:pPr>
        <w:tabs>
          <w:tab w:val="num" w:pos="858"/>
        </w:tabs>
        <w:ind w:left="858" w:hanging="432"/>
      </w:pPr>
      <w:rPr>
        <w:rFonts w:hint="default"/>
        <w:b/>
        <w:sz w:val="24"/>
        <w:szCs w:val="24"/>
      </w:rPr>
    </w:lvl>
    <w:lvl w:ilvl="1">
      <w:start w:val="1"/>
      <w:numFmt w:val="decimal"/>
      <w:pStyle w:val="20"/>
      <w:lvlText w:val="%1.%2"/>
      <w:lvlJc w:val="left"/>
      <w:pPr>
        <w:tabs>
          <w:tab w:val="num" w:pos="1286"/>
        </w:tabs>
        <w:ind w:left="128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num>
  <w:num w:numId="9">
    <w:abstractNumId w:val="7"/>
  </w:num>
  <w:num w:numId="10">
    <w:abstractNumId w:val="8"/>
  </w:num>
  <w:num w:numId="11">
    <w:abstractNumId w:val="13"/>
  </w:num>
  <w:num w:numId="12">
    <w:abstractNumId w:val="7"/>
  </w:num>
  <w:num w:numId="13">
    <w:abstractNumId w:val="1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5"/>
  </w:num>
  <w:num w:numId="17">
    <w:abstractNumId w:val="2"/>
  </w:num>
  <w:num w:numId="18">
    <w:abstractNumId w:val="15"/>
  </w:num>
  <w:num w:numId="19">
    <w:abstractNumId w:val="1"/>
  </w:num>
  <w:num w:numId="20">
    <w:abstractNumId w:val="0"/>
  </w:num>
  <w:num w:numId="21">
    <w:abstractNumId w:val="21"/>
  </w:num>
  <w:num w:numId="22">
    <w:abstractNumId w:val="3"/>
  </w:num>
  <w:num w:numId="23">
    <w:abstractNumId w:val="19"/>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06EBE"/>
    <w:rsid w:val="00010E9F"/>
    <w:rsid w:val="00011B38"/>
    <w:rsid w:val="00012183"/>
    <w:rsid w:val="00012199"/>
    <w:rsid w:val="00013155"/>
    <w:rsid w:val="00014044"/>
    <w:rsid w:val="000144AC"/>
    <w:rsid w:val="00014F5D"/>
    <w:rsid w:val="0002132A"/>
    <w:rsid w:val="00021AB0"/>
    <w:rsid w:val="000239E9"/>
    <w:rsid w:val="000258C7"/>
    <w:rsid w:val="000263C7"/>
    <w:rsid w:val="00026F76"/>
    <w:rsid w:val="000273F3"/>
    <w:rsid w:val="00030415"/>
    <w:rsid w:val="0003314C"/>
    <w:rsid w:val="00041BC2"/>
    <w:rsid w:val="00042366"/>
    <w:rsid w:val="00047693"/>
    <w:rsid w:val="000504E8"/>
    <w:rsid w:val="00051281"/>
    <w:rsid w:val="000513CB"/>
    <w:rsid w:val="00054DCA"/>
    <w:rsid w:val="000551BB"/>
    <w:rsid w:val="00057CF3"/>
    <w:rsid w:val="00067DC8"/>
    <w:rsid w:val="00070DB8"/>
    <w:rsid w:val="000727D9"/>
    <w:rsid w:val="000827CE"/>
    <w:rsid w:val="00083749"/>
    <w:rsid w:val="00083AEB"/>
    <w:rsid w:val="00084BFB"/>
    <w:rsid w:val="00085B0E"/>
    <w:rsid w:val="00086A3C"/>
    <w:rsid w:val="00087D8F"/>
    <w:rsid w:val="0009174C"/>
    <w:rsid w:val="00092AC5"/>
    <w:rsid w:val="0009490B"/>
    <w:rsid w:val="00094C92"/>
    <w:rsid w:val="00096203"/>
    <w:rsid w:val="000A0E0C"/>
    <w:rsid w:val="000A3C1D"/>
    <w:rsid w:val="000A771E"/>
    <w:rsid w:val="000A77F6"/>
    <w:rsid w:val="000A7DB2"/>
    <w:rsid w:val="000B2197"/>
    <w:rsid w:val="000B298C"/>
    <w:rsid w:val="000C725E"/>
    <w:rsid w:val="000D1137"/>
    <w:rsid w:val="000D38EB"/>
    <w:rsid w:val="000D5304"/>
    <w:rsid w:val="000D62F7"/>
    <w:rsid w:val="000E10BF"/>
    <w:rsid w:val="000E331F"/>
    <w:rsid w:val="000E7042"/>
    <w:rsid w:val="000E747A"/>
    <w:rsid w:val="000F0168"/>
    <w:rsid w:val="000F0A61"/>
    <w:rsid w:val="001058D3"/>
    <w:rsid w:val="001060A6"/>
    <w:rsid w:val="00110F20"/>
    <w:rsid w:val="00111AEF"/>
    <w:rsid w:val="00112EAC"/>
    <w:rsid w:val="001148A4"/>
    <w:rsid w:val="001227DE"/>
    <w:rsid w:val="00123F82"/>
    <w:rsid w:val="00127D5E"/>
    <w:rsid w:val="001301B6"/>
    <w:rsid w:val="00130FAB"/>
    <w:rsid w:val="001350D6"/>
    <w:rsid w:val="001366E8"/>
    <w:rsid w:val="00136873"/>
    <w:rsid w:val="0013770A"/>
    <w:rsid w:val="00140152"/>
    <w:rsid w:val="001408E1"/>
    <w:rsid w:val="00146FE2"/>
    <w:rsid w:val="00147A67"/>
    <w:rsid w:val="00155935"/>
    <w:rsid w:val="001677A6"/>
    <w:rsid w:val="00167943"/>
    <w:rsid w:val="00170EFA"/>
    <w:rsid w:val="00173126"/>
    <w:rsid w:val="00173D59"/>
    <w:rsid w:val="0018243E"/>
    <w:rsid w:val="00184BA1"/>
    <w:rsid w:val="00185F91"/>
    <w:rsid w:val="00186B56"/>
    <w:rsid w:val="001875E7"/>
    <w:rsid w:val="001909F9"/>
    <w:rsid w:val="00192446"/>
    <w:rsid w:val="001941A4"/>
    <w:rsid w:val="00195249"/>
    <w:rsid w:val="00195AA5"/>
    <w:rsid w:val="00197736"/>
    <w:rsid w:val="001A02A7"/>
    <w:rsid w:val="001A08EE"/>
    <w:rsid w:val="001A0D12"/>
    <w:rsid w:val="001A2288"/>
    <w:rsid w:val="001A465A"/>
    <w:rsid w:val="001A59BD"/>
    <w:rsid w:val="001A7599"/>
    <w:rsid w:val="001B04F5"/>
    <w:rsid w:val="001B076E"/>
    <w:rsid w:val="001B2C2C"/>
    <w:rsid w:val="001B410C"/>
    <w:rsid w:val="001B41B8"/>
    <w:rsid w:val="001B43EA"/>
    <w:rsid w:val="001B4689"/>
    <w:rsid w:val="001B656A"/>
    <w:rsid w:val="001B77A2"/>
    <w:rsid w:val="001B7B6F"/>
    <w:rsid w:val="001C1C63"/>
    <w:rsid w:val="001C4E4A"/>
    <w:rsid w:val="001C7CEB"/>
    <w:rsid w:val="001D47D3"/>
    <w:rsid w:val="001D4F02"/>
    <w:rsid w:val="001E66D9"/>
    <w:rsid w:val="001F001A"/>
    <w:rsid w:val="001F5196"/>
    <w:rsid w:val="001F5930"/>
    <w:rsid w:val="001F625B"/>
    <w:rsid w:val="00202845"/>
    <w:rsid w:val="00210853"/>
    <w:rsid w:val="00211AC5"/>
    <w:rsid w:val="0021299D"/>
    <w:rsid w:val="00214FCE"/>
    <w:rsid w:val="00217DB7"/>
    <w:rsid w:val="00220183"/>
    <w:rsid w:val="00220E24"/>
    <w:rsid w:val="00221E27"/>
    <w:rsid w:val="00230171"/>
    <w:rsid w:val="002318CC"/>
    <w:rsid w:val="0023298B"/>
    <w:rsid w:val="00243C4F"/>
    <w:rsid w:val="00251358"/>
    <w:rsid w:val="00252A97"/>
    <w:rsid w:val="002548E8"/>
    <w:rsid w:val="0026536C"/>
    <w:rsid w:val="0027375E"/>
    <w:rsid w:val="00277694"/>
    <w:rsid w:val="00277813"/>
    <w:rsid w:val="002807E8"/>
    <w:rsid w:val="00281F39"/>
    <w:rsid w:val="0028283A"/>
    <w:rsid w:val="00285BF6"/>
    <w:rsid w:val="00285E82"/>
    <w:rsid w:val="00286D9B"/>
    <w:rsid w:val="0029365F"/>
    <w:rsid w:val="002970F7"/>
    <w:rsid w:val="002972D5"/>
    <w:rsid w:val="002A1573"/>
    <w:rsid w:val="002A6447"/>
    <w:rsid w:val="002A7187"/>
    <w:rsid w:val="002B48E7"/>
    <w:rsid w:val="002B4B54"/>
    <w:rsid w:val="002B5595"/>
    <w:rsid w:val="002B707D"/>
    <w:rsid w:val="002C50BD"/>
    <w:rsid w:val="002C5C24"/>
    <w:rsid w:val="002C6B8A"/>
    <w:rsid w:val="002D1F1E"/>
    <w:rsid w:val="002D28AC"/>
    <w:rsid w:val="002D2C42"/>
    <w:rsid w:val="002D46FE"/>
    <w:rsid w:val="002D6391"/>
    <w:rsid w:val="002E09F2"/>
    <w:rsid w:val="002E1761"/>
    <w:rsid w:val="002E2DA5"/>
    <w:rsid w:val="002E78CE"/>
    <w:rsid w:val="002F160D"/>
    <w:rsid w:val="002F5B19"/>
    <w:rsid w:val="00300CD8"/>
    <w:rsid w:val="003020E8"/>
    <w:rsid w:val="00303A45"/>
    <w:rsid w:val="00304D06"/>
    <w:rsid w:val="003079B3"/>
    <w:rsid w:val="003101A2"/>
    <w:rsid w:val="00311D38"/>
    <w:rsid w:val="00312E33"/>
    <w:rsid w:val="003163F5"/>
    <w:rsid w:val="0031776C"/>
    <w:rsid w:val="00333B7B"/>
    <w:rsid w:val="003423E8"/>
    <w:rsid w:val="00342A62"/>
    <w:rsid w:val="00343CB3"/>
    <w:rsid w:val="00347AB7"/>
    <w:rsid w:val="00351635"/>
    <w:rsid w:val="00355F4A"/>
    <w:rsid w:val="003601F8"/>
    <w:rsid w:val="00362F32"/>
    <w:rsid w:val="003633B9"/>
    <w:rsid w:val="00363730"/>
    <w:rsid w:val="0036401E"/>
    <w:rsid w:val="00367BBA"/>
    <w:rsid w:val="00372448"/>
    <w:rsid w:val="00376C8C"/>
    <w:rsid w:val="003802A2"/>
    <w:rsid w:val="003874A6"/>
    <w:rsid w:val="00387755"/>
    <w:rsid w:val="00387C8C"/>
    <w:rsid w:val="00391486"/>
    <w:rsid w:val="003928D2"/>
    <w:rsid w:val="00396488"/>
    <w:rsid w:val="00396508"/>
    <w:rsid w:val="00396A75"/>
    <w:rsid w:val="003A0C07"/>
    <w:rsid w:val="003A1C6A"/>
    <w:rsid w:val="003A1C89"/>
    <w:rsid w:val="003A2401"/>
    <w:rsid w:val="003A38D5"/>
    <w:rsid w:val="003A4301"/>
    <w:rsid w:val="003A4BD5"/>
    <w:rsid w:val="003A5F12"/>
    <w:rsid w:val="003A7703"/>
    <w:rsid w:val="003B6977"/>
    <w:rsid w:val="003B76CB"/>
    <w:rsid w:val="003C0471"/>
    <w:rsid w:val="003C18F2"/>
    <w:rsid w:val="003C2294"/>
    <w:rsid w:val="003C39D6"/>
    <w:rsid w:val="003C7556"/>
    <w:rsid w:val="003D0423"/>
    <w:rsid w:val="003D1096"/>
    <w:rsid w:val="003D4211"/>
    <w:rsid w:val="003E09E8"/>
    <w:rsid w:val="003E1D69"/>
    <w:rsid w:val="003E4F47"/>
    <w:rsid w:val="003E56E6"/>
    <w:rsid w:val="003F2443"/>
    <w:rsid w:val="003F2708"/>
    <w:rsid w:val="003F3E43"/>
    <w:rsid w:val="003F6CE6"/>
    <w:rsid w:val="00403B80"/>
    <w:rsid w:val="00403C14"/>
    <w:rsid w:val="00404284"/>
    <w:rsid w:val="00404FFB"/>
    <w:rsid w:val="00411822"/>
    <w:rsid w:val="00420B73"/>
    <w:rsid w:val="0042170F"/>
    <w:rsid w:val="0042567F"/>
    <w:rsid w:val="00426260"/>
    <w:rsid w:val="00427926"/>
    <w:rsid w:val="00427B6A"/>
    <w:rsid w:val="00443590"/>
    <w:rsid w:val="004534B0"/>
    <w:rsid w:val="0045661D"/>
    <w:rsid w:val="004566EB"/>
    <w:rsid w:val="0046024C"/>
    <w:rsid w:val="00461F66"/>
    <w:rsid w:val="00467FBE"/>
    <w:rsid w:val="00470DD1"/>
    <w:rsid w:val="00474179"/>
    <w:rsid w:val="004769FB"/>
    <w:rsid w:val="004773E5"/>
    <w:rsid w:val="00477C79"/>
    <w:rsid w:val="0048119F"/>
    <w:rsid w:val="00483DE1"/>
    <w:rsid w:val="004878DC"/>
    <w:rsid w:val="00487EA5"/>
    <w:rsid w:val="00491E05"/>
    <w:rsid w:val="00492231"/>
    <w:rsid w:val="004A3D1B"/>
    <w:rsid w:val="004A65E8"/>
    <w:rsid w:val="004B2AD7"/>
    <w:rsid w:val="004B6571"/>
    <w:rsid w:val="004B7B07"/>
    <w:rsid w:val="004C321F"/>
    <w:rsid w:val="004C75F4"/>
    <w:rsid w:val="004D0E17"/>
    <w:rsid w:val="004D1520"/>
    <w:rsid w:val="004D5DA3"/>
    <w:rsid w:val="004D6BB8"/>
    <w:rsid w:val="004E2C0E"/>
    <w:rsid w:val="004F21E5"/>
    <w:rsid w:val="004F2AA5"/>
    <w:rsid w:val="004F51C2"/>
    <w:rsid w:val="004F6694"/>
    <w:rsid w:val="00501460"/>
    <w:rsid w:val="00502E51"/>
    <w:rsid w:val="0050361A"/>
    <w:rsid w:val="00504529"/>
    <w:rsid w:val="00511D86"/>
    <w:rsid w:val="00513014"/>
    <w:rsid w:val="00527089"/>
    <w:rsid w:val="00527119"/>
    <w:rsid w:val="00530AEB"/>
    <w:rsid w:val="005312A0"/>
    <w:rsid w:val="005354F4"/>
    <w:rsid w:val="005365AD"/>
    <w:rsid w:val="005424EE"/>
    <w:rsid w:val="00543994"/>
    <w:rsid w:val="00547EEA"/>
    <w:rsid w:val="00554C7C"/>
    <w:rsid w:val="005551D1"/>
    <w:rsid w:val="00561997"/>
    <w:rsid w:val="0056212C"/>
    <w:rsid w:val="00572C73"/>
    <w:rsid w:val="00576D2B"/>
    <w:rsid w:val="005806D9"/>
    <w:rsid w:val="00580DDE"/>
    <w:rsid w:val="005906E3"/>
    <w:rsid w:val="00590BE2"/>
    <w:rsid w:val="00590ED7"/>
    <w:rsid w:val="00592414"/>
    <w:rsid w:val="005A0348"/>
    <w:rsid w:val="005A0A78"/>
    <w:rsid w:val="005A2E33"/>
    <w:rsid w:val="005A4A83"/>
    <w:rsid w:val="005B007F"/>
    <w:rsid w:val="005B31A4"/>
    <w:rsid w:val="005B4794"/>
    <w:rsid w:val="005B6C61"/>
    <w:rsid w:val="005B77FA"/>
    <w:rsid w:val="005B7E00"/>
    <w:rsid w:val="005C4DA6"/>
    <w:rsid w:val="005C5F26"/>
    <w:rsid w:val="005C77F3"/>
    <w:rsid w:val="005D1094"/>
    <w:rsid w:val="005D10D1"/>
    <w:rsid w:val="005D175E"/>
    <w:rsid w:val="005D2EB5"/>
    <w:rsid w:val="005D3100"/>
    <w:rsid w:val="005D4358"/>
    <w:rsid w:val="005D58E1"/>
    <w:rsid w:val="005E0A47"/>
    <w:rsid w:val="005E4C02"/>
    <w:rsid w:val="005F0FD1"/>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0749"/>
    <w:rsid w:val="006245DC"/>
    <w:rsid w:val="00630329"/>
    <w:rsid w:val="006318F6"/>
    <w:rsid w:val="00631E10"/>
    <w:rsid w:val="00633D25"/>
    <w:rsid w:val="00634151"/>
    <w:rsid w:val="00637FA9"/>
    <w:rsid w:val="00644614"/>
    <w:rsid w:val="006547C9"/>
    <w:rsid w:val="0065598E"/>
    <w:rsid w:val="00667943"/>
    <w:rsid w:val="00672BE5"/>
    <w:rsid w:val="006821D3"/>
    <w:rsid w:val="00683BFC"/>
    <w:rsid w:val="00684270"/>
    <w:rsid w:val="006846DA"/>
    <w:rsid w:val="00686A44"/>
    <w:rsid w:val="00687094"/>
    <w:rsid w:val="00687BF0"/>
    <w:rsid w:val="006903C6"/>
    <w:rsid w:val="00691EFF"/>
    <w:rsid w:val="00692B6D"/>
    <w:rsid w:val="00693EC2"/>
    <w:rsid w:val="006951E4"/>
    <w:rsid w:val="006972BA"/>
    <w:rsid w:val="006A0AF3"/>
    <w:rsid w:val="006A0C71"/>
    <w:rsid w:val="006A1C56"/>
    <w:rsid w:val="006A43CF"/>
    <w:rsid w:val="006A541D"/>
    <w:rsid w:val="006A76F5"/>
    <w:rsid w:val="006C146B"/>
    <w:rsid w:val="006C646C"/>
    <w:rsid w:val="006C793C"/>
    <w:rsid w:val="006D5B9C"/>
    <w:rsid w:val="006E243D"/>
    <w:rsid w:val="006E2616"/>
    <w:rsid w:val="006F31FF"/>
    <w:rsid w:val="006F4543"/>
    <w:rsid w:val="006F4B93"/>
    <w:rsid w:val="006F7041"/>
    <w:rsid w:val="007005C5"/>
    <w:rsid w:val="00702C26"/>
    <w:rsid w:val="00707E9A"/>
    <w:rsid w:val="0071060E"/>
    <w:rsid w:val="007106AA"/>
    <w:rsid w:val="007140B6"/>
    <w:rsid w:val="007149F8"/>
    <w:rsid w:val="00721526"/>
    <w:rsid w:val="0072288C"/>
    <w:rsid w:val="007315E1"/>
    <w:rsid w:val="007324B4"/>
    <w:rsid w:val="0073405B"/>
    <w:rsid w:val="00736C9A"/>
    <w:rsid w:val="00742494"/>
    <w:rsid w:val="007434F8"/>
    <w:rsid w:val="007525B7"/>
    <w:rsid w:val="0075538A"/>
    <w:rsid w:val="00756E99"/>
    <w:rsid w:val="00760696"/>
    <w:rsid w:val="007630CB"/>
    <w:rsid w:val="00763792"/>
    <w:rsid w:val="007669B6"/>
    <w:rsid w:val="007700AD"/>
    <w:rsid w:val="0077498F"/>
    <w:rsid w:val="00774E23"/>
    <w:rsid w:val="00775016"/>
    <w:rsid w:val="00776218"/>
    <w:rsid w:val="007778C3"/>
    <w:rsid w:val="00782A20"/>
    <w:rsid w:val="00784B4D"/>
    <w:rsid w:val="0079122C"/>
    <w:rsid w:val="00792572"/>
    <w:rsid w:val="00793FF8"/>
    <w:rsid w:val="007959FD"/>
    <w:rsid w:val="0079643C"/>
    <w:rsid w:val="00796B6B"/>
    <w:rsid w:val="007970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157C"/>
    <w:rsid w:val="007D4AE9"/>
    <w:rsid w:val="007D5404"/>
    <w:rsid w:val="007D6CB2"/>
    <w:rsid w:val="007E22A5"/>
    <w:rsid w:val="007E2C43"/>
    <w:rsid w:val="007E6F5A"/>
    <w:rsid w:val="007E7BA2"/>
    <w:rsid w:val="007F1208"/>
    <w:rsid w:val="007F29AB"/>
    <w:rsid w:val="007F3648"/>
    <w:rsid w:val="007F5DAD"/>
    <w:rsid w:val="007F74B2"/>
    <w:rsid w:val="00800DA1"/>
    <w:rsid w:val="00802E11"/>
    <w:rsid w:val="00807BA2"/>
    <w:rsid w:val="00812CB8"/>
    <w:rsid w:val="00813AF0"/>
    <w:rsid w:val="00815177"/>
    <w:rsid w:val="00826A0B"/>
    <w:rsid w:val="008306B7"/>
    <w:rsid w:val="00837A79"/>
    <w:rsid w:val="00837C04"/>
    <w:rsid w:val="00842C09"/>
    <w:rsid w:val="008476EE"/>
    <w:rsid w:val="00847745"/>
    <w:rsid w:val="00855F08"/>
    <w:rsid w:val="00857AEF"/>
    <w:rsid w:val="0086108F"/>
    <w:rsid w:val="00863F3A"/>
    <w:rsid w:val="00864001"/>
    <w:rsid w:val="00864D6D"/>
    <w:rsid w:val="00867CB1"/>
    <w:rsid w:val="00867E03"/>
    <w:rsid w:val="00871AE0"/>
    <w:rsid w:val="00877F27"/>
    <w:rsid w:val="0088381C"/>
    <w:rsid w:val="008874CC"/>
    <w:rsid w:val="00894490"/>
    <w:rsid w:val="008A0E85"/>
    <w:rsid w:val="008A42D6"/>
    <w:rsid w:val="008A5DA8"/>
    <w:rsid w:val="008B1DF9"/>
    <w:rsid w:val="008B316C"/>
    <w:rsid w:val="008B3423"/>
    <w:rsid w:val="008C1F13"/>
    <w:rsid w:val="008C273C"/>
    <w:rsid w:val="008C3B9A"/>
    <w:rsid w:val="008C569F"/>
    <w:rsid w:val="008C5A23"/>
    <w:rsid w:val="008C66F5"/>
    <w:rsid w:val="008D2CD6"/>
    <w:rsid w:val="008E1663"/>
    <w:rsid w:val="008E4F61"/>
    <w:rsid w:val="008E6CF3"/>
    <w:rsid w:val="008F054B"/>
    <w:rsid w:val="008F25FC"/>
    <w:rsid w:val="008F5F74"/>
    <w:rsid w:val="008F612B"/>
    <w:rsid w:val="00901059"/>
    <w:rsid w:val="00902AC3"/>
    <w:rsid w:val="00906663"/>
    <w:rsid w:val="00906B9F"/>
    <w:rsid w:val="009073F9"/>
    <w:rsid w:val="00910AFF"/>
    <w:rsid w:val="00914B9E"/>
    <w:rsid w:val="009241C2"/>
    <w:rsid w:val="00924964"/>
    <w:rsid w:val="00930E86"/>
    <w:rsid w:val="00934ADC"/>
    <w:rsid w:val="009415F0"/>
    <w:rsid w:val="00941AD7"/>
    <w:rsid w:val="00941E1E"/>
    <w:rsid w:val="00943ADB"/>
    <w:rsid w:val="00945B28"/>
    <w:rsid w:val="009525CB"/>
    <w:rsid w:val="009533D1"/>
    <w:rsid w:val="00953831"/>
    <w:rsid w:val="00963E93"/>
    <w:rsid w:val="00966293"/>
    <w:rsid w:val="00966762"/>
    <w:rsid w:val="00966D07"/>
    <w:rsid w:val="00967931"/>
    <w:rsid w:val="0097055D"/>
    <w:rsid w:val="00971292"/>
    <w:rsid w:val="00975E6C"/>
    <w:rsid w:val="009762A3"/>
    <w:rsid w:val="009820E8"/>
    <w:rsid w:val="009862FD"/>
    <w:rsid w:val="009904C1"/>
    <w:rsid w:val="009911E3"/>
    <w:rsid w:val="00991C37"/>
    <w:rsid w:val="009921E6"/>
    <w:rsid w:val="009A0769"/>
    <w:rsid w:val="009A29A2"/>
    <w:rsid w:val="009A40E8"/>
    <w:rsid w:val="009B060C"/>
    <w:rsid w:val="009B0C23"/>
    <w:rsid w:val="009B0DD0"/>
    <w:rsid w:val="009B1DC0"/>
    <w:rsid w:val="009B206B"/>
    <w:rsid w:val="009B79E0"/>
    <w:rsid w:val="009C16D5"/>
    <w:rsid w:val="009C1B4C"/>
    <w:rsid w:val="009C5A6F"/>
    <w:rsid w:val="009C6F68"/>
    <w:rsid w:val="009E1DD3"/>
    <w:rsid w:val="009E1F46"/>
    <w:rsid w:val="009E1FC3"/>
    <w:rsid w:val="009E296C"/>
    <w:rsid w:val="009E6518"/>
    <w:rsid w:val="009F0E1F"/>
    <w:rsid w:val="009F4D3A"/>
    <w:rsid w:val="00A008D3"/>
    <w:rsid w:val="00A031BE"/>
    <w:rsid w:val="00A04277"/>
    <w:rsid w:val="00A044FE"/>
    <w:rsid w:val="00A05B8A"/>
    <w:rsid w:val="00A1339F"/>
    <w:rsid w:val="00A14C0C"/>
    <w:rsid w:val="00A24B3C"/>
    <w:rsid w:val="00A24E6C"/>
    <w:rsid w:val="00A2635E"/>
    <w:rsid w:val="00A303B6"/>
    <w:rsid w:val="00A311EC"/>
    <w:rsid w:val="00A3186E"/>
    <w:rsid w:val="00A355A4"/>
    <w:rsid w:val="00A3693C"/>
    <w:rsid w:val="00A372F4"/>
    <w:rsid w:val="00A41745"/>
    <w:rsid w:val="00A41A75"/>
    <w:rsid w:val="00A42F29"/>
    <w:rsid w:val="00A44E84"/>
    <w:rsid w:val="00A45610"/>
    <w:rsid w:val="00A4743D"/>
    <w:rsid w:val="00A47D30"/>
    <w:rsid w:val="00A52422"/>
    <w:rsid w:val="00A5616D"/>
    <w:rsid w:val="00A60B7D"/>
    <w:rsid w:val="00A6114D"/>
    <w:rsid w:val="00A617C3"/>
    <w:rsid w:val="00A635EA"/>
    <w:rsid w:val="00A675F2"/>
    <w:rsid w:val="00A715E2"/>
    <w:rsid w:val="00A76BBF"/>
    <w:rsid w:val="00A80F2C"/>
    <w:rsid w:val="00A80F94"/>
    <w:rsid w:val="00A81877"/>
    <w:rsid w:val="00A83887"/>
    <w:rsid w:val="00A83E20"/>
    <w:rsid w:val="00A8564C"/>
    <w:rsid w:val="00A905FB"/>
    <w:rsid w:val="00A909A8"/>
    <w:rsid w:val="00A90C77"/>
    <w:rsid w:val="00A97CBA"/>
    <w:rsid w:val="00AA056F"/>
    <w:rsid w:val="00AA16E5"/>
    <w:rsid w:val="00AA29AF"/>
    <w:rsid w:val="00AA569D"/>
    <w:rsid w:val="00AB1E83"/>
    <w:rsid w:val="00AB55A6"/>
    <w:rsid w:val="00AB5CA7"/>
    <w:rsid w:val="00AB69A9"/>
    <w:rsid w:val="00AB7863"/>
    <w:rsid w:val="00AC0A6E"/>
    <w:rsid w:val="00AC3687"/>
    <w:rsid w:val="00AC4760"/>
    <w:rsid w:val="00AC7AC2"/>
    <w:rsid w:val="00AD0ACA"/>
    <w:rsid w:val="00AD3ED5"/>
    <w:rsid w:val="00AD5F9F"/>
    <w:rsid w:val="00AE10F4"/>
    <w:rsid w:val="00AE1640"/>
    <w:rsid w:val="00AE330D"/>
    <w:rsid w:val="00AF0989"/>
    <w:rsid w:val="00AF15CE"/>
    <w:rsid w:val="00AF374F"/>
    <w:rsid w:val="00AF3BD3"/>
    <w:rsid w:val="00AF52FB"/>
    <w:rsid w:val="00AF67EA"/>
    <w:rsid w:val="00B007CC"/>
    <w:rsid w:val="00B04D40"/>
    <w:rsid w:val="00B21D7B"/>
    <w:rsid w:val="00B27940"/>
    <w:rsid w:val="00B313A2"/>
    <w:rsid w:val="00B3246D"/>
    <w:rsid w:val="00B33825"/>
    <w:rsid w:val="00B363EA"/>
    <w:rsid w:val="00B463F5"/>
    <w:rsid w:val="00B46874"/>
    <w:rsid w:val="00B50EF0"/>
    <w:rsid w:val="00B576E6"/>
    <w:rsid w:val="00B6081C"/>
    <w:rsid w:val="00B64C6C"/>
    <w:rsid w:val="00B7316A"/>
    <w:rsid w:val="00B73BD5"/>
    <w:rsid w:val="00B73F69"/>
    <w:rsid w:val="00B7422E"/>
    <w:rsid w:val="00B76A51"/>
    <w:rsid w:val="00B81BE7"/>
    <w:rsid w:val="00B828B2"/>
    <w:rsid w:val="00B860D1"/>
    <w:rsid w:val="00B903C2"/>
    <w:rsid w:val="00B90C0C"/>
    <w:rsid w:val="00B90CE6"/>
    <w:rsid w:val="00B917C3"/>
    <w:rsid w:val="00B924D4"/>
    <w:rsid w:val="00BA0B84"/>
    <w:rsid w:val="00BA0CCF"/>
    <w:rsid w:val="00BA6290"/>
    <w:rsid w:val="00BA629D"/>
    <w:rsid w:val="00BA723E"/>
    <w:rsid w:val="00BB1470"/>
    <w:rsid w:val="00BB60D0"/>
    <w:rsid w:val="00BC0A52"/>
    <w:rsid w:val="00BC1D1B"/>
    <w:rsid w:val="00BC53BF"/>
    <w:rsid w:val="00BC5B59"/>
    <w:rsid w:val="00BC6DBA"/>
    <w:rsid w:val="00BC6E7F"/>
    <w:rsid w:val="00BC77D8"/>
    <w:rsid w:val="00BC7C4E"/>
    <w:rsid w:val="00BD13A5"/>
    <w:rsid w:val="00BD17AD"/>
    <w:rsid w:val="00BD1AEB"/>
    <w:rsid w:val="00BD22CD"/>
    <w:rsid w:val="00BD427B"/>
    <w:rsid w:val="00BD43E4"/>
    <w:rsid w:val="00BD50B9"/>
    <w:rsid w:val="00BD5AF8"/>
    <w:rsid w:val="00BD78DD"/>
    <w:rsid w:val="00BE2D49"/>
    <w:rsid w:val="00BE69B7"/>
    <w:rsid w:val="00BF1857"/>
    <w:rsid w:val="00BF1973"/>
    <w:rsid w:val="00BF2A91"/>
    <w:rsid w:val="00BF5666"/>
    <w:rsid w:val="00BF6EA3"/>
    <w:rsid w:val="00C01AA3"/>
    <w:rsid w:val="00C01E88"/>
    <w:rsid w:val="00C02EE8"/>
    <w:rsid w:val="00C059BF"/>
    <w:rsid w:val="00C0660C"/>
    <w:rsid w:val="00C0711E"/>
    <w:rsid w:val="00C07467"/>
    <w:rsid w:val="00C109DF"/>
    <w:rsid w:val="00C11671"/>
    <w:rsid w:val="00C171F3"/>
    <w:rsid w:val="00C178C3"/>
    <w:rsid w:val="00C23045"/>
    <w:rsid w:val="00C27563"/>
    <w:rsid w:val="00C315E2"/>
    <w:rsid w:val="00C32905"/>
    <w:rsid w:val="00C32B27"/>
    <w:rsid w:val="00C339DB"/>
    <w:rsid w:val="00C36F33"/>
    <w:rsid w:val="00C376DF"/>
    <w:rsid w:val="00C43168"/>
    <w:rsid w:val="00C465F6"/>
    <w:rsid w:val="00C52344"/>
    <w:rsid w:val="00C52DD9"/>
    <w:rsid w:val="00C5302D"/>
    <w:rsid w:val="00C5678D"/>
    <w:rsid w:val="00C6100A"/>
    <w:rsid w:val="00C613F5"/>
    <w:rsid w:val="00C66286"/>
    <w:rsid w:val="00C66632"/>
    <w:rsid w:val="00C66CCE"/>
    <w:rsid w:val="00C7006D"/>
    <w:rsid w:val="00C72176"/>
    <w:rsid w:val="00C7372D"/>
    <w:rsid w:val="00C82226"/>
    <w:rsid w:val="00C8345E"/>
    <w:rsid w:val="00C840CD"/>
    <w:rsid w:val="00C84A37"/>
    <w:rsid w:val="00C87672"/>
    <w:rsid w:val="00C91154"/>
    <w:rsid w:val="00C94E70"/>
    <w:rsid w:val="00C95436"/>
    <w:rsid w:val="00C96099"/>
    <w:rsid w:val="00C96B8D"/>
    <w:rsid w:val="00CA22BB"/>
    <w:rsid w:val="00CA27B3"/>
    <w:rsid w:val="00CA6FC7"/>
    <w:rsid w:val="00CB0E52"/>
    <w:rsid w:val="00CB115D"/>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3248"/>
    <w:rsid w:val="00CF44D9"/>
    <w:rsid w:val="00CF5935"/>
    <w:rsid w:val="00CF5BC3"/>
    <w:rsid w:val="00CF66DC"/>
    <w:rsid w:val="00D01DD3"/>
    <w:rsid w:val="00D029E2"/>
    <w:rsid w:val="00D06001"/>
    <w:rsid w:val="00D076C1"/>
    <w:rsid w:val="00D21BE7"/>
    <w:rsid w:val="00D22763"/>
    <w:rsid w:val="00D22B3F"/>
    <w:rsid w:val="00D23060"/>
    <w:rsid w:val="00D26EAC"/>
    <w:rsid w:val="00D3358A"/>
    <w:rsid w:val="00D358AE"/>
    <w:rsid w:val="00D358BC"/>
    <w:rsid w:val="00D37833"/>
    <w:rsid w:val="00D424AF"/>
    <w:rsid w:val="00D46A61"/>
    <w:rsid w:val="00D534DB"/>
    <w:rsid w:val="00D54C93"/>
    <w:rsid w:val="00D60BE3"/>
    <w:rsid w:val="00D661E3"/>
    <w:rsid w:val="00D766C2"/>
    <w:rsid w:val="00D81C91"/>
    <w:rsid w:val="00D8231C"/>
    <w:rsid w:val="00D84F01"/>
    <w:rsid w:val="00D84F15"/>
    <w:rsid w:val="00D85969"/>
    <w:rsid w:val="00D91463"/>
    <w:rsid w:val="00D915A9"/>
    <w:rsid w:val="00D93933"/>
    <w:rsid w:val="00D95817"/>
    <w:rsid w:val="00D95C0F"/>
    <w:rsid w:val="00D977B6"/>
    <w:rsid w:val="00DA142F"/>
    <w:rsid w:val="00DA2037"/>
    <w:rsid w:val="00DA236C"/>
    <w:rsid w:val="00DA346C"/>
    <w:rsid w:val="00DA5F01"/>
    <w:rsid w:val="00DA6DB8"/>
    <w:rsid w:val="00DA7422"/>
    <w:rsid w:val="00DB0AF8"/>
    <w:rsid w:val="00DB42F7"/>
    <w:rsid w:val="00DB5E0B"/>
    <w:rsid w:val="00DB779D"/>
    <w:rsid w:val="00DC1067"/>
    <w:rsid w:val="00DC1D9A"/>
    <w:rsid w:val="00DC2B9B"/>
    <w:rsid w:val="00DC31C4"/>
    <w:rsid w:val="00DC7181"/>
    <w:rsid w:val="00DD03BA"/>
    <w:rsid w:val="00DD0692"/>
    <w:rsid w:val="00DD17DD"/>
    <w:rsid w:val="00DE1622"/>
    <w:rsid w:val="00DE4264"/>
    <w:rsid w:val="00DE592B"/>
    <w:rsid w:val="00DE667A"/>
    <w:rsid w:val="00DE7977"/>
    <w:rsid w:val="00DF022D"/>
    <w:rsid w:val="00DF5C75"/>
    <w:rsid w:val="00E01181"/>
    <w:rsid w:val="00E03098"/>
    <w:rsid w:val="00E037C0"/>
    <w:rsid w:val="00E05712"/>
    <w:rsid w:val="00E05B07"/>
    <w:rsid w:val="00E107E8"/>
    <w:rsid w:val="00E111A8"/>
    <w:rsid w:val="00E120FE"/>
    <w:rsid w:val="00E13E1A"/>
    <w:rsid w:val="00E14B57"/>
    <w:rsid w:val="00E15AFE"/>
    <w:rsid w:val="00E20384"/>
    <w:rsid w:val="00E23949"/>
    <w:rsid w:val="00E244D3"/>
    <w:rsid w:val="00E26F51"/>
    <w:rsid w:val="00E30A7E"/>
    <w:rsid w:val="00E33D89"/>
    <w:rsid w:val="00E34C79"/>
    <w:rsid w:val="00E41154"/>
    <w:rsid w:val="00E42068"/>
    <w:rsid w:val="00E463F6"/>
    <w:rsid w:val="00E471E6"/>
    <w:rsid w:val="00E4757C"/>
    <w:rsid w:val="00E568BF"/>
    <w:rsid w:val="00E574FA"/>
    <w:rsid w:val="00E60736"/>
    <w:rsid w:val="00E61633"/>
    <w:rsid w:val="00E61E2B"/>
    <w:rsid w:val="00E62FF8"/>
    <w:rsid w:val="00E65105"/>
    <w:rsid w:val="00E66F82"/>
    <w:rsid w:val="00E6754D"/>
    <w:rsid w:val="00E70333"/>
    <w:rsid w:val="00E70E8E"/>
    <w:rsid w:val="00E714B4"/>
    <w:rsid w:val="00E754AD"/>
    <w:rsid w:val="00E96409"/>
    <w:rsid w:val="00E9767B"/>
    <w:rsid w:val="00EA0457"/>
    <w:rsid w:val="00EA196F"/>
    <w:rsid w:val="00EA61C9"/>
    <w:rsid w:val="00EA70E2"/>
    <w:rsid w:val="00EB2814"/>
    <w:rsid w:val="00EB7171"/>
    <w:rsid w:val="00EB7E51"/>
    <w:rsid w:val="00EC0F49"/>
    <w:rsid w:val="00EC38EC"/>
    <w:rsid w:val="00EC40AF"/>
    <w:rsid w:val="00EC7EFC"/>
    <w:rsid w:val="00ED0DB4"/>
    <w:rsid w:val="00ED1DF9"/>
    <w:rsid w:val="00ED44F4"/>
    <w:rsid w:val="00EE1819"/>
    <w:rsid w:val="00EE322D"/>
    <w:rsid w:val="00EE3F27"/>
    <w:rsid w:val="00EE7FE9"/>
    <w:rsid w:val="00EF14A7"/>
    <w:rsid w:val="00EF44CD"/>
    <w:rsid w:val="00EF79D0"/>
    <w:rsid w:val="00F0126D"/>
    <w:rsid w:val="00F015D0"/>
    <w:rsid w:val="00F028AE"/>
    <w:rsid w:val="00F0294E"/>
    <w:rsid w:val="00F04E93"/>
    <w:rsid w:val="00F10D29"/>
    <w:rsid w:val="00F12BC1"/>
    <w:rsid w:val="00F13010"/>
    <w:rsid w:val="00F13A56"/>
    <w:rsid w:val="00F1407F"/>
    <w:rsid w:val="00F155EB"/>
    <w:rsid w:val="00F176CD"/>
    <w:rsid w:val="00F22BC6"/>
    <w:rsid w:val="00F24381"/>
    <w:rsid w:val="00F258A9"/>
    <w:rsid w:val="00F265AB"/>
    <w:rsid w:val="00F31A52"/>
    <w:rsid w:val="00F32814"/>
    <w:rsid w:val="00F338C7"/>
    <w:rsid w:val="00F402AA"/>
    <w:rsid w:val="00F460CF"/>
    <w:rsid w:val="00F4768B"/>
    <w:rsid w:val="00F6032D"/>
    <w:rsid w:val="00F71F0F"/>
    <w:rsid w:val="00F75AE2"/>
    <w:rsid w:val="00FA3ECD"/>
    <w:rsid w:val="00FB0F3C"/>
    <w:rsid w:val="00FB4F39"/>
    <w:rsid w:val="00FC1A38"/>
    <w:rsid w:val="00FC2231"/>
    <w:rsid w:val="00FC28CB"/>
    <w:rsid w:val="00FC335D"/>
    <w:rsid w:val="00FC5014"/>
    <w:rsid w:val="00FD0253"/>
    <w:rsid w:val="00FD539E"/>
    <w:rsid w:val="00FD5B86"/>
    <w:rsid w:val="00FE0094"/>
    <w:rsid w:val="00FE7556"/>
    <w:rsid w:val="00FF0413"/>
    <w:rsid w:val="00FF27A2"/>
    <w:rsid w:val="00FF46F6"/>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7C41873"/>
  <w15:docId w15:val="{B333AB0B-2A60-440A-ABB6-B8422ED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3126"/>
    <w:rPr>
      <w:sz w:val="24"/>
      <w:szCs w:val="24"/>
    </w:rPr>
  </w:style>
  <w:style w:type="paragraph" w:styleId="10">
    <w:name w:val="heading 1"/>
    <w:basedOn w:val="a4"/>
    <w:next w:val="a4"/>
    <w:link w:val="13"/>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1">
    <w:name w:val="heading 2"/>
    <w:basedOn w:val="a4"/>
    <w:next w:val="30"/>
    <w:link w:val="22"/>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6105AF"/>
    <w:pPr>
      <w:keepNext/>
      <w:tabs>
        <w:tab w:val="left" w:pos="1276"/>
      </w:tabs>
      <w:spacing w:before="120" w:after="120"/>
      <w:ind w:left="567"/>
      <w:outlineLvl w:val="2"/>
    </w:pPr>
    <w:rPr>
      <w:b/>
      <w:bCs/>
      <w:sz w:val="26"/>
      <w:szCs w:val="26"/>
    </w:rPr>
  </w:style>
  <w:style w:type="paragraph" w:styleId="4">
    <w:name w:val="heading 4"/>
    <w:basedOn w:val="a4"/>
    <w:next w:val="a4"/>
    <w:link w:val="41"/>
    <w:qFormat/>
    <w:pPr>
      <w:keepNext/>
      <w:numPr>
        <w:ilvl w:val="3"/>
        <w:numId w:val="1"/>
      </w:numPr>
      <w:tabs>
        <w:tab w:val="left" w:pos="1418"/>
      </w:tabs>
      <w:spacing w:before="120" w:after="6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3">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2">
    <w:name w:val="Заголовок 2 Знак"/>
    <w:link w:val="21"/>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4">
    <w:name w:val="toc 1"/>
    <w:basedOn w:val="a4"/>
    <w:next w:val="a4"/>
    <w:autoRedefine/>
    <w:uiPriority w:val="39"/>
    <w:pPr>
      <w:spacing w:before="120" w:after="120"/>
    </w:pPr>
    <w:rPr>
      <w:b/>
      <w:bCs/>
      <w:caps/>
      <w:sz w:val="20"/>
      <w:szCs w:val="20"/>
    </w:rPr>
  </w:style>
  <w:style w:type="paragraph" w:styleId="23">
    <w:name w:val="toc 2"/>
    <w:basedOn w:val="a4"/>
    <w:next w:val="a4"/>
    <w:autoRedefine/>
    <w:uiPriority w:val="39"/>
    <w:pPr>
      <w:ind w:left="240"/>
    </w:pPr>
    <w:rPr>
      <w:smallCaps/>
      <w:sz w:val="20"/>
      <w:szCs w:val="20"/>
    </w:rPr>
  </w:style>
  <w:style w:type="paragraph" w:styleId="33">
    <w:name w:val="toc 3"/>
    <w:basedOn w:val="a4"/>
    <w:next w:val="a4"/>
    <w:autoRedefine/>
    <w:uiPriority w:val="39"/>
    <w:pPr>
      <w:ind w:left="480"/>
    </w:pPr>
    <w:rPr>
      <w:i/>
      <w:iCs/>
      <w:sz w:val="20"/>
      <w:szCs w:val="20"/>
    </w:rPr>
  </w:style>
  <w:style w:type="paragraph" w:styleId="42">
    <w:name w:val="toc 4"/>
    <w:basedOn w:val="a4"/>
    <w:next w:val="a4"/>
    <w:autoRedefine/>
    <w:uiPriority w:val="99"/>
    <w:semiHidden/>
    <w:pPr>
      <w:ind w:left="720"/>
    </w:pPr>
    <w:rPr>
      <w:sz w:val="18"/>
      <w:szCs w:val="18"/>
    </w:rPr>
  </w:style>
  <w:style w:type="paragraph" w:styleId="51">
    <w:name w:val="toc 5"/>
    <w:basedOn w:val="a4"/>
    <w:next w:val="a4"/>
    <w:autoRedefine/>
    <w:uiPriority w:val="99"/>
    <w:semiHidden/>
    <w:pPr>
      <w:ind w:left="960"/>
    </w:pPr>
    <w:rPr>
      <w:sz w:val="18"/>
      <w:szCs w:val="18"/>
    </w:rPr>
  </w:style>
  <w:style w:type="paragraph" w:styleId="61">
    <w:name w:val="toc 6"/>
    <w:basedOn w:val="a4"/>
    <w:next w:val="a4"/>
    <w:autoRedefine/>
    <w:uiPriority w:val="99"/>
    <w:semiHidden/>
    <w:pPr>
      <w:ind w:left="1200"/>
    </w:pPr>
    <w:rPr>
      <w:sz w:val="18"/>
      <w:szCs w:val="18"/>
    </w:rPr>
  </w:style>
  <w:style w:type="paragraph" w:styleId="71">
    <w:name w:val="toc 7"/>
    <w:basedOn w:val="a4"/>
    <w:next w:val="a4"/>
    <w:autoRedefine/>
    <w:uiPriority w:val="99"/>
    <w:semiHidden/>
    <w:pPr>
      <w:ind w:left="1440"/>
    </w:pPr>
    <w:rPr>
      <w:sz w:val="18"/>
      <w:szCs w:val="18"/>
    </w:rPr>
  </w:style>
  <w:style w:type="paragraph" w:styleId="81">
    <w:name w:val="toc 8"/>
    <w:basedOn w:val="a4"/>
    <w:next w:val="a4"/>
    <w:autoRedefine/>
    <w:uiPriority w:val="99"/>
    <w:semiHidden/>
    <w:pPr>
      <w:ind w:left="1680"/>
    </w:pPr>
    <w:rPr>
      <w:sz w:val="18"/>
      <w:szCs w:val="18"/>
    </w:rPr>
  </w:style>
  <w:style w:type="paragraph" w:styleId="91">
    <w:name w:val="toc 9"/>
    <w:basedOn w:val="a4"/>
    <w:next w:val="a4"/>
    <w:autoRedefine/>
    <w:uiPriority w:val="99"/>
    <w:semiHidden/>
    <w:pPr>
      <w:ind w:left="1920"/>
    </w:pPr>
    <w:rPr>
      <w:sz w:val="18"/>
      <w:szCs w:val="18"/>
    </w:rPr>
  </w:style>
  <w:style w:type="paragraph" w:styleId="ab">
    <w:name w:val="annotation text"/>
    <w:basedOn w:val="a4"/>
    <w:link w:val="ac"/>
    <w:semiHidden/>
    <w:qFormat/>
    <w:rPr>
      <w:sz w:val="20"/>
      <w:szCs w:val="20"/>
    </w:rPr>
  </w:style>
  <w:style w:type="character" w:customStyle="1" w:styleId="ac">
    <w:name w:val="Текст примечания Знак"/>
    <w:basedOn w:val="a5"/>
    <w:link w:val="ab"/>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4">
    <w:name w:val="Пункт 2"/>
    <w:basedOn w:val="21"/>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1">
    <w:name w:val="Список 1)"/>
    <w:basedOn w:val="a4"/>
    <w:uiPriority w:val="99"/>
    <w:pPr>
      <w:numPr>
        <w:numId w:val="4"/>
      </w:numPr>
      <w:spacing w:after="60"/>
      <w:jc w:val="both"/>
    </w:pPr>
  </w:style>
  <w:style w:type="character" w:customStyle="1" w:styleId="15">
    <w:name w:val="Примечания Знак1"/>
    <w:link w:val="affc"/>
    <w:locked/>
    <w:rPr>
      <w:spacing w:val="80"/>
      <w:sz w:val="24"/>
      <w:szCs w:val="24"/>
      <w:lang w:val="ru-RU" w:eastAsia="ru-RU" w:bidi="ar-SA"/>
    </w:rPr>
  </w:style>
  <w:style w:type="paragraph" w:customStyle="1" w:styleId="affc">
    <w:name w:val="Примечания"/>
    <w:basedOn w:val="a4"/>
    <w:link w:val="15"/>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0"/>
    <w:uiPriority w:val="99"/>
    <w:locked/>
    <w:rPr>
      <w:sz w:val="22"/>
      <w:szCs w:val="22"/>
    </w:rPr>
  </w:style>
  <w:style w:type="paragraph" w:customStyle="1" w:styleId="a0">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4"/>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6"/>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
    <w:name w:val="Заголовок 3_Приложения"/>
    <w:basedOn w:val="a4"/>
    <w:next w:val="af3"/>
    <w:uiPriority w:val="99"/>
    <w:pPr>
      <w:numPr>
        <w:ilvl w:val="2"/>
        <w:numId w:val="3"/>
      </w:numPr>
      <w:spacing w:before="120" w:after="60"/>
      <w:jc w:val="both"/>
    </w:pPr>
    <w:rPr>
      <w:b/>
      <w:sz w:val="26"/>
    </w:rPr>
  </w:style>
  <w:style w:type="paragraph" w:customStyle="1" w:styleId="40">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7">
    <w:name w:val="Заголовок 1. Без номера Знак"/>
    <w:link w:val="18"/>
    <w:locked/>
    <w:rPr>
      <w:b/>
      <w:bCs/>
      <w:caps/>
      <w:kern w:val="32"/>
      <w:sz w:val="28"/>
      <w:szCs w:val="28"/>
      <w:lang w:val="en-US"/>
    </w:rPr>
  </w:style>
  <w:style w:type="paragraph" w:customStyle="1" w:styleId="18">
    <w:name w:val="Заголовок 1. Без номера"/>
    <w:basedOn w:val="10"/>
    <w:next w:val="21"/>
    <w:link w:val="17"/>
    <w:qFormat/>
    <w:pPr>
      <w:numPr>
        <w:numId w:val="0"/>
      </w:numPr>
      <w:ind w:left="207"/>
    </w:pPr>
  </w:style>
  <w:style w:type="character" w:styleId="afffb">
    <w:name w:val="annotation reference"/>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4"/>
    <w:uiPriority w:val="99"/>
    <w:rsid w:val="00474179"/>
    <w:pPr>
      <w:numPr>
        <w:ilvl w:val="2"/>
        <w:numId w:val="9"/>
      </w:numPr>
      <w:spacing w:line="288" w:lineRule="auto"/>
      <w:jc w:val="both"/>
    </w:pPr>
    <w:rPr>
      <w:sz w:val="28"/>
      <w:szCs w:val="28"/>
    </w:rPr>
  </w:style>
  <w:style w:type="paragraph" w:customStyle="1" w:styleId="-4">
    <w:name w:val="Пункт-4"/>
    <w:basedOn w:val="a4"/>
    <w:link w:val="-41"/>
    <w:uiPriority w:val="99"/>
    <w:rsid w:val="00474179"/>
    <w:pPr>
      <w:numPr>
        <w:ilvl w:val="3"/>
        <w:numId w:val="9"/>
      </w:numPr>
      <w:spacing w:line="288" w:lineRule="auto"/>
      <w:jc w:val="both"/>
    </w:pPr>
    <w:rPr>
      <w:sz w:val="28"/>
      <w:szCs w:val="20"/>
    </w:rPr>
  </w:style>
  <w:style w:type="paragraph" w:customStyle="1" w:styleId="-6">
    <w:name w:val="Пункт-6"/>
    <w:basedOn w:val="a4"/>
    <w:uiPriority w:val="99"/>
    <w:rsid w:val="00474179"/>
    <w:pPr>
      <w:numPr>
        <w:ilvl w:val="5"/>
        <w:numId w:val="9"/>
      </w:numPr>
      <w:spacing w:line="288" w:lineRule="auto"/>
      <w:jc w:val="both"/>
    </w:pPr>
    <w:rPr>
      <w:sz w:val="28"/>
      <w:szCs w:val="20"/>
    </w:rPr>
  </w:style>
  <w:style w:type="paragraph" w:customStyle="1" w:styleId="1">
    <w:name w:val="Оглав.1"/>
    <w:basedOn w:val="a4"/>
    <w:uiPriority w:val="99"/>
    <w:rsid w:val="00474179"/>
    <w:pPr>
      <w:numPr>
        <w:numId w:val="9"/>
      </w:numPr>
    </w:pPr>
    <w:rPr>
      <w:b/>
      <w:lang w:eastAsia="ar-SA"/>
    </w:rPr>
  </w:style>
  <w:style w:type="paragraph" w:customStyle="1" w:styleId="-5">
    <w:name w:val="Пункт-5"/>
    <w:basedOn w:val="a4"/>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5"/>
    <w:rsid w:val="00D076C1"/>
    <w:pPr>
      <w:widowControl w:val="0"/>
      <w:tabs>
        <w:tab w:val="num" w:pos="227"/>
      </w:tabs>
      <w:adjustRightInd w:val="0"/>
      <w:spacing w:before="120" w:after="0" w:line="240" w:lineRule="auto"/>
      <w:ind w:left="0"/>
      <w:jc w:val="both"/>
      <w:textAlignment w:val="baseline"/>
    </w:pPr>
    <w:rPr>
      <w:szCs w:val="20"/>
    </w:rPr>
  </w:style>
  <w:style w:type="paragraph" w:styleId="25">
    <w:name w:val="Body Text Indent 2"/>
    <w:basedOn w:val="a4"/>
    <w:link w:val="26"/>
    <w:rsid w:val="00D076C1"/>
    <w:pPr>
      <w:spacing w:after="120" w:line="480" w:lineRule="auto"/>
      <w:ind w:left="283"/>
    </w:pPr>
  </w:style>
  <w:style w:type="character" w:customStyle="1" w:styleId="26">
    <w:name w:val="Основной текст с отступом 2 Знак"/>
    <w:link w:val="25"/>
    <w:rsid w:val="00D076C1"/>
    <w:rPr>
      <w:sz w:val="24"/>
      <w:szCs w:val="24"/>
    </w:rPr>
  </w:style>
  <w:style w:type="character" w:styleId="affff0">
    <w:name w:val="Placeholder Text"/>
    <w:basedOn w:val="a5"/>
    <w:uiPriority w:val="99"/>
    <w:semiHidden/>
    <w:rsid w:val="00763792"/>
    <w:rPr>
      <w:color w:val="808080"/>
    </w:rPr>
  </w:style>
  <w:style w:type="paragraph" w:styleId="affff1">
    <w:name w:val="footnote text"/>
    <w:basedOn w:val="a4"/>
    <w:link w:val="affff2"/>
    <w:semiHidden/>
    <w:unhideWhenUsed/>
    <w:rsid w:val="003101A2"/>
    <w:rPr>
      <w:sz w:val="20"/>
      <w:szCs w:val="20"/>
    </w:rPr>
  </w:style>
  <w:style w:type="character" w:customStyle="1" w:styleId="affff2">
    <w:name w:val="Текст сноски Знак"/>
    <w:basedOn w:val="a5"/>
    <w:link w:val="affff1"/>
    <w:semiHidden/>
    <w:rsid w:val="003101A2"/>
  </w:style>
  <w:style w:type="character" w:styleId="affff3">
    <w:name w:val="footnote reference"/>
    <w:rsid w:val="003101A2"/>
    <w:rPr>
      <w:vertAlign w:val="superscript"/>
    </w:rPr>
  </w:style>
  <w:style w:type="character" w:customStyle="1" w:styleId="Bodytext3">
    <w:name w:val="Body text (3)_"/>
    <w:link w:val="Bodytext31"/>
    <w:uiPriority w:val="99"/>
    <w:locked/>
    <w:rsid w:val="00A76BBF"/>
    <w:rPr>
      <w:sz w:val="23"/>
      <w:szCs w:val="23"/>
      <w:shd w:val="clear" w:color="auto" w:fill="FFFFFF"/>
    </w:rPr>
  </w:style>
  <w:style w:type="character" w:customStyle="1" w:styleId="Bodytext7">
    <w:name w:val="Body text (7)_"/>
    <w:link w:val="Bodytext71"/>
    <w:uiPriority w:val="99"/>
    <w:locked/>
    <w:rsid w:val="00A76BBF"/>
    <w:rPr>
      <w:b/>
      <w:bCs/>
      <w:sz w:val="23"/>
      <w:szCs w:val="23"/>
      <w:shd w:val="clear" w:color="auto" w:fill="FFFFFF"/>
    </w:rPr>
  </w:style>
  <w:style w:type="character" w:customStyle="1" w:styleId="Bodytext10">
    <w:name w:val="Body text (10)_"/>
    <w:link w:val="Bodytext100"/>
    <w:uiPriority w:val="99"/>
    <w:locked/>
    <w:rsid w:val="00A76BBF"/>
    <w:rPr>
      <w:i/>
      <w:iCs/>
      <w:sz w:val="19"/>
      <w:szCs w:val="19"/>
      <w:shd w:val="clear" w:color="auto" w:fill="FFFFFF"/>
    </w:rPr>
  </w:style>
  <w:style w:type="character" w:customStyle="1" w:styleId="Bodytext20">
    <w:name w:val="Body text (20)_"/>
    <w:link w:val="Bodytext200"/>
    <w:uiPriority w:val="99"/>
    <w:locked/>
    <w:rsid w:val="00A76BBF"/>
    <w:rPr>
      <w:sz w:val="8"/>
      <w:szCs w:val="8"/>
      <w:shd w:val="clear" w:color="auto" w:fill="FFFFFF"/>
    </w:rPr>
  </w:style>
  <w:style w:type="paragraph" w:customStyle="1" w:styleId="Bodytext31">
    <w:name w:val="Body text (3)1"/>
    <w:basedOn w:val="a4"/>
    <w:link w:val="Bodytext3"/>
    <w:uiPriority w:val="99"/>
    <w:rsid w:val="00A76BBF"/>
    <w:pPr>
      <w:shd w:val="clear" w:color="auto" w:fill="FFFFFF"/>
      <w:spacing w:line="274" w:lineRule="exact"/>
      <w:ind w:hanging="700"/>
    </w:pPr>
    <w:rPr>
      <w:sz w:val="23"/>
      <w:szCs w:val="23"/>
    </w:rPr>
  </w:style>
  <w:style w:type="paragraph" w:customStyle="1" w:styleId="Bodytext71">
    <w:name w:val="Body text (7)1"/>
    <w:basedOn w:val="a4"/>
    <w:link w:val="Bodytext7"/>
    <w:uiPriority w:val="99"/>
    <w:rsid w:val="00A76BBF"/>
    <w:pPr>
      <w:shd w:val="clear" w:color="auto" w:fill="FFFFFF"/>
      <w:spacing w:line="274" w:lineRule="exact"/>
      <w:jc w:val="both"/>
    </w:pPr>
    <w:rPr>
      <w:b/>
      <w:bCs/>
      <w:sz w:val="23"/>
      <w:szCs w:val="23"/>
    </w:rPr>
  </w:style>
  <w:style w:type="paragraph" w:customStyle="1" w:styleId="Bodytext100">
    <w:name w:val="Body text (10)"/>
    <w:basedOn w:val="a4"/>
    <w:link w:val="Bodytext10"/>
    <w:uiPriority w:val="99"/>
    <w:rsid w:val="00A76BBF"/>
    <w:pPr>
      <w:shd w:val="clear" w:color="auto" w:fill="FFFFFF"/>
      <w:spacing w:line="240" w:lineRule="atLeast"/>
      <w:jc w:val="right"/>
    </w:pPr>
    <w:rPr>
      <w:i/>
      <w:iCs/>
      <w:sz w:val="19"/>
      <w:szCs w:val="19"/>
    </w:rPr>
  </w:style>
  <w:style w:type="paragraph" w:customStyle="1" w:styleId="Bodytext200">
    <w:name w:val="Body text (20)"/>
    <w:basedOn w:val="a4"/>
    <w:link w:val="Bodytext20"/>
    <w:uiPriority w:val="99"/>
    <w:rsid w:val="00A76BBF"/>
    <w:pPr>
      <w:shd w:val="clear" w:color="auto" w:fill="FFFFFF"/>
      <w:spacing w:line="240" w:lineRule="atLeast"/>
    </w:pPr>
    <w:rPr>
      <w:sz w:val="8"/>
      <w:szCs w:val="8"/>
    </w:rPr>
  </w:style>
  <w:style w:type="paragraph" w:styleId="a">
    <w:name w:val="List Number"/>
    <w:basedOn w:val="a4"/>
    <w:rsid w:val="00D661E3"/>
    <w:pPr>
      <w:numPr>
        <w:numId w:val="20"/>
      </w:numPr>
      <w:contextualSpacing/>
    </w:pPr>
  </w:style>
  <w:style w:type="paragraph" w:customStyle="1" w:styleId="12">
    <w:name w:val="Стиль1"/>
    <w:basedOn w:val="10"/>
    <w:rsid w:val="00D661E3"/>
    <w:pPr>
      <w:pageBreakBefore w:val="0"/>
      <w:numPr>
        <w:numId w:val="21"/>
      </w:numPr>
      <w:tabs>
        <w:tab w:val="left" w:pos="540"/>
      </w:tabs>
      <w:spacing w:after="60"/>
      <w:jc w:val="left"/>
    </w:pPr>
    <w:rPr>
      <w:rFonts w:ascii="Arial" w:hAnsi="Arial"/>
      <w:caps w:val="0"/>
      <w:sz w:val="24"/>
      <w:szCs w:val="24"/>
      <w:lang w:val="x-none"/>
    </w:rPr>
  </w:style>
  <w:style w:type="paragraph" w:customStyle="1" w:styleId="20">
    <w:name w:val="Стиль2"/>
    <w:basedOn w:val="21"/>
    <w:rsid w:val="00D661E3"/>
    <w:pPr>
      <w:numPr>
        <w:ilvl w:val="1"/>
        <w:numId w:val="21"/>
      </w:numPr>
      <w:tabs>
        <w:tab w:val="clear" w:pos="1134"/>
      </w:tabs>
      <w:spacing w:before="240"/>
      <w:jc w:val="left"/>
    </w:pPr>
    <w:rPr>
      <w:rFonts w:ascii="Arial" w:hAnsi="Arial"/>
      <w:b w:val="0"/>
      <w:bCs w:val="0"/>
      <w:iCs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200FAC-6200-4487-8B11-5C084976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1E01388E</Template>
  <TotalTime>2229</TotalTime>
  <Pages>60</Pages>
  <Words>16491</Words>
  <Characters>94003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110274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2016-10-27T08:31:00Z</cp:lastPrinted>
  <dcterms:created xsi:type="dcterms:W3CDTF">2016-10-05T14:19:00Z</dcterms:created>
  <dcterms:modified xsi:type="dcterms:W3CDTF">2018-02-06T11:13:00Z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