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622A91" w:rsidP="00D60BE3">
      <w:pPr>
        <w:pStyle w:val="afff7"/>
        <w:jc w:val="right"/>
        <w:rPr>
          <w:b w:val="0"/>
          <w:sz w:val="24"/>
          <w:szCs w:val="24"/>
          <w:lang w:eastAsia="en-US"/>
        </w:rPr>
      </w:pPr>
      <w:r>
        <w:rPr>
          <w:b w:val="0"/>
          <w:sz w:val="24"/>
          <w:szCs w:val="24"/>
          <w:lang w:eastAsia="en-US"/>
        </w:rPr>
        <w:t>18 сентября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4D3A75" w:rsidRPr="004D3A75">
        <w:rPr>
          <w:bCs/>
          <w:color w:val="000000" w:themeColor="text1"/>
          <w:sz w:val="28"/>
          <w:szCs w:val="28"/>
        </w:rPr>
        <w:t>Замена знаков обозначения трассы газопровода и демонтаж знаков не соответствующих НТД</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07BC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07BC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07BC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07BC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07BC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07BC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07BC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07BC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07BC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7BC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7BC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7BC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7BC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07BC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07BC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07BC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07BC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07BC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07BC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A07BC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07BC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07BC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07BC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07BC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07BC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07BC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07BC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A07BC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A07BC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A07BC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A07BC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A07BC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A07BC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A07BC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A07BC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A07BC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A07BC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A07BC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A07BC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A07BC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A07BC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A07BC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A07BC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A07BC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A07BC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A07BC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A07BC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A07BC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A07BC8"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A07BC8"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A07BC8"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A07BC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A07BC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A07BC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A07BC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A07BC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A07BC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A07BC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A07BC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A07BC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A07BC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A07BC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A07BC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A07BC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A07BC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830128" w:rsidRPr="00830128">
        <w:rPr>
          <w:bCs/>
          <w:color w:val="000000" w:themeColor="text1"/>
        </w:rPr>
        <w:t>Замена знаков обозначения трассы газопровода и демонтаж знаков не соответствующих НТД</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4D3A75" w:rsidRPr="004D3A75">
              <w:rPr>
                <w:bCs/>
                <w:color w:val="000000" w:themeColor="text1"/>
              </w:rPr>
              <w:t>Замена знаков обозначения трассы газопровода и демонтаж знаков не соответствующих НТД</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lastRenderedPageBreak/>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A07BC8" w:rsidRDefault="00A07BC8" w:rsidP="00AA41C5">
            <w:pPr>
              <w:pStyle w:val="afff0"/>
              <w:ind w:firstLine="0"/>
              <w:rPr>
                <w:i/>
                <w:sz w:val="22"/>
                <w:szCs w:val="22"/>
              </w:rPr>
            </w:pPr>
            <w:r w:rsidRPr="00A07BC8">
              <w:rPr>
                <w:i/>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0"/>
        <w:gridCol w:w="263"/>
        <w:gridCol w:w="213"/>
        <w:gridCol w:w="597"/>
        <w:gridCol w:w="792"/>
        <w:gridCol w:w="1058"/>
        <w:gridCol w:w="6279"/>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"Ситэк"</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r>
              <w:t>www.</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4D3A75" w:rsidP="00D6633B">
            <w:pPr>
              <w:jc w:val="both"/>
              <w:rPr>
                <w:sz w:val="22"/>
                <w:szCs w:val="22"/>
                <w:highlight w:val="lightGray"/>
              </w:rPr>
            </w:pPr>
            <w:r w:rsidRPr="004D3A75">
              <w:rPr>
                <w:bCs/>
                <w:color w:val="000000" w:themeColor="text1"/>
                <w:sz w:val="22"/>
                <w:szCs w:val="22"/>
              </w:rPr>
              <w:t>Замена знаков обозначения трассы газопровода и демонтаж знаков не соответствующих НТД</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622A91">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622A91">
              <w:t>18 сентября</w:t>
            </w:r>
            <w:r w:rsidR="00234811">
              <w:t xml:space="preserve"> </w:t>
            </w:r>
            <w:r w:rsidRPr="00A909A8">
              <w:rPr>
                <w:noProof/>
              </w:rPr>
              <w:t>201</w:t>
            </w:r>
            <w:r w:rsidR="00436F84">
              <w:rPr>
                <w:noProof/>
              </w:rPr>
              <w:t>7</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830128" w:rsidRPr="00830128" w:rsidRDefault="00FB7B11" w:rsidP="00830128">
            <w:pPr>
              <w:tabs>
                <w:tab w:val="left" w:pos="-7655"/>
              </w:tabs>
              <w:jc w:val="both"/>
              <w:rPr>
                <w:bCs/>
                <w:sz w:val="22"/>
                <w:szCs w:val="22"/>
              </w:rPr>
            </w:pPr>
            <w:r>
              <w:rPr>
                <w:bCs/>
                <w:sz w:val="22"/>
                <w:szCs w:val="22"/>
              </w:rPr>
              <w:t>-</w:t>
            </w:r>
            <w:r w:rsidRPr="00FB7B11">
              <w:rPr>
                <w:bCs/>
                <w:sz w:val="22"/>
                <w:szCs w:val="22"/>
              </w:rPr>
              <w:t xml:space="preserve"> </w:t>
            </w:r>
            <w:r w:rsidR="00830128" w:rsidRPr="00830128">
              <w:rPr>
                <w:bCs/>
                <w:sz w:val="22"/>
                <w:szCs w:val="22"/>
              </w:rPr>
              <w:t>2 495 848,48 руб. (Два миллиона четыреста девяносто пять тысяч восемьсот сорок восемь рублей сорок восемь копеек), в т.ч. НДС (18%) 380 722,65 руб. (Триста восемьдесят тысяч семьсот двадцать два рубля шестьдесят пять копеек).</w:t>
            </w:r>
          </w:p>
          <w:p w:rsidR="006C146B" w:rsidRPr="0046043A" w:rsidRDefault="00830128" w:rsidP="00830128">
            <w:pPr>
              <w:tabs>
                <w:tab w:val="left" w:pos="-7655"/>
              </w:tabs>
              <w:jc w:val="both"/>
              <w:rPr>
                <w:bCs/>
                <w:sz w:val="28"/>
                <w:szCs w:val="28"/>
              </w:rPr>
            </w:pPr>
            <w:r>
              <w:rPr>
                <w:bCs/>
                <w:sz w:val="22"/>
                <w:szCs w:val="22"/>
              </w:rPr>
              <w:t xml:space="preserve">- </w:t>
            </w:r>
            <w:r w:rsidRPr="00830128">
              <w:rPr>
                <w:bCs/>
                <w:sz w:val="22"/>
                <w:szCs w:val="22"/>
              </w:rPr>
              <w:t>без НДС – 2 115 125,83 руб. (два миллиона сто пятнадцать тысяч сто двадцать пять рублей восемьдесят три копейки).</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предоставлении обеспечения Заявок на </w:t>
            </w:r>
            <w:r w:rsidRPr="00CB432A">
              <w:rPr>
                <w:sz w:val="22"/>
                <w:szCs w:val="22"/>
              </w:rPr>
              <w:lastRenderedPageBreak/>
              <w:t>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830128">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07BC8">
              <w:t>124 792,42</w:t>
            </w:r>
            <w:r w:rsidR="00C10E5C">
              <w:t xml:space="preserve"> </w:t>
            </w:r>
            <w:r w:rsidR="003310EB">
              <w:t>рублей</w:t>
            </w:r>
            <w:r w:rsidR="00234811">
              <w:t xml:space="preserve"> (</w:t>
            </w:r>
            <w:r w:rsidR="00830128">
              <w:t>Сто двадцать четыре тысяч</w:t>
            </w:r>
            <w:r w:rsidR="00A07BC8">
              <w:t>и семьсот девяносто два рубля 42</w:t>
            </w:r>
            <w:bookmarkStart w:id="0" w:name="_GoBack"/>
            <w:bookmarkEnd w:id="0"/>
            <w:r w:rsidR="00830128">
              <w:t xml:space="preserve"> копейки</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622A91">
              <w:t>18 сентября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622A91" w:rsidP="00622A91">
            <w:pPr>
              <w:pStyle w:val="afff5"/>
            </w:pPr>
            <w:r>
              <w:t>25</w:t>
            </w:r>
            <w:r w:rsidR="007F1EB1">
              <w:t xml:space="preserve"> </w:t>
            </w:r>
            <w:r>
              <w:t>сентября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622A91" w:rsidP="00F176CD">
            <w:pPr>
              <w:pStyle w:val="afff5"/>
            </w:pPr>
            <w:r>
              <w:rPr>
                <w:noProof/>
              </w:rPr>
              <w:t>25 сентября</w:t>
            </w:r>
            <w:r w:rsidR="001F1B13">
              <w:rPr>
                <w:noProof/>
              </w:rPr>
              <w:t xml:space="preserve"> </w:t>
            </w:r>
            <w:r w:rsidR="006C146B" w:rsidRPr="00BA6290">
              <w:rPr>
                <w:noProof/>
              </w:rPr>
              <w:t>201</w:t>
            </w:r>
            <w:r w:rsidR="00436F84">
              <w:rPr>
                <w:noProof/>
              </w:rPr>
              <w:t>7</w:t>
            </w:r>
            <w:r w:rsidR="006C146B" w:rsidRPr="00BA6290">
              <w:t xml:space="preserve"> года 1</w:t>
            </w:r>
            <w:r w:rsidR="00A66CE3">
              <w:t>3</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436F84" w:rsidP="00AB0A56">
            <w:pPr>
              <w:pStyle w:val="afff5"/>
            </w:pPr>
            <w:r>
              <w:rPr>
                <w:noProof/>
              </w:rPr>
              <w:t xml:space="preserve"> </w:t>
            </w:r>
            <w:r w:rsidR="00622A91">
              <w:rPr>
                <w:noProof/>
              </w:rPr>
              <w:t>25 сентября</w:t>
            </w:r>
            <w:r w:rsidR="00DF29AA">
              <w:rPr>
                <w:noProof/>
              </w:rPr>
              <w:t xml:space="preserve"> </w:t>
            </w:r>
            <w:r w:rsidR="00AB0A56" w:rsidRPr="00BA6290">
              <w:rPr>
                <w:noProof/>
              </w:rPr>
              <w:t>201</w:t>
            </w:r>
            <w:r>
              <w:rPr>
                <w:noProof/>
              </w:rPr>
              <w:t>7</w:t>
            </w:r>
            <w:r w:rsidR="00AB0A56" w:rsidRPr="00BA6290">
              <w:t xml:space="preserve"> года 1</w:t>
            </w:r>
            <w:r w:rsidR="00A66CE3">
              <w:t>3</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622A91" w:rsidP="00A66CE3">
            <w:pPr>
              <w:pStyle w:val="afff5"/>
            </w:pPr>
            <w:r>
              <w:t>27 сентября</w:t>
            </w:r>
            <w:r w:rsidR="003B5382" w:rsidRPr="003B5382">
              <w:t xml:space="preserve"> 201</w:t>
            </w:r>
            <w:r w:rsidR="00436F84">
              <w:t>7</w:t>
            </w:r>
            <w:r w:rsidR="003B5382" w:rsidRPr="003B5382">
              <w:t xml:space="preserve"> г. </w:t>
            </w:r>
            <w:r w:rsidR="00B41CFB">
              <w:t>1</w:t>
            </w:r>
            <w:r w:rsidR="00A66CE3">
              <w:t>3</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 xml:space="preserve">Требование об отсутствии сведений об </w:t>
            </w:r>
            <w:r w:rsidRPr="00CB432A">
              <w:lastRenderedPageBreak/>
              <w:t>Участнике в реестре недобросовестных Поставщиков</w:t>
            </w:r>
          </w:p>
        </w:tc>
        <w:tc>
          <w:tcPr>
            <w:tcW w:w="6347" w:type="dxa"/>
          </w:tcPr>
          <w:p w:rsidR="006C146B" w:rsidRPr="00CB432A" w:rsidRDefault="006C146B" w:rsidP="00F176CD">
            <w:pPr>
              <w:pStyle w:val="afff5"/>
            </w:pPr>
            <w:r w:rsidRPr="00CB432A">
              <w:lastRenderedPageBreak/>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A66CE3">
            <w:pPr>
              <w:pStyle w:val="afff5"/>
            </w:pPr>
            <w:r>
              <w:t xml:space="preserve">Срок выполнения работ не более </w:t>
            </w:r>
            <w:r w:rsidR="00A66CE3">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A66CE3">
              <w:t>0</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A07BC8" w:rsidP="00A07BC8">
            <w:pPr>
              <w:pStyle w:val="afff5"/>
            </w:pPr>
            <w:r w:rsidRPr="00955CBC">
              <w:t>Участник должен быть включен в Единый реестр членов СРО</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Возможность проведения уторговывания</w:t>
            </w:r>
          </w:p>
        </w:tc>
        <w:tc>
          <w:tcPr>
            <w:tcW w:w="6347"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07BC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A07BC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A07BC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07BC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07BC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A07BC8"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A07BC8"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A07BC8"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A07BC8"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28" w:rsidRDefault="00830128">
      <w:r>
        <w:separator/>
      </w:r>
    </w:p>
    <w:p w:rsidR="00830128" w:rsidRDefault="00830128"/>
  </w:endnote>
  <w:endnote w:type="continuationSeparator" w:id="0">
    <w:p w:rsidR="00830128" w:rsidRDefault="00830128">
      <w:r>
        <w:continuationSeparator/>
      </w:r>
    </w:p>
    <w:p w:rsidR="00830128" w:rsidRDefault="00830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28" w:rsidRDefault="00830128" w:rsidP="00311D38">
    <w:pPr>
      <w:pStyle w:val="ae"/>
      <w:jc w:val="right"/>
    </w:pPr>
    <w:r>
      <w:t>______________________</w:t>
    </w:r>
  </w:p>
  <w:p w:rsidR="00830128" w:rsidRPr="00311D38" w:rsidRDefault="0083012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07BC8">
      <w:rPr>
        <w:noProof/>
      </w:rPr>
      <w:t>27</w:t>
    </w:r>
    <w:r w:rsidRPr="00311D38">
      <w:fldChar w:fldCharType="end"/>
    </w:r>
    <w:r w:rsidRPr="00311D38">
      <w:t xml:space="preserve"> из </w:t>
    </w:r>
    <w:r w:rsidR="00A07BC8">
      <w:fldChar w:fldCharType="begin"/>
    </w:r>
    <w:r w:rsidR="00A07BC8">
      <w:instrText xml:space="preserve"> NUMPAGES </w:instrText>
    </w:r>
    <w:r w:rsidR="00A07BC8">
      <w:fldChar w:fldCharType="separate"/>
    </w:r>
    <w:r w:rsidR="00A07BC8">
      <w:rPr>
        <w:noProof/>
      </w:rPr>
      <w:t>39</w:t>
    </w:r>
    <w:r w:rsidR="00A07BC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28" w:rsidRDefault="00830128">
      <w:r>
        <w:separator/>
      </w:r>
    </w:p>
    <w:p w:rsidR="00830128" w:rsidRDefault="00830128"/>
  </w:footnote>
  <w:footnote w:type="continuationSeparator" w:id="0">
    <w:p w:rsidR="00830128" w:rsidRDefault="00830128">
      <w:r>
        <w:continuationSeparator/>
      </w:r>
    </w:p>
    <w:p w:rsidR="00830128" w:rsidRDefault="008301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97F"/>
    <w:rsid w:val="00491E05"/>
    <w:rsid w:val="004A1098"/>
    <w:rsid w:val="004A3D1B"/>
    <w:rsid w:val="004A65E8"/>
    <w:rsid w:val="004B2AD7"/>
    <w:rsid w:val="004B6571"/>
    <w:rsid w:val="004C0520"/>
    <w:rsid w:val="004C321F"/>
    <w:rsid w:val="004C75F4"/>
    <w:rsid w:val="004D0E17"/>
    <w:rsid w:val="004D3704"/>
    <w:rsid w:val="004D3A75"/>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128"/>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07BC8"/>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66CE3"/>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B8EF2D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566B325-4CA4-4432-9A72-770491EF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9DCF4356</Template>
  <TotalTime>1384</TotalTime>
  <Pages>39</Pages>
  <Words>13977</Words>
  <Characters>79671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93462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2017-09-18T14:48:00Z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