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5CE8E706" w:rsidR="00957186" w:rsidRPr="009A5F3B" w:rsidRDefault="0079480D"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3EE4BE73" w:rsidR="00957186" w:rsidRPr="009A5F3B" w:rsidRDefault="00CB5541" w:rsidP="00CB554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r w:rsidR="00D5099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сентября</w:t>
            </w:r>
            <w:r w:rsidR="00E625B1">
              <w:rPr>
                <w:rFonts w:ascii="Times New Roman" w:eastAsia="Times New Roman" w:hAnsi="Times New Roman" w:cs="Times New Roman"/>
                <w:bCs/>
                <w:sz w:val="24"/>
                <w:szCs w:val="24"/>
                <w:lang w:eastAsia="ru-RU"/>
              </w:rPr>
              <w:t xml:space="preserve"> </w:t>
            </w:r>
            <w:r w:rsidR="0079480D">
              <w:rPr>
                <w:rFonts w:ascii="Times New Roman" w:eastAsia="Times New Roman" w:hAnsi="Times New Roman" w:cs="Times New Roman"/>
                <w:bCs/>
                <w:sz w:val="24"/>
                <w:szCs w:val="24"/>
                <w:lang w:eastAsia="ru-RU"/>
              </w:rPr>
              <w:t>201</w:t>
            </w:r>
            <w:r w:rsidR="008334E5">
              <w:rPr>
                <w:rFonts w:ascii="Times New Roman" w:eastAsia="Times New Roman" w:hAnsi="Times New Roman" w:cs="Times New Roman"/>
                <w:bCs/>
                <w:sz w:val="24"/>
                <w:szCs w:val="24"/>
                <w:lang w:eastAsia="ru-RU"/>
              </w:rPr>
              <w:t>7</w:t>
            </w:r>
            <w:r w:rsidR="0079480D">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2ED2C4B8" w:rsidR="00EA1471" w:rsidRPr="009A4D09" w:rsidRDefault="00EA1471" w:rsidP="00B3576A">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 xml:space="preserve">работы </w:t>
      </w:r>
      <w:r w:rsidR="004E0679">
        <w:rPr>
          <w:rFonts w:ascii="Times New Roman" w:hAnsi="Times New Roman" w:cs="Times New Roman"/>
        </w:rPr>
        <w:t xml:space="preserve">по </w:t>
      </w:r>
      <w:r w:rsidR="00D3489D">
        <w:rPr>
          <w:rFonts w:ascii="Times New Roman" w:eastAsia="Calibri" w:hAnsi="Times New Roman" w:cs="Times New Roman"/>
          <w:b/>
          <w:sz w:val="24"/>
          <w:szCs w:val="28"/>
        </w:rPr>
        <w:t>р</w:t>
      </w:r>
      <w:r w:rsidR="00D3489D" w:rsidRPr="00D3489D">
        <w:rPr>
          <w:rFonts w:ascii="Times New Roman" w:eastAsia="Calibri" w:hAnsi="Times New Roman" w:cs="Times New Roman"/>
          <w:b/>
          <w:sz w:val="24"/>
          <w:szCs w:val="28"/>
        </w:rPr>
        <w:t>емонт</w:t>
      </w:r>
      <w:r w:rsidR="00D3489D">
        <w:rPr>
          <w:rFonts w:ascii="Times New Roman" w:eastAsia="Calibri" w:hAnsi="Times New Roman" w:cs="Times New Roman"/>
          <w:b/>
          <w:sz w:val="24"/>
          <w:szCs w:val="28"/>
        </w:rPr>
        <w:t>у</w:t>
      </w:r>
      <w:r w:rsidR="00D3489D" w:rsidRPr="00D3489D">
        <w:rPr>
          <w:rFonts w:ascii="Times New Roman" w:eastAsia="Calibri" w:hAnsi="Times New Roman" w:cs="Times New Roman"/>
          <w:b/>
          <w:sz w:val="24"/>
          <w:szCs w:val="28"/>
        </w:rPr>
        <w:t xml:space="preserve"> фундаментов свечей, восстановительн</w:t>
      </w:r>
      <w:r w:rsidR="00D3489D">
        <w:rPr>
          <w:rFonts w:ascii="Times New Roman" w:eastAsia="Calibri" w:hAnsi="Times New Roman" w:cs="Times New Roman"/>
          <w:b/>
          <w:sz w:val="24"/>
          <w:szCs w:val="28"/>
        </w:rPr>
        <w:t>ому</w:t>
      </w:r>
      <w:r w:rsidR="00D3489D" w:rsidRPr="00D3489D">
        <w:rPr>
          <w:rFonts w:ascii="Times New Roman" w:eastAsia="Calibri" w:hAnsi="Times New Roman" w:cs="Times New Roman"/>
          <w:b/>
          <w:sz w:val="24"/>
          <w:szCs w:val="28"/>
        </w:rPr>
        <w:t xml:space="preserve"> ремонт</w:t>
      </w:r>
      <w:r w:rsidR="00D3489D">
        <w:rPr>
          <w:rFonts w:ascii="Times New Roman" w:eastAsia="Calibri" w:hAnsi="Times New Roman" w:cs="Times New Roman"/>
          <w:b/>
          <w:sz w:val="24"/>
          <w:szCs w:val="28"/>
        </w:rPr>
        <w:t>у</w:t>
      </w:r>
      <w:r w:rsidR="00D3489D" w:rsidRPr="00D3489D">
        <w:rPr>
          <w:rFonts w:ascii="Times New Roman" w:eastAsia="Calibri" w:hAnsi="Times New Roman" w:cs="Times New Roman"/>
          <w:b/>
          <w:sz w:val="24"/>
          <w:szCs w:val="28"/>
        </w:rPr>
        <w:t xml:space="preserve"> КИП и перехода газопровода через дорогу у Южноуральской ГРЭС-2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w:t>
      </w:r>
      <w:r w:rsidR="00D3489D">
        <w:rPr>
          <w:rFonts w:ascii="Times New Roman" w:hAnsi="Times New Roman" w:cs="Times New Roman"/>
          <w:b/>
        </w:rPr>
        <w:t xml:space="preserve"> </w:t>
      </w:r>
      <w:r w:rsidR="00D81AD7">
        <w:rPr>
          <w:rFonts w:ascii="Times New Roman" w:hAnsi="Times New Roman" w:cs="Times New Roman"/>
          <w:b/>
        </w:rPr>
        <w:t>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Российская Федерация</w:t>
      </w:r>
      <w:r w:rsidR="00345C50">
        <w:rPr>
          <w:rFonts w:ascii="Times New Roman" w:hAnsi="Times New Roman" w:cs="Times New Roman"/>
        </w:rPr>
        <w:t>,</w:t>
      </w:r>
      <w:r w:rsidR="00345C50" w:rsidRPr="00345C50">
        <w:rPr>
          <w:rFonts w:ascii="Times New Roman" w:hAnsi="Times New Roman" w:cs="Times New Roman"/>
        </w:rPr>
        <w:t xml:space="preserve"> Челябинская область, </w:t>
      </w:r>
      <w:r w:rsidR="001F581E">
        <w:rPr>
          <w:rFonts w:ascii="Times New Roman" w:hAnsi="Times New Roman" w:cs="Times New Roman"/>
        </w:rPr>
        <w:t>Увельский район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4946D815"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4E0679">
        <w:rPr>
          <w:rFonts w:ascii="Times New Roman" w:hAnsi="Times New Roman" w:cs="Times New Roman"/>
          <w:b/>
        </w:rPr>
        <w:t>Протокола договорной</w:t>
      </w:r>
      <w:r w:rsidR="00E924F4">
        <w:rPr>
          <w:rFonts w:ascii="Times New Roman" w:hAnsi="Times New Roman" w:cs="Times New Roman"/>
          <w:b/>
        </w:rPr>
        <w:t xml:space="preserve">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733EF9F2"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w:t>
      </w:r>
      <w:r w:rsidR="0055533A">
        <w:rPr>
          <w:rFonts w:ascii="Times New Roman" w:hAnsi="Times New Roman" w:cs="Times New Roman"/>
        </w:rPr>
        <w:t>01</w:t>
      </w:r>
      <w:r w:rsidR="00B94259">
        <w:rPr>
          <w:rFonts w:ascii="Times New Roman" w:hAnsi="Times New Roman" w:cs="Times New Roman"/>
        </w:rPr>
        <w:t>.201</w:t>
      </w:r>
      <w:r w:rsidR="0055533A">
        <w:rPr>
          <w:rFonts w:ascii="Times New Roman" w:hAnsi="Times New Roman" w:cs="Times New Roman"/>
        </w:rPr>
        <w:t>8</w:t>
      </w:r>
      <w:bookmarkStart w:id="0" w:name="_GoBack"/>
      <w:bookmarkEnd w:id="0"/>
      <w:r w:rsidR="001F581E">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55533A"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647F4707" w:rsidR="003351F5" w:rsidRDefault="003351F5">
        <w:pPr>
          <w:pStyle w:val="af3"/>
          <w:jc w:val="center"/>
        </w:pPr>
        <w:r>
          <w:fldChar w:fldCharType="begin"/>
        </w:r>
        <w:r>
          <w:instrText>PAGE   \* MERGEFORMAT</w:instrText>
        </w:r>
        <w:r>
          <w:fldChar w:fldCharType="separate"/>
        </w:r>
        <w:r w:rsidR="0055533A">
          <w:rPr>
            <w:noProof/>
          </w:rPr>
          <w:t>9</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01AD"/>
    <w:rsid w:val="001E2188"/>
    <w:rsid w:val="001E5478"/>
    <w:rsid w:val="001F23F4"/>
    <w:rsid w:val="001F581E"/>
    <w:rsid w:val="00213423"/>
    <w:rsid w:val="00214048"/>
    <w:rsid w:val="002153C0"/>
    <w:rsid w:val="002274B0"/>
    <w:rsid w:val="00261517"/>
    <w:rsid w:val="00262894"/>
    <w:rsid w:val="00266753"/>
    <w:rsid w:val="00282344"/>
    <w:rsid w:val="00293B2C"/>
    <w:rsid w:val="002D0532"/>
    <w:rsid w:val="002E0F88"/>
    <w:rsid w:val="002F4042"/>
    <w:rsid w:val="002F6F3F"/>
    <w:rsid w:val="00301C7B"/>
    <w:rsid w:val="00305A8F"/>
    <w:rsid w:val="00316AA6"/>
    <w:rsid w:val="003200E3"/>
    <w:rsid w:val="003242BB"/>
    <w:rsid w:val="00330374"/>
    <w:rsid w:val="003351F5"/>
    <w:rsid w:val="003371D0"/>
    <w:rsid w:val="00342647"/>
    <w:rsid w:val="00345C50"/>
    <w:rsid w:val="003505B3"/>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E0679"/>
    <w:rsid w:val="004F0848"/>
    <w:rsid w:val="004F211F"/>
    <w:rsid w:val="00512789"/>
    <w:rsid w:val="0053009F"/>
    <w:rsid w:val="00530FA8"/>
    <w:rsid w:val="00552B07"/>
    <w:rsid w:val="0055533A"/>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37A9"/>
    <w:rsid w:val="006E5928"/>
    <w:rsid w:val="006F38C4"/>
    <w:rsid w:val="00702EE9"/>
    <w:rsid w:val="00705D7B"/>
    <w:rsid w:val="00722CAF"/>
    <w:rsid w:val="00723538"/>
    <w:rsid w:val="00725A9C"/>
    <w:rsid w:val="00740025"/>
    <w:rsid w:val="00750BEC"/>
    <w:rsid w:val="00761880"/>
    <w:rsid w:val="007675F8"/>
    <w:rsid w:val="00785068"/>
    <w:rsid w:val="00791A8A"/>
    <w:rsid w:val="0079480D"/>
    <w:rsid w:val="007D69BC"/>
    <w:rsid w:val="007E23C0"/>
    <w:rsid w:val="008009C2"/>
    <w:rsid w:val="00802BCE"/>
    <w:rsid w:val="00820629"/>
    <w:rsid w:val="0082647A"/>
    <w:rsid w:val="00827DBC"/>
    <w:rsid w:val="008334E5"/>
    <w:rsid w:val="00841702"/>
    <w:rsid w:val="00842E86"/>
    <w:rsid w:val="008433CF"/>
    <w:rsid w:val="00852249"/>
    <w:rsid w:val="00863D3A"/>
    <w:rsid w:val="00865350"/>
    <w:rsid w:val="00867396"/>
    <w:rsid w:val="008820E4"/>
    <w:rsid w:val="0088252A"/>
    <w:rsid w:val="008950CF"/>
    <w:rsid w:val="008963D2"/>
    <w:rsid w:val="008A290F"/>
    <w:rsid w:val="008A7E18"/>
    <w:rsid w:val="008D38EB"/>
    <w:rsid w:val="008D4E38"/>
    <w:rsid w:val="008D5501"/>
    <w:rsid w:val="008E20E6"/>
    <w:rsid w:val="008E49C5"/>
    <w:rsid w:val="008E7539"/>
    <w:rsid w:val="008E759D"/>
    <w:rsid w:val="008F6623"/>
    <w:rsid w:val="009021A7"/>
    <w:rsid w:val="00906FD2"/>
    <w:rsid w:val="00914952"/>
    <w:rsid w:val="009246FC"/>
    <w:rsid w:val="0093649D"/>
    <w:rsid w:val="00941526"/>
    <w:rsid w:val="00947B20"/>
    <w:rsid w:val="00957186"/>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831B1"/>
    <w:rsid w:val="00AA2F06"/>
    <w:rsid w:val="00AA5C73"/>
    <w:rsid w:val="00AB7BF6"/>
    <w:rsid w:val="00AD5A41"/>
    <w:rsid w:val="00AF02A3"/>
    <w:rsid w:val="00AF299C"/>
    <w:rsid w:val="00B00E43"/>
    <w:rsid w:val="00B0716D"/>
    <w:rsid w:val="00B130D1"/>
    <w:rsid w:val="00B152D9"/>
    <w:rsid w:val="00B30DEE"/>
    <w:rsid w:val="00B31A95"/>
    <w:rsid w:val="00B356F0"/>
    <w:rsid w:val="00B3576A"/>
    <w:rsid w:val="00B43961"/>
    <w:rsid w:val="00B5559B"/>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B5541"/>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489D"/>
    <w:rsid w:val="00D4279A"/>
    <w:rsid w:val="00D43BB4"/>
    <w:rsid w:val="00D5099F"/>
    <w:rsid w:val="00D52B5D"/>
    <w:rsid w:val="00D531C0"/>
    <w:rsid w:val="00D561C3"/>
    <w:rsid w:val="00D611AD"/>
    <w:rsid w:val="00D65F36"/>
    <w:rsid w:val="00D7691A"/>
    <w:rsid w:val="00D80C3E"/>
    <w:rsid w:val="00D81AD7"/>
    <w:rsid w:val="00D87905"/>
    <w:rsid w:val="00D97CA4"/>
    <w:rsid w:val="00DA11E8"/>
    <w:rsid w:val="00DB51CC"/>
    <w:rsid w:val="00DC02EB"/>
    <w:rsid w:val="00DF5625"/>
    <w:rsid w:val="00DF6766"/>
    <w:rsid w:val="00E02A2B"/>
    <w:rsid w:val="00E40D13"/>
    <w:rsid w:val="00E47695"/>
    <w:rsid w:val="00E625B1"/>
    <w:rsid w:val="00E6469E"/>
    <w:rsid w:val="00E7120B"/>
    <w:rsid w:val="00E83C1C"/>
    <w:rsid w:val="00E924F4"/>
    <w:rsid w:val="00EA118B"/>
    <w:rsid w:val="00EA1471"/>
    <w:rsid w:val="00EA4CFC"/>
    <w:rsid w:val="00EA4FCF"/>
    <w:rsid w:val="00EA7E9E"/>
    <w:rsid w:val="00EB2403"/>
    <w:rsid w:val="00EB414F"/>
    <w:rsid w:val="00EC6060"/>
    <w:rsid w:val="00ED1841"/>
    <w:rsid w:val="00ED5206"/>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30390-BC21-4FD7-B2AD-510DAF19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9DCF4356</Template>
  <TotalTime>1140</TotalTime>
  <Pages>11</Pages>
  <Words>4455</Words>
  <Characters>25400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2015-04-07T09:18:00Z</cp:lastPrinted>
  <dcterms:created xsi:type="dcterms:W3CDTF">2014-10-16T07:09:00Z</dcterms:created>
  <dcterms:modified xsi:type="dcterms:W3CDTF">2017-09-18T14:39:00Z</dcterms:modified>
</cp:coreProperties>
</file>