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859E7">
        <w:rPr>
          <w:b/>
          <w:sz w:val="28"/>
          <w:szCs w:val="28"/>
        </w:rPr>
        <w:t>дека</w:t>
      </w:r>
      <w:r w:rsidR="007139EA">
        <w:rPr>
          <w:b/>
          <w:sz w:val="28"/>
          <w:szCs w:val="28"/>
        </w:rPr>
        <w:t>брь</w:t>
      </w:r>
      <w:r w:rsidR="00625BB4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754FD0">
        <w:rPr>
          <w:b/>
          <w:sz w:val="28"/>
          <w:szCs w:val="28"/>
        </w:rPr>
        <w:t>7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C859E7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393" w:type="dxa"/>
          </w:tcPr>
          <w:p w:rsidR="00A012A3" w:rsidRPr="00A80D56" w:rsidRDefault="00C859E7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82 656 718,27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C859E7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393" w:type="dxa"/>
          </w:tcPr>
          <w:p w:rsidR="00FE5350" w:rsidRPr="00A80D56" w:rsidRDefault="00C859E7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65 356 284,70</w:t>
            </w:r>
            <w:bookmarkStart w:id="0" w:name="_GoBack"/>
            <w:bookmarkEnd w:id="0"/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5690D"/>
    <w:rsid w:val="00187CC4"/>
    <w:rsid w:val="001D3DB5"/>
    <w:rsid w:val="002056D0"/>
    <w:rsid w:val="002F4A5D"/>
    <w:rsid w:val="003930E4"/>
    <w:rsid w:val="003A1DA8"/>
    <w:rsid w:val="003C2624"/>
    <w:rsid w:val="003D255E"/>
    <w:rsid w:val="004C2156"/>
    <w:rsid w:val="005561A8"/>
    <w:rsid w:val="005C4356"/>
    <w:rsid w:val="005F070F"/>
    <w:rsid w:val="00620D63"/>
    <w:rsid w:val="00625BB4"/>
    <w:rsid w:val="006664B2"/>
    <w:rsid w:val="006C727E"/>
    <w:rsid w:val="006F335E"/>
    <w:rsid w:val="00707BDD"/>
    <w:rsid w:val="007139EA"/>
    <w:rsid w:val="00753B63"/>
    <w:rsid w:val="00754FD0"/>
    <w:rsid w:val="007821F9"/>
    <w:rsid w:val="00894DBB"/>
    <w:rsid w:val="008A44B7"/>
    <w:rsid w:val="008B2BDE"/>
    <w:rsid w:val="008F7569"/>
    <w:rsid w:val="00900DEB"/>
    <w:rsid w:val="00971F6A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BC601F"/>
    <w:rsid w:val="00C0773F"/>
    <w:rsid w:val="00C5090B"/>
    <w:rsid w:val="00C859E7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715AC"/>
    <w:rsid w:val="00EE40A8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EDEF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E6A53B71</Template>
  <TotalTime>183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Мякиева</cp:lastModifiedBy>
  <cp:revision>49</cp:revision>
  <cp:lastPrinted>2016-04-06T14:51:00Z</cp:lastPrinted>
  <dcterms:created xsi:type="dcterms:W3CDTF">2015-02-09T13:25:00Z</dcterms:created>
  <dcterms:modified xsi:type="dcterms:W3CDTF">2018-01-10T11:46:00Z</dcterms:modified>
</cp:coreProperties>
</file>