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71109"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36755B04" w14:textId="25FF79F0" w:rsidR="00D60BE3" w:rsidRPr="00E236F5" w:rsidRDefault="00FC3C80" w:rsidP="00287D14">
      <w:pPr>
        <w:tabs>
          <w:tab w:val="center" w:pos="4677"/>
          <w:tab w:val="right" w:pos="9355"/>
        </w:tabs>
        <w:spacing w:line="276" w:lineRule="auto"/>
        <w:ind w:right="-143"/>
        <w:jc w:val="right"/>
        <w:rPr>
          <w:szCs w:val="22"/>
          <w:lang w:eastAsia="en-US"/>
        </w:rPr>
      </w:pPr>
      <w:r w:rsidRPr="00E236F5">
        <w:rPr>
          <w:szCs w:val="22"/>
          <w:lang w:eastAsia="en-US"/>
        </w:rPr>
        <w:t xml:space="preserve">                                                                                                   </w:t>
      </w:r>
      <w:r w:rsidR="009B7708" w:rsidRPr="009B7708">
        <w:rPr>
          <w:szCs w:val="22"/>
          <w:lang w:eastAsia="en-US"/>
        </w:rPr>
        <w:t>Заместитель генерального директора по экономике и финансам</w:t>
      </w:r>
    </w:p>
    <w:p w14:paraId="4F316CA3"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ООО «</w:t>
      </w:r>
      <w:proofErr w:type="spellStart"/>
      <w:r w:rsidR="007C06D0" w:rsidRPr="00E236F5">
        <w:rPr>
          <w:szCs w:val="22"/>
          <w:lang w:eastAsia="en-US"/>
        </w:rPr>
        <w:t>С</w:t>
      </w:r>
      <w:r w:rsidR="006951E4" w:rsidRPr="00E236F5">
        <w:rPr>
          <w:szCs w:val="22"/>
          <w:lang w:eastAsia="en-US"/>
        </w:rPr>
        <w:t>итэк</w:t>
      </w:r>
      <w:proofErr w:type="spellEnd"/>
      <w:r w:rsidRPr="00E236F5">
        <w:rPr>
          <w:szCs w:val="22"/>
          <w:lang w:eastAsia="en-US"/>
        </w:rPr>
        <w:t>»</w:t>
      </w:r>
    </w:p>
    <w:p w14:paraId="36218E4B" w14:textId="77777777" w:rsidR="00D60BE3" w:rsidRPr="00E236F5" w:rsidRDefault="00D60BE3" w:rsidP="00566934">
      <w:pPr>
        <w:tabs>
          <w:tab w:val="center" w:pos="4677"/>
          <w:tab w:val="right" w:pos="9355"/>
        </w:tabs>
        <w:spacing w:after="200" w:line="276" w:lineRule="auto"/>
        <w:ind w:right="-143"/>
        <w:jc w:val="right"/>
        <w:rPr>
          <w:szCs w:val="22"/>
          <w:lang w:eastAsia="en-US"/>
        </w:rPr>
      </w:pPr>
    </w:p>
    <w:p w14:paraId="405CAE5C" w14:textId="77777777" w:rsidR="00D60BE3" w:rsidRPr="00E236F5" w:rsidRDefault="00D60BE3" w:rsidP="00566934">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3E99D477" w14:textId="3E6B422B" w:rsidR="00D60BE3" w:rsidRPr="00E236F5" w:rsidRDefault="00D60BE3" w:rsidP="00566934">
      <w:pPr>
        <w:tabs>
          <w:tab w:val="center" w:pos="4677"/>
          <w:tab w:val="right" w:pos="9355"/>
        </w:tabs>
        <w:spacing w:line="276" w:lineRule="auto"/>
        <w:ind w:right="-143"/>
        <w:jc w:val="right"/>
        <w:rPr>
          <w:b/>
          <w:szCs w:val="20"/>
          <w:lang w:eastAsia="en-US"/>
        </w:rPr>
      </w:pPr>
      <w:r w:rsidRPr="00E236F5">
        <w:rPr>
          <w:szCs w:val="20"/>
          <w:lang w:eastAsia="en-US"/>
        </w:rPr>
        <w:t xml:space="preserve">                                                                                                                                     </w:t>
      </w:r>
      <w:r w:rsidR="009B7708" w:rsidRPr="009B7708">
        <w:rPr>
          <w:szCs w:val="20"/>
          <w:lang w:eastAsia="en-US"/>
        </w:rPr>
        <w:t>П.Е. Бескровный</w:t>
      </w:r>
    </w:p>
    <w:p w14:paraId="2E78B94A" w14:textId="10898B9F" w:rsidR="00D60BE3" w:rsidRPr="00E236F5" w:rsidRDefault="007C6707" w:rsidP="00566934">
      <w:pPr>
        <w:pStyle w:val="afff7"/>
        <w:jc w:val="right"/>
        <w:rPr>
          <w:b w:val="0"/>
          <w:sz w:val="24"/>
          <w:szCs w:val="24"/>
          <w:lang w:eastAsia="en-US"/>
        </w:rPr>
      </w:pPr>
      <w:r w:rsidRPr="007C6707">
        <w:rPr>
          <w:b w:val="0"/>
          <w:sz w:val="24"/>
          <w:szCs w:val="24"/>
          <w:lang w:eastAsia="en-US"/>
        </w:rPr>
        <w:t>0</w:t>
      </w:r>
      <w:r w:rsidR="00855344">
        <w:rPr>
          <w:b w:val="0"/>
          <w:sz w:val="24"/>
          <w:szCs w:val="24"/>
          <w:lang w:eastAsia="en-US"/>
        </w:rPr>
        <w:t>6</w:t>
      </w:r>
      <w:r w:rsidRPr="007C6707">
        <w:rPr>
          <w:b w:val="0"/>
          <w:sz w:val="24"/>
          <w:szCs w:val="24"/>
          <w:lang w:eastAsia="en-US"/>
        </w:rPr>
        <w:t xml:space="preserve"> февраля</w:t>
      </w:r>
      <w:r w:rsidR="004F2019" w:rsidRPr="007C6707">
        <w:rPr>
          <w:b w:val="0"/>
          <w:sz w:val="24"/>
          <w:szCs w:val="24"/>
          <w:lang w:eastAsia="en-US"/>
        </w:rPr>
        <w:t xml:space="preserve"> </w:t>
      </w:r>
      <w:r w:rsidR="00D60BE3" w:rsidRPr="007C6707">
        <w:rPr>
          <w:b w:val="0"/>
          <w:sz w:val="24"/>
          <w:szCs w:val="24"/>
          <w:lang w:eastAsia="en-US"/>
        </w:rPr>
        <w:t>201</w:t>
      </w:r>
      <w:r w:rsidR="003B5A3A" w:rsidRPr="007C6707">
        <w:rPr>
          <w:b w:val="0"/>
          <w:sz w:val="24"/>
          <w:szCs w:val="24"/>
          <w:lang w:eastAsia="en-US"/>
        </w:rPr>
        <w:t>9</w:t>
      </w:r>
      <w:r w:rsidR="00A92979" w:rsidRPr="007C6707">
        <w:rPr>
          <w:b w:val="0"/>
          <w:sz w:val="24"/>
          <w:szCs w:val="24"/>
          <w:lang w:eastAsia="en-US"/>
        </w:rPr>
        <w:t xml:space="preserve"> </w:t>
      </w:r>
      <w:r>
        <w:rPr>
          <w:b w:val="0"/>
          <w:sz w:val="24"/>
          <w:szCs w:val="24"/>
          <w:lang w:eastAsia="en-US"/>
        </w:rPr>
        <w:t>Г</w:t>
      </w:r>
      <w:r w:rsidR="00BC6649" w:rsidRPr="007C6707">
        <w:rPr>
          <w:b w:val="0"/>
          <w:sz w:val="24"/>
          <w:szCs w:val="24"/>
          <w:lang w:eastAsia="en-US"/>
        </w:rPr>
        <w:t>.</w:t>
      </w: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p>
    <w:p w14:paraId="47FEA5E7" w14:textId="77777777" w:rsidR="00807BA2" w:rsidRPr="00E236F5" w:rsidRDefault="00807BA2" w:rsidP="00566934">
      <w:pPr>
        <w:ind w:left="567"/>
      </w:pPr>
    </w:p>
    <w:p w14:paraId="0F2F71D4" w14:textId="77777777" w:rsidR="006951E4" w:rsidRPr="00E236F5" w:rsidRDefault="0047134D" w:rsidP="00566934">
      <w:pPr>
        <w:pStyle w:val="afff9"/>
      </w:pPr>
      <w:r w:rsidRPr="00E236F5">
        <w:t>Запрос оферт</w:t>
      </w:r>
      <w:r w:rsidR="00807BA2" w:rsidRPr="00E236F5">
        <w:t xml:space="preserve"> </w:t>
      </w:r>
    </w:p>
    <w:p w14:paraId="2A2E7C80" w14:textId="77777777" w:rsidR="004F2019" w:rsidRPr="00E236F5"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546B13F7" w14:textId="77777777" w:rsidR="004F2019" w:rsidRPr="00E236F5" w:rsidRDefault="004F2019" w:rsidP="003279AF">
      <w:pPr>
        <w:jc w:val="center"/>
        <w:rPr>
          <w:sz w:val="28"/>
          <w:szCs w:val="28"/>
        </w:rPr>
      </w:pPr>
    </w:p>
    <w:p w14:paraId="6B600848" w14:textId="699D0169" w:rsidR="00807BA2" w:rsidRPr="00E236F5" w:rsidRDefault="00E13B44" w:rsidP="00E13B44">
      <w:pPr>
        <w:pStyle w:val="aa"/>
        <w:jc w:val="center"/>
      </w:pPr>
      <w:r w:rsidRPr="00E13B44">
        <w:rPr>
          <w:sz w:val="28"/>
          <w:szCs w:val="28"/>
        </w:rPr>
        <w:t>«Восстановление проектного положения трассы газопровода-отвода к Калининградской ТЭЦ-2 на участке от КУ № 11 до уреза воды, включая пойменную часть р. Старая Преголя».</w:t>
      </w:r>
    </w:p>
    <w:p w14:paraId="5E2AB5E1" w14:textId="77777777" w:rsidR="00807BA2" w:rsidRPr="00E236F5" w:rsidRDefault="00807BA2" w:rsidP="00566934">
      <w:pPr>
        <w:pStyle w:val="aa"/>
      </w:pPr>
    </w:p>
    <w:p w14:paraId="27905F2B" w14:textId="77777777" w:rsidR="00807BA2" w:rsidRPr="00E236F5" w:rsidRDefault="00807BA2" w:rsidP="00566934">
      <w:pPr>
        <w:pStyle w:val="aa"/>
      </w:pPr>
    </w:p>
    <w:p w14:paraId="689FB3B5" w14:textId="77777777" w:rsidR="00807BA2" w:rsidRPr="00E236F5" w:rsidRDefault="00807BA2" w:rsidP="00566934">
      <w:pPr>
        <w:pStyle w:val="aa"/>
      </w:pPr>
    </w:p>
    <w:p w14:paraId="51BE24B5" w14:textId="77777777" w:rsidR="00807BA2" w:rsidRPr="00E236F5" w:rsidRDefault="00807BA2" w:rsidP="00566934">
      <w:pPr>
        <w:pStyle w:val="aa"/>
      </w:pPr>
    </w:p>
    <w:p w14:paraId="06931A8F" w14:textId="77777777" w:rsidR="00807BA2" w:rsidRPr="00E236F5" w:rsidRDefault="00807BA2" w:rsidP="00566934">
      <w:pPr>
        <w:pStyle w:val="aa"/>
      </w:pPr>
    </w:p>
    <w:p w14:paraId="546E9B84" w14:textId="77777777" w:rsidR="00807BA2" w:rsidRPr="00E236F5" w:rsidRDefault="00807BA2" w:rsidP="00566934">
      <w:pPr>
        <w:pStyle w:val="aa"/>
      </w:pPr>
    </w:p>
    <w:p w14:paraId="3251004E" w14:textId="77777777" w:rsidR="00807BA2" w:rsidRPr="00E236F5" w:rsidRDefault="00807BA2" w:rsidP="00566934">
      <w:pPr>
        <w:pStyle w:val="aa"/>
      </w:pPr>
    </w:p>
    <w:p w14:paraId="688572A5" w14:textId="77777777" w:rsidR="00807BA2" w:rsidRPr="00E236F5" w:rsidRDefault="00807BA2" w:rsidP="00566934">
      <w:pPr>
        <w:pStyle w:val="aa"/>
      </w:pPr>
    </w:p>
    <w:p w14:paraId="628C1AA0" w14:textId="77777777" w:rsidR="00807BA2" w:rsidRPr="00E236F5" w:rsidRDefault="00807BA2" w:rsidP="00566934">
      <w:pPr>
        <w:pStyle w:val="aa"/>
      </w:pPr>
    </w:p>
    <w:p w14:paraId="33E6618A" w14:textId="77777777" w:rsidR="00807BA2" w:rsidRPr="00E236F5" w:rsidRDefault="00807BA2" w:rsidP="00566934">
      <w:pPr>
        <w:pStyle w:val="aa"/>
      </w:pPr>
    </w:p>
    <w:p w14:paraId="2838B6D0" w14:textId="77777777" w:rsidR="00807BA2" w:rsidRPr="00E236F5" w:rsidRDefault="00807BA2" w:rsidP="00566934">
      <w:pPr>
        <w:pStyle w:val="aa"/>
      </w:pPr>
    </w:p>
    <w:p w14:paraId="22CA0E93" w14:textId="77777777" w:rsidR="00807BA2" w:rsidRPr="00E236F5" w:rsidRDefault="00807BA2" w:rsidP="00566934">
      <w:pPr>
        <w:pStyle w:val="aa"/>
      </w:pPr>
    </w:p>
    <w:p w14:paraId="3C9DDC0B" w14:textId="77777777" w:rsidR="00FB7274" w:rsidRPr="00E236F5" w:rsidRDefault="00FB7274" w:rsidP="00566934">
      <w:pPr>
        <w:pStyle w:val="aa"/>
      </w:pPr>
    </w:p>
    <w:p w14:paraId="0F0F6625" w14:textId="77777777" w:rsidR="00FB7274" w:rsidRPr="00E236F5" w:rsidRDefault="00FB7274" w:rsidP="00566934">
      <w:pPr>
        <w:pStyle w:val="aa"/>
      </w:pPr>
    </w:p>
    <w:p w14:paraId="5CCE4C3E" w14:textId="77777777" w:rsidR="00FB7274" w:rsidRPr="00E236F5" w:rsidRDefault="00FB7274" w:rsidP="00566934">
      <w:pPr>
        <w:pStyle w:val="aa"/>
      </w:pPr>
    </w:p>
    <w:p w14:paraId="714FC634" w14:textId="77777777" w:rsidR="00101148" w:rsidRPr="00E236F5" w:rsidRDefault="00101148" w:rsidP="00566934">
      <w:pPr>
        <w:pStyle w:val="aa"/>
      </w:pPr>
    </w:p>
    <w:p w14:paraId="1C73B75F" w14:textId="77777777" w:rsidR="00101148" w:rsidRPr="00E236F5" w:rsidRDefault="00101148" w:rsidP="00566934">
      <w:pPr>
        <w:pStyle w:val="aa"/>
      </w:pPr>
    </w:p>
    <w:p w14:paraId="1E4E825E" w14:textId="77777777" w:rsidR="004F2019" w:rsidRPr="00E236F5" w:rsidRDefault="004F2019"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0D3B9CE" w14:textId="777777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C75D24">
        <w:t>201</w:t>
      </w:r>
      <w:r w:rsidR="003B5A3A" w:rsidRPr="00C75D24">
        <w:t>9</w:t>
      </w:r>
      <w:r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BA38F8"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BA38F8"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BA38F8"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BA38F8"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BA38F8"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BA38F8"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BA38F8"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BA38F8"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BA38F8"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BA38F8"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BA38F8"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BA38F8"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BA38F8"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BA38F8"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BA38F8"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BA38F8"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BA38F8"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BA38F8"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BA38F8"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BA38F8"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BA38F8"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BA38F8"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BA38F8"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BA38F8"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BA38F8"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BA38F8"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BA38F8"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BA38F8"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BA38F8"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BA38F8"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BA38F8"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BA38F8"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BA38F8"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BA38F8"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BA38F8"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BA38F8"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BA38F8"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BA38F8"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BA38F8"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BA38F8"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BA38F8"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BA38F8"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BA38F8"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BA38F8"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BA38F8"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BA38F8"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BA38F8"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BA38F8"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77777777" w:rsidR="004770D4" w:rsidRPr="00E236F5" w:rsidRDefault="00BA38F8"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материально-технических ресурсах</w:t>
        </w:r>
        <w:r w:rsidR="004770D4" w:rsidRPr="00E236F5">
          <w:rPr>
            <w:noProof/>
            <w:webHidden/>
          </w:rPr>
          <w:tab/>
        </w:r>
      </w:hyperlink>
      <w:r w:rsidR="004770D4" w:rsidRPr="00E236F5">
        <w:rPr>
          <w:noProof/>
        </w:rPr>
        <w:t>43</w:t>
      </w:r>
    </w:p>
    <w:p w14:paraId="374E70E1" w14:textId="77777777" w:rsidR="004770D4" w:rsidRPr="00E236F5" w:rsidRDefault="00BA38F8"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материально-технических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BA38F8"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BA38F8"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BA38F8"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BA38F8"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BA38F8"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BA38F8"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BA38F8"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BA38F8"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BA38F8"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BA38F8"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BA38F8"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BA38F8"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BA38F8"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BA38F8"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65CBD42F"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материально-технических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77777777" w:rsidR="00343CB3" w:rsidRPr="00E236F5" w:rsidRDefault="00343CB3" w:rsidP="00566934">
      <w:pPr>
        <w:pStyle w:val="afff0"/>
      </w:pPr>
      <w:r w:rsidRPr="00E236F5">
        <w:t xml:space="preserve">е) сведения о </w:t>
      </w:r>
      <w:r w:rsidR="0076282F" w:rsidRPr="00E236F5">
        <w:t>материально-технических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w:t>
      </w:r>
      <w:proofErr w:type="spellStart"/>
      <w:r w:rsidR="0057128C" w:rsidRPr="001C50F0">
        <w:t>Ситэк</w:t>
      </w:r>
      <w:proofErr w:type="spellEnd"/>
      <w:r w:rsidR="0057128C" w:rsidRPr="001C50F0">
        <w:t>»</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r w:rsidR="00BA38F8">
        <w:rPr>
          <w:rStyle w:val="a7"/>
          <w:color w:val="auto"/>
          <w:lang w:val="en-US"/>
        </w:rPr>
        <w:fldChar w:fldCharType="begin"/>
      </w:r>
      <w:r w:rsidR="00BA38F8" w:rsidRPr="00BA38F8">
        <w:rPr>
          <w:rStyle w:val="a7"/>
          <w:color w:val="auto"/>
        </w:rPr>
        <w:instrText xml:space="preserve"> </w:instrText>
      </w:r>
      <w:r w:rsidR="00BA38F8">
        <w:rPr>
          <w:rStyle w:val="a7"/>
          <w:color w:val="auto"/>
          <w:lang w:val="en-US"/>
        </w:rPr>
        <w:instrText>HYPERLINK</w:instrText>
      </w:r>
      <w:r w:rsidR="00BA38F8" w:rsidRPr="00BA38F8">
        <w:rPr>
          <w:rStyle w:val="a7"/>
          <w:color w:val="auto"/>
        </w:rPr>
        <w:instrText xml:space="preserve"> "</w:instrText>
      </w:r>
      <w:r w:rsidR="00BA38F8">
        <w:rPr>
          <w:rStyle w:val="a7"/>
          <w:color w:val="auto"/>
          <w:lang w:val="en-US"/>
        </w:rPr>
        <w:instrText>http</w:instrText>
      </w:r>
      <w:r w:rsidR="00BA38F8" w:rsidRPr="00BA38F8">
        <w:rPr>
          <w:rStyle w:val="a7"/>
          <w:color w:val="auto"/>
        </w:rPr>
        <w:instrText>://</w:instrText>
      </w:r>
      <w:r w:rsidR="00BA38F8">
        <w:rPr>
          <w:rStyle w:val="a7"/>
          <w:color w:val="auto"/>
          <w:lang w:val="en-US"/>
        </w:rPr>
        <w:instrText>www</w:instrText>
      </w:r>
      <w:r w:rsidR="00BA38F8" w:rsidRPr="00BA38F8">
        <w:rPr>
          <w:rStyle w:val="a7"/>
          <w:color w:val="auto"/>
        </w:rPr>
        <w:instrText>.</w:instrText>
      </w:r>
      <w:r w:rsidR="00BA38F8">
        <w:rPr>
          <w:rStyle w:val="a7"/>
          <w:color w:val="auto"/>
          <w:lang w:val="en-US"/>
        </w:rPr>
        <w:instrText>zakupki</w:instrText>
      </w:r>
      <w:r w:rsidR="00BA38F8" w:rsidRPr="00BA38F8">
        <w:rPr>
          <w:rStyle w:val="a7"/>
          <w:color w:val="auto"/>
        </w:rPr>
        <w:instrText>.</w:instrText>
      </w:r>
      <w:r w:rsidR="00BA38F8">
        <w:rPr>
          <w:rStyle w:val="a7"/>
          <w:color w:val="auto"/>
          <w:lang w:val="en-US"/>
        </w:rPr>
        <w:instrText>gov</w:instrText>
      </w:r>
      <w:r w:rsidR="00BA38F8" w:rsidRPr="00BA38F8">
        <w:rPr>
          <w:rStyle w:val="a7"/>
          <w:color w:val="auto"/>
        </w:rPr>
        <w:instrText>.</w:instrText>
      </w:r>
      <w:r w:rsidR="00BA38F8">
        <w:rPr>
          <w:rStyle w:val="a7"/>
          <w:color w:val="auto"/>
          <w:lang w:val="en-US"/>
        </w:rPr>
        <w:instrText>ru</w:instrText>
      </w:r>
      <w:r w:rsidR="00BA38F8" w:rsidRPr="00BA38F8">
        <w:rPr>
          <w:rStyle w:val="a7"/>
          <w:color w:val="auto"/>
        </w:rPr>
        <w:instrText xml:space="preserve">" </w:instrText>
      </w:r>
      <w:r w:rsidR="00BA38F8">
        <w:rPr>
          <w:rStyle w:val="a7"/>
          <w:color w:val="auto"/>
          <w:lang w:val="en-US"/>
        </w:rPr>
        <w:fldChar w:fldCharType="separate"/>
      </w:r>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r w:rsidR="00BA38F8">
        <w:rPr>
          <w:rStyle w:val="a7"/>
          <w:color w:val="auto"/>
          <w:lang w:val="en-US"/>
        </w:rPr>
        <w:fldChar w:fldCharType="end"/>
      </w:r>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0E71C9FC" w14:textId="1F6C0AFC" w:rsidR="003B5A3A" w:rsidRDefault="00343CB3" w:rsidP="009B54F7">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E13B44" w:rsidRPr="00E13B44">
        <w:t>«Восстановление проектного положения трассы газопровода-отвода к Калининградской ТЭЦ-2 на участке от КУ № 11 до уреза воды, включая пойменную часть р. Старая Преголя».</w:t>
      </w:r>
    </w:p>
    <w:p w14:paraId="203A5AFD" w14:textId="60C11637" w:rsidR="00FC3C80" w:rsidRPr="00E236F5" w:rsidRDefault="00FC3C80" w:rsidP="00566934">
      <w:pPr>
        <w:rPr>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E236F5" w14:paraId="2207522E" w14:textId="77777777" w:rsidTr="00F176CD">
        <w:tc>
          <w:tcPr>
            <w:tcW w:w="924" w:type="dxa"/>
          </w:tcPr>
          <w:p w14:paraId="79C16DE1" w14:textId="77777777" w:rsidR="00343CB3" w:rsidRPr="00E236F5" w:rsidRDefault="00343CB3" w:rsidP="00566934">
            <w:pPr>
              <w:pStyle w:val="aff9"/>
            </w:pPr>
            <w:r w:rsidRPr="00E236F5">
              <w:t>№ п/п</w:t>
            </w:r>
          </w:p>
        </w:tc>
        <w:tc>
          <w:tcPr>
            <w:tcW w:w="8432" w:type="dxa"/>
          </w:tcPr>
          <w:p w14:paraId="0CA14601" w14:textId="77777777" w:rsidR="00343CB3" w:rsidRPr="00E236F5" w:rsidRDefault="00343CB3" w:rsidP="00566934">
            <w:pPr>
              <w:pStyle w:val="aff9"/>
            </w:pPr>
            <w:r w:rsidRPr="00E236F5">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3C45982F"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открытого </w:t>
      </w:r>
      <w:r w:rsidR="0047134D" w:rsidRPr="00E236F5">
        <w:t>Запроса оферт</w:t>
      </w:r>
      <w:r w:rsidRPr="00E236F5">
        <w:t xml:space="preserve"> 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77777777" w:rsidR="00995F06" w:rsidRPr="00E236F5" w:rsidRDefault="00995F06" w:rsidP="00566934">
      <w:pPr>
        <w:pStyle w:val="30"/>
      </w:pPr>
      <w:r w:rsidRPr="00E236F5">
        <w:t xml:space="preserve">2.5.3 Изменения, вносимые в Извещение о проведении открытого </w:t>
      </w:r>
      <w:r w:rsidR="0047134D" w:rsidRPr="00E236F5">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77777777"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открытого </w:t>
      </w:r>
      <w:r w:rsidR="0047134D" w:rsidRPr="00E236F5">
        <w:t>Запроса оферт</w:t>
      </w:r>
      <w:r w:rsidRPr="00E236F5">
        <w:t xml:space="preserve"> либо в Документацию. </w:t>
      </w:r>
    </w:p>
    <w:p w14:paraId="59688F7E" w14:textId="77777777"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w:t>
      </w:r>
      <w:r w:rsidR="0047134D" w:rsidRPr="00E236F5">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09D00DFA" w:rsidR="00995F06" w:rsidRPr="00E236F5" w:rsidRDefault="00995F06" w:rsidP="00566934">
      <w:pPr>
        <w:pStyle w:val="30"/>
      </w:pPr>
      <w:r w:rsidRPr="00E236F5">
        <w:t xml:space="preserve">2.6.2 Извещение об отказе от проведения открытого </w:t>
      </w:r>
      <w:r w:rsidR="0047134D" w:rsidRPr="00E236F5">
        <w:t>Запроса оферт</w:t>
      </w:r>
      <w:r w:rsidRPr="00E236F5">
        <w:t xml:space="preserve"> 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открытого </w:t>
      </w:r>
      <w:r w:rsidR="0047134D" w:rsidRPr="00E236F5">
        <w:t>Запроса оферт</w:t>
      </w:r>
      <w:r w:rsidRPr="00E236F5">
        <w:t>.</w:t>
      </w:r>
    </w:p>
    <w:p w14:paraId="6DABE1C0" w14:textId="77777777" w:rsidR="00995F06" w:rsidRPr="00E236F5" w:rsidRDefault="00995F06" w:rsidP="00566934">
      <w:pPr>
        <w:pStyle w:val="30"/>
      </w:pPr>
      <w:r w:rsidRPr="00E236F5">
        <w:t xml:space="preserve">2.6.3 После размещения Извещения об отказе от проведения открытого </w:t>
      </w:r>
      <w:r w:rsidR="0047134D" w:rsidRPr="00E236F5">
        <w:t>Запроса оферт</w:t>
      </w:r>
      <w:r w:rsidRPr="00E236F5">
        <w:t xml:space="preserve"> 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566934">
      <w:pPr>
        <w:pStyle w:val="34"/>
        <w:tabs>
          <w:tab w:val="clear" w:pos="227"/>
        </w:tabs>
        <w:spacing w:before="0" w:after="60"/>
        <w:ind w:firstLine="720"/>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77777777" w:rsidR="00CF3E22" w:rsidRPr="00E236F5" w:rsidRDefault="00CF3E22" w:rsidP="00566934">
      <w:pPr>
        <w:pStyle w:val="34"/>
        <w:rPr>
          <w:szCs w:val="24"/>
        </w:rPr>
      </w:pPr>
      <w:r w:rsidRPr="00E236F5">
        <w:tab/>
      </w:r>
      <w:r w:rsidRPr="00E236F5">
        <w:tab/>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29FCF63A" w:rsidR="00CF3E22" w:rsidRPr="00E236F5" w:rsidRDefault="00CF3E22" w:rsidP="00566934">
      <w:pPr>
        <w:pStyle w:val="34"/>
        <w:rPr>
          <w:i/>
        </w:rPr>
      </w:pPr>
      <w:r w:rsidRPr="00E236F5">
        <w:rPr>
          <w:szCs w:val="24"/>
        </w:rPr>
        <w:tab/>
      </w:r>
      <w:r w:rsidRPr="00E236F5">
        <w:rPr>
          <w:szCs w:val="24"/>
        </w:rPr>
        <w:tab/>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w:t>
            </w:r>
            <w:proofErr w:type="spellStart"/>
            <w:r w:rsidRPr="009067F5">
              <w:rPr>
                <w:szCs w:val="24"/>
              </w:rPr>
              <w:t>Ситэк</w:t>
            </w:r>
            <w:proofErr w:type="spellEnd"/>
            <w:r w:rsidRPr="009067F5">
              <w:rPr>
                <w:szCs w:val="24"/>
              </w:rPr>
              <w:t>»</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7EBB9F0D" w14:textId="7335246C" w:rsidR="00EA681B" w:rsidRPr="00802627" w:rsidRDefault="00343CB3" w:rsidP="00725DAB">
            <w:pPr>
              <w:jc w:val="both"/>
              <w:rPr>
                <w:b/>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722060" w:rsidRPr="00E236F5">
              <w:rPr>
                <w:sz w:val="22"/>
                <w:szCs w:val="22"/>
              </w:rPr>
              <w:t>контракта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E13B44" w:rsidRPr="00E13B44">
              <w:rPr>
                <w:sz w:val="22"/>
                <w:szCs w:val="22"/>
              </w:rPr>
              <w:t>«Восстановление проектного положения трассы газопровода-отвода к Калининградской ТЭЦ-2 на участке от КУ № 11 до уреза воды, включая пойменную часть р. Старая Преголя».</w:t>
            </w:r>
          </w:p>
          <w:p w14:paraId="7ED1A97C" w14:textId="77777777" w:rsidR="003279AF" w:rsidRPr="00E236F5" w:rsidRDefault="003279AF" w:rsidP="00110C3B">
            <w:pPr>
              <w:jc w:val="both"/>
              <w:rPr>
                <w:b/>
                <w:sz w:val="28"/>
                <w:szCs w:val="28"/>
              </w:rPr>
            </w:pPr>
          </w:p>
          <w:p w14:paraId="4C5FEC50" w14:textId="2873575C" w:rsidR="00343CB3" w:rsidRPr="00E236F5" w:rsidRDefault="00343CB3" w:rsidP="00566934">
            <w:pPr>
              <w:pStyle w:val="34"/>
              <w:tabs>
                <w:tab w:val="clear" w:pos="227"/>
              </w:tabs>
              <w:spacing w:before="0" w:after="60"/>
              <w:jc w:val="left"/>
              <w:rPr>
                <w:szCs w:val="24"/>
              </w:rPr>
            </w:pPr>
            <w:r w:rsidRPr="00E236F5">
              <w:rPr>
                <w:szCs w:val="24"/>
              </w:rPr>
              <w:t xml:space="preserve">    НЕ ВСКРЫВАТЬ ДО ___________(время местное)  ___.____.201</w:t>
            </w:r>
            <w:r w:rsidR="005D0A64" w:rsidRPr="00E236F5">
              <w:rPr>
                <w:szCs w:val="24"/>
              </w:rPr>
              <w:t>9</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77777777" w:rsidR="00995F06" w:rsidRPr="00E236F5" w:rsidRDefault="00995F06" w:rsidP="00566934">
      <w:pPr>
        <w:tabs>
          <w:tab w:val="num" w:pos="360"/>
        </w:tabs>
        <w:spacing w:after="60"/>
        <w:jc w:val="both"/>
      </w:pPr>
      <w:r w:rsidRPr="00E236F5">
        <w:tab/>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6BEB2DED" w:rsidR="00995F06" w:rsidRPr="00E236F5" w:rsidRDefault="00995F06" w:rsidP="00566934">
      <w:pPr>
        <w:tabs>
          <w:tab w:val="num" w:pos="360"/>
        </w:tabs>
        <w:spacing w:after="60"/>
        <w:jc w:val="both"/>
      </w:pPr>
      <w:r w:rsidRPr="00E236F5">
        <w:tab/>
      </w:r>
      <w:r w:rsidR="008D7890" w:rsidRPr="00E236F5">
        <w:tab/>
      </w: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4DE863C0" w:rsidR="00995F06" w:rsidRPr="00E236F5" w:rsidRDefault="00995F06" w:rsidP="00566934">
      <w:pPr>
        <w:tabs>
          <w:tab w:val="num" w:pos="360"/>
        </w:tabs>
        <w:spacing w:after="60"/>
        <w:jc w:val="both"/>
      </w:pPr>
      <w:r w:rsidRPr="00E236F5">
        <w:tab/>
      </w:r>
      <w:r w:rsidR="008D7890" w:rsidRPr="00E236F5">
        <w:tab/>
      </w: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открытого </w:t>
      </w:r>
      <w:r w:rsidR="0047134D" w:rsidRPr="00E236F5">
        <w:t>Запроса оферт</w:t>
      </w:r>
      <w:r w:rsidRPr="00E236F5">
        <w:t xml:space="preserve"> 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0EAF23D1"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 определенных настоящей Документацией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E236F5" w:rsidRDefault="00995F06" w:rsidP="005773F8">
            <w:pPr>
              <w:pStyle w:val="afff0"/>
              <w:ind w:firstLine="0"/>
              <w:rPr>
                <w:i/>
                <w:sz w:val="22"/>
                <w:szCs w:val="22"/>
              </w:rPr>
            </w:pPr>
            <w:r w:rsidRPr="00E236F5">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E236F5" w:rsidRDefault="00995F06" w:rsidP="005773F8">
            <w:pPr>
              <w:pStyle w:val="afff0"/>
              <w:ind w:firstLine="0"/>
              <w:rPr>
                <w:i/>
                <w:sz w:val="22"/>
                <w:szCs w:val="22"/>
              </w:rPr>
            </w:pPr>
            <w:r w:rsidRPr="00E236F5">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77777777" w:rsidR="00995F06" w:rsidRPr="00E236F5" w:rsidRDefault="00995F06" w:rsidP="00566934">
            <w:pPr>
              <w:pStyle w:val="afff0"/>
              <w:ind w:firstLine="0"/>
              <w:rPr>
                <w:i/>
                <w:sz w:val="22"/>
                <w:szCs w:val="22"/>
              </w:rPr>
            </w:pPr>
            <w:r w:rsidRPr="00E236F5">
              <w:rPr>
                <w:i/>
                <w:sz w:val="22"/>
                <w:szCs w:val="22"/>
              </w:rPr>
              <w:t>Сведения о материально-технических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lastRenderedPageBreak/>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lastRenderedPageBreak/>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lastRenderedPageBreak/>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Ц</w:t>
      </w:r>
      <w:r w:rsidRPr="00E236F5">
        <w:rPr>
          <w:b/>
          <w:i/>
          <w:sz w:val="22"/>
          <w:szCs w:val="22"/>
          <w:lang w:eastAsia="en-US"/>
        </w:rPr>
        <w:t xml:space="preserve">нач.*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lastRenderedPageBreak/>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w:t>
            </w:r>
            <w:proofErr w:type="spellStart"/>
            <w:r w:rsidRPr="008C2DD4">
              <w:rPr>
                <w:sz w:val="24"/>
                <w:szCs w:val="24"/>
              </w:rPr>
              <w:t>Ситэк</w:t>
            </w:r>
            <w:proofErr w:type="spellEnd"/>
            <w:r w:rsidRPr="008C2DD4">
              <w:rPr>
                <w:sz w:val="24"/>
                <w:szCs w:val="24"/>
              </w:rPr>
              <w:t>"</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 xml:space="preserve">107061 Москва, ул. </w:t>
            </w:r>
            <w:proofErr w:type="spellStart"/>
            <w:r w:rsidRPr="00E236F5">
              <w:rPr>
                <w:color w:val="auto"/>
              </w:rPr>
              <w:t>Хромова</w:t>
            </w:r>
            <w:proofErr w:type="spellEnd"/>
            <w:r w:rsidRPr="00E236F5">
              <w:rPr>
                <w:color w:val="auto"/>
              </w:rPr>
              <w:t>,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E236F5">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3C07DD68" w:rsidR="002B60AF" w:rsidRPr="00E236F5" w:rsidRDefault="00E13B44" w:rsidP="003B5A3A">
            <w:pPr>
              <w:jc w:val="both"/>
            </w:pPr>
            <w:r w:rsidRPr="00E13B44">
              <w:t>«Восстановление проектного положения трассы газопровода-отвода к Калининградской ТЭЦ-2 на участке от КУ № 11 до уреза воды, включая пойменную часть р. Старая Преголя».</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537669F5" w:rsidR="002B60AF" w:rsidRPr="00E236F5" w:rsidRDefault="00EB7B7E" w:rsidP="00AB130E">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1"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E236F5">
              <w:rPr>
                <w:sz w:val="24"/>
                <w:szCs w:val="24"/>
                <w:lang w:val="en-US"/>
              </w:rPr>
              <w:t>ru</w:t>
            </w:r>
            <w:proofErr w:type="spellEnd"/>
            <w:r w:rsidRPr="00E236F5">
              <w:rPr>
                <w:sz w:val="24"/>
                <w:szCs w:val="24"/>
              </w:rPr>
              <w:t xml:space="preserve"> </w:t>
            </w:r>
            <w:r w:rsidR="00A476A7">
              <w:rPr>
                <w:sz w:val="24"/>
                <w:szCs w:val="24"/>
              </w:rPr>
              <w:t>0</w:t>
            </w:r>
            <w:r w:rsidR="00E26167">
              <w:rPr>
                <w:sz w:val="24"/>
                <w:szCs w:val="24"/>
              </w:rPr>
              <w:t>6</w:t>
            </w:r>
            <w:r w:rsidR="00A476A7">
              <w:rPr>
                <w:sz w:val="24"/>
                <w:szCs w:val="24"/>
              </w:rPr>
              <w:t xml:space="preserve"> февраля</w:t>
            </w:r>
            <w:r w:rsidR="003279AF" w:rsidRPr="00E236F5">
              <w:rPr>
                <w:sz w:val="24"/>
                <w:szCs w:val="24"/>
              </w:rPr>
              <w:t xml:space="preserve"> </w:t>
            </w:r>
            <w:r w:rsidR="003B5A3A">
              <w:rPr>
                <w:noProof/>
                <w:sz w:val="24"/>
                <w:szCs w:val="24"/>
              </w:rPr>
              <w:t>2019</w:t>
            </w:r>
            <w:r w:rsidR="00186BA4" w:rsidRPr="00E236F5">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1875E14D" w14:textId="497FA8EC" w:rsidR="00E13B44" w:rsidRPr="00E13B44" w:rsidRDefault="00E13B44" w:rsidP="00E13B44">
            <w:pPr>
              <w:pStyle w:val="Default"/>
              <w:tabs>
                <w:tab w:val="left" w:pos="-3261"/>
                <w:tab w:val="left" w:pos="-1276"/>
              </w:tabs>
              <w:ind w:left="79"/>
              <w:jc w:val="both"/>
              <w:rPr>
                <w:rFonts w:eastAsia="Times New Roman"/>
                <w:color w:val="auto"/>
                <w:lang w:eastAsia="ru-RU"/>
              </w:rPr>
            </w:pPr>
            <w:r>
              <w:rPr>
                <w:rFonts w:eastAsia="Times New Roman"/>
                <w:color w:val="auto"/>
                <w:lang w:eastAsia="ru-RU"/>
              </w:rPr>
              <w:t xml:space="preserve">- </w:t>
            </w:r>
            <w:r w:rsidRPr="00E13B44">
              <w:rPr>
                <w:rFonts w:eastAsia="Times New Roman"/>
                <w:color w:val="auto"/>
                <w:lang w:eastAsia="ru-RU"/>
              </w:rPr>
              <w:t>7494459,62 рублей (Семь миллионов четыреста девяносто четыре тысячи четыреста пятьдесят девять рублей 62 копейки), в т.ч. НДС 20</w:t>
            </w:r>
            <w:r w:rsidR="00BA38F8">
              <w:rPr>
                <w:rFonts w:eastAsia="Times New Roman"/>
                <w:color w:val="auto"/>
                <w:lang w:eastAsia="ru-RU"/>
              </w:rPr>
              <w:t xml:space="preserve"> </w:t>
            </w:r>
            <w:r w:rsidRPr="00E13B44">
              <w:rPr>
                <w:rFonts w:eastAsia="Times New Roman"/>
                <w:color w:val="auto"/>
                <w:lang w:eastAsia="ru-RU"/>
              </w:rPr>
              <w:t>% 1249076,60 рублей (Один миллион двести сорок девять тысяч семьдесят шесть рублей 60 копеек).</w:t>
            </w:r>
          </w:p>
          <w:p w14:paraId="21698D4D" w14:textId="06B0F638" w:rsidR="00E26167" w:rsidRPr="003B5A3A" w:rsidRDefault="00E13B44" w:rsidP="00E13B44">
            <w:pPr>
              <w:pStyle w:val="Default"/>
              <w:tabs>
                <w:tab w:val="left" w:pos="-3261"/>
                <w:tab w:val="left" w:pos="-1276"/>
              </w:tabs>
              <w:ind w:left="79"/>
              <w:jc w:val="both"/>
              <w:rPr>
                <w:rFonts w:eastAsia="Times New Roman"/>
                <w:color w:val="auto"/>
                <w:lang w:eastAsia="ru-RU"/>
              </w:rPr>
            </w:pPr>
            <w:r>
              <w:rPr>
                <w:rFonts w:eastAsia="Times New Roman"/>
                <w:color w:val="auto"/>
                <w:lang w:eastAsia="ru-RU"/>
              </w:rPr>
              <w:lastRenderedPageBreak/>
              <w:t xml:space="preserve">- </w:t>
            </w:r>
            <w:r w:rsidRPr="00E13B44">
              <w:rPr>
                <w:rFonts w:eastAsia="Times New Roman"/>
                <w:color w:val="auto"/>
                <w:lang w:eastAsia="ru-RU"/>
              </w:rPr>
              <w:t>без НДС – 6245383,02 рубля (Шесть миллионов двести сорок пять тысяч триста вос</w:t>
            </w:r>
            <w:r>
              <w:rPr>
                <w:rFonts w:eastAsia="Times New Roman"/>
                <w:color w:val="auto"/>
                <w:lang w:eastAsia="ru-RU"/>
              </w:rPr>
              <w:t>емьдесят три рубля 02 копейки).</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0D9DC994" w:rsidR="002B60AF" w:rsidRPr="00E236F5" w:rsidRDefault="00A03C33" w:rsidP="009E1E44">
            <w:pPr>
              <w:pStyle w:val="afff5"/>
              <w:rPr>
                <w:sz w:val="24"/>
                <w:szCs w:val="24"/>
              </w:rPr>
            </w:pPr>
            <w:r w:rsidRPr="00E236F5">
              <w:rPr>
                <w:sz w:val="24"/>
                <w:szCs w:val="24"/>
              </w:rPr>
              <w:t>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w:t>
            </w:r>
            <w:r w:rsidRPr="0005720A">
              <w:rPr>
                <w:sz w:val="24"/>
                <w:szCs w:val="24"/>
              </w:rPr>
              <w:t>оговора</w:t>
            </w:r>
            <w:r w:rsidRPr="00E236F5">
              <w:rPr>
                <w:sz w:val="24"/>
                <w:szCs w:val="24"/>
              </w:rPr>
              <w:t xml:space="preserve"> и составляет </w:t>
            </w:r>
            <w:r w:rsidR="00E13B44">
              <w:rPr>
                <w:sz w:val="24"/>
                <w:szCs w:val="24"/>
              </w:rPr>
              <w:t>374</w:t>
            </w:r>
            <w:bookmarkStart w:id="1" w:name="_GoBack"/>
            <w:bookmarkEnd w:id="1"/>
            <w:r w:rsidR="00E13B44">
              <w:rPr>
                <w:sz w:val="24"/>
                <w:szCs w:val="24"/>
              </w:rPr>
              <w:t>722,98</w:t>
            </w:r>
            <w:r w:rsidRPr="00E236F5">
              <w:rPr>
                <w:sz w:val="24"/>
                <w:szCs w:val="24"/>
              </w:rPr>
              <w:t xml:space="preserve"> рубл</w:t>
            </w:r>
            <w:r w:rsidR="009E1E44">
              <w:rPr>
                <w:sz w:val="24"/>
                <w:szCs w:val="24"/>
              </w:rPr>
              <w:t>я</w:t>
            </w:r>
            <w:r w:rsidRPr="00E236F5">
              <w:rPr>
                <w:sz w:val="24"/>
                <w:szCs w:val="24"/>
              </w:rPr>
              <w:t xml:space="preserve"> (</w:t>
            </w:r>
            <w:r w:rsidR="00E26167">
              <w:rPr>
                <w:sz w:val="24"/>
                <w:szCs w:val="24"/>
              </w:rPr>
              <w:t xml:space="preserve">Триста </w:t>
            </w:r>
            <w:r w:rsidR="00E13B44">
              <w:rPr>
                <w:sz w:val="24"/>
                <w:szCs w:val="24"/>
              </w:rPr>
              <w:t>семьдесят четыре тысячи семьсот двадцать два рубля 98 копеек)</w:t>
            </w:r>
            <w:r w:rsidR="00A3390F" w:rsidRPr="00E236F5">
              <w:rPr>
                <w:sz w:val="24"/>
                <w:szCs w:val="24"/>
              </w:rPr>
              <w:t>,</w:t>
            </w:r>
            <w:r w:rsidRPr="00E236F5">
              <w:rPr>
                <w:sz w:val="24"/>
                <w:szCs w:val="24"/>
              </w:rPr>
              <w:t xml:space="preserve"> НДС не облагается. Обеспечение заявки должно быть зачислено на счет заказчика до момента рассмотрения заявок. (</w:t>
            </w:r>
            <w:r w:rsidR="00F50EE6">
              <w:rPr>
                <w:sz w:val="24"/>
                <w:szCs w:val="24"/>
              </w:rPr>
              <w:t>с</w:t>
            </w:r>
            <w:r w:rsidRPr="00E236F5">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w:t>
            </w:r>
            <w:proofErr w:type="spellStart"/>
            <w:r w:rsidRPr="00E236F5">
              <w:rPr>
                <w:sz w:val="24"/>
                <w:szCs w:val="24"/>
              </w:rPr>
              <w:t>Ситэк</w:t>
            </w:r>
            <w:proofErr w:type="spellEnd"/>
            <w:r w:rsidRPr="00E236F5">
              <w:rPr>
                <w:sz w:val="24"/>
                <w:szCs w:val="24"/>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510FADD3" w:rsidR="002B60AF" w:rsidRPr="00E236F5" w:rsidRDefault="00DE625C" w:rsidP="00566934">
            <w:pPr>
              <w:pStyle w:val="afff5"/>
              <w:rPr>
                <w:sz w:val="24"/>
                <w:szCs w:val="24"/>
              </w:rPr>
            </w:pPr>
            <w:r>
              <w:rPr>
                <w:sz w:val="24"/>
                <w:szCs w:val="24"/>
              </w:rPr>
              <w:t>0</w:t>
            </w:r>
            <w:r w:rsidR="00D83D1F">
              <w:rPr>
                <w:sz w:val="24"/>
                <w:szCs w:val="24"/>
              </w:rPr>
              <w:t>6</w:t>
            </w:r>
            <w:r>
              <w:rPr>
                <w:sz w:val="24"/>
                <w:szCs w:val="24"/>
              </w:rPr>
              <w:t xml:space="preserve"> февраля</w:t>
            </w:r>
            <w:r w:rsidR="00A36E57" w:rsidRPr="00A36E57">
              <w:rPr>
                <w:sz w:val="24"/>
                <w:szCs w:val="24"/>
              </w:rPr>
              <w:t xml:space="preserve"> 2019</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1D0836B2" w:rsidR="002B60AF" w:rsidRPr="00E236F5" w:rsidRDefault="00190A1B" w:rsidP="00D83D1F">
            <w:pPr>
              <w:pStyle w:val="afff5"/>
              <w:rPr>
                <w:sz w:val="24"/>
                <w:szCs w:val="24"/>
              </w:rPr>
            </w:pPr>
            <w:r>
              <w:rPr>
                <w:sz w:val="24"/>
                <w:szCs w:val="24"/>
              </w:rPr>
              <w:t>1</w:t>
            </w:r>
            <w:r w:rsidR="00D83D1F">
              <w:rPr>
                <w:sz w:val="24"/>
                <w:szCs w:val="24"/>
              </w:rPr>
              <w:t>8</w:t>
            </w:r>
            <w:r w:rsidRPr="00190A1B">
              <w:rPr>
                <w:sz w:val="24"/>
                <w:szCs w:val="24"/>
              </w:rPr>
              <w:t xml:space="preserve"> февраля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11:00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634AD325" w14:textId="2E7D9207" w:rsidR="002B60AF" w:rsidRPr="00E236F5" w:rsidRDefault="00190A1B" w:rsidP="00566934">
            <w:pPr>
              <w:pStyle w:val="afff5"/>
              <w:rPr>
                <w:sz w:val="24"/>
                <w:szCs w:val="24"/>
              </w:rPr>
            </w:pPr>
            <w:r>
              <w:rPr>
                <w:sz w:val="24"/>
                <w:szCs w:val="24"/>
              </w:rPr>
              <w:t>1</w:t>
            </w:r>
            <w:r w:rsidR="00D83D1F">
              <w:rPr>
                <w:sz w:val="24"/>
                <w:szCs w:val="24"/>
              </w:rPr>
              <w:t>8</w:t>
            </w:r>
            <w:r w:rsidRPr="00190A1B">
              <w:rPr>
                <w:sz w:val="24"/>
                <w:szCs w:val="24"/>
              </w:rPr>
              <w:t xml:space="preserve"> февраля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w:t>
            </w:r>
            <w:r w:rsidR="000C7151" w:rsidRPr="00E236F5">
              <w:rPr>
                <w:sz w:val="24"/>
                <w:szCs w:val="24"/>
              </w:rPr>
              <w:t>1</w:t>
            </w:r>
            <w:r w:rsidR="009E1E44">
              <w:rPr>
                <w:sz w:val="24"/>
                <w:szCs w:val="24"/>
              </w:rPr>
              <w:t>3</w:t>
            </w:r>
            <w:r w:rsidR="002B60AF" w:rsidRPr="00E236F5">
              <w:rPr>
                <w:sz w:val="24"/>
                <w:szCs w:val="24"/>
              </w:rPr>
              <w:t>:00 (время московское)</w:t>
            </w:r>
          </w:p>
          <w:p w14:paraId="489310DA" w14:textId="77777777" w:rsidR="002B60AF" w:rsidRPr="00E236F5" w:rsidRDefault="002B60AF" w:rsidP="00566934">
            <w:pPr>
              <w:pStyle w:val="afff5"/>
              <w:rPr>
                <w:sz w:val="24"/>
                <w:szCs w:val="24"/>
              </w:rPr>
            </w:pP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BA59EFE" w14:textId="30F79C80" w:rsidR="00506D8E" w:rsidRPr="00E236F5" w:rsidRDefault="00190A1B" w:rsidP="00566934">
            <w:pPr>
              <w:pStyle w:val="afff5"/>
              <w:rPr>
                <w:sz w:val="24"/>
                <w:szCs w:val="24"/>
              </w:rPr>
            </w:pPr>
            <w:r w:rsidRPr="00190A1B">
              <w:rPr>
                <w:sz w:val="24"/>
                <w:szCs w:val="24"/>
              </w:rPr>
              <w:t>1</w:t>
            </w:r>
            <w:r w:rsidR="00D83D1F">
              <w:rPr>
                <w:sz w:val="24"/>
                <w:szCs w:val="24"/>
              </w:rPr>
              <w:t>8</w:t>
            </w:r>
            <w:r w:rsidRPr="00190A1B">
              <w:rPr>
                <w:sz w:val="24"/>
                <w:szCs w:val="24"/>
              </w:rPr>
              <w:t xml:space="preserve"> февраля </w:t>
            </w:r>
            <w:r w:rsidR="00A36E57" w:rsidRPr="00A36E57">
              <w:rPr>
                <w:sz w:val="24"/>
                <w:szCs w:val="24"/>
              </w:rPr>
              <w:t>2019</w:t>
            </w:r>
            <w:r w:rsidR="00506D8E" w:rsidRPr="00E236F5">
              <w:rPr>
                <w:sz w:val="24"/>
                <w:szCs w:val="24"/>
              </w:rPr>
              <w:t xml:space="preserve"> г</w:t>
            </w:r>
            <w:r w:rsidR="007F56F6">
              <w:rPr>
                <w:sz w:val="24"/>
                <w:szCs w:val="24"/>
              </w:rPr>
              <w:t>.</w:t>
            </w:r>
          </w:p>
          <w:p w14:paraId="6BD124F4" w14:textId="77777777" w:rsidR="00506D8E" w:rsidRPr="00E236F5" w:rsidRDefault="00506D8E" w:rsidP="00566934">
            <w:pPr>
              <w:pStyle w:val="afff5"/>
              <w:rPr>
                <w:sz w:val="24"/>
                <w:szCs w:val="24"/>
              </w:rPr>
            </w:pP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50430C6B" w:rsidR="002B60AF" w:rsidRPr="00E236F5" w:rsidRDefault="00D83D1F" w:rsidP="00C63836">
            <w:pPr>
              <w:pStyle w:val="afff5"/>
              <w:rPr>
                <w:sz w:val="24"/>
                <w:szCs w:val="24"/>
              </w:rPr>
            </w:pPr>
            <w:r>
              <w:rPr>
                <w:sz w:val="24"/>
                <w:szCs w:val="24"/>
              </w:rPr>
              <w:t xml:space="preserve">20 </w:t>
            </w:r>
            <w:r w:rsidR="00190A1B" w:rsidRPr="00190A1B">
              <w:rPr>
                <w:sz w:val="24"/>
                <w:szCs w:val="24"/>
              </w:rPr>
              <w:t xml:space="preserve">февраля </w:t>
            </w:r>
            <w:r w:rsidR="00A36E57" w:rsidRPr="00A36E57">
              <w:rPr>
                <w:sz w:val="24"/>
                <w:szCs w:val="24"/>
              </w:rPr>
              <w:t>2019</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77777777" w:rsidR="002B60AF" w:rsidRPr="00E236F5" w:rsidRDefault="00CA1E53" w:rsidP="00566934">
            <w:pPr>
              <w:pStyle w:val="afff5"/>
              <w:rPr>
                <w:sz w:val="24"/>
                <w:szCs w:val="24"/>
              </w:rPr>
            </w:pPr>
            <w:r w:rsidRPr="00E236F5">
              <w:rPr>
                <w:sz w:val="24"/>
                <w:szCs w:val="24"/>
              </w:rPr>
              <w:t>Не позднее 20 календарных дней со дня подписания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77777777" w:rsidR="002B60AF" w:rsidRPr="00E236F5" w:rsidRDefault="00186BA4" w:rsidP="00566934">
            <w:pPr>
              <w:pStyle w:val="afff5"/>
              <w:rPr>
                <w:sz w:val="24"/>
                <w:szCs w:val="24"/>
              </w:rPr>
            </w:pPr>
            <w:r w:rsidRPr="00E236F5">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70DD53B5" w:rsidR="00186BA4" w:rsidRPr="00E236F5" w:rsidRDefault="00186BA4" w:rsidP="009E1E44">
            <w:pPr>
              <w:pStyle w:val="afff5"/>
              <w:rPr>
                <w:sz w:val="24"/>
                <w:szCs w:val="24"/>
              </w:rPr>
            </w:pPr>
            <w:r w:rsidRPr="00E236F5">
              <w:rPr>
                <w:sz w:val="24"/>
                <w:szCs w:val="24"/>
              </w:rPr>
              <w:t xml:space="preserve">Единица измерения срока выполнения работ устанавливается в календарных днях. Минимальный срок выполнения работ составляет </w:t>
            </w:r>
            <w:r w:rsidR="009E1E44">
              <w:rPr>
                <w:sz w:val="24"/>
                <w:szCs w:val="24"/>
              </w:rPr>
              <w:t>15</w:t>
            </w:r>
            <w:r w:rsidRPr="00E236F5">
              <w:rPr>
                <w:sz w:val="24"/>
                <w:szCs w:val="24"/>
              </w:rPr>
              <w:t xml:space="preserve"> календарных дней.</w:t>
            </w:r>
            <w:r w:rsidR="00402ACF" w:rsidRPr="00E236F5">
              <w:t xml:space="preserve"> </w:t>
            </w:r>
            <w:r w:rsidR="00402ACF" w:rsidRPr="00346525">
              <w:rPr>
                <w:sz w:val="24"/>
                <w:szCs w:val="24"/>
              </w:rPr>
              <w:t>Максимальный с</w:t>
            </w:r>
            <w:r w:rsidR="00402ACF" w:rsidRPr="00E236F5">
              <w:rPr>
                <w:sz w:val="24"/>
                <w:szCs w:val="24"/>
              </w:rPr>
              <w:t xml:space="preserve">рок выполнения работ </w:t>
            </w:r>
            <w:r w:rsidR="009E1E44">
              <w:rPr>
                <w:sz w:val="24"/>
                <w:szCs w:val="24"/>
              </w:rPr>
              <w:t>20</w:t>
            </w:r>
            <w:r w:rsidR="00402ACF" w:rsidRPr="00E236F5">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77777777" w:rsidR="002B60AF" w:rsidRPr="00E236F5" w:rsidRDefault="002B60AF" w:rsidP="00566934">
            <w:pPr>
              <w:pStyle w:val="afff5"/>
              <w:rPr>
                <w:sz w:val="24"/>
                <w:szCs w:val="24"/>
              </w:rPr>
            </w:pPr>
            <w:r w:rsidRPr="00E236F5">
              <w:rPr>
                <w:sz w:val="24"/>
                <w:szCs w:val="24"/>
              </w:rPr>
              <w:t xml:space="preserve">- цена контракта </w:t>
            </w:r>
          </w:p>
          <w:p w14:paraId="16FD920F" w14:textId="77777777" w:rsidR="002B60AF" w:rsidRPr="00E236F5" w:rsidRDefault="002B60AF" w:rsidP="00566934">
            <w:pPr>
              <w:pStyle w:val="afff5"/>
              <w:rPr>
                <w:sz w:val="24"/>
                <w:szCs w:val="24"/>
              </w:rPr>
            </w:pPr>
            <w:r w:rsidRPr="00E236F5">
              <w:rPr>
                <w:sz w:val="24"/>
                <w:szCs w:val="24"/>
              </w:rPr>
              <w:t xml:space="preserve">- Наличие материально-технических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материально-технических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на сайте </w:t>
            </w:r>
            <w:hyperlink r:id="rId12"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proofErr w:type="spellStart"/>
            <w:r w:rsidRPr="00E236F5">
              <w:rPr>
                <w:b/>
                <w:lang w:val="en-US"/>
              </w:rPr>
              <w:t>i</w:t>
            </w:r>
            <w:proofErr w:type="spellEnd"/>
            <w:r w:rsidRPr="00E236F5">
              <w:rPr>
                <w:b/>
                <w:lang w:val="en-US"/>
              </w:rPr>
              <w:t xml:space="preserve">  * V</w:t>
            </w:r>
            <w:r w:rsidRPr="00E236F5">
              <w:rPr>
                <w:b/>
                <w:vertAlign w:val="subscript"/>
              </w:rPr>
              <w:t>Ц</w:t>
            </w:r>
            <w:r w:rsidRPr="00E236F5">
              <w:rPr>
                <w:b/>
                <w:lang w:val="en-US"/>
              </w:rPr>
              <w:t>+</w:t>
            </w:r>
            <w:proofErr w:type="spellStart"/>
            <w:r w:rsidRPr="00E236F5">
              <w:rPr>
                <w:b/>
                <w:lang w:val="en-US"/>
              </w:rPr>
              <w:t>R</w:t>
            </w:r>
            <w:r w:rsidR="001068EC" w:rsidRPr="00E236F5">
              <w:rPr>
                <w:b/>
                <w:lang w:val="en-US"/>
              </w:rPr>
              <w:t>f</w:t>
            </w:r>
            <w:r w:rsidRPr="00E236F5">
              <w:rPr>
                <w:b/>
                <w:lang w:val="en-US"/>
              </w:rPr>
              <w:t>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E236F5">
              <w:rPr>
                <w:b/>
                <w:lang w:val="en-US"/>
              </w:rPr>
              <w:t xml:space="preserve">  * </w:t>
            </w:r>
            <w:proofErr w:type="spellStart"/>
            <w:r w:rsidRPr="00E236F5">
              <w:rPr>
                <w:b/>
                <w:lang w:val="en-US"/>
              </w:rPr>
              <w:t>V</w:t>
            </w:r>
            <w:r w:rsidR="00406B9E" w:rsidRPr="00E236F5">
              <w:rPr>
                <w:b/>
                <w:lang w:val="en-US"/>
              </w:rPr>
              <w:t>k</w:t>
            </w:r>
            <w:proofErr w:type="spellEnd"/>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619FB9AF"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60C9FD66"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материально-технических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материально-технических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77777777" w:rsidR="006C146B" w:rsidRPr="00E236F5" w:rsidRDefault="006C146B" w:rsidP="00566934">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783DB994" w14:textId="77777777" w:rsidR="006C146B" w:rsidRPr="00E236F5" w:rsidRDefault="006C146B" w:rsidP="00566934">
            <w:pPr>
              <w:pStyle w:val="afff5"/>
              <w:jc w:val="center"/>
              <w:rPr>
                <w:b/>
                <w:sz w:val="24"/>
                <w:szCs w:val="24"/>
              </w:rPr>
            </w:pPr>
            <w:proofErr w:type="spellStart"/>
            <w:r w:rsidRPr="00E236F5">
              <w:rPr>
                <w:b/>
                <w:sz w:val="24"/>
                <w:szCs w:val="24"/>
              </w:rPr>
              <w:lastRenderedPageBreak/>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73055BC6"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BA38F8"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BA38F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77777777" w:rsidR="006C146B" w:rsidRPr="00E236F5" w:rsidRDefault="00BA38F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ый срок выполнения работ в единицах измерения срока (календарных днях) с даты заключения контракта</w:t>
            </w:r>
            <w:r w:rsidR="006C146B" w:rsidRPr="00E236F5">
              <w:rPr>
                <w:sz w:val="24"/>
                <w:szCs w:val="24"/>
              </w:rPr>
              <w:t xml:space="preserve">. </w:t>
            </w:r>
          </w:p>
          <w:p w14:paraId="0682A156" w14:textId="77777777" w:rsidR="004548BE" w:rsidRPr="00E236F5" w:rsidRDefault="00BA38F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минимальный срок выполнения работ в единицах измерения срока (календарных днях) с даты заключения контракта.</w:t>
            </w:r>
          </w:p>
          <w:p w14:paraId="5C74051B" w14:textId="77777777" w:rsidR="006C146B" w:rsidRPr="00E236F5" w:rsidRDefault="00BA38F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77777777" w:rsidR="00E41D9A" w:rsidRPr="00E236F5" w:rsidRDefault="00E41D9A" w:rsidP="00566934">
            <w:pPr>
              <w:pStyle w:val="afff5"/>
              <w:rPr>
                <w:sz w:val="24"/>
                <w:szCs w:val="24"/>
              </w:rPr>
            </w:pPr>
          </w:p>
          <w:p w14:paraId="55836309"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материально-технических ресурсов</w:t>
            </w:r>
            <w:r w:rsidR="00AF7A4F" w:rsidRPr="00E236F5">
              <w:rPr>
                <w:b/>
                <w:sz w:val="24"/>
                <w:szCs w:val="24"/>
              </w:rPr>
              <w:t>»</w:t>
            </w:r>
          </w:p>
          <w:p w14:paraId="2C7B3F77" w14:textId="77777777" w:rsidR="00AF7A4F" w:rsidRPr="00E236F5" w:rsidRDefault="00BA38F8"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lastRenderedPageBreak/>
              <w:t>Где:</w:t>
            </w:r>
          </w:p>
          <w:p w14:paraId="6BE72BB2" w14:textId="77777777" w:rsidR="00AF7A4F" w:rsidRPr="00E236F5" w:rsidRDefault="00BA38F8"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материально-технических ресурсов</w:t>
            </w:r>
            <w:r w:rsidR="00AF7A4F" w:rsidRPr="00E236F5">
              <w:rPr>
                <w:sz w:val="24"/>
                <w:szCs w:val="24"/>
              </w:rPr>
              <w:t>»;</w:t>
            </w:r>
          </w:p>
          <w:p w14:paraId="1E8437F0" w14:textId="77777777" w:rsidR="00AF7A4F" w:rsidRPr="00E236F5" w:rsidRDefault="00BA38F8"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BA38F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77777777" w:rsidR="002E11EB" w:rsidRPr="00E236F5" w:rsidRDefault="002E11EB" w:rsidP="00566934">
            <w:pPr>
              <w:pStyle w:val="afff5"/>
              <w:rPr>
                <w:sz w:val="24"/>
                <w:szCs w:val="24"/>
              </w:rPr>
            </w:pPr>
            <w:r w:rsidRPr="00E236F5">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3"/>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77777777" w:rsidR="00186BA4" w:rsidRPr="00E236F5" w:rsidRDefault="00186BA4" w:rsidP="00566934">
      <w:pPr>
        <w:pStyle w:val="af2"/>
      </w:pPr>
      <w:r w:rsidRPr="00E236F5">
        <w:t xml:space="preserve">Изучив Извещение о проведении открытого </w:t>
      </w:r>
      <w:r w:rsidR="0047134D" w:rsidRPr="00E236F5">
        <w:t>Запроса оферт</w:t>
      </w:r>
      <w:r w:rsidRPr="00E236F5">
        <w:t xml:space="preserve"> № ________, опубликованное в Единой информационной системе в сфере закупок (http://</w:t>
      </w:r>
      <w:r w:rsidR="00BA38F8">
        <w:rPr>
          <w:rStyle w:val="a7"/>
          <w:color w:val="auto"/>
          <w:u w:val="none"/>
          <w:lang w:val="en-US"/>
        </w:rPr>
        <w:fldChar w:fldCharType="begin"/>
      </w:r>
      <w:r w:rsidR="00BA38F8" w:rsidRPr="00BA38F8">
        <w:rPr>
          <w:rStyle w:val="a7"/>
          <w:color w:val="auto"/>
          <w:u w:val="none"/>
        </w:rPr>
        <w:instrText xml:space="preserve"> </w:instrText>
      </w:r>
      <w:r w:rsidR="00BA38F8">
        <w:rPr>
          <w:rStyle w:val="a7"/>
          <w:color w:val="auto"/>
          <w:u w:val="none"/>
          <w:lang w:val="en-US"/>
        </w:rPr>
        <w:instrText>HYPERLINK</w:instrText>
      </w:r>
      <w:r w:rsidR="00BA38F8" w:rsidRPr="00BA38F8">
        <w:rPr>
          <w:rStyle w:val="a7"/>
          <w:color w:val="auto"/>
          <w:u w:val="none"/>
        </w:rPr>
        <w:instrText xml:space="preserve"> "</w:instrText>
      </w:r>
      <w:r w:rsidR="00BA38F8">
        <w:rPr>
          <w:rStyle w:val="a7"/>
          <w:color w:val="auto"/>
          <w:u w:val="none"/>
          <w:lang w:val="en-US"/>
        </w:rPr>
        <w:instrText>http</w:instrText>
      </w:r>
      <w:r w:rsidR="00BA38F8" w:rsidRPr="00BA38F8">
        <w:rPr>
          <w:rStyle w:val="a7"/>
          <w:color w:val="auto"/>
          <w:u w:val="none"/>
        </w:rPr>
        <w:instrText>://</w:instrText>
      </w:r>
      <w:r w:rsidR="00BA38F8">
        <w:rPr>
          <w:rStyle w:val="a7"/>
          <w:color w:val="auto"/>
          <w:u w:val="none"/>
          <w:lang w:val="en-US"/>
        </w:rPr>
        <w:instrText>www</w:instrText>
      </w:r>
      <w:r w:rsidR="00BA38F8" w:rsidRPr="00BA38F8">
        <w:rPr>
          <w:rStyle w:val="a7"/>
          <w:color w:val="auto"/>
          <w:u w:val="none"/>
        </w:rPr>
        <w:instrText>.</w:instrText>
      </w:r>
      <w:r w:rsidR="00BA38F8">
        <w:rPr>
          <w:rStyle w:val="a7"/>
          <w:color w:val="auto"/>
          <w:u w:val="none"/>
          <w:lang w:val="en-US"/>
        </w:rPr>
        <w:instrText>zakupki</w:instrText>
      </w:r>
      <w:r w:rsidR="00BA38F8" w:rsidRPr="00BA38F8">
        <w:rPr>
          <w:rStyle w:val="a7"/>
          <w:color w:val="auto"/>
          <w:u w:val="none"/>
        </w:rPr>
        <w:instrText>.</w:instrText>
      </w:r>
      <w:r w:rsidR="00BA38F8">
        <w:rPr>
          <w:rStyle w:val="a7"/>
          <w:color w:val="auto"/>
          <w:u w:val="none"/>
          <w:lang w:val="en-US"/>
        </w:rPr>
        <w:instrText>gov</w:instrText>
      </w:r>
      <w:r w:rsidR="00BA38F8" w:rsidRPr="00BA38F8">
        <w:rPr>
          <w:rStyle w:val="a7"/>
          <w:color w:val="auto"/>
          <w:u w:val="none"/>
        </w:rPr>
        <w:instrText>.</w:instrText>
      </w:r>
      <w:r w:rsidR="00BA38F8">
        <w:rPr>
          <w:rStyle w:val="a7"/>
          <w:color w:val="auto"/>
          <w:u w:val="none"/>
          <w:lang w:val="en-US"/>
        </w:rPr>
        <w:instrText>ru</w:instrText>
      </w:r>
      <w:r w:rsidR="00BA38F8" w:rsidRPr="00BA38F8">
        <w:rPr>
          <w:rStyle w:val="a7"/>
          <w:color w:val="auto"/>
          <w:u w:val="none"/>
        </w:rPr>
        <w:instrText xml:space="preserve">" </w:instrText>
      </w:r>
      <w:r w:rsidR="00BA38F8">
        <w:rPr>
          <w:rStyle w:val="a7"/>
          <w:color w:val="auto"/>
          <w:u w:val="none"/>
          <w:lang w:val="en-US"/>
        </w:rPr>
        <w:fldChar w:fldCharType="separate"/>
      </w:r>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r w:rsidR="00BA38F8">
        <w:rPr>
          <w:rStyle w:val="a7"/>
          <w:color w:val="auto"/>
          <w:u w:val="none"/>
          <w:lang w:val="en-US"/>
        </w:rPr>
        <w:fldChar w:fldCharType="end"/>
      </w:r>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77777777" w:rsidR="00186BA4" w:rsidRPr="00E236F5" w:rsidRDefault="00186BA4" w:rsidP="00566934">
      <w:pPr>
        <w:ind w:firstLine="420"/>
        <w:jc w:val="both"/>
      </w:pPr>
      <w:r w:rsidRPr="00E236F5">
        <w:t xml:space="preserve">1. Мы согласны исполнить предусмотренное Документацией открытого </w:t>
      </w:r>
      <w:r w:rsidR="0047134D" w:rsidRPr="00E236F5">
        <w:t>Запроса оферт</w:t>
      </w:r>
      <w:r w:rsidRPr="00E236F5">
        <w:t xml:space="preserve"> обязательство в соответствии с требованиями Документации открытого </w:t>
      </w:r>
      <w:r w:rsidR="0047134D" w:rsidRPr="00E236F5">
        <w:t>Запроса оферт</w:t>
      </w:r>
      <w:r w:rsidRPr="00E236F5">
        <w:t>.</w:t>
      </w:r>
    </w:p>
    <w:p w14:paraId="3BF77A1B"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открытого </w:t>
      </w:r>
      <w:r w:rsidR="0047134D" w:rsidRPr="00E236F5">
        <w:t>Запроса оферт</w:t>
      </w:r>
      <w:r w:rsidRPr="00E236F5">
        <w:t xml:space="preserve">, влияющими на стоимость поставки товара (выполнения работ, оказания услуг). </w:t>
      </w:r>
    </w:p>
    <w:p w14:paraId="20143D0B"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w:t>
      </w:r>
      <w:r w:rsidR="0047134D" w:rsidRPr="00E236F5">
        <w:t>Запроса оферт</w:t>
      </w:r>
      <w:r w:rsidRPr="00E236F5">
        <w:t xml:space="preserve">, данное обязательство будет в любом случае исполнено в полном соответствии с Документацией открытого </w:t>
      </w:r>
      <w:r w:rsidR="0047134D" w:rsidRPr="00E236F5">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w:t>
      </w:r>
      <w:r w:rsidR="0047134D" w:rsidRPr="00E236F5">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w:t>
      </w:r>
      <w:r w:rsidR="0047134D" w:rsidRPr="00E236F5">
        <w:t>Запроса оферт</w:t>
      </w:r>
      <w:r w:rsidRPr="00E236F5">
        <w:t xml:space="preserve">, в том числе подана Заявка, не отвечающая требованиям Документации открытого </w:t>
      </w:r>
      <w:r w:rsidR="0047134D" w:rsidRPr="00E236F5">
        <w:t>Запроса оферт</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77777777" w:rsidR="00186BA4" w:rsidRPr="00E236F5" w:rsidRDefault="00186BA4" w:rsidP="00566934">
            <w:pPr>
              <w:rPr>
                <w:i/>
              </w:rPr>
            </w:pPr>
            <w:r w:rsidRPr="00E236F5">
              <w:rPr>
                <w:i/>
              </w:rPr>
              <w:t>Сведения о материально-технических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декларация.</w:t>
      </w:r>
    </w:p>
    <w:p w14:paraId="1CF1791E"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Организационно-правовую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77777777" w:rsidR="00226BEB" w:rsidRPr="00E236F5" w:rsidRDefault="00226BEB" w:rsidP="00566934">
      <w:pPr>
        <w:pStyle w:val="20"/>
      </w:pPr>
      <w:r w:rsidRPr="00E236F5">
        <w:lastRenderedPageBreak/>
        <w:t>6.6 Сведения о материально-технических ресурсах</w:t>
      </w:r>
    </w:p>
    <w:p w14:paraId="54FE6C3E" w14:textId="77777777" w:rsidR="00226BEB" w:rsidRPr="00E236F5" w:rsidRDefault="00226BEB" w:rsidP="00566934">
      <w:pPr>
        <w:pStyle w:val="31"/>
        <w:pBdr>
          <w:bottom w:val="single" w:sz="12" w:space="1" w:color="auto"/>
        </w:pBdr>
      </w:pPr>
      <w:r w:rsidRPr="00E236F5">
        <w:t>6.6.1 Форма Сведений о материально-технических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77777777" w:rsidR="00226BEB" w:rsidRPr="00E236F5" w:rsidRDefault="00226BEB" w:rsidP="00566934">
      <w:pPr>
        <w:ind w:left="567"/>
        <w:jc w:val="center"/>
        <w:rPr>
          <w:b/>
        </w:rPr>
      </w:pPr>
      <w:r w:rsidRPr="00E236F5">
        <w:rPr>
          <w:b/>
        </w:rPr>
        <w:t>СВЕДЕНИЯ О МАТЕРИАЛЬНО-ТЕХНИЧЕСКИХ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proofErr w:type="spellStart"/>
      <w:r w:rsidRPr="00E236F5">
        <w:t>м.п</w:t>
      </w:r>
      <w:proofErr w:type="spellEnd"/>
      <w:r w:rsidRPr="00E236F5">
        <w:t>.</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77777777" w:rsidR="00226BEB" w:rsidRPr="00E236F5" w:rsidRDefault="00226BEB" w:rsidP="00566934">
      <w:pPr>
        <w:pStyle w:val="43"/>
      </w:pPr>
      <w:r w:rsidRPr="00E236F5">
        <w:t>6.6.2.2 В данной форме перечисляются материально-технические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A0A7861" w14:textId="77777777" w:rsidR="00226BEB" w:rsidRPr="00E236F5" w:rsidRDefault="00226BEB" w:rsidP="00566934">
      <w:pPr>
        <w:pStyle w:val="20"/>
      </w:pPr>
    </w:p>
    <w:p w14:paraId="5EB90D35" w14:textId="77777777" w:rsidR="00BC77D8" w:rsidRPr="00E236F5" w:rsidRDefault="00BC77D8" w:rsidP="00566934">
      <w:pPr>
        <w:pStyle w:val="20"/>
      </w:pPr>
      <w:r w:rsidRPr="00E236F5">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proofErr w:type="spellStart"/>
      <w:r w:rsidRPr="00E236F5">
        <w:t>м.п</w:t>
      </w:r>
      <w:proofErr w:type="spellEnd"/>
      <w:r w:rsidRPr="00E236F5">
        <w:t>.</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77777777" w:rsidR="004C350E" w:rsidRPr="00E236F5" w:rsidRDefault="004C350E" w:rsidP="00566934">
            <w:pPr>
              <w:pStyle w:val="aff9"/>
              <w:rPr>
                <w:b w:val="0"/>
              </w:rPr>
            </w:pPr>
            <w:r w:rsidRPr="00E236F5">
              <w:rPr>
                <w:b w:val="0"/>
              </w:rPr>
              <w:t>2015</w:t>
            </w:r>
          </w:p>
        </w:tc>
        <w:tc>
          <w:tcPr>
            <w:tcW w:w="1984" w:type="dxa"/>
            <w:tcMar>
              <w:top w:w="0" w:type="dxa"/>
              <w:left w:w="15" w:type="dxa"/>
              <w:bottom w:w="0" w:type="dxa"/>
              <w:right w:w="15" w:type="dxa"/>
            </w:tcMar>
            <w:vAlign w:val="center"/>
          </w:tcPr>
          <w:p w14:paraId="21F22F36" w14:textId="77777777" w:rsidR="004C350E" w:rsidRPr="00E236F5" w:rsidRDefault="004C350E" w:rsidP="00566934">
            <w:pPr>
              <w:pStyle w:val="aff9"/>
              <w:rPr>
                <w:b w:val="0"/>
              </w:rPr>
            </w:pPr>
            <w:r w:rsidRPr="00E236F5">
              <w:rPr>
                <w:b w:val="0"/>
              </w:rPr>
              <w:t>2016</w:t>
            </w:r>
          </w:p>
        </w:tc>
        <w:tc>
          <w:tcPr>
            <w:tcW w:w="1985" w:type="dxa"/>
            <w:tcMar>
              <w:top w:w="0" w:type="dxa"/>
              <w:left w:w="15" w:type="dxa"/>
              <w:bottom w:w="0" w:type="dxa"/>
              <w:right w:w="15" w:type="dxa"/>
            </w:tcMar>
            <w:vAlign w:val="center"/>
          </w:tcPr>
          <w:p w14:paraId="6309DDA4" w14:textId="77777777" w:rsidR="004C350E" w:rsidRPr="00E236F5" w:rsidRDefault="004C350E" w:rsidP="00566934">
            <w:pPr>
              <w:pStyle w:val="aff9"/>
              <w:rPr>
                <w:b w:val="0"/>
              </w:rPr>
            </w:pPr>
            <w:r w:rsidRPr="00E236F5">
              <w:rPr>
                <w:b w:val="0"/>
              </w:rPr>
              <w:t xml:space="preserve">2017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77777777" w:rsidR="004C350E" w:rsidRPr="00E236F5" w:rsidRDefault="004C350E" w:rsidP="00566934">
      <w:pPr>
        <w:ind w:left="567"/>
      </w:pPr>
      <w:r w:rsidRPr="00E236F5">
        <w:t>Подпись Участника</w:t>
      </w:r>
      <w:r w:rsidRPr="00E236F5">
        <w:tab/>
      </w:r>
      <w:r w:rsidRPr="00E236F5">
        <w:tab/>
      </w:r>
      <w:r w:rsidRPr="00E236F5">
        <w:rPr>
          <w:lang w:val="en-US"/>
        </w:rPr>
        <w:t>_______________</w:t>
      </w:r>
      <w:r w:rsidRPr="00E236F5">
        <w:t>/_______________(ФИО, должность)</w:t>
      </w:r>
    </w:p>
    <w:p w14:paraId="2AC9E369" w14:textId="77777777" w:rsidR="004C350E" w:rsidRPr="00E236F5" w:rsidRDefault="004C350E" w:rsidP="00566934">
      <w:pPr>
        <w:ind w:left="567"/>
      </w:pPr>
      <w:r w:rsidRPr="00E236F5">
        <w:t>Дата</w:t>
      </w:r>
    </w:p>
    <w:p w14:paraId="1E25EA4B" w14:textId="77777777" w:rsidR="004C350E" w:rsidRPr="00E236F5" w:rsidRDefault="004C350E" w:rsidP="00566934">
      <w:pPr>
        <w:ind w:left="567"/>
        <w:rPr>
          <w:lang w:val="en-US"/>
        </w:rPr>
      </w:pPr>
      <w:proofErr w:type="spellStart"/>
      <w:r w:rsidRPr="00E236F5">
        <w:t>м.п</w:t>
      </w:r>
      <w:proofErr w:type="spellEnd"/>
      <w:r w:rsidRPr="00E236F5">
        <w:t>.</w:t>
      </w:r>
    </w:p>
    <w:p w14:paraId="2F9A0D19" w14:textId="77777777" w:rsidR="004C350E" w:rsidRPr="00E236F5" w:rsidRDefault="004C350E" w:rsidP="00566934">
      <w:pPr>
        <w:pBdr>
          <w:bottom w:val="single" w:sz="12" w:space="1" w:color="auto"/>
        </w:pBdr>
        <w:ind w:left="567"/>
        <w:jc w:val="center"/>
        <w:rPr>
          <w:lang w:val="en-US"/>
        </w:rP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224E1190" w14:textId="77777777" w:rsidR="004C350E" w:rsidRPr="00E236F5" w:rsidRDefault="004C350E" w:rsidP="00566934">
      <w:r w:rsidRPr="00E236F5">
        <w:t>Письмо о подаче Заявки: Исх. № _____________ от _______________</w:t>
      </w:r>
    </w:p>
    <w:p w14:paraId="28048520" w14:textId="77777777" w:rsidR="004C350E" w:rsidRPr="00E236F5" w:rsidRDefault="004C350E" w:rsidP="00566934">
      <w:r w:rsidRPr="00E236F5">
        <w:t>Письмо- опись: Исх. № _____________ от _______________</w:t>
      </w:r>
    </w:p>
    <w:p w14:paraId="5073DEDC"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w:t>
      </w:r>
      <w:proofErr w:type="spellStart"/>
      <w:r w:rsidRPr="00DA3780">
        <w:t>Ситэк</w:t>
      </w:r>
      <w:proofErr w:type="spellEnd"/>
      <w:r w:rsidRPr="00DA3780">
        <w:t>»</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w:t>
      </w:r>
      <w:proofErr w:type="spellStart"/>
      <w:r w:rsidRPr="00DA3780">
        <w:t>Ситэк</w:t>
      </w:r>
      <w:proofErr w:type="spellEnd"/>
      <w:r w:rsidRPr="00DA3780">
        <w:t>»</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7777777" w:rsidR="004C350E" w:rsidRPr="00E236F5" w:rsidRDefault="004C350E" w:rsidP="00566934">
      <w:pPr>
        <w:autoSpaceDE w:val="0"/>
        <w:autoSpaceDN w:val="0"/>
        <w:adjustRightInd w:val="0"/>
        <w:ind w:left="720"/>
        <w:jc w:val="both"/>
      </w:pPr>
      <w:r w:rsidRPr="00E236F5">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77777777" w:rsidR="004C350E" w:rsidRPr="00E236F5" w:rsidRDefault="004C350E" w:rsidP="00566934">
            <w:pPr>
              <w:widowControl w:val="0"/>
              <w:jc w:val="center"/>
            </w:pPr>
            <w:proofErr w:type="spellStart"/>
            <w:r w:rsidRPr="00E236F5">
              <w:t>м.п</w:t>
            </w:r>
            <w:proofErr w:type="spellEnd"/>
            <w:r w:rsidRPr="00E236F5">
              <w:t>.</w:t>
            </w: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w:t>
      </w:r>
      <w:proofErr w:type="spellStart"/>
      <w:r w:rsidRPr="00DA3780">
        <w:t>Ситэк</w:t>
      </w:r>
      <w:proofErr w:type="spellEnd"/>
      <w:r w:rsidRPr="00DA3780">
        <w:t>».</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9B6CE" w14:textId="77777777" w:rsidR="00944459" w:rsidRDefault="00944459">
      <w:r>
        <w:separator/>
      </w:r>
    </w:p>
    <w:p w14:paraId="4A76FBD7" w14:textId="77777777" w:rsidR="00944459" w:rsidRDefault="00944459"/>
  </w:endnote>
  <w:endnote w:type="continuationSeparator" w:id="0">
    <w:p w14:paraId="3E23DD59" w14:textId="77777777" w:rsidR="00944459" w:rsidRDefault="00944459">
      <w:r>
        <w:continuationSeparator/>
      </w:r>
    </w:p>
    <w:p w14:paraId="00EF6372" w14:textId="77777777" w:rsidR="00944459" w:rsidRDefault="00944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855344" w:rsidRDefault="00855344" w:rsidP="00311D38">
    <w:pPr>
      <w:pStyle w:val="ae"/>
      <w:jc w:val="right"/>
    </w:pPr>
    <w:r>
      <w:t>______________________</w:t>
    </w:r>
  </w:p>
  <w:p w14:paraId="7C5B12C9" w14:textId="176BE3C2" w:rsidR="00855344" w:rsidRPr="00311D38" w:rsidRDefault="00855344"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9E1E44">
      <w:rPr>
        <w:noProof/>
      </w:rPr>
      <w:t>26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E1E44">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84FD8" w14:textId="77777777" w:rsidR="00944459" w:rsidRDefault="00944459">
      <w:r>
        <w:separator/>
      </w:r>
    </w:p>
    <w:p w14:paraId="3BABEF94" w14:textId="77777777" w:rsidR="00944459" w:rsidRDefault="00944459"/>
  </w:footnote>
  <w:footnote w:type="continuationSeparator" w:id="0">
    <w:p w14:paraId="452834AB" w14:textId="77777777" w:rsidR="00944459" w:rsidRDefault="00944459">
      <w:r>
        <w:continuationSeparator/>
      </w:r>
    </w:p>
    <w:p w14:paraId="327967B4" w14:textId="77777777" w:rsidR="00944459" w:rsidRDefault="009444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24B9"/>
    <w:rsid w:val="000355E6"/>
    <w:rsid w:val="0004369E"/>
    <w:rsid w:val="00043D00"/>
    <w:rsid w:val="000504E8"/>
    <w:rsid w:val="00051281"/>
    <w:rsid w:val="000513CB"/>
    <w:rsid w:val="000551D0"/>
    <w:rsid w:val="00055235"/>
    <w:rsid w:val="00055570"/>
    <w:rsid w:val="0005720A"/>
    <w:rsid w:val="00057CF3"/>
    <w:rsid w:val="000603C1"/>
    <w:rsid w:val="00065ABD"/>
    <w:rsid w:val="00066658"/>
    <w:rsid w:val="00070DB8"/>
    <w:rsid w:val="000727D9"/>
    <w:rsid w:val="00075DFF"/>
    <w:rsid w:val="00080219"/>
    <w:rsid w:val="00080AA4"/>
    <w:rsid w:val="00082CD6"/>
    <w:rsid w:val="00083749"/>
    <w:rsid w:val="000878F1"/>
    <w:rsid w:val="00087D8F"/>
    <w:rsid w:val="00090BD5"/>
    <w:rsid w:val="0009490B"/>
    <w:rsid w:val="00094DCE"/>
    <w:rsid w:val="000A0E0C"/>
    <w:rsid w:val="000A6242"/>
    <w:rsid w:val="000A7DB2"/>
    <w:rsid w:val="000B298C"/>
    <w:rsid w:val="000B45D9"/>
    <w:rsid w:val="000C2FF8"/>
    <w:rsid w:val="000C5249"/>
    <w:rsid w:val="000C7151"/>
    <w:rsid w:val="000C725E"/>
    <w:rsid w:val="000D0FCF"/>
    <w:rsid w:val="000D1137"/>
    <w:rsid w:val="000D2A3C"/>
    <w:rsid w:val="000D38EB"/>
    <w:rsid w:val="000D62F7"/>
    <w:rsid w:val="000E331F"/>
    <w:rsid w:val="000E7042"/>
    <w:rsid w:val="000F0168"/>
    <w:rsid w:val="000F08FD"/>
    <w:rsid w:val="000F0A61"/>
    <w:rsid w:val="00100649"/>
    <w:rsid w:val="00101148"/>
    <w:rsid w:val="00102B2F"/>
    <w:rsid w:val="0010473B"/>
    <w:rsid w:val="001060A6"/>
    <w:rsid w:val="001068EC"/>
    <w:rsid w:val="00110C3B"/>
    <w:rsid w:val="00110F20"/>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3126"/>
    <w:rsid w:val="00177F4F"/>
    <w:rsid w:val="00180E8E"/>
    <w:rsid w:val="001829AE"/>
    <w:rsid w:val="00183BD9"/>
    <w:rsid w:val="001840CB"/>
    <w:rsid w:val="001857DA"/>
    <w:rsid w:val="00185F91"/>
    <w:rsid w:val="00186B56"/>
    <w:rsid w:val="00186BA4"/>
    <w:rsid w:val="001875E7"/>
    <w:rsid w:val="001909F9"/>
    <w:rsid w:val="00190A1B"/>
    <w:rsid w:val="00192B8D"/>
    <w:rsid w:val="001941A4"/>
    <w:rsid w:val="00195B82"/>
    <w:rsid w:val="0019613A"/>
    <w:rsid w:val="001972AF"/>
    <w:rsid w:val="00197ECD"/>
    <w:rsid w:val="001A02A7"/>
    <w:rsid w:val="001A0D12"/>
    <w:rsid w:val="001A2288"/>
    <w:rsid w:val="001A465A"/>
    <w:rsid w:val="001A59BD"/>
    <w:rsid w:val="001A7599"/>
    <w:rsid w:val="001B04F5"/>
    <w:rsid w:val="001B076E"/>
    <w:rsid w:val="001B0A38"/>
    <w:rsid w:val="001B2C2C"/>
    <w:rsid w:val="001B36E6"/>
    <w:rsid w:val="001B43EA"/>
    <w:rsid w:val="001B6A7A"/>
    <w:rsid w:val="001B7B6F"/>
    <w:rsid w:val="001C087E"/>
    <w:rsid w:val="001C1C63"/>
    <w:rsid w:val="001C2086"/>
    <w:rsid w:val="001C3721"/>
    <w:rsid w:val="001C4E4A"/>
    <w:rsid w:val="001C50F0"/>
    <w:rsid w:val="001C6386"/>
    <w:rsid w:val="001C7CEB"/>
    <w:rsid w:val="001D4BE7"/>
    <w:rsid w:val="001D4F02"/>
    <w:rsid w:val="001E05B6"/>
    <w:rsid w:val="001E0C27"/>
    <w:rsid w:val="001E4D85"/>
    <w:rsid w:val="001E552E"/>
    <w:rsid w:val="001E66D9"/>
    <w:rsid w:val="001F001A"/>
    <w:rsid w:val="001F0869"/>
    <w:rsid w:val="001F1B13"/>
    <w:rsid w:val="001F5196"/>
    <w:rsid w:val="001F625B"/>
    <w:rsid w:val="001F7F89"/>
    <w:rsid w:val="00201181"/>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34EBF"/>
    <w:rsid w:val="002418A8"/>
    <w:rsid w:val="00252A97"/>
    <w:rsid w:val="002546C6"/>
    <w:rsid w:val="002548E8"/>
    <w:rsid w:val="0025631B"/>
    <w:rsid w:val="0026536C"/>
    <w:rsid w:val="002671C5"/>
    <w:rsid w:val="002707AA"/>
    <w:rsid w:val="0027375E"/>
    <w:rsid w:val="00273D5B"/>
    <w:rsid w:val="002744C0"/>
    <w:rsid w:val="00274C66"/>
    <w:rsid w:val="00277694"/>
    <w:rsid w:val="00277813"/>
    <w:rsid w:val="002807E8"/>
    <w:rsid w:val="0028283A"/>
    <w:rsid w:val="002829F1"/>
    <w:rsid w:val="00282BDD"/>
    <w:rsid w:val="00285BF6"/>
    <w:rsid w:val="00285E82"/>
    <w:rsid w:val="00286C94"/>
    <w:rsid w:val="00287D14"/>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2EC5"/>
    <w:rsid w:val="002D46FE"/>
    <w:rsid w:val="002D6391"/>
    <w:rsid w:val="002E09F2"/>
    <w:rsid w:val="002E11EB"/>
    <w:rsid w:val="002E1761"/>
    <w:rsid w:val="002E2231"/>
    <w:rsid w:val="002E2DA5"/>
    <w:rsid w:val="002E49B3"/>
    <w:rsid w:val="002F28D0"/>
    <w:rsid w:val="002F5B19"/>
    <w:rsid w:val="00300CD8"/>
    <w:rsid w:val="003016A5"/>
    <w:rsid w:val="00302821"/>
    <w:rsid w:val="00303A45"/>
    <w:rsid w:val="00304D06"/>
    <w:rsid w:val="003079B3"/>
    <w:rsid w:val="00311D38"/>
    <w:rsid w:val="00312E33"/>
    <w:rsid w:val="003163F5"/>
    <w:rsid w:val="0031776C"/>
    <w:rsid w:val="00322677"/>
    <w:rsid w:val="003279AF"/>
    <w:rsid w:val="003302E6"/>
    <w:rsid w:val="003310EB"/>
    <w:rsid w:val="00331B22"/>
    <w:rsid w:val="00332327"/>
    <w:rsid w:val="0033562D"/>
    <w:rsid w:val="003408D6"/>
    <w:rsid w:val="003423E8"/>
    <w:rsid w:val="00342A62"/>
    <w:rsid w:val="00343CB3"/>
    <w:rsid w:val="00343F68"/>
    <w:rsid w:val="003450C1"/>
    <w:rsid w:val="00346525"/>
    <w:rsid w:val="003511AC"/>
    <w:rsid w:val="0035269E"/>
    <w:rsid w:val="00354E5A"/>
    <w:rsid w:val="003601F8"/>
    <w:rsid w:val="00360381"/>
    <w:rsid w:val="00361D8E"/>
    <w:rsid w:val="00362F32"/>
    <w:rsid w:val="003633B9"/>
    <w:rsid w:val="00363730"/>
    <w:rsid w:val="00363A9B"/>
    <w:rsid w:val="00367009"/>
    <w:rsid w:val="00367BBA"/>
    <w:rsid w:val="00371659"/>
    <w:rsid w:val="00372448"/>
    <w:rsid w:val="0037410E"/>
    <w:rsid w:val="00376229"/>
    <w:rsid w:val="0037790C"/>
    <w:rsid w:val="00386F0D"/>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5A3A"/>
    <w:rsid w:val="003B692C"/>
    <w:rsid w:val="003B76CB"/>
    <w:rsid w:val="003C0046"/>
    <w:rsid w:val="003C0471"/>
    <w:rsid w:val="003C18F2"/>
    <w:rsid w:val="003C39D6"/>
    <w:rsid w:val="003D0423"/>
    <w:rsid w:val="003D1096"/>
    <w:rsid w:val="003D4211"/>
    <w:rsid w:val="003E09E8"/>
    <w:rsid w:val="003E1D69"/>
    <w:rsid w:val="003E2291"/>
    <w:rsid w:val="003E4F47"/>
    <w:rsid w:val="003E56E6"/>
    <w:rsid w:val="003F0AC9"/>
    <w:rsid w:val="003F0BD7"/>
    <w:rsid w:val="003F2443"/>
    <w:rsid w:val="003F2708"/>
    <w:rsid w:val="003F5747"/>
    <w:rsid w:val="003F6061"/>
    <w:rsid w:val="003F780E"/>
    <w:rsid w:val="004015E7"/>
    <w:rsid w:val="00402888"/>
    <w:rsid w:val="00402ACF"/>
    <w:rsid w:val="00404284"/>
    <w:rsid w:val="00404FFB"/>
    <w:rsid w:val="00406B9E"/>
    <w:rsid w:val="0040782E"/>
    <w:rsid w:val="00411822"/>
    <w:rsid w:val="00417AB7"/>
    <w:rsid w:val="00420B73"/>
    <w:rsid w:val="0042567F"/>
    <w:rsid w:val="00426260"/>
    <w:rsid w:val="00427926"/>
    <w:rsid w:val="00436F84"/>
    <w:rsid w:val="00440FB9"/>
    <w:rsid w:val="004419A2"/>
    <w:rsid w:val="0044608C"/>
    <w:rsid w:val="00450177"/>
    <w:rsid w:val="004534B0"/>
    <w:rsid w:val="004548BE"/>
    <w:rsid w:val="00456346"/>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A1098"/>
    <w:rsid w:val="004A3D1B"/>
    <w:rsid w:val="004A4606"/>
    <w:rsid w:val="004A65E8"/>
    <w:rsid w:val="004B2AD7"/>
    <w:rsid w:val="004B6571"/>
    <w:rsid w:val="004C0520"/>
    <w:rsid w:val="004C18DF"/>
    <w:rsid w:val="004C321F"/>
    <w:rsid w:val="004C350E"/>
    <w:rsid w:val="004C75F4"/>
    <w:rsid w:val="004D0E17"/>
    <w:rsid w:val="004D12F5"/>
    <w:rsid w:val="004D2D09"/>
    <w:rsid w:val="004D3704"/>
    <w:rsid w:val="004D5DA3"/>
    <w:rsid w:val="004D6BB8"/>
    <w:rsid w:val="004E4E2C"/>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424EE"/>
    <w:rsid w:val="00543994"/>
    <w:rsid w:val="00547EEA"/>
    <w:rsid w:val="0055197B"/>
    <w:rsid w:val="00551CD4"/>
    <w:rsid w:val="0055476D"/>
    <w:rsid w:val="00554E1D"/>
    <w:rsid w:val="005551D1"/>
    <w:rsid w:val="00561997"/>
    <w:rsid w:val="00565408"/>
    <w:rsid w:val="00566934"/>
    <w:rsid w:val="0057128C"/>
    <w:rsid w:val="00572C73"/>
    <w:rsid w:val="005773F8"/>
    <w:rsid w:val="00584EC5"/>
    <w:rsid w:val="00584ECE"/>
    <w:rsid w:val="0058633C"/>
    <w:rsid w:val="005906E3"/>
    <w:rsid w:val="00590ED7"/>
    <w:rsid w:val="00592414"/>
    <w:rsid w:val="005A0A78"/>
    <w:rsid w:val="005A2E33"/>
    <w:rsid w:val="005A7708"/>
    <w:rsid w:val="005B007F"/>
    <w:rsid w:val="005B31A4"/>
    <w:rsid w:val="005B5E11"/>
    <w:rsid w:val="005B6C61"/>
    <w:rsid w:val="005B7E00"/>
    <w:rsid w:val="005C4DA6"/>
    <w:rsid w:val="005C7F1A"/>
    <w:rsid w:val="005D0A64"/>
    <w:rsid w:val="005D1094"/>
    <w:rsid w:val="005D175E"/>
    <w:rsid w:val="005D2844"/>
    <w:rsid w:val="005D2EB5"/>
    <w:rsid w:val="005D4358"/>
    <w:rsid w:val="005D4E28"/>
    <w:rsid w:val="005D58E1"/>
    <w:rsid w:val="005D799F"/>
    <w:rsid w:val="005E018F"/>
    <w:rsid w:val="005E0A47"/>
    <w:rsid w:val="005E57E6"/>
    <w:rsid w:val="005F138F"/>
    <w:rsid w:val="005F2D05"/>
    <w:rsid w:val="005F4BA4"/>
    <w:rsid w:val="005F7634"/>
    <w:rsid w:val="00600A62"/>
    <w:rsid w:val="006021DF"/>
    <w:rsid w:val="006024CD"/>
    <w:rsid w:val="0060252D"/>
    <w:rsid w:val="00602668"/>
    <w:rsid w:val="00604879"/>
    <w:rsid w:val="00606DA9"/>
    <w:rsid w:val="00606ED4"/>
    <w:rsid w:val="00607EF0"/>
    <w:rsid w:val="006105AF"/>
    <w:rsid w:val="006125FC"/>
    <w:rsid w:val="0061265D"/>
    <w:rsid w:val="0061342E"/>
    <w:rsid w:val="00613692"/>
    <w:rsid w:val="006136B5"/>
    <w:rsid w:val="00613E4D"/>
    <w:rsid w:val="00615F63"/>
    <w:rsid w:val="00616F2F"/>
    <w:rsid w:val="00617042"/>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71AA2"/>
    <w:rsid w:val="00672BE5"/>
    <w:rsid w:val="006821D3"/>
    <w:rsid w:val="00683283"/>
    <w:rsid w:val="00683BFC"/>
    <w:rsid w:val="00686A44"/>
    <w:rsid w:val="00687094"/>
    <w:rsid w:val="00687BF0"/>
    <w:rsid w:val="00691EFF"/>
    <w:rsid w:val="00692B6D"/>
    <w:rsid w:val="00693EC2"/>
    <w:rsid w:val="006951E4"/>
    <w:rsid w:val="006A0AF3"/>
    <w:rsid w:val="006A1C27"/>
    <w:rsid w:val="006A1C56"/>
    <w:rsid w:val="006A2DE4"/>
    <w:rsid w:val="006A43CF"/>
    <w:rsid w:val="006A4FF0"/>
    <w:rsid w:val="006A541D"/>
    <w:rsid w:val="006A76F5"/>
    <w:rsid w:val="006A79C3"/>
    <w:rsid w:val="006C146B"/>
    <w:rsid w:val="006C4BDC"/>
    <w:rsid w:val="006C5F6E"/>
    <w:rsid w:val="006C793C"/>
    <w:rsid w:val="006D5B9C"/>
    <w:rsid w:val="006D74DE"/>
    <w:rsid w:val="006E243D"/>
    <w:rsid w:val="006E2616"/>
    <w:rsid w:val="006E3582"/>
    <w:rsid w:val="006E4038"/>
    <w:rsid w:val="006E7EE0"/>
    <w:rsid w:val="006F1CA7"/>
    <w:rsid w:val="006F314A"/>
    <w:rsid w:val="006F31FF"/>
    <w:rsid w:val="006F4543"/>
    <w:rsid w:val="006F4B93"/>
    <w:rsid w:val="006F7041"/>
    <w:rsid w:val="007005C5"/>
    <w:rsid w:val="00700ED3"/>
    <w:rsid w:val="00701F1C"/>
    <w:rsid w:val="007023B0"/>
    <w:rsid w:val="00702C26"/>
    <w:rsid w:val="00705C97"/>
    <w:rsid w:val="0071060E"/>
    <w:rsid w:val="007106AA"/>
    <w:rsid w:val="00711E38"/>
    <w:rsid w:val="00712C34"/>
    <w:rsid w:val="007140B6"/>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9B6"/>
    <w:rsid w:val="00767F56"/>
    <w:rsid w:val="007700AD"/>
    <w:rsid w:val="0077498F"/>
    <w:rsid w:val="00774E23"/>
    <w:rsid w:val="00775016"/>
    <w:rsid w:val="007774ED"/>
    <w:rsid w:val="007778C3"/>
    <w:rsid w:val="00780914"/>
    <w:rsid w:val="0078293F"/>
    <w:rsid w:val="00782A20"/>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D4AE9"/>
    <w:rsid w:val="007D53AA"/>
    <w:rsid w:val="007D5404"/>
    <w:rsid w:val="007D5854"/>
    <w:rsid w:val="007D6CB2"/>
    <w:rsid w:val="007D7421"/>
    <w:rsid w:val="007D7560"/>
    <w:rsid w:val="007E00D5"/>
    <w:rsid w:val="007E2C43"/>
    <w:rsid w:val="007E6F5A"/>
    <w:rsid w:val="007E7BA2"/>
    <w:rsid w:val="007F1208"/>
    <w:rsid w:val="007F1EB1"/>
    <w:rsid w:val="007F35CD"/>
    <w:rsid w:val="007F3648"/>
    <w:rsid w:val="007F393D"/>
    <w:rsid w:val="007F429C"/>
    <w:rsid w:val="007F5232"/>
    <w:rsid w:val="007F56F6"/>
    <w:rsid w:val="007F74B2"/>
    <w:rsid w:val="0080178D"/>
    <w:rsid w:val="00802627"/>
    <w:rsid w:val="00807BA2"/>
    <w:rsid w:val="00810767"/>
    <w:rsid w:val="00810F6A"/>
    <w:rsid w:val="0081287E"/>
    <w:rsid w:val="00812CB8"/>
    <w:rsid w:val="00822729"/>
    <w:rsid w:val="008246DE"/>
    <w:rsid w:val="00826A0B"/>
    <w:rsid w:val="00826B6B"/>
    <w:rsid w:val="00830682"/>
    <w:rsid w:val="008306B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71AE0"/>
    <w:rsid w:val="00871D1E"/>
    <w:rsid w:val="00872F53"/>
    <w:rsid w:val="00873BA7"/>
    <w:rsid w:val="00877F27"/>
    <w:rsid w:val="00881394"/>
    <w:rsid w:val="0088381C"/>
    <w:rsid w:val="00884C98"/>
    <w:rsid w:val="00884E51"/>
    <w:rsid w:val="00885724"/>
    <w:rsid w:val="008858FE"/>
    <w:rsid w:val="008874CC"/>
    <w:rsid w:val="008967CD"/>
    <w:rsid w:val="00897009"/>
    <w:rsid w:val="008A0E85"/>
    <w:rsid w:val="008A42D6"/>
    <w:rsid w:val="008A46DC"/>
    <w:rsid w:val="008A4AE6"/>
    <w:rsid w:val="008A5DA8"/>
    <w:rsid w:val="008A6A83"/>
    <w:rsid w:val="008B007E"/>
    <w:rsid w:val="008B1DF9"/>
    <w:rsid w:val="008B316C"/>
    <w:rsid w:val="008C169A"/>
    <w:rsid w:val="008C1F13"/>
    <w:rsid w:val="008C24BA"/>
    <w:rsid w:val="008C273C"/>
    <w:rsid w:val="008C2DD4"/>
    <w:rsid w:val="008C3B9A"/>
    <w:rsid w:val="008C569F"/>
    <w:rsid w:val="008C5A23"/>
    <w:rsid w:val="008C66F5"/>
    <w:rsid w:val="008C6EBB"/>
    <w:rsid w:val="008D2CD6"/>
    <w:rsid w:val="008D7890"/>
    <w:rsid w:val="008E1663"/>
    <w:rsid w:val="008E1D4D"/>
    <w:rsid w:val="008E3A83"/>
    <w:rsid w:val="008E6CF3"/>
    <w:rsid w:val="008F054B"/>
    <w:rsid w:val="008F0808"/>
    <w:rsid w:val="008F1C78"/>
    <w:rsid w:val="008F25FC"/>
    <w:rsid w:val="008F5F74"/>
    <w:rsid w:val="008F612B"/>
    <w:rsid w:val="008F7C99"/>
    <w:rsid w:val="00902AC3"/>
    <w:rsid w:val="00905D35"/>
    <w:rsid w:val="009067C4"/>
    <w:rsid w:val="009067F5"/>
    <w:rsid w:val="00906B9F"/>
    <w:rsid w:val="009073F9"/>
    <w:rsid w:val="00914655"/>
    <w:rsid w:val="009231E8"/>
    <w:rsid w:val="009241C2"/>
    <w:rsid w:val="00924964"/>
    <w:rsid w:val="00930E86"/>
    <w:rsid w:val="00934100"/>
    <w:rsid w:val="009415F0"/>
    <w:rsid w:val="00941AD7"/>
    <w:rsid w:val="00944459"/>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3AAF"/>
    <w:rsid w:val="00994385"/>
    <w:rsid w:val="00994F3D"/>
    <w:rsid w:val="0099578F"/>
    <w:rsid w:val="00995F06"/>
    <w:rsid w:val="00995FAC"/>
    <w:rsid w:val="009A0769"/>
    <w:rsid w:val="009A4D45"/>
    <w:rsid w:val="009A612A"/>
    <w:rsid w:val="009B060C"/>
    <w:rsid w:val="009B0C23"/>
    <w:rsid w:val="009B0DD0"/>
    <w:rsid w:val="009B1DC0"/>
    <w:rsid w:val="009B54F7"/>
    <w:rsid w:val="009B7708"/>
    <w:rsid w:val="009B79E0"/>
    <w:rsid w:val="009C16D5"/>
    <w:rsid w:val="009C1B4C"/>
    <w:rsid w:val="009C5A6F"/>
    <w:rsid w:val="009C5E11"/>
    <w:rsid w:val="009C6F68"/>
    <w:rsid w:val="009D011E"/>
    <w:rsid w:val="009D7046"/>
    <w:rsid w:val="009E1DD3"/>
    <w:rsid w:val="009E1E36"/>
    <w:rsid w:val="009E1E44"/>
    <w:rsid w:val="009E1F46"/>
    <w:rsid w:val="009E296C"/>
    <w:rsid w:val="009E6518"/>
    <w:rsid w:val="009F0E1F"/>
    <w:rsid w:val="009F13D3"/>
    <w:rsid w:val="00A008D3"/>
    <w:rsid w:val="00A031BE"/>
    <w:rsid w:val="00A03409"/>
    <w:rsid w:val="00A03C33"/>
    <w:rsid w:val="00A03DF4"/>
    <w:rsid w:val="00A044FE"/>
    <w:rsid w:val="00A050F1"/>
    <w:rsid w:val="00A1339F"/>
    <w:rsid w:val="00A15055"/>
    <w:rsid w:val="00A2181A"/>
    <w:rsid w:val="00A24053"/>
    <w:rsid w:val="00A24B3C"/>
    <w:rsid w:val="00A24E6C"/>
    <w:rsid w:val="00A2635E"/>
    <w:rsid w:val="00A3080C"/>
    <w:rsid w:val="00A30EF5"/>
    <w:rsid w:val="00A311EC"/>
    <w:rsid w:val="00A3186E"/>
    <w:rsid w:val="00A3390F"/>
    <w:rsid w:val="00A355A4"/>
    <w:rsid w:val="00A357A0"/>
    <w:rsid w:val="00A3693C"/>
    <w:rsid w:val="00A36E57"/>
    <w:rsid w:val="00A372F4"/>
    <w:rsid w:val="00A44E84"/>
    <w:rsid w:val="00A46755"/>
    <w:rsid w:val="00A476A7"/>
    <w:rsid w:val="00A47A76"/>
    <w:rsid w:val="00A47D30"/>
    <w:rsid w:val="00A539D2"/>
    <w:rsid w:val="00A541EE"/>
    <w:rsid w:val="00A5616D"/>
    <w:rsid w:val="00A608A6"/>
    <w:rsid w:val="00A60B7D"/>
    <w:rsid w:val="00A617C3"/>
    <w:rsid w:val="00A635EA"/>
    <w:rsid w:val="00A646E3"/>
    <w:rsid w:val="00A66A61"/>
    <w:rsid w:val="00A715E2"/>
    <w:rsid w:val="00A75561"/>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ED5"/>
    <w:rsid w:val="00AD401D"/>
    <w:rsid w:val="00AD4814"/>
    <w:rsid w:val="00AD5F9F"/>
    <w:rsid w:val="00AD6335"/>
    <w:rsid w:val="00AD677B"/>
    <w:rsid w:val="00AD6F51"/>
    <w:rsid w:val="00AD76C5"/>
    <w:rsid w:val="00AE10F4"/>
    <w:rsid w:val="00AE1640"/>
    <w:rsid w:val="00AE3A13"/>
    <w:rsid w:val="00AF15CE"/>
    <w:rsid w:val="00AF374F"/>
    <w:rsid w:val="00AF3BD3"/>
    <w:rsid w:val="00AF52FB"/>
    <w:rsid w:val="00AF7274"/>
    <w:rsid w:val="00AF7A27"/>
    <w:rsid w:val="00AF7A4F"/>
    <w:rsid w:val="00B007CC"/>
    <w:rsid w:val="00B03AB7"/>
    <w:rsid w:val="00B06D37"/>
    <w:rsid w:val="00B10973"/>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45F"/>
    <w:rsid w:val="00B86EDB"/>
    <w:rsid w:val="00B903C2"/>
    <w:rsid w:val="00B90C0C"/>
    <w:rsid w:val="00B917D6"/>
    <w:rsid w:val="00B924D4"/>
    <w:rsid w:val="00B93F9D"/>
    <w:rsid w:val="00B9737B"/>
    <w:rsid w:val="00B97407"/>
    <w:rsid w:val="00BA38F8"/>
    <w:rsid w:val="00BA6290"/>
    <w:rsid w:val="00BA629D"/>
    <w:rsid w:val="00BA723E"/>
    <w:rsid w:val="00BB4108"/>
    <w:rsid w:val="00BB5435"/>
    <w:rsid w:val="00BB5D8C"/>
    <w:rsid w:val="00BB667C"/>
    <w:rsid w:val="00BB7FFD"/>
    <w:rsid w:val="00BC0A52"/>
    <w:rsid w:val="00BC34D2"/>
    <w:rsid w:val="00BC53BF"/>
    <w:rsid w:val="00BC6649"/>
    <w:rsid w:val="00BC6DBA"/>
    <w:rsid w:val="00BC6E7F"/>
    <w:rsid w:val="00BC77D8"/>
    <w:rsid w:val="00BD0713"/>
    <w:rsid w:val="00BD13A5"/>
    <w:rsid w:val="00BD1AEB"/>
    <w:rsid w:val="00BD22CD"/>
    <w:rsid w:val="00BD2D7A"/>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9BF"/>
    <w:rsid w:val="00C05DB5"/>
    <w:rsid w:val="00C0660C"/>
    <w:rsid w:val="00C066EF"/>
    <w:rsid w:val="00C0711E"/>
    <w:rsid w:val="00C07F58"/>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D24"/>
    <w:rsid w:val="00C7670A"/>
    <w:rsid w:val="00C769C5"/>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259D"/>
    <w:rsid w:val="00CE27C4"/>
    <w:rsid w:val="00CE7DD5"/>
    <w:rsid w:val="00CF03DA"/>
    <w:rsid w:val="00CF09A0"/>
    <w:rsid w:val="00CF1B36"/>
    <w:rsid w:val="00CF26A3"/>
    <w:rsid w:val="00CF3E22"/>
    <w:rsid w:val="00CF449C"/>
    <w:rsid w:val="00CF63A6"/>
    <w:rsid w:val="00CF66DC"/>
    <w:rsid w:val="00D01DD3"/>
    <w:rsid w:val="00D029E2"/>
    <w:rsid w:val="00D04D42"/>
    <w:rsid w:val="00D054F0"/>
    <w:rsid w:val="00D06001"/>
    <w:rsid w:val="00D076C1"/>
    <w:rsid w:val="00D12907"/>
    <w:rsid w:val="00D205F3"/>
    <w:rsid w:val="00D22B3F"/>
    <w:rsid w:val="00D23060"/>
    <w:rsid w:val="00D24B2D"/>
    <w:rsid w:val="00D26EAC"/>
    <w:rsid w:val="00D30DE5"/>
    <w:rsid w:val="00D32092"/>
    <w:rsid w:val="00D3358A"/>
    <w:rsid w:val="00D358BC"/>
    <w:rsid w:val="00D36D10"/>
    <w:rsid w:val="00D41252"/>
    <w:rsid w:val="00D424AF"/>
    <w:rsid w:val="00D43407"/>
    <w:rsid w:val="00D525EA"/>
    <w:rsid w:val="00D52852"/>
    <w:rsid w:val="00D534DB"/>
    <w:rsid w:val="00D54C93"/>
    <w:rsid w:val="00D60BE3"/>
    <w:rsid w:val="00D61CED"/>
    <w:rsid w:val="00D6633B"/>
    <w:rsid w:val="00D729B1"/>
    <w:rsid w:val="00D737E5"/>
    <w:rsid w:val="00D81C91"/>
    <w:rsid w:val="00D81F9B"/>
    <w:rsid w:val="00D8231C"/>
    <w:rsid w:val="00D83D1F"/>
    <w:rsid w:val="00D84F15"/>
    <w:rsid w:val="00D86BA6"/>
    <w:rsid w:val="00D9064D"/>
    <w:rsid w:val="00D91463"/>
    <w:rsid w:val="00D915A9"/>
    <w:rsid w:val="00D93933"/>
    <w:rsid w:val="00D951C3"/>
    <w:rsid w:val="00D95C0F"/>
    <w:rsid w:val="00DA2037"/>
    <w:rsid w:val="00DA346C"/>
    <w:rsid w:val="00DA3780"/>
    <w:rsid w:val="00DA591D"/>
    <w:rsid w:val="00DA5F01"/>
    <w:rsid w:val="00DA6DB8"/>
    <w:rsid w:val="00DA7422"/>
    <w:rsid w:val="00DA7B7B"/>
    <w:rsid w:val="00DB41D7"/>
    <w:rsid w:val="00DB42F7"/>
    <w:rsid w:val="00DB5E0B"/>
    <w:rsid w:val="00DB779D"/>
    <w:rsid w:val="00DC2B9B"/>
    <w:rsid w:val="00DC31C4"/>
    <w:rsid w:val="00DC60A6"/>
    <w:rsid w:val="00DC6564"/>
    <w:rsid w:val="00DC7181"/>
    <w:rsid w:val="00DD0692"/>
    <w:rsid w:val="00DD17DD"/>
    <w:rsid w:val="00DD43AD"/>
    <w:rsid w:val="00DE0732"/>
    <w:rsid w:val="00DE3D1E"/>
    <w:rsid w:val="00DE4240"/>
    <w:rsid w:val="00DE4264"/>
    <w:rsid w:val="00DE625C"/>
    <w:rsid w:val="00DE667A"/>
    <w:rsid w:val="00DE7977"/>
    <w:rsid w:val="00DE7BB5"/>
    <w:rsid w:val="00DF022D"/>
    <w:rsid w:val="00DF1C63"/>
    <w:rsid w:val="00DF29AA"/>
    <w:rsid w:val="00DF5C75"/>
    <w:rsid w:val="00E01181"/>
    <w:rsid w:val="00E02251"/>
    <w:rsid w:val="00E037C0"/>
    <w:rsid w:val="00E05B07"/>
    <w:rsid w:val="00E107E8"/>
    <w:rsid w:val="00E111A8"/>
    <w:rsid w:val="00E13B44"/>
    <w:rsid w:val="00E13E1A"/>
    <w:rsid w:val="00E14B57"/>
    <w:rsid w:val="00E15AFE"/>
    <w:rsid w:val="00E20384"/>
    <w:rsid w:val="00E236F5"/>
    <w:rsid w:val="00E23949"/>
    <w:rsid w:val="00E26167"/>
    <w:rsid w:val="00E26C82"/>
    <w:rsid w:val="00E26F51"/>
    <w:rsid w:val="00E34C79"/>
    <w:rsid w:val="00E36103"/>
    <w:rsid w:val="00E41154"/>
    <w:rsid w:val="00E41D9A"/>
    <w:rsid w:val="00E42068"/>
    <w:rsid w:val="00E470F6"/>
    <w:rsid w:val="00E471E6"/>
    <w:rsid w:val="00E56A20"/>
    <w:rsid w:val="00E574FA"/>
    <w:rsid w:val="00E61E2B"/>
    <w:rsid w:val="00E62FF8"/>
    <w:rsid w:val="00E65105"/>
    <w:rsid w:val="00E6754D"/>
    <w:rsid w:val="00E714B4"/>
    <w:rsid w:val="00E71549"/>
    <w:rsid w:val="00E743BE"/>
    <w:rsid w:val="00E74F24"/>
    <w:rsid w:val="00E75232"/>
    <w:rsid w:val="00E76FB0"/>
    <w:rsid w:val="00E817E1"/>
    <w:rsid w:val="00E82064"/>
    <w:rsid w:val="00E85EC7"/>
    <w:rsid w:val="00E8723B"/>
    <w:rsid w:val="00E8792B"/>
    <w:rsid w:val="00E93725"/>
    <w:rsid w:val="00E93CE4"/>
    <w:rsid w:val="00E9615D"/>
    <w:rsid w:val="00E96409"/>
    <w:rsid w:val="00E9767B"/>
    <w:rsid w:val="00EA13AB"/>
    <w:rsid w:val="00EA196F"/>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55EB"/>
    <w:rsid w:val="00F176CD"/>
    <w:rsid w:val="00F258A9"/>
    <w:rsid w:val="00F32814"/>
    <w:rsid w:val="00F336A4"/>
    <w:rsid w:val="00F338C7"/>
    <w:rsid w:val="00F402AA"/>
    <w:rsid w:val="00F460CF"/>
    <w:rsid w:val="00F4768B"/>
    <w:rsid w:val="00F50EE6"/>
    <w:rsid w:val="00F52570"/>
    <w:rsid w:val="00F52BC9"/>
    <w:rsid w:val="00F56DD3"/>
    <w:rsid w:val="00F71F0F"/>
    <w:rsid w:val="00F73D4F"/>
    <w:rsid w:val="00F75AE2"/>
    <w:rsid w:val="00F76BA6"/>
    <w:rsid w:val="00F81586"/>
    <w:rsid w:val="00F90688"/>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zakupki.gov.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800F082A-913B-448F-B19F-88C9DDF2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926F044D</Template>
  <TotalTime>3544</TotalTime>
  <Pages>48</Pages>
  <Words>12026</Words>
  <Characters>85109</Characters>
  <Application>Microsoft Office Word</Application>
  <DocSecurity>0</DocSecurity>
  <Lines>709</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96942</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149</cp:revision>
  <cp:lastPrinted>2018-12-28T13:05:00Z</cp:lastPrinted>
  <dcterms:created xsi:type="dcterms:W3CDTF">2018-04-03T10:00:00Z</dcterms:created>
  <dcterms:modified xsi:type="dcterms:W3CDTF">2019-02-05T11:17:00Z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