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B221B0">
        <w:tc>
          <w:tcPr>
            <w:tcW w:w="3118" w:type="dxa"/>
            <w:shd w:val="clear" w:color="auto" w:fill="auto"/>
          </w:tcPr>
          <w:p w14:paraId="393A34D3"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B221B0">
        <w:trPr>
          <w:trHeight w:val="573"/>
        </w:trPr>
        <w:tc>
          <w:tcPr>
            <w:tcW w:w="3118" w:type="dxa"/>
            <w:shd w:val="clear" w:color="auto" w:fill="auto"/>
          </w:tcPr>
          <w:p w14:paraId="46DDA311"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B221B0">
        <w:tc>
          <w:tcPr>
            <w:tcW w:w="3118" w:type="dxa"/>
            <w:shd w:val="clear" w:color="auto" w:fill="auto"/>
          </w:tcPr>
          <w:p w14:paraId="1B1FB463"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B221B0">
        <w:tc>
          <w:tcPr>
            <w:tcW w:w="3118" w:type="dxa"/>
            <w:shd w:val="clear" w:color="auto" w:fill="auto"/>
          </w:tcPr>
          <w:p w14:paraId="28146C3A" w14:textId="5CE8E706" w:rsidR="00957186" w:rsidRPr="009A5F3B" w:rsidRDefault="0079480D"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B221B0">
        <w:tc>
          <w:tcPr>
            <w:tcW w:w="3118" w:type="dxa"/>
            <w:shd w:val="clear" w:color="auto" w:fill="auto"/>
          </w:tcPr>
          <w:p w14:paraId="429D1D54" w14:textId="40961009" w:rsidR="00957186" w:rsidRPr="009A5F3B" w:rsidRDefault="00BF060B" w:rsidP="00BF060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1D2CA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9604D8">
              <w:rPr>
                <w:rFonts w:ascii="Times New Roman" w:eastAsia="Times New Roman" w:hAnsi="Times New Roman" w:cs="Times New Roman"/>
                <w:bCs/>
                <w:sz w:val="24"/>
                <w:szCs w:val="24"/>
                <w:lang w:eastAsia="ru-RU"/>
              </w:rPr>
              <w:t>8</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064CBBBE" w14:textId="77777777" w:rsidR="00EA1471" w:rsidRPr="00642D40" w:rsidRDefault="00EA1471" w:rsidP="00EA1471">
      <w:pPr>
        <w:jc w:val="both"/>
        <w:rPr>
          <w:rFonts w:ascii="Times New Roman" w:hAnsi="Times New Roman" w:cs="Times New Roman"/>
          <w:sz w:val="20"/>
          <w:szCs w:val="20"/>
        </w:rPr>
      </w:pPr>
      <w:r w:rsidRPr="00642D40">
        <w:rPr>
          <w:rFonts w:ascii="Times New Roman" w:hAnsi="Times New Roman" w:cs="Times New Roman"/>
          <w:sz w:val="20"/>
          <w:szCs w:val="20"/>
        </w:rPr>
        <w:t xml:space="preserve">г. </w:t>
      </w:r>
      <w:r w:rsidR="000D0548" w:rsidRPr="00642D40">
        <w:rPr>
          <w:rFonts w:ascii="Times New Roman" w:hAnsi="Times New Roman" w:cs="Times New Roman"/>
          <w:sz w:val="20"/>
          <w:szCs w:val="20"/>
        </w:rPr>
        <w:t>Москва</w:t>
      </w:r>
      <w:r w:rsidRPr="00642D40">
        <w:rPr>
          <w:rFonts w:ascii="Times New Roman" w:hAnsi="Times New Roman" w:cs="Times New Roman"/>
          <w:sz w:val="20"/>
          <w:szCs w:val="20"/>
        </w:rPr>
        <w:t xml:space="preserve">                                                   </w:t>
      </w:r>
      <w:r w:rsidR="000E3699" w:rsidRPr="00642D40">
        <w:rPr>
          <w:rFonts w:ascii="Times New Roman" w:hAnsi="Times New Roman" w:cs="Times New Roman"/>
          <w:sz w:val="20"/>
          <w:szCs w:val="20"/>
        </w:rPr>
        <w:t xml:space="preserve">      </w:t>
      </w:r>
      <w:r w:rsidRPr="00642D40">
        <w:rPr>
          <w:rFonts w:ascii="Times New Roman" w:hAnsi="Times New Roman" w:cs="Times New Roman"/>
          <w:sz w:val="20"/>
          <w:szCs w:val="20"/>
        </w:rPr>
        <w:t xml:space="preserve">                                  </w:t>
      </w:r>
      <w:r w:rsidR="00CC115E" w:rsidRPr="00642D40">
        <w:rPr>
          <w:rFonts w:ascii="Times New Roman" w:hAnsi="Times New Roman" w:cs="Times New Roman"/>
          <w:sz w:val="20"/>
          <w:szCs w:val="20"/>
        </w:rPr>
        <w:t xml:space="preserve">   </w:t>
      </w:r>
      <w:r w:rsidRPr="00642D40">
        <w:rPr>
          <w:rFonts w:ascii="Times New Roman" w:hAnsi="Times New Roman" w:cs="Times New Roman"/>
          <w:sz w:val="20"/>
          <w:szCs w:val="20"/>
        </w:rPr>
        <w:t>«</w:t>
      </w:r>
      <w:r w:rsidR="008E759D" w:rsidRPr="00642D40">
        <w:rPr>
          <w:rFonts w:ascii="Times New Roman" w:hAnsi="Times New Roman" w:cs="Times New Roman"/>
          <w:sz w:val="20"/>
          <w:szCs w:val="20"/>
        </w:rPr>
        <w:t>_____</w:t>
      </w:r>
      <w:r w:rsidRPr="00642D40">
        <w:rPr>
          <w:rFonts w:ascii="Times New Roman" w:hAnsi="Times New Roman" w:cs="Times New Roman"/>
          <w:sz w:val="20"/>
          <w:szCs w:val="20"/>
        </w:rPr>
        <w:t>»</w:t>
      </w:r>
      <w:r w:rsidR="006A4C62" w:rsidRPr="00642D40">
        <w:rPr>
          <w:rFonts w:ascii="Times New Roman" w:hAnsi="Times New Roman" w:cs="Times New Roman"/>
          <w:sz w:val="20"/>
          <w:szCs w:val="20"/>
        </w:rPr>
        <w:t xml:space="preserve"> </w:t>
      </w:r>
      <w:r w:rsidR="008E759D" w:rsidRPr="00642D40">
        <w:rPr>
          <w:rFonts w:ascii="Times New Roman" w:hAnsi="Times New Roman" w:cs="Times New Roman"/>
          <w:sz w:val="20"/>
          <w:szCs w:val="20"/>
        </w:rPr>
        <w:t xml:space="preserve">____________ </w:t>
      </w:r>
      <w:r w:rsidRPr="00642D40">
        <w:rPr>
          <w:rFonts w:ascii="Times New Roman" w:hAnsi="Times New Roman" w:cs="Times New Roman"/>
          <w:sz w:val="20"/>
          <w:szCs w:val="20"/>
        </w:rPr>
        <w:t>20</w:t>
      </w:r>
      <w:r w:rsidR="008E759D" w:rsidRPr="00642D40">
        <w:rPr>
          <w:rFonts w:ascii="Times New Roman" w:hAnsi="Times New Roman" w:cs="Times New Roman"/>
          <w:sz w:val="20"/>
          <w:szCs w:val="20"/>
        </w:rPr>
        <w:t>___</w:t>
      </w:r>
      <w:r w:rsidRPr="00642D40">
        <w:rPr>
          <w:rFonts w:ascii="Times New Roman" w:hAnsi="Times New Roman" w:cs="Times New Roman"/>
          <w:sz w:val="20"/>
          <w:szCs w:val="20"/>
        </w:rPr>
        <w:t>г.</w:t>
      </w:r>
    </w:p>
    <w:p w14:paraId="30726BA0" w14:textId="059CF8BB" w:rsidR="00EA1471" w:rsidRPr="00642D40" w:rsidRDefault="008E759D" w:rsidP="00EA1471">
      <w:pPr>
        <w:jc w:val="both"/>
        <w:rPr>
          <w:rFonts w:ascii="Times New Roman" w:hAnsi="Times New Roman" w:cs="Times New Roman"/>
          <w:sz w:val="20"/>
          <w:szCs w:val="20"/>
        </w:rPr>
      </w:pPr>
      <w:r w:rsidRPr="00642D40">
        <w:rPr>
          <w:rFonts w:ascii="Times New Roman" w:hAnsi="Times New Roman" w:cs="Times New Roman"/>
          <w:b/>
          <w:sz w:val="20"/>
          <w:szCs w:val="20"/>
        </w:rPr>
        <w:t>Общество с ограниченной ответственностью «Ситэк» (ООО «Ситэк»),</w:t>
      </w:r>
      <w:r w:rsidRPr="00642D40">
        <w:rPr>
          <w:rFonts w:ascii="Times New Roman" w:hAnsi="Times New Roman" w:cs="Times New Roman"/>
          <w:sz w:val="20"/>
          <w:szCs w:val="20"/>
        </w:rPr>
        <w:t xml:space="preserve"> именуемое в дальнейшем </w:t>
      </w:r>
      <w:r w:rsidRPr="00642D40">
        <w:rPr>
          <w:rFonts w:ascii="Times New Roman" w:hAnsi="Times New Roman" w:cs="Times New Roman"/>
          <w:b/>
          <w:sz w:val="20"/>
          <w:szCs w:val="20"/>
        </w:rPr>
        <w:t>«Заказчик»</w:t>
      </w:r>
      <w:r w:rsidRPr="00642D40">
        <w:rPr>
          <w:rFonts w:ascii="Times New Roman" w:hAnsi="Times New Roman" w:cs="Times New Roman"/>
          <w:sz w:val="20"/>
          <w:szCs w:val="20"/>
        </w:rPr>
        <w:t>, в лице Генерального директора __________________________, действующего на основании Устава</w:t>
      </w:r>
      <w:r w:rsidRPr="00642D40">
        <w:rPr>
          <w:rFonts w:ascii="Times New Roman" w:hAnsi="Times New Roman" w:cs="Times New Roman"/>
          <w:b/>
          <w:sz w:val="20"/>
          <w:szCs w:val="20"/>
        </w:rPr>
        <w:t xml:space="preserve"> </w:t>
      </w:r>
      <w:r w:rsidRPr="00642D40">
        <w:rPr>
          <w:rFonts w:ascii="Times New Roman" w:hAnsi="Times New Roman" w:cs="Times New Roman"/>
          <w:sz w:val="20"/>
          <w:szCs w:val="20"/>
        </w:rPr>
        <w:t>с одной стороны,</w:t>
      </w:r>
      <w:r w:rsidRPr="00642D40">
        <w:rPr>
          <w:rFonts w:ascii="Times New Roman" w:hAnsi="Times New Roman" w:cs="Times New Roman"/>
          <w:b/>
          <w:sz w:val="20"/>
          <w:szCs w:val="20"/>
        </w:rPr>
        <w:t xml:space="preserve"> </w:t>
      </w:r>
      <w:r w:rsidRPr="00642D40">
        <w:rPr>
          <w:rFonts w:ascii="Times New Roman" w:hAnsi="Times New Roman" w:cs="Times New Roman"/>
          <w:sz w:val="20"/>
          <w:szCs w:val="20"/>
        </w:rPr>
        <w:t>и</w:t>
      </w:r>
      <w:r w:rsidRPr="00642D40">
        <w:rPr>
          <w:rFonts w:ascii="Times New Roman" w:hAnsi="Times New Roman" w:cs="Times New Roman"/>
          <w:b/>
          <w:sz w:val="20"/>
          <w:szCs w:val="20"/>
        </w:rPr>
        <w:t xml:space="preserve">, _____________________________________________ </w:t>
      </w:r>
      <w:r w:rsidRPr="00642D40">
        <w:rPr>
          <w:rFonts w:ascii="Times New Roman" w:hAnsi="Times New Roman" w:cs="Times New Roman"/>
          <w:sz w:val="20"/>
          <w:szCs w:val="20"/>
        </w:rPr>
        <w:t>(для юридических лиц указывается полное наименование организации; для индивидуальных  предпринимателей-фамилия, имя, отчество)</w:t>
      </w:r>
      <w:r w:rsidR="00EA1471" w:rsidRPr="00642D40">
        <w:rPr>
          <w:rFonts w:ascii="Times New Roman" w:hAnsi="Times New Roman" w:cs="Times New Roman"/>
          <w:sz w:val="20"/>
          <w:szCs w:val="20"/>
        </w:rPr>
        <w:t>, именуем</w:t>
      </w:r>
      <w:r w:rsidRPr="00642D40">
        <w:rPr>
          <w:rFonts w:ascii="Times New Roman" w:hAnsi="Times New Roman" w:cs="Times New Roman"/>
          <w:sz w:val="20"/>
          <w:szCs w:val="20"/>
        </w:rPr>
        <w:t>ый</w:t>
      </w:r>
      <w:r w:rsidR="00EA1471" w:rsidRPr="00642D40">
        <w:rPr>
          <w:rFonts w:ascii="Times New Roman" w:hAnsi="Times New Roman" w:cs="Times New Roman"/>
          <w:sz w:val="20"/>
          <w:szCs w:val="20"/>
        </w:rPr>
        <w:t xml:space="preserve"> в дальнейшем </w:t>
      </w:r>
      <w:r w:rsidRPr="00642D40">
        <w:rPr>
          <w:rFonts w:ascii="Times New Roman" w:hAnsi="Times New Roman" w:cs="Times New Roman"/>
          <w:b/>
          <w:sz w:val="20"/>
          <w:szCs w:val="20"/>
        </w:rPr>
        <w:t>«</w:t>
      </w:r>
      <w:r w:rsidR="00EA1471" w:rsidRPr="00642D40">
        <w:rPr>
          <w:rFonts w:ascii="Times New Roman" w:hAnsi="Times New Roman" w:cs="Times New Roman"/>
          <w:b/>
          <w:sz w:val="20"/>
          <w:szCs w:val="20"/>
        </w:rPr>
        <w:t>Подрядчик</w:t>
      </w:r>
      <w:r w:rsidRPr="00642D40">
        <w:rPr>
          <w:rFonts w:ascii="Times New Roman" w:hAnsi="Times New Roman" w:cs="Times New Roman"/>
          <w:b/>
          <w:sz w:val="20"/>
          <w:szCs w:val="20"/>
        </w:rPr>
        <w:t>»</w:t>
      </w:r>
      <w:r w:rsidR="00EA1471" w:rsidRPr="00642D40">
        <w:rPr>
          <w:rFonts w:ascii="Times New Roman" w:hAnsi="Times New Roman" w:cs="Times New Roman"/>
          <w:sz w:val="20"/>
          <w:szCs w:val="20"/>
        </w:rPr>
        <w:t xml:space="preserve">, в лице </w:t>
      </w:r>
      <w:r w:rsidRPr="00642D40">
        <w:rPr>
          <w:rFonts w:ascii="Times New Roman" w:hAnsi="Times New Roman" w:cs="Times New Roman"/>
          <w:sz w:val="20"/>
          <w:szCs w:val="20"/>
        </w:rPr>
        <w:t>_________________________________________</w:t>
      </w:r>
      <w:r w:rsidR="00EA1471" w:rsidRPr="00642D40">
        <w:rPr>
          <w:rFonts w:ascii="Times New Roman" w:hAnsi="Times New Roman" w:cs="Times New Roman"/>
          <w:sz w:val="20"/>
          <w:szCs w:val="20"/>
        </w:rPr>
        <w:t xml:space="preserve">, </w:t>
      </w:r>
      <w:r w:rsidRPr="00642D40">
        <w:rPr>
          <w:rFonts w:ascii="Times New Roman" w:hAnsi="Times New Roman" w:cs="Times New Roman"/>
          <w:sz w:val="20"/>
          <w:szCs w:val="20"/>
        </w:rPr>
        <w:t xml:space="preserve">(должность лица, подписывающего Договор и Ф.И.О. полностью), </w:t>
      </w:r>
      <w:r w:rsidR="00EA1471" w:rsidRPr="00642D40">
        <w:rPr>
          <w:rFonts w:ascii="Times New Roman" w:hAnsi="Times New Roman" w:cs="Times New Roman"/>
          <w:sz w:val="20"/>
          <w:szCs w:val="20"/>
        </w:rPr>
        <w:t xml:space="preserve">действующего на основании </w:t>
      </w:r>
      <w:r w:rsidRPr="00642D40">
        <w:rPr>
          <w:rFonts w:ascii="Times New Roman" w:hAnsi="Times New Roman" w:cs="Times New Roman"/>
          <w:sz w:val="20"/>
          <w:szCs w:val="20"/>
        </w:rPr>
        <w:t>_________________________,</w:t>
      </w:r>
      <w:r w:rsidR="00EA1471" w:rsidRPr="00642D40">
        <w:rPr>
          <w:rFonts w:ascii="Times New Roman" w:hAnsi="Times New Roman" w:cs="Times New Roman"/>
          <w:sz w:val="20"/>
          <w:szCs w:val="20"/>
        </w:rPr>
        <w:t xml:space="preserve"> с другой стороны,</w:t>
      </w:r>
      <w:r w:rsidRPr="00642D40">
        <w:rPr>
          <w:rFonts w:ascii="Times New Roman" w:hAnsi="Times New Roman" w:cs="Times New Roman"/>
          <w:sz w:val="20"/>
          <w:szCs w:val="20"/>
        </w:rPr>
        <w:t xml:space="preserve"> вместе именуемые «Стороны», с соблюдением требований Гражданского кодекса Российской Федерации</w:t>
      </w:r>
      <w:r w:rsidR="009A4D09" w:rsidRPr="00642D40">
        <w:rPr>
          <w:rFonts w:ascii="Times New Roman" w:hAnsi="Times New Roman" w:cs="Times New Roman"/>
          <w:sz w:val="20"/>
          <w:szCs w:val="20"/>
        </w:rPr>
        <w:t>, Федерального закона РФ №223-ФЗ от 18.07.2011г.(ред. от 12.03.2014г.) «О закупках товаров, работ, услуг отдельными видами юридических лиц»</w:t>
      </w:r>
      <w:r w:rsidR="00E6469E" w:rsidRPr="00642D40">
        <w:rPr>
          <w:rFonts w:ascii="Times New Roman" w:hAnsi="Times New Roman" w:cs="Times New Roman"/>
          <w:sz w:val="20"/>
          <w:szCs w:val="20"/>
        </w:rPr>
        <w:t xml:space="preserve">, на основании результатов размещения заказа путем проведения </w:t>
      </w:r>
      <w:r w:rsidR="00301C7B" w:rsidRPr="00642D40">
        <w:rPr>
          <w:rFonts w:ascii="Times New Roman" w:hAnsi="Times New Roman" w:cs="Times New Roman"/>
          <w:sz w:val="20"/>
          <w:szCs w:val="20"/>
        </w:rPr>
        <w:t>закупочной процедуры</w:t>
      </w:r>
      <w:r w:rsidR="00E6469E" w:rsidRPr="00642D40">
        <w:rPr>
          <w:rFonts w:ascii="Times New Roman" w:hAnsi="Times New Roman" w:cs="Times New Roman"/>
          <w:sz w:val="20"/>
          <w:szCs w:val="20"/>
        </w:rPr>
        <w:t xml:space="preserve"> (Протокол от «______» _________ 20</w:t>
      </w:r>
      <w:r w:rsidR="00D11620" w:rsidRPr="00642D40">
        <w:rPr>
          <w:rFonts w:ascii="Times New Roman" w:hAnsi="Times New Roman" w:cs="Times New Roman"/>
          <w:sz w:val="20"/>
          <w:szCs w:val="20"/>
        </w:rPr>
        <w:t xml:space="preserve">    </w:t>
      </w:r>
      <w:r w:rsidR="00E6469E" w:rsidRPr="00642D40">
        <w:rPr>
          <w:rFonts w:ascii="Times New Roman" w:hAnsi="Times New Roman" w:cs="Times New Roman"/>
          <w:sz w:val="20"/>
          <w:szCs w:val="20"/>
        </w:rPr>
        <w:t>г. №________)</w:t>
      </w:r>
      <w:r w:rsidR="00EA1471" w:rsidRPr="00642D40">
        <w:rPr>
          <w:rFonts w:ascii="Times New Roman" w:hAnsi="Times New Roman" w:cs="Times New Roman"/>
          <w:sz w:val="20"/>
          <w:szCs w:val="20"/>
        </w:rPr>
        <w:t xml:space="preserve"> заключили настоящий </w:t>
      </w:r>
      <w:r w:rsidR="00E6469E" w:rsidRPr="00642D40">
        <w:rPr>
          <w:rFonts w:ascii="Times New Roman" w:hAnsi="Times New Roman" w:cs="Times New Roman"/>
          <w:sz w:val="20"/>
          <w:szCs w:val="20"/>
        </w:rPr>
        <w:t>Д</w:t>
      </w:r>
      <w:r w:rsidR="00EA1471" w:rsidRPr="00642D40">
        <w:rPr>
          <w:rFonts w:ascii="Times New Roman" w:hAnsi="Times New Roman" w:cs="Times New Roman"/>
          <w:sz w:val="20"/>
          <w:szCs w:val="20"/>
        </w:rPr>
        <w:t>оговор</w:t>
      </w:r>
      <w:r w:rsidR="009A4D09" w:rsidRPr="00642D40">
        <w:rPr>
          <w:rFonts w:ascii="Times New Roman" w:hAnsi="Times New Roman" w:cs="Times New Roman"/>
          <w:sz w:val="20"/>
          <w:szCs w:val="20"/>
        </w:rPr>
        <w:t xml:space="preserve"> </w:t>
      </w:r>
      <w:r w:rsidR="00E6469E" w:rsidRPr="00642D40">
        <w:rPr>
          <w:rFonts w:ascii="Times New Roman" w:hAnsi="Times New Roman" w:cs="Times New Roman"/>
          <w:sz w:val="20"/>
          <w:szCs w:val="20"/>
        </w:rPr>
        <w:t xml:space="preserve"> (далее-Договор) </w:t>
      </w:r>
      <w:r w:rsidR="00EA1471" w:rsidRPr="00642D40">
        <w:rPr>
          <w:rFonts w:ascii="Times New Roman" w:hAnsi="Times New Roman" w:cs="Times New Roman"/>
          <w:sz w:val="20"/>
          <w:szCs w:val="20"/>
        </w:rPr>
        <w:t xml:space="preserve">о </w:t>
      </w:r>
      <w:r w:rsidR="00E6469E" w:rsidRPr="00642D40">
        <w:rPr>
          <w:rFonts w:ascii="Times New Roman" w:hAnsi="Times New Roman" w:cs="Times New Roman"/>
          <w:sz w:val="20"/>
          <w:szCs w:val="20"/>
        </w:rPr>
        <w:t>ниже</w:t>
      </w:r>
      <w:r w:rsidR="00EA1471" w:rsidRPr="00642D40">
        <w:rPr>
          <w:rFonts w:ascii="Times New Roman" w:hAnsi="Times New Roman" w:cs="Times New Roman"/>
          <w:sz w:val="20"/>
          <w:szCs w:val="20"/>
        </w:rPr>
        <w:t>следующем:</w:t>
      </w:r>
    </w:p>
    <w:p w14:paraId="448BD87E" w14:textId="77777777" w:rsidR="00EA1471" w:rsidRPr="00642D40" w:rsidRDefault="00EA1471" w:rsidP="009A4DD2">
      <w:pPr>
        <w:jc w:val="center"/>
        <w:rPr>
          <w:rFonts w:ascii="Times New Roman" w:hAnsi="Times New Roman" w:cs="Times New Roman"/>
          <w:b/>
          <w:sz w:val="20"/>
          <w:szCs w:val="20"/>
        </w:rPr>
      </w:pPr>
      <w:r w:rsidRPr="00642D40">
        <w:rPr>
          <w:rFonts w:ascii="Times New Roman" w:hAnsi="Times New Roman" w:cs="Times New Roman"/>
          <w:b/>
          <w:sz w:val="20"/>
          <w:szCs w:val="20"/>
        </w:rPr>
        <w:t>1.ПРЕДМЕТ ДОГОВОРА</w:t>
      </w:r>
    </w:p>
    <w:p w14:paraId="74B7B2CC" w14:textId="76724FA9" w:rsidR="00FE4024" w:rsidRPr="009604D8" w:rsidRDefault="00EA1471" w:rsidP="009604D8">
      <w:pPr>
        <w:spacing w:after="0" w:line="240" w:lineRule="auto"/>
        <w:jc w:val="both"/>
        <w:rPr>
          <w:rFonts w:ascii="Times New Roman" w:eastAsia="Calibri" w:hAnsi="Times New Roman" w:cs="Times New Roman"/>
          <w:color w:val="000000"/>
          <w:sz w:val="28"/>
          <w:szCs w:val="28"/>
        </w:rPr>
      </w:pPr>
      <w:r w:rsidRPr="00642D40">
        <w:rPr>
          <w:rFonts w:ascii="Times New Roman" w:hAnsi="Times New Roman" w:cs="Times New Roman"/>
          <w:sz w:val="20"/>
          <w:szCs w:val="20"/>
        </w:rPr>
        <w:t>1.1.</w:t>
      </w:r>
      <w:r w:rsidR="00852249" w:rsidRPr="00642D40">
        <w:rPr>
          <w:rFonts w:ascii="Times New Roman" w:hAnsi="Times New Roman" w:cs="Times New Roman"/>
          <w:sz w:val="20"/>
          <w:szCs w:val="20"/>
        </w:rPr>
        <w:t xml:space="preserve"> </w:t>
      </w:r>
      <w:r w:rsidR="00122227" w:rsidRPr="00642D40">
        <w:rPr>
          <w:rFonts w:ascii="Times New Roman" w:hAnsi="Times New Roman" w:cs="Times New Roman"/>
          <w:sz w:val="20"/>
          <w:szCs w:val="20"/>
        </w:rPr>
        <w:t xml:space="preserve">По настоящему Договору </w:t>
      </w:r>
      <w:r w:rsidRPr="00642D40">
        <w:rPr>
          <w:rFonts w:ascii="Times New Roman" w:hAnsi="Times New Roman" w:cs="Times New Roman"/>
          <w:sz w:val="20"/>
          <w:szCs w:val="20"/>
        </w:rPr>
        <w:t>Подрядчик</w:t>
      </w:r>
      <w:r w:rsidR="00E6469E" w:rsidRPr="00642D40">
        <w:rPr>
          <w:rFonts w:ascii="Times New Roman" w:hAnsi="Times New Roman" w:cs="Times New Roman"/>
          <w:sz w:val="20"/>
          <w:szCs w:val="20"/>
        </w:rPr>
        <w:t xml:space="preserve"> обязуется</w:t>
      </w:r>
      <w:r w:rsidRPr="00642D40">
        <w:rPr>
          <w:rFonts w:ascii="Times New Roman" w:hAnsi="Times New Roman" w:cs="Times New Roman"/>
          <w:sz w:val="20"/>
          <w:szCs w:val="20"/>
        </w:rPr>
        <w:t xml:space="preserve"> </w:t>
      </w:r>
      <w:r w:rsidR="00122227" w:rsidRPr="00642D40">
        <w:rPr>
          <w:rFonts w:ascii="Times New Roman" w:hAnsi="Times New Roman" w:cs="Times New Roman"/>
          <w:sz w:val="20"/>
          <w:szCs w:val="20"/>
        </w:rPr>
        <w:t xml:space="preserve">в установленный Договором срок выполнить </w:t>
      </w:r>
      <w:r w:rsidR="009604D8" w:rsidRPr="006203F7">
        <w:rPr>
          <w:rFonts w:ascii="Times New Roman" w:eastAsia="Calibri" w:hAnsi="Times New Roman" w:cs="Times New Roman"/>
          <w:color w:val="000000"/>
          <w:sz w:val="24"/>
          <w:szCs w:val="28"/>
        </w:rPr>
        <w:t>геодезическую съемку вдольтрассового проезда и трассы газопровода для газоснабжения Южноуральской ГРЭС-2</w:t>
      </w:r>
      <w:r w:rsidR="00951273" w:rsidRPr="006203F7">
        <w:rPr>
          <w:rFonts w:ascii="Times New Roman" w:eastAsia="Calibri" w:hAnsi="Times New Roman" w:cs="Times New Roman"/>
          <w:color w:val="000000"/>
          <w:sz w:val="24"/>
          <w:szCs w:val="28"/>
        </w:rPr>
        <w:t xml:space="preserve"> </w:t>
      </w:r>
      <w:r w:rsidR="00951273" w:rsidRPr="006203F7">
        <w:rPr>
          <w:rFonts w:ascii="Times New Roman" w:hAnsi="Times New Roman" w:cs="Times New Roman"/>
          <w:sz w:val="20"/>
          <w:szCs w:val="20"/>
        </w:rPr>
        <w:t xml:space="preserve">(далее –Работы) </w:t>
      </w:r>
      <w:r w:rsidR="00951273" w:rsidRPr="006203F7">
        <w:rPr>
          <w:rFonts w:ascii="Times New Roman" w:eastAsia="Calibri" w:hAnsi="Times New Roman" w:cs="Times New Roman"/>
          <w:color w:val="000000"/>
          <w:sz w:val="20"/>
          <w:szCs w:val="28"/>
        </w:rPr>
        <w:t>по адресу:</w:t>
      </w:r>
      <w:r w:rsidR="009604D8" w:rsidRPr="006203F7">
        <w:rPr>
          <w:rFonts w:ascii="Times New Roman" w:eastAsia="Calibri" w:hAnsi="Times New Roman" w:cs="Times New Roman"/>
          <w:color w:val="000000"/>
          <w:sz w:val="20"/>
          <w:szCs w:val="28"/>
        </w:rPr>
        <w:t xml:space="preserve"> </w:t>
      </w:r>
      <w:r w:rsidR="00951273" w:rsidRPr="006203F7">
        <w:rPr>
          <w:rFonts w:ascii="Times New Roman" w:eastAsia="Calibri" w:hAnsi="Times New Roman" w:cs="Times New Roman"/>
          <w:bCs/>
          <w:sz w:val="20"/>
          <w:szCs w:val="28"/>
        </w:rPr>
        <w:t>Челябинская область, г.</w:t>
      </w:r>
      <w:r w:rsidR="00951273" w:rsidRPr="00951273">
        <w:rPr>
          <w:rFonts w:ascii="Times New Roman" w:eastAsia="Calibri" w:hAnsi="Times New Roman" w:cs="Times New Roman"/>
          <w:bCs/>
          <w:sz w:val="20"/>
          <w:szCs w:val="28"/>
        </w:rPr>
        <w:t xml:space="preserve"> Южноуральск</w:t>
      </w:r>
      <w:r w:rsidR="00DB0697" w:rsidRPr="00642D40">
        <w:rPr>
          <w:rFonts w:ascii="Times New Roman" w:hAnsi="Times New Roman" w:cs="Times New Roman"/>
          <w:sz w:val="20"/>
          <w:szCs w:val="20"/>
        </w:rPr>
        <w:t>,</w:t>
      </w:r>
      <w:r w:rsidR="00FE4024" w:rsidRPr="00642D40">
        <w:rPr>
          <w:sz w:val="20"/>
          <w:szCs w:val="20"/>
        </w:rPr>
        <w:t xml:space="preserve"> </w:t>
      </w:r>
      <w:r w:rsidR="00FE4024" w:rsidRPr="00642D40">
        <w:rPr>
          <w:rFonts w:ascii="Times New Roman" w:hAnsi="Times New Roman" w:cs="Times New Roman"/>
          <w:sz w:val="20"/>
          <w:szCs w:val="20"/>
        </w:rPr>
        <w:t xml:space="preserve">а "Заказчик" </w:t>
      </w:r>
      <w:r w:rsidR="00951273">
        <w:rPr>
          <w:rFonts w:ascii="Times New Roman" w:hAnsi="Times New Roman" w:cs="Times New Roman"/>
          <w:sz w:val="20"/>
          <w:szCs w:val="20"/>
        </w:rPr>
        <w:t>обязуется выполненные Работы</w:t>
      </w:r>
      <w:r w:rsidR="00FE4024" w:rsidRPr="00642D40">
        <w:rPr>
          <w:rFonts w:ascii="Times New Roman" w:hAnsi="Times New Roman" w:cs="Times New Roman"/>
          <w:sz w:val="20"/>
          <w:szCs w:val="20"/>
        </w:rPr>
        <w:t xml:space="preserve"> принять и </w:t>
      </w:r>
      <w:r w:rsidR="00951273">
        <w:rPr>
          <w:rFonts w:ascii="Times New Roman" w:hAnsi="Times New Roman" w:cs="Times New Roman"/>
          <w:sz w:val="20"/>
          <w:szCs w:val="20"/>
        </w:rPr>
        <w:t>оплатить их в порядке и на условия, предусмотренных</w:t>
      </w:r>
      <w:r w:rsidR="00FE4024" w:rsidRPr="00642D40">
        <w:rPr>
          <w:rFonts w:ascii="Times New Roman" w:hAnsi="Times New Roman" w:cs="Times New Roman"/>
          <w:sz w:val="20"/>
          <w:szCs w:val="20"/>
        </w:rPr>
        <w:t xml:space="preserve"> настоящ</w:t>
      </w:r>
      <w:r w:rsidR="00951273">
        <w:rPr>
          <w:rFonts w:ascii="Times New Roman" w:hAnsi="Times New Roman" w:cs="Times New Roman"/>
          <w:sz w:val="20"/>
          <w:szCs w:val="20"/>
        </w:rPr>
        <w:t>им Договором.</w:t>
      </w:r>
    </w:p>
    <w:p w14:paraId="7FBC9792" w14:textId="06A99426" w:rsidR="00FE4024" w:rsidRDefault="00FE4024" w:rsidP="00550DA1">
      <w:pPr>
        <w:autoSpaceDE w:val="0"/>
        <w:autoSpaceDN w:val="0"/>
        <w:adjustRightInd w:val="0"/>
        <w:spacing w:after="0" w:line="240" w:lineRule="auto"/>
        <w:ind w:firstLine="540"/>
        <w:jc w:val="both"/>
        <w:rPr>
          <w:rFonts w:ascii="Times New Roman" w:hAnsi="Times New Roman" w:cs="Times New Roman"/>
          <w:sz w:val="20"/>
          <w:szCs w:val="20"/>
        </w:rPr>
      </w:pPr>
      <w:r w:rsidRPr="00642D40">
        <w:rPr>
          <w:rFonts w:ascii="Times New Roman" w:hAnsi="Times New Roman" w:cs="Times New Roman"/>
          <w:sz w:val="20"/>
          <w:szCs w:val="20"/>
        </w:rPr>
        <w:t xml:space="preserve">1.1.1. Для целей настоящего Договора </w:t>
      </w:r>
      <w:r w:rsidR="00DB0697" w:rsidRPr="00642D40">
        <w:rPr>
          <w:rFonts w:ascii="Times New Roman" w:hAnsi="Times New Roman" w:cs="Times New Roman"/>
          <w:sz w:val="20"/>
          <w:szCs w:val="20"/>
        </w:rPr>
        <w:t>Работы включают:</w:t>
      </w:r>
    </w:p>
    <w:p w14:paraId="61AB539F" w14:textId="1AF18BEF" w:rsidR="00053FD4" w:rsidRPr="00053FD4" w:rsidRDefault="00053FD4" w:rsidP="00053FD4">
      <w:pPr>
        <w:numPr>
          <w:ilvl w:val="0"/>
          <w:numId w:val="6"/>
        </w:numPr>
        <w:tabs>
          <w:tab w:val="left" w:pos="-4395"/>
          <w:tab w:val="left" w:pos="-3402"/>
        </w:tabs>
        <w:autoSpaceDE w:val="0"/>
        <w:autoSpaceDN w:val="0"/>
        <w:adjustRightInd w:val="0"/>
        <w:spacing w:after="0" w:line="240" w:lineRule="auto"/>
        <w:ind w:left="0" w:firstLine="284"/>
        <w:jc w:val="both"/>
        <w:rPr>
          <w:rFonts w:ascii="Times New Roman" w:hAnsi="Times New Roman" w:cs="Times New Roman"/>
          <w:sz w:val="20"/>
          <w:szCs w:val="20"/>
        </w:rPr>
      </w:pPr>
      <w:r w:rsidRPr="00053FD4">
        <w:rPr>
          <w:rFonts w:ascii="Times New Roman" w:hAnsi="Times New Roman" w:cs="Times New Roman"/>
          <w:sz w:val="20"/>
          <w:szCs w:val="20"/>
        </w:rPr>
        <w:t>Геодезическ</w:t>
      </w:r>
      <w:r>
        <w:rPr>
          <w:rFonts w:ascii="Times New Roman" w:hAnsi="Times New Roman" w:cs="Times New Roman"/>
          <w:sz w:val="20"/>
          <w:szCs w:val="20"/>
        </w:rPr>
        <w:t>ую</w:t>
      </w:r>
      <w:r w:rsidRPr="00053FD4">
        <w:rPr>
          <w:rFonts w:ascii="Times New Roman" w:hAnsi="Times New Roman" w:cs="Times New Roman"/>
          <w:sz w:val="20"/>
          <w:szCs w:val="20"/>
        </w:rPr>
        <w:t xml:space="preserve"> съемк</w:t>
      </w:r>
      <w:r>
        <w:rPr>
          <w:rFonts w:ascii="Times New Roman" w:hAnsi="Times New Roman" w:cs="Times New Roman"/>
          <w:sz w:val="20"/>
          <w:szCs w:val="20"/>
        </w:rPr>
        <w:t>у</w:t>
      </w:r>
      <w:r w:rsidRPr="00053FD4">
        <w:rPr>
          <w:rFonts w:ascii="Times New Roman" w:hAnsi="Times New Roman" w:cs="Times New Roman"/>
          <w:sz w:val="20"/>
          <w:szCs w:val="20"/>
        </w:rPr>
        <w:t xml:space="preserve"> трассы магистрального газопровода и вдольтрассового проезда </w:t>
      </w:r>
      <w:r w:rsidR="00B23058">
        <w:rPr>
          <w:rFonts w:ascii="Times New Roman" w:hAnsi="Times New Roman" w:cs="Times New Roman"/>
          <w:sz w:val="20"/>
          <w:szCs w:val="20"/>
        </w:rPr>
        <w:t xml:space="preserve">с проведением  </w:t>
      </w:r>
      <w:r w:rsidRPr="00053FD4">
        <w:rPr>
          <w:rFonts w:ascii="Times New Roman" w:hAnsi="Times New Roman" w:cs="Times New Roman"/>
          <w:sz w:val="20"/>
          <w:szCs w:val="20"/>
        </w:rPr>
        <w:t>предварительны</w:t>
      </w:r>
      <w:r w:rsidR="00B23058">
        <w:rPr>
          <w:rFonts w:ascii="Times New Roman" w:hAnsi="Times New Roman" w:cs="Times New Roman"/>
          <w:sz w:val="20"/>
          <w:szCs w:val="20"/>
        </w:rPr>
        <w:t>х работ</w:t>
      </w:r>
      <w:r w:rsidRPr="00053FD4">
        <w:rPr>
          <w:rFonts w:ascii="Times New Roman" w:hAnsi="Times New Roman" w:cs="Times New Roman"/>
          <w:sz w:val="20"/>
          <w:szCs w:val="20"/>
        </w:rPr>
        <w:t xml:space="preserve"> (подготовительны</w:t>
      </w:r>
      <w:r w:rsidR="00B23058">
        <w:rPr>
          <w:rFonts w:ascii="Times New Roman" w:hAnsi="Times New Roman" w:cs="Times New Roman"/>
          <w:sz w:val="20"/>
          <w:szCs w:val="20"/>
        </w:rPr>
        <w:t>х</w:t>
      </w:r>
      <w:r w:rsidRPr="00053FD4">
        <w:rPr>
          <w:rFonts w:ascii="Times New Roman" w:hAnsi="Times New Roman" w:cs="Times New Roman"/>
          <w:sz w:val="20"/>
          <w:szCs w:val="20"/>
        </w:rPr>
        <w:t>)</w:t>
      </w:r>
      <w:r w:rsidR="00790EA8">
        <w:rPr>
          <w:rFonts w:ascii="Times New Roman" w:hAnsi="Times New Roman" w:cs="Times New Roman"/>
          <w:sz w:val="20"/>
          <w:szCs w:val="20"/>
        </w:rPr>
        <w:t xml:space="preserve"> и</w:t>
      </w:r>
      <w:r w:rsidRPr="00053FD4">
        <w:rPr>
          <w:rFonts w:ascii="Times New Roman" w:hAnsi="Times New Roman" w:cs="Times New Roman"/>
          <w:sz w:val="20"/>
          <w:szCs w:val="20"/>
        </w:rPr>
        <w:t xml:space="preserve"> изыскательски</w:t>
      </w:r>
      <w:r w:rsidR="00B23058">
        <w:rPr>
          <w:rFonts w:ascii="Times New Roman" w:hAnsi="Times New Roman" w:cs="Times New Roman"/>
          <w:sz w:val="20"/>
          <w:szCs w:val="20"/>
        </w:rPr>
        <w:t>х</w:t>
      </w:r>
      <w:r w:rsidR="00790EA8">
        <w:rPr>
          <w:rFonts w:ascii="Times New Roman" w:hAnsi="Times New Roman" w:cs="Times New Roman"/>
          <w:sz w:val="20"/>
          <w:szCs w:val="20"/>
        </w:rPr>
        <w:t xml:space="preserve"> работ</w:t>
      </w:r>
      <w:r w:rsidRPr="00053FD4">
        <w:rPr>
          <w:rFonts w:ascii="Times New Roman" w:hAnsi="Times New Roman" w:cs="Times New Roman"/>
          <w:sz w:val="20"/>
          <w:szCs w:val="20"/>
        </w:rPr>
        <w:t xml:space="preserve"> (производятся с целью изучения природных условий района (площадки, объекта)</w:t>
      </w:r>
      <w:r w:rsidR="00790EA8">
        <w:rPr>
          <w:rFonts w:ascii="Times New Roman" w:hAnsi="Times New Roman" w:cs="Times New Roman"/>
          <w:sz w:val="20"/>
          <w:szCs w:val="20"/>
        </w:rPr>
        <w:t xml:space="preserve">, </w:t>
      </w:r>
      <w:r w:rsidR="00B23058">
        <w:rPr>
          <w:rFonts w:ascii="Times New Roman" w:hAnsi="Times New Roman" w:cs="Times New Roman"/>
          <w:sz w:val="20"/>
          <w:szCs w:val="20"/>
        </w:rPr>
        <w:t>содерж</w:t>
      </w:r>
      <w:r w:rsidR="00790EA8">
        <w:rPr>
          <w:rFonts w:ascii="Times New Roman" w:hAnsi="Times New Roman" w:cs="Times New Roman"/>
          <w:sz w:val="20"/>
          <w:szCs w:val="20"/>
        </w:rPr>
        <w:t>ащих</w:t>
      </w:r>
      <w:r w:rsidRPr="00053FD4">
        <w:rPr>
          <w:rFonts w:ascii="Times New Roman" w:hAnsi="Times New Roman" w:cs="Times New Roman"/>
          <w:sz w:val="20"/>
          <w:szCs w:val="20"/>
        </w:rPr>
        <w:t xml:space="preserve"> </w:t>
      </w:r>
      <w:r w:rsidR="00B23058">
        <w:rPr>
          <w:rFonts w:ascii="Times New Roman" w:hAnsi="Times New Roman" w:cs="Times New Roman"/>
          <w:sz w:val="20"/>
          <w:szCs w:val="20"/>
        </w:rPr>
        <w:t xml:space="preserve">следующие их </w:t>
      </w:r>
      <w:r w:rsidRPr="00053FD4">
        <w:rPr>
          <w:rFonts w:ascii="Times New Roman" w:hAnsi="Times New Roman" w:cs="Times New Roman"/>
          <w:sz w:val="20"/>
          <w:szCs w:val="20"/>
        </w:rPr>
        <w:t>виды:</w:t>
      </w:r>
    </w:p>
    <w:p w14:paraId="04B3F3B3"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Топографогеодезические</w:t>
      </w:r>
    </w:p>
    <w:p w14:paraId="0698D3F3"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Геологические</w:t>
      </w:r>
    </w:p>
    <w:p w14:paraId="3007D46A"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Гидрогеологические</w:t>
      </w:r>
    </w:p>
    <w:p w14:paraId="376CB6C2"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Гидрометеорологические</w:t>
      </w:r>
    </w:p>
    <w:p w14:paraId="60ABF88E"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Почвенногеоботанические</w:t>
      </w:r>
    </w:p>
    <w:p w14:paraId="406B55C0" w14:textId="77777777" w:rsidR="00053FD4" w:rsidRPr="00053FD4" w:rsidRDefault="00053FD4" w:rsidP="00053FD4">
      <w:pPr>
        <w:numPr>
          <w:ilvl w:val="0"/>
          <w:numId w:val="14"/>
        </w:numPr>
        <w:tabs>
          <w:tab w:val="left" w:pos="-4395"/>
          <w:tab w:val="left" w:pos="-3402"/>
        </w:tabs>
        <w:autoSpaceDE w:val="0"/>
        <w:autoSpaceDN w:val="0"/>
        <w:adjustRightInd w:val="0"/>
        <w:spacing w:after="0" w:line="240" w:lineRule="auto"/>
        <w:ind w:left="1701"/>
        <w:jc w:val="both"/>
        <w:rPr>
          <w:rFonts w:ascii="Times New Roman" w:hAnsi="Times New Roman" w:cs="Times New Roman"/>
          <w:sz w:val="20"/>
          <w:szCs w:val="20"/>
        </w:rPr>
      </w:pPr>
      <w:r w:rsidRPr="00053FD4">
        <w:rPr>
          <w:rFonts w:ascii="Times New Roman" w:hAnsi="Times New Roman" w:cs="Times New Roman"/>
          <w:sz w:val="20"/>
          <w:szCs w:val="20"/>
        </w:rPr>
        <w:t>Санитарно-гигиенические.</w:t>
      </w:r>
    </w:p>
    <w:p w14:paraId="32A537E5" w14:textId="261EC420" w:rsidR="00053FD4" w:rsidRPr="00053FD4" w:rsidRDefault="00053FD4" w:rsidP="00053FD4">
      <w:pPr>
        <w:numPr>
          <w:ilvl w:val="0"/>
          <w:numId w:val="6"/>
        </w:numPr>
        <w:tabs>
          <w:tab w:val="left" w:pos="-4395"/>
          <w:tab w:val="left" w:pos="-3402"/>
        </w:tabs>
        <w:autoSpaceDE w:val="0"/>
        <w:autoSpaceDN w:val="0"/>
        <w:adjustRightInd w:val="0"/>
        <w:spacing w:after="0" w:line="240" w:lineRule="auto"/>
        <w:ind w:left="0" w:firstLine="284"/>
        <w:jc w:val="both"/>
        <w:rPr>
          <w:rFonts w:ascii="Times New Roman" w:hAnsi="Times New Roman" w:cs="Times New Roman"/>
          <w:sz w:val="20"/>
          <w:szCs w:val="20"/>
        </w:rPr>
      </w:pPr>
      <w:r w:rsidRPr="00053FD4">
        <w:rPr>
          <w:rFonts w:ascii="Times New Roman" w:hAnsi="Times New Roman" w:cs="Times New Roman"/>
          <w:sz w:val="20"/>
          <w:szCs w:val="20"/>
        </w:rPr>
        <w:t>Работа проводиться в 3 периода: подготовительный, полевой и камеральный.</w:t>
      </w:r>
    </w:p>
    <w:p w14:paraId="5EAEE261" w14:textId="3B22B30F" w:rsidR="005310E4" w:rsidRPr="00642D40" w:rsidRDefault="005310E4" w:rsidP="00253081">
      <w:pPr>
        <w:autoSpaceDE w:val="0"/>
        <w:autoSpaceDN w:val="0"/>
        <w:adjustRightInd w:val="0"/>
        <w:spacing w:after="0" w:line="240" w:lineRule="auto"/>
        <w:ind w:firstLine="540"/>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1.</w:t>
      </w:r>
      <w:r w:rsidRPr="00642D40">
        <w:rPr>
          <w:rFonts w:ascii="Times New Roman" w:hAnsi="Times New Roman" w:cs="Times New Roman"/>
          <w:sz w:val="20"/>
          <w:szCs w:val="20"/>
        </w:rPr>
        <w:t xml:space="preserve">2. </w:t>
      </w:r>
      <w:r w:rsidR="0019127F" w:rsidRPr="00642D40">
        <w:rPr>
          <w:rFonts w:ascii="Times New Roman" w:hAnsi="Times New Roman" w:cs="Times New Roman"/>
          <w:sz w:val="20"/>
          <w:szCs w:val="20"/>
        </w:rPr>
        <w:t>Требования к выполняемы</w:t>
      </w:r>
      <w:r w:rsidR="00253081" w:rsidRPr="00642D40">
        <w:rPr>
          <w:rFonts w:ascii="Times New Roman" w:hAnsi="Times New Roman" w:cs="Times New Roman"/>
          <w:sz w:val="20"/>
          <w:szCs w:val="20"/>
        </w:rPr>
        <w:t>м Р</w:t>
      </w:r>
      <w:r w:rsidR="0019127F" w:rsidRPr="00642D40">
        <w:rPr>
          <w:rFonts w:ascii="Times New Roman" w:hAnsi="Times New Roman" w:cs="Times New Roman"/>
          <w:sz w:val="20"/>
          <w:szCs w:val="20"/>
        </w:rPr>
        <w:t>абот</w:t>
      </w:r>
      <w:r w:rsidR="00253081" w:rsidRPr="00642D40">
        <w:rPr>
          <w:rFonts w:ascii="Times New Roman" w:hAnsi="Times New Roman" w:cs="Times New Roman"/>
          <w:sz w:val="20"/>
          <w:szCs w:val="20"/>
        </w:rPr>
        <w:t>ам</w:t>
      </w:r>
      <w:r w:rsidR="0019127F" w:rsidRPr="00642D40">
        <w:rPr>
          <w:rFonts w:ascii="Times New Roman" w:hAnsi="Times New Roman" w:cs="Times New Roman"/>
          <w:sz w:val="20"/>
          <w:szCs w:val="20"/>
        </w:rPr>
        <w:t xml:space="preserve"> представлены в Техническом задании (приложение №</w:t>
      </w:r>
      <w:r w:rsidR="00253081" w:rsidRPr="00642D40">
        <w:rPr>
          <w:rFonts w:ascii="Times New Roman" w:hAnsi="Times New Roman" w:cs="Times New Roman"/>
          <w:sz w:val="20"/>
          <w:szCs w:val="20"/>
        </w:rPr>
        <w:t>1</w:t>
      </w:r>
      <w:r w:rsidR="0019127F" w:rsidRPr="00642D40">
        <w:rPr>
          <w:rFonts w:ascii="Times New Roman" w:hAnsi="Times New Roman" w:cs="Times New Roman"/>
          <w:sz w:val="20"/>
          <w:szCs w:val="20"/>
        </w:rPr>
        <w:t>), являющимся неотъемлемой частью настоящего Договора.</w:t>
      </w:r>
    </w:p>
    <w:p w14:paraId="0C7D7E0F" w14:textId="77777777" w:rsidR="00253081"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2</w:t>
      </w:r>
      <w:r w:rsidRPr="00642D40">
        <w:rPr>
          <w:rFonts w:ascii="Times New Roman" w:hAnsi="Times New Roman" w:cs="Times New Roman"/>
          <w:sz w:val="20"/>
          <w:szCs w:val="20"/>
        </w:rPr>
        <w:t>.</w:t>
      </w:r>
      <w:r w:rsidRPr="00642D40">
        <w:rPr>
          <w:rFonts w:ascii="Times New Roman" w:hAnsi="Times New Roman" w:cs="Times New Roman"/>
          <w:sz w:val="20"/>
          <w:szCs w:val="20"/>
        </w:rPr>
        <w:tab/>
        <w:t>Работы по настоящему Договору выполняются иждивением Подрядчика – его силами, оборудованием, материалами необходимыми для выполнения Работ.</w:t>
      </w:r>
    </w:p>
    <w:p w14:paraId="18F4E1E3" w14:textId="4559B7E0" w:rsidR="005310E4"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3</w:t>
      </w:r>
      <w:r w:rsidRPr="00642D40">
        <w:rPr>
          <w:rFonts w:ascii="Times New Roman" w:hAnsi="Times New Roman" w:cs="Times New Roman"/>
          <w:sz w:val="20"/>
          <w:szCs w:val="20"/>
        </w:rPr>
        <w:t>.</w:t>
      </w:r>
      <w:r w:rsidRPr="00642D40">
        <w:rPr>
          <w:rFonts w:ascii="Times New Roman" w:hAnsi="Times New Roman" w:cs="Times New Roman"/>
          <w:sz w:val="20"/>
          <w:szCs w:val="20"/>
        </w:rPr>
        <w:tab/>
        <w:t>"Подрядчик" самостоятельно определяет способы выполнения Работ.</w:t>
      </w:r>
    </w:p>
    <w:p w14:paraId="3E9D53D3" w14:textId="43B150DD" w:rsidR="00EA1471"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4</w:t>
      </w:r>
      <w:r w:rsidRPr="00642D40">
        <w:rPr>
          <w:rFonts w:ascii="Times New Roman" w:hAnsi="Times New Roman" w:cs="Times New Roman"/>
          <w:sz w:val="20"/>
          <w:szCs w:val="20"/>
        </w:rPr>
        <w:t>.</w:t>
      </w:r>
      <w:r w:rsidRPr="00642D40">
        <w:rPr>
          <w:rFonts w:ascii="Times New Roman" w:hAnsi="Times New Roman" w:cs="Times New Roman"/>
          <w:sz w:val="20"/>
          <w:szCs w:val="20"/>
        </w:rPr>
        <w:tab/>
        <w:t>"</w:t>
      </w:r>
      <w:r w:rsidR="0019127F" w:rsidRPr="00642D40">
        <w:rPr>
          <w:rFonts w:ascii="Times New Roman" w:hAnsi="Times New Roman" w:cs="Times New Roman"/>
          <w:sz w:val="20"/>
          <w:szCs w:val="20"/>
        </w:rPr>
        <w:t>Подрядчик" гарантирует, что обладает всеми необходимыми разрешительными документами, достаточными техническими ресурсами и квалифицированным персоналом для выполнения Работ, с подтверждением соответствующими документами.</w:t>
      </w:r>
    </w:p>
    <w:p w14:paraId="212D53D8" w14:textId="77777777" w:rsidR="00D94FDA" w:rsidRPr="00642D40" w:rsidRDefault="00D94FDA" w:rsidP="00EA118B">
      <w:pPr>
        <w:jc w:val="center"/>
        <w:rPr>
          <w:rFonts w:ascii="Times New Roman" w:hAnsi="Times New Roman" w:cs="Times New Roman"/>
          <w:b/>
          <w:sz w:val="20"/>
          <w:szCs w:val="20"/>
        </w:rPr>
      </w:pPr>
    </w:p>
    <w:p w14:paraId="34A59467" w14:textId="77777777" w:rsidR="00EA1471" w:rsidRPr="00642D40" w:rsidRDefault="00EA1471" w:rsidP="00EA118B">
      <w:pPr>
        <w:jc w:val="center"/>
        <w:rPr>
          <w:rFonts w:ascii="Times New Roman" w:hAnsi="Times New Roman" w:cs="Times New Roman"/>
          <w:b/>
          <w:sz w:val="20"/>
          <w:szCs w:val="20"/>
        </w:rPr>
      </w:pPr>
      <w:r w:rsidRPr="00642D40">
        <w:rPr>
          <w:rFonts w:ascii="Times New Roman" w:hAnsi="Times New Roman" w:cs="Times New Roman"/>
          <w:b/>
          <w:sz w:val="20"/>
          <w:szCs w:val="20"/>
        </w:rPr>
        <w:t>2.</w:t>
      </w:r>
      <w:r w:rsidR="00CC115E"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СТОИМОСТЬ РАБОТ И ПОРЯДОК РАСЧЕТОВ</w:t>
      </w:r>
    </w:p>
    <w:p w14:paraId="4F3B0996" w14:textId="3301213C" w:rsidR="00ED7B39" w:rsidRPr="00642D40" w:rsidRDefault="00EA1471"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2.1.</w:t>
      </w:r>
      <w:r w:rsidR="00FD1036" w:rsidRPr="00642D40">
        <w:rPr>
          <w:rFonts w:ascii="Times New Roman" w:hAnsi="Times New Roman" w:cs="Times New Roman"/>
          <w:sz w:val="20"/>
          <w:szCs w:val="20"/>
        </w:rPr>
        <w:t xml:space="preserve"> </w:t>
      </w:r>
      <w:r w:rsidR="00ED7B39" w:rsidRPr="00642D40">
        <w:rPr>
          <w:rFonts w:ascii="Times New Roman" w:hAnsi="Times New Roman" w:cs="Times New Roman"/>
          <w:sz w:val="20"/>
          <w:szCs w:val="20"/>
        </w:rPr>
        <w:t xml:space="preserve">Стоимость </w:t>
      </w:r>
      <w:r w:rsidR="00FA2D56" w:rsidRPr="00642D40">
        <w:rPr>
          <w:rFonts w:ascii="Times New Roman" w:hAnsi="Times New Roman" w:cs="Times New Roman"/>
          <w:sz w:val="20"/>
          <w:szCs w:val="20"/>
        </w:rPr>
        <w:t>Р</w:t>
      </w:r>
      <w:r w:rsidR="00ED7B39" w:rsidRPr="00642D40">
        <w:rPr>
          <w:rFonts w:ascii="Times New Roman" w:hAnsi="Times New Roman" w:cs="Times New Roman"/>
          <w:sz w:val="20"/>
          <w:szCs w:val="20"/>
        </w:rPr>
        <w:t xml:space="preserve">абот по настоящему Договору определена на основании </w:t>
      </w:r>
      <w:r w:rsidR="006F6BCD">
        <w:rPr>
          <w:rFonts w:ascii="Times New Roman" w:hAnsi="Times New Roman" w:cs="Times New Roman"/>
          <w:sz w:val="20"/>
          <w:szCs w:val="20"/>
        </w:rPr>
        <w:t>р</w:t>
      </w:r>
      <w:r w:rsidR="00E924F4" w:rsidRPr="00642D40">
        <w:rPr>
          <w:rFonts w:ascii="Times New Roman" w:hAnsi="Times New Roman" w:cs="Times New Roman"/>
          <w:sz w:val="20"/>
          <w:szCs w:val="20"/>
        </w:rPr>
        <w:t>асчета договорн</w:t>
      </w:r>
      <w:r w:rsidR="006F6BCD">
        <w:rPr>
          <w:rFonts w:ascii="Times New Roman" w:hAnsi="Times New Roman" w:cs="Times New Roman"/>
          <w:sz w:val="20"/>
          <w:szCs w:val="20"/>
        </w:rPr>
        <w:t>ой цены (приложение №</w:t>
      </w:r>
      <w:r w:rsidR="0049280B">
        <w:rPr>
          <w:rFonts w:ascii="Times New Roman" w:hAnsi="Times New Roman" w:cs="Times New Roman"/>
          <w:sz w:val="20"/>
          <w:szCs w:val="20"/>
        </w:rPr>
        <w:t>2</w:t>
      </w:r>
      <w:r w:rsidR="00504A41">
        <w:rPr>
          <w:rFonts w:ascii="Times New Roman" w:hAnsi="Times New Roman" w:cs="Times New Roman"/>
          <w:sz w:val="20"/>
          <w:szCs w:val="20"/>
        </w:rPr>
        <w:t>)</w:t>
      </w:r>
      <w:r w:rsidR="006F6BCD">
        <w:rPr>
          <w:rFonts w:ascii="Times New Roman" w:hAnsi="Times New Roman" w:cs="Times New Roman"/>
          <w:sz w:val="20"/>
          <w:szCs w:val="20"/>
        </w:rPr>
        <w:t xml:space="preserve"> </w:t>
      </w:r>
      <w:r w:rsidR="00ED7B39" w:rsidRPr="00642D40">
        <w:rPr>
          <w:rFonts w:ascii="Times New Roman" w:hAnsi="Times New Roman" w:cs="Times New Roman"/>
          <w:sz w:val="20"/>
          <w:szCs w:val="20"/>
        </w:rPr>
        <w:t>и составляет _________________</w:t>
      </w:r>
      <w:r w:rsidR="00C61F25" w:rsidRPr="00642D40">
        <w:rPr>
          <w:rFonts w:ascii="Times New Roman" w:hAnsi="Times New Roman" w:cs="Times New Roman"/>
          <w:sz w:val="20"/>
          <w:szCs w:val="20"/>
        </w:rPr>
        <w:t xml:space="preserve"> </w:t>
      </w:r>
      <w:r w:rsidR="00ED7B39" w:rsidRPr="00642D40">
        <w:rPr>
          <w:rFonts w:ascii="Times New Roman" w:hAnsi="Times New Roman" w:cs="Times New Roman"/>
          <w:sz w:val="20"/>
          <w:szCs w:val="20"/>
        </w:rPr>
        <w:t>(</w:t>
      </w:r>
      <w:r w:rsidR="00C61F25" w:rsidRPr="00642D40">
        <w:rPr>
          <w:rFonts w:ascii="Times New Roman" w:hAnsi="Times New Roman" w:cs="Times New Roman"/>
          <w:sz w:val="20"/>
          <w:szCs w:val="20"/>
        </w:rPr>
        <w:t>___________________</w:t>
      </w:r>
      <w:r w:rsidR="00ED7B39" w:rsidRPr="00642D40">
        <w:rPr>
          <w:rFonts w:ascii="Times New Roman" w:hAnsi="Times New Roman" w:cs="Times New Roman"/>
          <w:sz w:val="20"/>
          <w:szCs w:val="20"/>
        </w:rPr>
        <w:t xml:space="preserve">) рублей </w:t>
      </w:r>
      <w:r w:rsidR="00C61F25" w:rsidRPr="00642D40">
        <w:rPr>
          <w:rFonts w:ascii="Times New Roman" w:hAnsi="Times New Roman" w:cs="Times New Roman"/>
          <w:sz w:val="20"/>
          <w:szCs w:val="20"/>
        </w:rPr>
        <w:t>___</w:t>
      </w:r>
      <w:r w:rsidR="00ED7B39" w:rsidRPr="00642D40">
        <w:rPr>
          <w:rFonts w:ascii="Times New Roman" w:hAnsi="Times New Roman" w:cs="Times New Roman"/>
          <w:sz w:val="20"/>
          <w:szCs w:val="20"/>
        </w:rPr>
        <w:t xml:space="preserve"> копеек, в том числе НДС 18 % </w:t>
      </w:r>
      <w:r w:rsidR="00C61F25" w:rsidRPr="00642D40">
        <w:rPr>
          <w:rFonts w:ascii="Times New Roman" w:hAnsi="Times New Roman" w:cs="Times New Roman"/>
          <w:sz w:val="20"/>
          <w:szCs w:val="20"/>
        </w:rPr>
        <w:t xml:space="preserve">________________ </w:t>
      </w:r>
      <w:r w:rsidR="00ED7B39" w:rsidRPr="00642D40">
        <w:rPr>
          <w:rFonts w:ascii="Times New Roman" w:hAnsi="Times New Roman" w:cs="Times New Roman"/>
          <w:sz w:val="20"/>
          <w:szCs w:val="20"/>
        </w:rPr>
        <w:t>(</w:t>
      </w:r>
      <w:r w:rsidR="00C61F25" w:rsidRPr="00642D40">
        <w:rPr>
          <w:rFonts w:ascii="Times New Roman" w:hAnsi="Times New Roman" w:cs="Times New Roman"/>
          <w:sz w:val="20"/>
          <w:szCs w:val="20"/>
        </w:rPr>
        <w:t>_____________________________</w:t>
      </w:r>
      <w:r w:rsidR="00ED7B39" w:rsidRPr="00642D40">
        <w:rPr>
          <w:rFonts w:ascii="Times New Roman" w:hAnsi="Times New Roman" w:cs="Times New Roman"/>
          <w:sz w:val="20"/>
          <w:szCs w:val="20"/>
        </w:rPr>
        <w:t xml:space="preserve">) рублей </w:t>
      </w:r>
      <w:r w:rsidR="00C61F25" w:rsidRPr="00642D40">
        <w:rPr>
          <w:rFonts w:ascii="Times New Roman" w:hAnsi="Times New Roman" w:cs="Times New Roman"/>
          <w:sz w:val="20"/>
          <w:szCs w:val="20"/>
        </w:rPr>
        <w:t>____</w:t>
      </w:r>
      <w:r w:rsidR="00ED7B39" w:rsidRPr="00642D40">
        <w:rPr>
          <w:rFonts w:ascii="Times New Roman" w:hAnsi="Times New Roman" w:cs="Times New Roman"/>
          <w:sz w:val="20"/>
          <w:szCs w:val="20"/>
        </w:rPr>
        <w:t xml:space="preserve"> копеек.</w:t>
      </w:r>
    </w:p>
    <w:p w14:paraId="1DDB4194" w14:textId="097DFE18"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2.2. Стоимость Работ по настоящему Договору включает в себя все затраты, издержки,</w:t>
      </w:r>
      <w:r w:rsidR="00556D3D" w:rsidRPr="00642D40">
        <w:rPr>
          <w:rFonts w:ascii="Times New Roman" w:hAnsi="Times New Roman" w:cs="Times New Roman"/>
          <w:sz w:val="20"/>
          <w:szCs w:val="20"/>
        </w:rPr>
        <w:t xml:space="preserve"> </w:t>
      </w:r>
      <w:r w:rsidR="00D020DA">
        <w:rPr>
          <w:rFonts w:ascii="Times New Roman" w:hAnsi="Times New Roman" w:cs="Times New Roman"/>
          <w:sz w:val="20"/>
          <w:szCs w:val="20"/>
        </w:rPr>
        <w:t xml:space="preserve">денежный сбор </w:t>
      </w:r>
      <w:r w:rsidR="00556D3D" w:rsidRPr="00642D40">
        <w:rPr>
          <w:rFonts w:ascii="Times New Roman" w:hAnsi="Times New Roman" w:cs="Times New Roman"/>
          <w:sz w:val="20"/>
          <w:szCs w:val="20"/>
        </w:rPr>
        <w:t>за выдачу сертификата соответствия качества противокоррозионной защиты, и иные расходы Подрядчика</w:t>
      </w:r>
      <w:r w:rsidR="00FA76FF" w:rsidRPr="00642D40">
        <w:rPr>
          <w:rFonts w:ascii="Times New Roman" w:hAnsi="Times New Roman" w:cs="Times New Roman"/>
          <w:sz w:val="20"/>
          <w:szCs w:val="20"/>
        </w:rPr>
        <w:t>,</w:t>
      </w:r>
      <w:r w:rsidRPr="00642D40">
        <w:rPr>
          <w:rFonts w:ascii="Times New Roman" w:hAnsi="Times New Roman" w:cs="Times New Roman"/>
          <w:sz w:val="20"/>
          <w:szCs w:val="20"/>
        </w:rPr>
        <w:t xml:space="preserve"> в </w:t>
      </w:r>
      <w:r w:rsidRPr="00642D40">
        <w:rPr>
          <w:rFonts w:ascii="Times New Roman" w:hAnsi="Times New Roman" w:cs="Times New Roman"/>
          <w:sz w:val="20"/>
          <w:szCs w:val="20"/>
        </w:rPr>
        <w:lastRenderedPageBreak/>
        <w:t>том числе сопутствующие, связанные с выполнением Работ</w:t>
      </w:r>
      <w:r w:rsidR="00B871B8">
        <w:rPr>
          <w:rFonts w:ascii="Times New Roman" w:hAnsi="Times New Roman" w:cs="Times New Roman"/>
          <w:sz w:val="20"/>
          <w:szCs w:val="20"/>
        </w:rPr>
        <w:t>,</w:t>
      </w:r>
      <w:r w:rsidRPr="00642D40">
        <w:rPr>
          <w:rFonts w:ascii="Times New Roman" w:hAnsi="Times New Roman" w:cs="Times New Roman"/>
          <w:sz w:val="20"/>
          <w:szCs w:val="20"/>
        </w:rPr>
        <w:t xml:space="preserve"> предусмотренных в техническом задании Заказчика и согласно условий настоящего Договора. </w:t>
      </w:r>
    </w:p>
    <w:p w14:paraId="7F6F96AA"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2.3. Стоимость Работ по настоящему Договору может быть снижена по соглашению Сторон без изменения предусмотренных Договором объема работ, услуг и иных условий исполнения Договора.</w:t>
      </w:r>
    </w:p>
    <w:p w14:paraId="087F49EA" w14:textId="3A1559A6"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w:t>
      </w:r>
      <w:r w:rsidR="00F65AA5" w:rsidRPr="00642D40">
        <w:rPr>
          <w:rFonts w:ascii="Times New Roman" w:hAnsi="Times New Roman" w:cs="Times New Roman"/>
          <w:sz w:val="20"/>
          <w:szCs w:val="20"/>
        </w:rPr>
        <w:t>4</w:t>
      </w:r>
      <w:r w:rsidRPr="00642D40">
        <w:rPr>
          <w:rFonts w:ascii="Times New Roman" w:hAnsi="Times New Roman" w:cs="Times New Roman"/>
          <w:sz w:val="20"/>
          <w:szCs w:val="20"/>
        </w:rPr>
        <w:t xml:space="preserve">. Отчетным периодом является срок выполнения Работ предусмотренный </w:t>
      </w:r>
      <w:r w:rsidR="000F713E" w:rsidRPr="00642D40">
        <w:rPr>
          <w:rFonts w:ascii="Times New Roman" w:hAnsi="Times New Roman" w:cs="Times New Roman"/>
          <w:sz w:val="20"/>
          <w:szCs w:val="20"/>
        </w:rPr>
        <w:t>п.3.1</w:t>
      </w:r>
      <w:r w:rsidR="00B871B8">
        <w:rPr>
          <w:rFonts w:ascii="Times New Roman" w:hAnsi="Times New Roman" w:cs="Times New Roman"/>
          <w:sz w:val="20"/>
          <w:szCs w:val="20"/>
        </w:rPr>
        <w:t xml:space="preserve"> </w:t>
      </w:r>
      <w:r w:rsidR="000F713E" w:rsidRPr="00642D40">
        <w:rPr>
          <w:rFonts w:ascii="Times New Roman" w:hAnsi="Times New Roman" w:cs="Times New Roman"/>
          <w:sz w:val="20"/>
          <w:szCs w:val="20"/>
        </w:rPr>
        <w:t>.</w:t>
      </w:r>
      <w:r w:rsidRPr="00642D40">
        <w:rPr>
          <w:rFonts w:ascii="Times New Roman" w:hAnsi="Times New Roman" w:cs="Times New Roman"/>
          <w:sz w:val="20"/>
          <w:szCs w:val="20"/>
        </w:rPr>
        <w:t>настояще</w:t>
      </w:r>
      <w:r w:rsidR="000F713E" w:rsidRPr="00642D40">
        <w:rPr>
          <w:rFonts w:ascii="Times New Roman" w:hAnsi="Times New Roman" w:cs="Times New Roman"/>
          <w:sz w:val="20"/>
          <w:szCs w:val="20"/>
        </w:rPr>
        <w:t>го</w:t>
      </w:r>
      <w:r w:rsidRPr="00642D40">
        <w:rPr>
          <w:rFonts w:ascii="Times New Roman" w:hAnsi="Times New Roman" w:cs="Times New Roman"/>
          <w:sz w:val="20"/>
          <w:szCs w:val="20"/>
        </w:rPr>
        <w:t xml:space="preserve"> Договор</w:t>
      </w:r>
      <w:r w:rsidR="000F713E" w:rsidRPr="00642D40">
        <w:rPr>
          <w:rFonts w:ascii="Times New Roman" w:hAnsi="Times New Roman" w:cs="Times New Roman"/>
          <w:sz w:val="20"/>
          <w:szCs w:val="20"/>
        </w:rPr>
        <w:t>а</w:t>
      </w:r>
      <w:r w:rsidRPr="00642D40">
        <w:rPr>
          <w:rFonts w:ascii="Times New Roman" w:hAnsi="Times New Roman" w:cs="Times New Roman"/>
          <w:sz w:val="20"/>
          <w:szCs w:val="20"/>
        </w:rPr>
        <w:t xml:space="preserve">. По истечении срока выполнения </w:t>
      </w:r>
      <w:r w:rsidR="000F713E" w:rsidRPr="00642D40">
        <w:rPr>
          <w:rFonts w:ascii="Times New Roman" w:hAnsi="Times New Roman" w:cs="Times New Roman"/>
          <w:sz w:val="20"/>
          <w:szCs w:val="20"/>
        </w:rPr>
        <w:t>Р</w:t>
      </w:r>
      <w:r w:rsidRPr="00642D40">
        <w:rPr>
          <w:rFonts w:ascii="Times New Roman" w:hAnsi="Times New Roman" w:cs="Times New Roman"/>
          <w:sz w:val="20"/>
          <w:szCs w:val="20"/>
        </w:rPr>
        <w:t>абот Стороны осуществляют сдачу-приемку выполненных Работ в соответствии с пунктами</w:t>
      </w:r>
      <w:r w:rsidR="00E965E8">
        <w:rPr>
          <w:rFonts w:ascii="Times New Roman" w:hAnsi="Times New Roman" w:cs="Times New Roman"/>
          <w:sz w:val="20"/>
          <w:szCs w:val="20"/>
        </w:rPr>
        <w:t>,</w:t>
      </w:r>
      <w:r w:rsidRPr="00642D40">
        <w:rPr>
          <w:rFonts w:ascii="Times New Roman" w:hAnsi="Times New Roman" w:cs="Times New Roman"/>
          <w:sz w:val="20"/>
          <w:szCs w:val="20"/>
        </w:rPr>
        <w:t xml:space="preserve"> предусмотренными </w:t>
      </w:r>
      <w:r w:rsidR="000F6138">
        <w:rPr>
          <w:rFonts w:ascii="Times New Roman" w:hAnsi="Times New Roman" w:cs="Times New Roman"/>
          <w:sz w:val="20"/>
          <w:szCs w:val="20"/>
        </w:rPr>
        <w:t>в разделе</w:t>
      </w:r>
      <w:r w:rsidRPr="00642D40">
        <w:rPr>
          <w:rFonts w:ascii="Times New Roman" w:hAnsi="Times New Roman" w:cs="Times New Roman"/>
          <w:sz w:val="20"/>
          <w:szCs w:val="20"/>
        </w:rPr>
        <w:t xml:space="preserve"> 5 «ПОРЯДОК СДАЧИ - ПРИЕМКИ ВЫПОЛНЕННЫХ РАБОТ» настоящего Договора.  </w:t>
      </w:r>
    </w:p>
    <w:p w14:paraId="67DF8896" w14:textId="44D9BC20" w:rsidR="00A65C41"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w:t>
      </w:r>
      <w:r w:rsidR="00F65AA5" w:rsidRPr="00642D40">
        <w:rPr>
          <w:rFonts w:ascii="Times New Roman" w:hAnsi="Times New Roman" w:cs="Times New Roman"/>
          <w:sz w:val="20"/>
          <w:szCs w:val="20"/>
        </w:rPr>
        <w:t>5</w:t>
      </w:r>
      <w:r w:rsidRPr="00642D40">
        <w:rPr>
          <w:rFonts w:ascii="Times New Roman" w:hAnsi="Times New Roman" w:cs="Times New Roman"/>
          <w:sz w:val="20"/>
          <w:szCs w:val="20"/>
        </w:rPr>
        <w:t>. Заказчик оплачивает работы Подрядчика, выполненные в соответствии с условиями настоящего Договора путем перечисления денежных средств на расче</w:t>
      </w:r>
      <w:r w:rsidR="00550DA1" w:rsidRPr="00642D40">
        <w:rPr>
          <w:rFonts w:ascii="Times New Roman" w:hAnsi="Times New Roman" w:cs="Times New Roman"/>
          <w:sz w:val="20"/>
          <w:szCs w:val="20"/>
        </w:rPr>
        <w:t>тный счет Подрядчика</w:t>
      </w:r>
      <w:r w:rsidR="00504A41">
        <w:rPr>
          <w:rFonts w:ascii="Times New Roman" w:hAnsi="Times New Roman" w:cs="Times New Roman"/>
          <w:sz w:val="20"/>
          <w:szCs w:val="20"/>
        </w:rPr>
        <w:t xml:space="preserve">, на основании </w:t>
      </w:r>
      <w:r w:rsidR="00792E2C">
        <w:rPr>
          <w:rFonts w:ascii="Times New Roman" w:hAnsi="Times New Roman" w:cs="Times New Roman"/>
          <w:sz w:val="20"/>
          <w:szCs w:val="20"/>
        </w:rPr>
        <w:t>выставленного счета</w:t>
      </w:r>
      <w:r w:rsidR="00550DA1" w:rsidRPr="00642D40">
        <w:rPr>
          <w:rFonts w:ascii="Times New Roman" w:hAnsi="Times New Roman" w:cs="Times New Roman"/>
          <w:sz w:val="20"/>
          <w:szCs w:val="20"/>
        </w:rPr>
        <w:t xml:space="preserve"> в течение </w:t>
      </w:r>
      <w:r w:rsidR="00B871B8">
        <w:rPr>
          <w:rFonts w:ascii="Times New Roman" w:hAnsi="Times New Roman" w:cs="Times New Roman"/>
          <w:sz w:val="20"/>
          <w:szCs w:val="20"/>
        </w:rPr>
        <w:t>18</w:t>
      </w:r>
      <w:r w:rsidRPr="00642D40">
        <w:rPr>
          <w:rFonts w:ascii="Times New Roman" w:hAnsi="Times New Roman" w:cs="Times New Roman"/>
          <w:sz w:val="20"/>
          <w:szCs w:val="20"/>
        </w:rPr>
        <w:t>0 дней</w:t>
      </w:r>
      <w:r w:rsidR="00792E2C">
        <w:rPr>
          <w:rFonts w:ascii="Times New Roman" w:hAnsi="Times New Roman" w:cs="Times New Roman"/>
          <w:sz w:val="20"/>
          <w:szCs w:val="20"/>
        </w:rPr>
        <w:t>,</w:t>
      </w:r>
      <w:r w:rsidRPr="00642D40">
        <w:rPr>
          <w:rFonts w:ascii="Times New Roman" w:hAnsi="Times New Roman" w:cs="Times New Roman"/>
          <w:sz w:val="20"/>
          <w:szCs w:val="20"/>
        </w:rPr>
        <w:t xml:space="preserve"> после надлежаще оформленных</w:t>
      </w:r>
      <w:r w:rsidR="00792E2C">
        <w:rPr>
          <w:rFonts w:ascii="Times New Roman" w:hAnsi="Times New Roman" w:cs="Times New Roman"/>
          <w:sz w:val="20"/>
          <w:szCs w:val="20"/>
        </w:rPr>
        <w:t xml:space="preserve">, </w:t>
      </w:r>
      <w:r w:rsidRPr="00642D40">
        <w:rPr>
          <w:rFonts w:ascii="Times New Roman" w:hAnsi="Times New Roman" w:cs="Times New Roman"/>
          <w:sz w:val="20"/>
          <w:szCs w:val="20"/>
        </w:rPr>
        <w:t>подписанных обеими Сторонами</w:t>
      </w:r>
      <w:r w:rsidR="00792E2C">
        <w:rPr>
          <w:rFonts w:ascii="Times New Roman" w:hAnsi="Times New Roman" w:cs="Times New Roman"/>
          <w:sz w:val="20"/>
          <w:szCs w:val="20"/>
        </w:rPr>
        <w:t xml:space="preserve">  оригиналов первичных документов и переданных Заказчику:</w:t>
      </w:r>
      <w:r w:rsidRPr="00642D40">
        <w:rPr>
          <w:rFonts w:ascii="Times New Roman" w:hAnsi="Times New Roman" w:cs="Times New Roman"/>
          <w:sz w:val="20"/>
          <w:szCs w:val="20"/>
        </w:rPr>
        <w:t xml:space="preserve"> А</w:t>
      </w:r>
      <w:r w:rsidR="00792E2C">
        <w:rPr>
          <w:rFonts w:ascii="Times New Roman" w:hAnsi="Times New Roman" w:cs="Times New Roman"/>
          <w:sz w:val="20"/>
          <w:szCs w:val="20"/>
        </w:rPr>
        <w:t>кта о приемке выполненных работ,</w:t>
      </w:r>
      <w:r w:rsidRPr="00642D40">
        <w:rPr>
          <w:rFonts w:ascii="Times New Roman" w:hAnsi="Times New Roman" w:cs="Times New Roman"/>
          <w:sz w:val="20"/>
          <w:szCs w:val="20"/>
        </w:rPr>
        <w:t xml:space="preserve"> счет-фактуру в соответствии со ст. 168, 169 НК РФ.</w:t>
      </w:r>
    </w:p>
    <w:p w14:paraId="0239CD1B" w14:textId="0F71F410" w:rsidR="001C473C" w:rsidRPr="00642D40" w:rsidRDefault="001C473C"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2.6. Стороны настоящим соглашаются, что установленный порядок оплаты не является коммерческим кредитом и Подрядчик не имеет право на получение процентов (в соответствии со статьей 317.1 ГК </w:t>
      </w:r>
      <w:r w:rsidR="00B871B8">
        <w:rPr>
          <w:rFonts w:ascii="Times New Roman" w:hAnsi="Times New Roman" w:cs="Times New Roman"/>
          <w:sz w:val="20"/>
          <w:szCs w:val="20"/>
        </w:rPr>
        <w:t>Р</w:t>
      </w:r>
      <w:r>
        <w:rPr>
          <w:rFonts w:ascii="Times New Roman" w:hAnsi="Times New Roman" w:cs="Times New Roman"/>
          <w:sz w:val="20"/>
          <w:szCs w:val="20"/>
        </w:rPr>
        <w:t>Ф).</w:t>
      </w:r>
    </w:p>
    <w:p w14:paraId="0587CED8" w14:textId="77777777" w:rsidR="008950CF" w:rsidRPr="00642D40" w:rsidRDefault="008950CF" w:rsidP="00EA118B">
      <w:pPr>
        <w:jc w:val="center"/>
        <w:rPr>
          <w:rFonts w:ascii="Times New Roman" w:hAnsi="Times New Roman" w:cs="Times New Roman"/>
          <w:b/>
          <w:sz w:val="20"/>
          <w:szCs w:val="20"/>
        </w:rPr>
      </w:pPr>
      <w:r w:rsidRPr="00642D40">
        <w:rPr>
          <w:rFonts w:ascii="Times New Roman" w:hAnsi="Times New Roman" w:cs="Times New Roman"/>
          <w:b/>
          <w:sz w:val="20"/>
          <w:szCs w:val="20"/>
        </w:rPr>
        <w:t>3. СРОКИ</w:t>
      </w:r>
      <w:r w:rsidR="009F3E2D"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ВЫПОЛНЕН</w:t>
      </w:r>
      <w:r w:rsidR="00B66A02" w:rsidRPr="00642D40">
        <w:rPr>
          <w:rFonts w:ascii="Times New Roman" w:hAnsi="Times New Roman" w:cs="Times New Roman"/>
          <w:b/>
          <w:sz w:val="20"/>
          <w:szCs w:val="20"/>
        </w:rPr>
        <w:t>ИЯ</w:t>
      </w:r>
      <w:r w:rsidRPr="00642D40">
        <w:rPr>
          <w:rFonts w:ascii="Times New Roman" w:hAnsi="Times New Roman" w:cs="Times New Roman"/>
          <w:b/>
          <w:sz w:val="20"/>
          <w:szCs w:val="20"/>
        </w:rPr>
        <w:t xml:space="preserve"> РАБОТ</w:t>
      </w:r>
    </w:p>
    <w:p w14:paraId="75CD579A" w14:textId="16F8DBCE" w:rsidR="004B611D" w:rsidRPr="00D020DA" w:rsidRDefault="005B2816"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3.1. Срок выполнения Подрядчиком Работ по настоящему Договору </w:t>
      </w:r>
      <w:r w:rsidR="0066739A" w:rsidRPr="00642D40">
        <w:rPr>
          <w:rFonts w:ascii="Times New Roman" w:hAnsi="Times New Roman" w:cs="Times New Roman"/>
          <w:sz w:val="20"/>
          <w:szCs w:val="20"/>
        </w:rPr>
        <w:t>устанавлива</w:t>
      </w:r>
      <w:r w:rsidR="001A4731" w:rsidRPr="00642D40">
        <w:rPr>
          <w:rFonts w:ascii="Times New Roman" w:hAnsi="Times New Roman" w:cs="Times New Roman"/>
          <w:sz w:val="20"/>
          <w:szCs w:val="20"/>
        </w:rPr>
        <w:t>е</w:t>
      </w:r>
      <w:r w:rsidR="0066739A" w:rsidRPr="00642D40">
        <w:rPr>
          <w:rFonts w:ascii="Times New Roman" w:hAnsi="Times New Roman" w:cs="Times New Roman"/>
          <w:sz w:val="20"/>
          <w:szCs w:val="20"/>
        </w:rPr>
        <w:t xml:space="preserve">тся </w:t>
      </w:r>
      <w:r w:rsidR="00A03BEF" w:rsidRPr="00D020DA">
        <w:rPr>
          <w:rFonts w:ascii="Times New Roman" w:hAnsi="Times New Roman" w:cs="Times New Roman"/>
          <w:sz w:val="20"/>
          <w:szCs w:val="20"/>
        </w:rPr>
        <w:t xml:space="preserve">с </w:t>
      </w:r>
      <w:r w:rsidR="007C0819">
        <w:rPr>
          <w:rFonts w:ascii="Times New Roman" w:hAnsi="Times New Roman" w:cs="Times New Roman"/>
          <w:sz w:val="20"/>
          <w:szCs w:val="20"/>
        </w:rPr>
        <w:t>_________________</w:t>
      </w:r>
      <w:r w:rsidR="00A03BEF" w:rsidRPr="00D020DA">
        <w:rPr>
          <w:rFonts w:ascii="Times New Roman" w:hAnsi="Times New Roman" w:cs="Times New Roman"/>
          <w:sz w:val="20"/>
          <w:szCs w:val="20"/>
        </w:rPr>
        <w:t xml:space="preserve">  по </w:t>
      </w:r>
      <w:r w:rsidR="007C0819">
        <w:rPr>
          <w:rFonts w:ascii="Times New Roman" w:hAnsi="Times New Roman" w:cs="Times New Roman"/>
          <w:sz w:val="20"/>
          <w:szCs w:val="20"/>
        </w:rPr>
        <w:t>_______________</w:t>
      </w:r>
      <w:r w:rsidR="00A03BEF" w:rsidRPr="00D020DA">
        <w:rPr>
          <w:rFonts w:ascii="Times New Roman" w:hAnsi="Times New Roman" w:cs="Times New Roman"/>
          <w:sz w:val="20"/>
          <w:szCs w:val="20"/>
        </w:rPr>
        <w:t>.</w:t>
      </w:r>
    </w:p>
    <w:p w14:paraId="16C126EA" w14:textId="2D233729" w:rsidR="005B2816" w:rsidRDefault="005B2816"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3.2.</w:t>
      </w:r>
      <w:r w:rsidR="00060379" w:rsidRPr="00642D40">
        <w:rPr>
          <w:rFonts w:ascii="Times New Roman" w:hAnsi="Times New Roman" w:cs="Times New Roman"/>
          <w:sz w:val="20"/>
          <w:szCs w:val="20"/>
        </w:rPr>
        <w:t xml:space="preserve"> </w:t>
      </w:r>
      <w:r w:rsidRPr="00642D40">
        <w:rPr>
          <w:rFonts w:ascii="Times New Roman" w:hAnsi="Times New Roman" w:cs="Times New Roman"/>
          <w:sz w:val="20"/>
          <w:szCs w:val="20"/>
        </w:rPr>
        <w:t>Сроки выполнения Работ могут быть изменены по соглашению Сторон, либо по обстоятельствам, не зависящим от воли Сторон.</w:t>
      </w:r>
    </w:p>
    <w:p w14:paraId="7249F598" w14:textId="27056672" w:rsidR="004749CB" w:rsidRPr="00642D40" w:rsidRDefault="004749CB"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Работа по договору завершается выдачей Заказчику технического отчета в соответствии с настоящим Договором  и решения Органа по сертификации</w:t>
      </w:r>
      <w:r w:rsidR="00DD3BB6">
        <w:rPr>
          <w:rFonts w:ascii="Times New Roman" w:hAnsi="Times New Roman" w:cs="Times New Roman"/>
          <w:sz w:val="20"/>
          <w:szCs w:val="20"/>
        </w:rPr>
        <w:t xml:space="preserve"> обследованного Объекта.</w:t>
      </w:r>
    </w:p>
    <w:p w14:paraId="533B0F4F" w14:textId="60FAFBA5" w:rsidR="00EA1471" w:rsidRPr="00642D40" w:rsidRDefault="008950CF" w:rsidP="00AD5A41">
      <w:pPr>
        <w:jc w:val="center"/>
        <w:rPr>
          <w:rFonts w:ascii="Times New Roman" w:hAnsi="Times New Roman" w:cs="Times New Roman"/>
          <w:b/>
          <w:sz w:val="20"/>
          <w:szCs w:val="20"/>
        </w:rPr>
      </w:pPr>
      <w:r w:rsidRPr="00642D40">
        <w:rPr>
          <w:rFonts w:ascii="Times New Roman" w:hAnsi="Times New Roman" w:cs="Times New Roman"/>
          <w:b/>
          <w:sz w:val="20"/>
          <w:szCs w:val="20"/>
        </w:rPr>
        <w:t>4</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4A03C1" w:rsidRPr="00642D40">
        <w:rPr>
          <w:rFonts w:ascii="Times New Roman" w:hAnsi="Times New Roman" w:cs="Times New Roman"/>
          <w:b/>
          <w:sz w:val="20"/>
          <w:szCs w:val="20"/>
        </w:rPr>
        <w:t xml:space="preserve">ПРАВА И </w:t>
      </w:r>
      <w:r w:rsidR="00EA1471" w:rsidRPr="00642D40">
        <w:rPr>
          <w:rFonts w:ascii="Times New Roman" w:hAnsi="Times New Roman" w:cs="Times New Roman"/>
          <w:b/>
          <w:sz w:val="20"/>
          <w:szCs w:val="20"/>
        </w:rPr>
        <w:t>ОБЯЗАННОСТИ СТОРОН</w:t>
      </w:r>
    </w:p>
    <w:p w14:paraId="1BC72976" w14:textId="77777777"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Подрядчик обязуется:</w:t>
      </w:r>
    </w:p>
    <w:p w14:paraId="428E4C97" w14:textId="7B408F6E" w:rsidR="00EA1471"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.1.1.</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 xml:space="preserve">Выполнить все </w:t>
      </w:r>
      <w:r w:rsidR="005D4B94"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аботы надлежащего качества в объеме и в сроки, предусмотренные в настоящем </w:t>
      </w:r>
      <w:r w:rsidR="005B2816" w:rsidRPr="00642D40">
        <w:rPr>
          <w:rFonts w:ascii="Times New Roman" w:hAnsi="Times New Roman" w:cs="Times New Roman"/>
          <w:sz w:val="20"/>
          <w:szCs w:val="20"/>
        </w:rPr>
        <w:t>Д</w:t>
      </w:r>
      <w:r w:rsidR="00EA1471" w:rsidRPr="00642D40">
        <w:rPr>
          <w:rFonts w:ascii="Times New Roman" w:hAnsi="Times New Roman" w:cs="Times New Roman"/>
          <w:sz w:val="20"/>
          <w:szCs w:val="20"/>
        </w:rPr>
        <w:t>оговоре.</w:t>
      </w:r>
    </w:p>
    <w:p w14:paraId="666F0ADE" w14:textId="7E590257" w:rsidR="006721D3" w:rsidRPr="00642D40" w:rsidRDefault="006721D3"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4.1.2.  Получить все нео</w:t>
      </w:r>
      <w:r w:rsidR="002767FC">
        <w:rPr>
          <w:rFonts w:ascii="Times New Roman" w:hAnsi="Times New Roman" w:cs="Times New Roman"/>
          <w:sz w:val="20"/>
          <w:szCs w:val="20"/>
        </w:rPr>
        <w:t>бходимые для производства Работ</w:t>
      </w:r>
      <w:r>
        <w:rPr>
          <w:rFonts w:ascii="Times New Roman" w:hAnsi="Times New Roman" w:cs="Times New Roman"/>
          <w:sz w:val="20"/>
          <w:szCs w:val="20"/>
        </w:rPr>
        <w:t xml:space="preserve"> разрешения на выполнение Работ в соответствии с законодательством РФ. Представить заказчику заверенные копии разрешительных документов на осуществление видов деятельности  по настоящему Договору на территории РФ.</w:t>
      </w:r>
    </w:p>
    <w:p w14:paraId="681D0396" w14:textId="6271BBFF"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3</w:t>
      </w:r>
      <w:r w:rsidR="00EA1471" w:rsidRPr="00642D40">
        <w:rPr>
          <w:rFonts w:ascii="Times New Roman" w:hAnsi="Times New Roman" w:cs="Times New Roman"/>
          <w:sz w:val="20"/>
          <w:szCs w:val="20"/>
        </w:rPr>
        <w:t>.</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 xml:space="preserve">Обеспечить выполнение </w:t>
      </w:r>
      <w:r w:rsidR="005D4B94"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 по настоящему </w:t>
      </w:r>
      <w:r w:rsidR="0019127F" w:rsidRPr="00642D40">
        <w:rPr>
          <w:rFonts w:ascii="Times New Roman" w:hAnsi="Times New Roman" w:cs="Times New Roman"/>
          <w:sz w:val="20"/>
          <w:szCs w:val="20"/>
        </w:rPr>
        <w:t>Д</w:t>
      </w:r>
      <w:r w:rsidR="00EA1471" w:rsidRPr="00642D40">
        <w:rPr>
          <w:rFonts w:ascii="Times New Roman" w:hAnsi="Times New Roman" w:cs="Times New Roman"/>
          <w:sz w:val="20"/>
          <w:szCs w:val="20"/>
        </w:rPr>
        <w:t xml:space="preserve">оговору в соответствии </w:t>
      </w:r>
      <w:r w:rsidR="0019127F" w:rsidRPr="00642D40">
        <w:rPr>
          <w:rFonts w:ascii="Times New Roman" w:hAnsi="Times New Roman" w:cs="Times New Roman"/>
          <w:sz w:val="20"/>
          <w:szCs w:val="20"/>
        </w:rPr>
        <w:t>с Техническим заданием, требованиями технических регламентов и действующего законодательства Российской Федерации</w:t>
      </w:r>
      <w:r w:rsidR="005E6ED7" w:rsidRPr="00642D40">
        <w:rPr>
          <w:rFonts w:ascii="Times New Roman" w:hAnsi="Times New Roman" w:cs="Times New Roman"/>
          <w:sz w:val="20"/>
          <w:szCs w:val="20"/>
        </w:rPr>
        <w:t>.</w:t>
      </w:r>
    </w:p>
    <w:p w14:paraId="3C1F7D51" w14:textId="58301F73" w:rsidR="00293B2C"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4</w:t>
      </w:r>
      <w:r w:rsidRPr="00642D40">
        <w:rPr>
          <w:rFonts w:ascii="Times New Roman" w:hAnsi="Times New Roman" w:cs="Times New Roman"/>
          <w:sz w:val="20"/>
          <w:szCs w:val="20"/>
        </w:rPr>
        <w:t xml:space="preserve">. </w:t>
      </w:r>
      <w:r w:rsidR="0019127F" w:rsidRPr="00642D40">
        <w:rPr>
          <w:rFonts w:ascii="Times New Roman" w:hAnsi="Times New Roman" w:cs="Times New Roman"/>
          <w:sz w:val="20"/>
          <w:szCs w:val="20"/>
        </w:rPr>
        <w:t>Обеспечить в ходе работ выполнение требований по охране труда, промышленной безопасности, пожарной безопасности и охране окружающей среды.</w:t>
      </w:r>
    </w:p>
    <w:p w14:paraId="1F174E84" w14:textId="52069521" w:rsidR="00293B2C"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5</w:t>
      </w:r>
      <w:r w:rsidRPr="00642D40">
        <w:rPr>
          <w:rFonts w:ascii="Times New Roman" w:hAnsi="Times New Roman" w:cs="Times New Roman"/>
          <w:sz w:val="20"/>
          <w:szCs w:val="20"/>
        </w:rPr>
        <w:t>. В недельный срок со дня подписания</w:t>
      </w:r>
      <w:r w:rsidR="009246FC" w:rsidRPr="00642D40">
        <w:rPr>
          <w:rFonts w:ascii="Times New Roman" w:hAnsi="Times New Roman" w:cs="Times New Roman"/>
          <w:sz w:val="20"/>
          <w:szCs w:val="20"/>
        </w:rPr>
        <w:t xml:space="preserve"> окончательного</w:t>
      </w:r>
      <w:r w:rsidRPr="00642D40">
        <w:rPr>
          <w:rFonts w:ascii="Times New Roman" w:hAnsi="Times New Roman" w:cs="Times New Roman"/>
          <w:sz w:val="20"/>
          <w:szCs w:val="20"/>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w:t>
      </w:r>
      <w:r w:rsidR="004F622A" w:rsidRPr="00642D40">
        <w:rPr>
          <w:rFonts w:ascii="Times New Roman" w:hAnsi="Times New Roman" w:cs="Times New Roman"/>
          <w:sz w:val="20"/>
          <w:szCs w:val="20"/>
        </w:rPr>
        <w:t>.</w:t>
      </w:r>
    </w:p>
    <w:p w14:paraId="5C2BD95F" w14:textId="051C19BB"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6</w:t>
      </w:r>
      <w:r w:rsidR="00EA1471" w:rsidRPr="00642D40">
        <w:rPr>
          <w:rFonts w:ascii="Times New Roman" w:hAnsi="Times New Roman" w:cs="Times New Roman"/>
          <w:sz w:val="20"/>
          <w:szCs w:val="20"/>
        </w:rPr>
        <w:t>.</w:t>
      </w:r>
      <w:r w:rsidR="00CC115E" w:rsidRPr="00642D40">
        <w:rPr>
          <w:rFonts w:ascii="Times New Roman" w:hAnsi="Times New Roman" w:cs="Times New Roman"/>
          <w:sz w:val="20"/>
          <w:szCs w:val="20"/>
        </w:rPr>
        <w:t xml:space="preserve"> </w:t>
      </w:r>
      <w:r w:rsidR="005310E4" w:rsidRPr="00642D40">
        <w:rPr>
          <w:rFonts w:ascii="Times New Roman" w:hAnsi="Times New Roman" w:cs="Times New Roman"/>
          <w:sz w:val="20"/>
          <w:szCs w:val="20"/>
        </w:rPr>
        <w:t>Передать Заказчику вместе с результатом Работ информацию, касающуюся эксплуатации или иного использования Объекта обследования.</w:t>
      </w:r>
    </w:p>
    <w:p w14:paraId="193EECED" w14:textId="6E5AF2DF" w:rsidR="00316AA6"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7</w:t>
      </w:r>
      <w:r w:rsidR="00EA1471" w:rsidRPr="00642D40">
        <w:rPr>
          <w:rFonts w:ascii="Times New Roman" w:hAnsi="Times New Roman" w:cs="Times New Roman"/>
          <w:sz w:val="20"/>
          <w:szCs w:val="20"/>
        </w:rPr>
        <w:t>. Оформить счёт-фактуру с учётом требований ст.169 НК РФ</w:t>
      </w:r>
      <w:r w:rsidR="00316AA6" w:rsidRPr="00642D40">
        <w:rPr>
          <w:rFonts w:ascii="Times New Roman" w:hAnsi="Times New Roman" w:cs="Times New Roman"/>
          <w:sz w:val="20"/>
          <w:szCs w:val="20"/>
        </w:rPr>
        <w:t>.</w:t>
      </w:r>
    </w:p>
    <w:p w14:paraId="1E140AA7" w14:textId="366A5637" w:rsidR="004B611D" w:rsidRPr="00642D40" w:rsidRDefault="004B611D"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8</w:t>
      </w:r>
      <w:r w:rsidR="009246FC" w:rsidRPr="00642D40">
        <w:rPr>
          <w:rFonts w:ascii="Times New Roman" w:hAnsi="Times New Roman" w:cs="Times New Roman"/>
          <w:sz w:val="20"/>
          <w:szCs w:val="20"/>
        </w:rPr>
        <w:t>.</w:t>
      </w:r>
      <w:r w:rsidRPr="00642D40">
        <w:rPr>
          <w:rFonts w:ascii="Times New Roman" w:hAnsi="Times New Roman" w:cs="Times New Roman"/>
          <w:sz w:val="20"/>
          <w:szCs w:val="20"/>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Pr="00642D40" w:rsidRDefault="004B611D"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возможных неблагоприятных для Заказчика последствий выполнения его указаний о способе исполнения работ</w:t>
      </w:r>
      <w:r w:rsidR="00153BC0" w:rsidRPr="00642D40">
        <w:rPr>
          <w:rFonts w:ascii="Times New Roman" w:hAnsi="Times New Roman" w:cs="Times New Roman"/>
          <w:sz w:val="20"/>
          <w:szCs w:val="20"/>
        </w:rPr>
        <w:t>ы;</w:t>
      </w:r>
    </w:p>
    <w:p w14:paraId="74B6B89D" w14:textId="77777777" w:rsidR="00153BC0" w:rsidRPr="00642D40" w:rsidRDefault="00153BC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5F964F4" w:rsidR="006C1818" w:rsidRPr="00642D40" w:rsidRDefault="006C181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9</w:t>
      </w:r>
      <w:r w:rsidRPr="00642D40">
        <w:rPr>
          <w:rFonts w:ascii="Times New Roman" w:hAnsi="Times New Roman" w:cs="Times New Roman"/>
          <w:sz w:val="20"/>
          <w:szCs w:val="20"/>
        </w:rPr>
        <w:t xml:space="preserve">. Обеспечивать устранение недостатков, выявленных при сдаче-приемке </w:t>
      </w:r>
      <w:r w:rsidR="00740025" w:rsidRPr="00642D40">
        <w:rPr>
          <w:rFonts w:ascii="Times New Roman" w:hAnsi="Times New Roman" w:cs="Times New Roman"/>
          <w:sz w:val="20"/>
          <w:szCs w:val="20"/>
        </w:rPr>
        <w:t>Р</w:t>
      </w:r>
      <w:r w:rsidR="00090B3F" w:rsidRPr="00642D40">
        <w:rPr>
          <w:rFonts w:ascii="Times New Roman" w:hAnsi="Times New Roman" w:cs="Times New Roman"/>
          <w:sz w:val="20"/>
          <w:szCs w:val="20"/>
        </w:rPr>
        <w:t>абот</w:t>
      </w:r>
      <w:r w:rsidRPr="00642D40">
        <w:rPr>
          <w:rFonts w:ascii="Times New Roman" w:hAnsi="Times New Roman" w:cs="Times New Roman"/>
          <w:sz w:val="20"/>
          <w:szCs w:val="20"/>
        </w:rPr>
        <w:t xml:space="preserve"> и в течение гарантийного срока, за свой счет.</w:t>
      </w:r>
    </w:p>
    <w:p w14:paraId="33018370" w14:textId="30C7FFF2" w:rsidR="006C1818" w:rsidRPr="00642D40" w:rsidRDefault="006C181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10</w:t>
      </w:r>
      <w:r w:rsidRPr="00642D40">
        <w:rPr>
          <w:rFonts w:ascii="Times New Roman" w:hAnsi="Times New Roman" w:cs="Times New Roman"/>
          <w:sz w:val="20"/>
          <w:szCs w:val="20"/>
        </w:rPr>
        <w:t xml:space="preserve">. В случае повреждения </w:t>
      </w:r>
      <w:r w:rsidR="00090B3F" w:rsidRPr="00642D40">
        <w:rPr>
          <w:rFonts w:ascii="Times New Roman" w:hAnsi="Times New Roman" w:cs="Times New Roman"/>
          <w:sz w:val="20"/>
          <w:szCs w:val="20"/>
        </w:rPr>
        <w:t>Подрядчиком</w:t>
      </w:r>
      <w:r w:rsidRPr="00642D40">
        <w:rPr>
          <w:rFonts w:ascii="Times New Roman" w:hAnsi="Times New Roman" w:cs="Times New Roman"/>
          <w:sz w:val="20"/>
          <w:szCs w:val="20"/>
        </w:rPr>
        <w:t xml:space="preserve"> действующих инженерных коммуникаций</w:t>
      </w:r>
      <w:r w:rsidR="00090B3F" w:rsidRPr="00642D40">
        <w:rPr>
          <w:rFonts w:ascii="Times New Roman" w:hAnsi="Times New Roman" w:cs="Times New Roman"/>
          <w:sz w:val="20"/>
          <w:szCs w:val="20"/>
        </w:rPr>
        <w:t>, оборудования, имущества Заказчика</w:t>
      </w:r>
      <w:r w:rsidRPr="00642D40">
        <w:rPr>
          <w:rFonts w:ascii="Times New Roman" w:hAnsi="Times New Roman" w:cs="Times New Roman"/>
          <w:sz w:val="20"/>
          <w:szCs w:val="20"/>
        </w:rPr>
        <w:t xml:space="preserve"> при </w:t>
      </w:r>
      <w:r w:rsidR="00090B3F" w:rsidRPr="00642D40">
        <w:rPr>
          <w:rFonts w:ascii="Times New Roman" w:hAnsi="Times New Roman" w:cs="Times New Roman"/>
          <w:sz w:val="20"/>
          <w:szCs w:val="20"/>
        </w:rPr>
        <w:t xml:space="preserve">выполнении </w:t>
      </w:r>
      <w:r w:rsidR="00740025" w:rsidRPr="00642D40">
        <w:rPr>
          <w:rFonts w:ascii="Times New Roman" w:hAnsi="Times New Roman" w:cs="Times New Roman"/>
          <w:sz w:val="20"/>
          <w:szCs w:val="20"/>
        </w:rPr>
        <w:t>Р</w:t>
      </w:r>
      <w:r w:rsidR="00090B3F" w:rsidRPr="00642D40">
        <w:rPr>
          <w:rFonts w:ascii="Times New Roman" w:hAnsi="Times New Roman" w:cs="Times New Roman"/>
          <w:sz w:val="20"/>
          <w:szCs w:val="20"/>
        </w:rPr>
        <w:t>абот</w:t>
      </w:r>
      <w:r w:rsidRPr="00642D40">
        <w:rPr>
          <w:rFonts w:ascii="Times New Roman" w:hAnsi="Times New Roman" w:cs="Times New Roman"/>
          <w:sz w:val="20"/>
          <w:szCs w:val="20"/>
        </w:rPr>
        <w:t xml:space="preserve"> восстановить поврежденн</w:t>
      </w:r>
      <w:r w:rsidR="00090B3F" w:rsidRPr="00642D40">
        <w:rPr>
          <w:rFonts w:ascii="Times New Roman" w:hAnsi="Times New Roman" w:cs="Times New Roman"/>
          <w:sz w:val="20"/>
          <w:szCs w:val="20"/>
        </w:rPr>
        <w:t>ые объекты</w:t>
      </w:r>
      <w:r w:rsidRPr="00642D40">
        <w:rPr>
          <w:rFonts w:ascii="Times New Roman" w:hAnsi="Times New Roman" w:cs="Times New Roman"/>
          <w:sz w:val="20"/>
          <w:szCs w:val="20"/>
        </w:rPr>
        <w:t xml:space="preserve"> за свой счет.</w:t>
      </w:r>
    </w:p>
    <w:p w14:paraId="30CCED0A" w14:textId="7C17F817" w:rsidR="00564E1E"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153BC0" w:rsidRPr="00642D40">
        <w:rPr>
          <w:rFonts w:ascii="Times New Roman" w:hAnsi="Times New Roman" w:cs="Times New Roman"/>
          <w:sz w:val="20"/>
          <w:szCs w:val="20"/>
        </w:rPr>
        <w:t>1</w:t>
      </w:r>
      <w:r w:rsidR="006721D3">
        <w:rPr>
          <w:rFonts w:ascii="Times New Roman" w:hAnsi="Times New Roman" w:cs="Times New Roman"/>
          <w:sz w:val="20"/>
          <w:szCs w:val="20"/>
        </w:rPr>
        <w:t>1</w:t>
      </w:r>
      <w:r w:rsidRPr="00642D40">
        <w:rPr>
          <w:rFonts w:ascii="Times New Roman" w:hAnsi="Times New Roman" w:cs="Times New Roman"/>
          <w:sz w:val="20"/>
          <w:szCs w:val="20"/>
        </w:rPr>
        <w:t>. Выполнить в полном объеме все свои обязатель</w:t>
      </w:r>
      <w:r w:rsidR="009246FC" w:rsidRPr="00642D40">
        <w:rPr>
          <w:rFonts w:ascii="Times New Roman" w:hAnsi="Times New Roman" w:cs="Times New Roman"/>
          <w:sz w:val="20"/>
          <w:szCs w:val="20"/>
        </w:rPr>
        <w:t>ства, предусмотренные договором.</w:t>
      </w:r>
    </w:p>
    <w:p w14:paraId="42BAD780" w14:textId="15FB0F29" w:rsidR="00EA1471"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w:t>
      </w:r>
      <w:r w:rsidR="008950CF" w:rsidRPr="00642D40">
        <w:rPr>
          <w:rFonts w:ascii="Times New Roman" w:hAnsi="Times New Roman" w:cs="Times New Roman"/>
          <w:sz w:val="20"/>
          <w:szCs w:val="20"/>
        </w:rPr>
        <w:t>4</w:t>
      </w:r>
      <w:r w:rsidR="00EA1471" w:rsidRPr="00642D40">
        <w:rPr>
          <w:rFonts w:ascii="Times New Roman" w:hAnsi="Times New Roman" w:cs="Times New Roman"/>
          <w:sz w:val="20"/>
          <w:szCs w:val="20"/>
        </w:rPr>
        <w:t>.2. Подрядчик имеет право:</w:t>
      </w:r>
    </w:p>
    <w:p w14:paraId="14EA103C" w14:textId="30DB9B23"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.2.1. Привлекать для выполнения отдельных видов работ по настоящему Договору сторонн</w:t>
      </w:r>
      <w:r w:rsidR="005B2816" w:rsidRPr="00642D40">
        <w:rPr>
          <w:rFonts w:ascii="Times New Roman" w:hAnsi="Times New Roman" w:cs="Times New Roman"/>
          <w:sz w:val="20"/>
          <w:szCs w:val="20"/>
        </w:rPr>
        <w:t>ие организации (субподрядчиков)</w:t>
      </w:r>
      <w:r w:rsidR="00EA1471" w:rsidRPr="00642D40">
        <w:rPr>
          <w:rFonts w:ascii="Times New Roman" w:hAnsi="Times New Roman" w:cs="Times New Roman"/>
          <w:sz w:val="20"/>
          <w:szCs w:val="20"/>
        </w:rPr>
        <w:t xml:space="preserve">. </w:t>
      </w:r>
    </w:p>
    <w:p w14:paraId="727D9341" w14:textId="77777777" w:rsidR="00EA1471" w:rsidRPr="00642D40" w:rsidRDefault="00EA1471"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4.2.2.</w:t>
      </w:r>
      <w:r w:rsidR="000960F2" w:rsidRPr="00642D40">
        <w:rPr>
          <w:rFonts w:ascii="Times New Roman" w:hAnsi="Times New Roman" w:cs="Times New Roman"/>
          <w:sz w:val="20"/>
          <w:szCs w:val="20"/>
        </w:rPr>
        <w:t xml:space="preserve"> Требовать своевременного подписания Заказчиком </w:t>
      </w:r>
      <w:r w:rsidR="009B6AFE" w:rsidRPr="00642D40">
        <w:rPr>
          <w:rFonts w:ascii="Times New Roman" w:hAnsi="Times New Roman" w:cs="Times New Roman"/>
          <w:sz w:val="20"/>
          <w:szCs w:val="20"/>
        </w:rPr>
        <w:t xml:space="preserve">Акта о приемке выполненных работ </w:t>
      </w:r>
      <w:r w:rsidR="000960F2" w:rsidRPr="00642D40">
        <w:rPr>
          <w:rFonts w:ascii="Times New Roman" w:hAnsi="Times New Roman" w:cs="Times New Roman"/>
          <w:sz w:val="20"/>
          <w:szCs w:val="20"/>
        </w:rPr>
        <w:t xml:space="preserve">по Договору на основании представленных </w:t>
      </w:r>
      <w:r w:rsidR="00214048" w:rsidRPr="00642D40">
        <w:rPr>
          <w:rFonts w:ascii="Times New Roman" w:hAnsi="Times New Roman" w:cs="Times New Roman"/>
          <w:sz w:val="20"/>
          <w:szCs w:val="20"/>
        </w:rPr>
        <w:t>Подрядчиком</w:t>
      </w:r>
      <w:r w:rsidR="000960F2" w:rsidRPr="00642D40">
        <w:rPr>
          <w:rFonts w:ascii="Times New Roman" w:hAnsi="Times New Roman" w:cs="Times New Roman"/>
          <w:sz w:val="20"/>
          <w:szCs w:val="20"/>
        </w:rPr>
        <w:t xml:space="preserve"> отчетных документов </w:t>
      </w:r>
      <w:r w:rsidR="005B2816" w:rsidRPr="00642D40">
        <w:rPr>
          <w:rFonts w:ascii="Times New Roman" w:hAnsi="Times New Roman" w:cs="Times New Roman"/>
          <w:sz w:val="20"/>
          <w:szCs w:val="20"/>
        </w:rPr>
        <w:t>в рамках</w:t>
      </w:r>
      <w:r w:rsidR="000960F2" w:rsidRPr="00642D40">
        <w:rPr>
          <w:rFonts w:ascii="Times New Roman" w:hAnsi="Times New Roman" w:cs="Times New Roman"/>
          <w:sz w:val="20"/>
          <w:szCs w:val="20"/>
        </w:rPr>
        <w:t xml:space="preserve"> </w:t>
      </w:r>
      <w:r w:rsidR="005B2816" w:rsidRPr="00642D40">
        <w:rPr>
          <w:rFonts w:ascii="Times New Roman" w:hAnsi="Times New Roman" w:cs="Times New Roman"/>
          <w:sz w:val="20"/>
          <w:szCs w:val="20"/>
        </w:rPr>
        <w:t>условий настоящего</w:t>
      </w:r>
      <w:r w:rsidR="000960F2" w:rsidRPr="00642D40">
        <w:rPr>
          <w:rFonts w:ascii="Times New Roman" w:hAnsi="Times New Roman" w:cs="Times New Roman"/>
          <w:sz w:val="20"/>
          <w:szCs w:val="20"/>
        </w:rPr>
        <w:t xml:space="preserve"> Договора.</w:t>
      </w:r>
    </w:p>
    <w:p w14:paraId="160D00BF" w14:textId="0D7EF8F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4.2.3.</w:t>
      </w:r>
      <w:r w:rsidR="000960F2" w:rsidRPr="00642D40">
        <w:rPr>
          <w:rFonts w:ascii="Times New Roman" w:hAnsi="Times New Roman" w:cs="Times New Roman"/>
          <w:sz w:val="20"/>
          <w:szCs w:val="20"/>
        </w:rPr>
        <w:t xml:space="preserve"> Требовать своевременной оплаты </w:t>
      </w:r>
      <w:r w:rsidR="00262894" w:rsidRPr="00642D40">
        <w:rPr>
          <w:rFonts w:ascii="Times New Roman" w:hAnsi="Times New Roman" w:cs="Times New Roman"/>
          <w:sz w:val="20"/>
          <w:szCs w:val="20"/>
        </w:rPr>
        <w:t xml:space="preserve">выполненных </w:t>
      </w:r>
      <w:r w:rsidR="00740025"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0960F2" w:rsidRPr="00642D40">
        <w:rPr>
          <w:rFonts w:ascii="Times New Roman" w:hAnsi="Times New Roman" w:cs="Times New Roman"/>
          <w:sz w:val="20"/>
          <w:szCs w:val="20"/>
        </w:rPr>
        <w:t xml:space="preserve"> в соответствии с п. 2.</w:t>
      </w:r>
      <w:r w:rsidR="005B2816" w:rsidRPr="00642D40">
        <w:rPr>
          <w:rFonts w:ascii="Times New Roman" w:hAnsi="Times New Roman" w:cs="Times New Roman"/>
          <w:sz w:val="20"/>
          <w:szCs w:val="20"/>
        </w:rPr>
        <w:t>5</w:t>
      </w:r>
      <w:r w:rsidR="000960F2" w:rsidRPr="00642D40">
        <w:rPr>
          <w:rFonts w:ascii="Times New Roman" w:hAnsi="Times New Roman" w:cs="Times New Roman"/>
          <w:sz w:val="20"/>
          <w:szCs w:val="20"/>
        </w:rPr>
        <w:t>. Договора.</w:t>
      </w:r>
    </w:p>
    <w:p w14:paraId="0BE26260" w14:textId="7777777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4.2.4.</w:t>
      </w:r>
      <w:r w:rsidR="000960F2" w:rsidRPr="00642D40">
        <w:rPr>
          <w:rFonts w:ascii="Times New Roman" w:hAnsi="Times New Roman" w:cs="Times New Roman"/>
          <w:sz w:val="20"/>
          <w:szCs w:val="20"/>
        </w:rPr>
        <w:t xml:space="preserve"> Запрашивать у Заказчика разъяснения и уточнения относительно </w:t>
      </w:r>
      <w:r w:rsidR="00262894" w:rsidRPr="00642D40">
        <w:rPr>
          <w:rFonts w:ascii="Times New Roman" w:hAnsi="Times New Roman" w:cs="Times New Roman"/>
          <w:sz w:val="20"/>
          <w:szCs w:val="20"/>
        </w:rPr>
        <w:t>выполнения работ</w:t>
      </w:r>
      <w:r w:rsidR="000960F2" w:rsidRPr="00642D40">
        <w:rPr>
          <w:rFonts w:ascii="Times New Roman" w:hAnsi="Times New Roman" w:cs="Times New Roman"/>
          <w:sz w:val="20"/>
          <w:szCs w:val="20"/>
        </w:rPr>
        <w:t xml:space="preserve"> в рамках Договора.</w:t>
      </w:r>
    </w:p>
    <w:p w14:paraId="06E4BF31" w14:textId="1A8161A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4.2.5.</w:t>
      </w:r>
      <w:r w:rsidR="000960F2" w:rsidRPr="00642D40">
        <w:rPr>
          <w:rFonts w:ascii="Times New Roman" w:hAnsi="Times New Roman" w:cs="Times New Roman"/>
          <w:sz w:val="20"/>
          <w:szCs w:val="20"/>
        </w:rPr>
        <w:t xml:space="preserve"> Получать от Заказчика содействие при </w:t>
      </w:r>
      <w:r w:rsidR="00262894" w:rsidRPr="00642D40">
        <w:rPr>
          <w:rFonts w:ascii="Times New Roman" w:hAnsi="Times New Roman" w:cs="Times New Roman"/>
          <w:sz w:val="20"/>
          <w:szCs w:val="20"/>
        </w:rPr>
        <w:t xml:space="preserve">выполнении </w:t>
      </w:r>
      <w:r w:rsidR="00740025"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0960F2" w:rsidRPr="00642D40">
        <w:rPr>
          <w:rFonts w:ascii="Times New Roman" w:hAnsi="Times New Roman" w:cs="Times New Roman"/>
          <w:sz w:val="20"/>
          <w:szCs w:val="20"/>
        </w:rPr>
        <w:t xml:space="preserve"> в соответствии с условиями Договора.</w:t>
      </w:r>
    </w:p>
    <w:p w14:paraId="108764C4" w14:textId="77777777" w:rsidR="00EA1471"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4</w:t>
      </w:r>
      <w:r w:rsidR="00EA1471" w:rsidRPr="00642D40">
        <w:rPr>
          <w:rFonts w:ascii="Times New Roman" w:hAnsi="Times New Roman" w:cs="Times New Roman"/>
          <w:sz w:val="20"/>
          <w:szCs w:val="20"/>
        </w:rPr>
        <w:t>.3.</w:t>
      </w:r>
      <w:r w:rsidR="004375CA"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Заказчик обязуется:</w:t>
      </w:r>
    </w:p>
    <w:p w14:paraId="35315BE4" w14:textId="46FF1C4F" w:rsidR="00863D3A"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863D3A" w:rsidRPr="00642D40">
        <w:rPr>
          <w:rFonts w:ascii="Times New Roman" w:hAnsi="Times New Roman" w:cs="Times New Roman"/>
          <w:sz w:val="20"/>
          <w:szCs w:val="20"/>
        </w:rPr>
        <w:t xml:space="preserve">.3.1. Производить оплату выполненных Подрядчиком </w:t>
      </w:r>
      <w:r w:rsidR="00740025" w:rsidRPr="00642D40">
        <w:rPr>
          <w:rFonts w:ascii="Times New Roman" w:hAnsi="Times New Roman" w:cs="Times New Roman"/>
          <w:sz w:val="20"/>
          <w:szCs w:val="20"/>
        </w:rPr>
        <w:t>Р</w:t>
      </w:r>
      <w:r w:rsidR="00863D3A" w:rsidRPr="00642D40">
        <w:rPr>
          <w:rFonts w:ascii="Times New Roman" w:hAnsi="Times New Roman" w:cs="Times New Roman"/>
          <w:sz w:val="20"/>
          <w:szCs w:val="20"/>
        </w:rPr>
        <w:t>абот, в соответствии с настоящим Договором.</w:t>
      </w:r>
    </w:p>
    <w:p w14:paraId="419F0582" w14:textId="169732CB" w:rsidR="00EA1471"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 xml:space="preserve">.3.2. Принять результат выполненных </w:t>
      </w:r>
      <w:r w:rsidR="00740025"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 </w:t>
      </w:r>
      <w:r w:rsidR="008950CF" w:rsidRPr="00642D40">
        <w:rPr>
          <w:rFonts w:ascii="Times New Roman" w:hAnsi="Times New Roman" w:cs="Times New Roman"/>
          <w:sz w:val="20"/>
          <w:szCs w:val="20"/>
        </w:rPr>
        <w:t>в соответствии с настоящим Д</w:t>
      </w:r>
      <w:r w:rsidR="00EA1471" w:rsidRPr="00642D40">
        <w:rPr>
          <w:rFonts w:ascii="Times New Roman" w:hAnsi="Times New Roman" w:cs="Times New Roman"/>
          <w:sz w:val="20"/>
          <w:szCs w:val="20"/>
        </w:rPr>
        <w:t>оговором.</w:t>
      </w:r>
    </w:p>
    <w:p w14:paraId="0CA3113D" w14:textId="446BA2EA" w:rsidR="00863D3A"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863D3A" w:rsidRPr="00642D40">
        <w:rPr>
          <w:rFonts w:ascii="Times New Roman" w:hAnsi="Times New Roman" w:cs="Times New Roman"/>
          <w:sz w:val="20"/>
          <w:szCs w:val="20"/>
        </w:rPr>
        <w:t xml:space="preserve">.3.3. Выполнить в полном объеме все свои обязательства, перечисленные в настоящем </w:t>
      </w:r>
      <w:r w:rsidR="00A03D6B" w:rsidRPr="00642D40">
        <w:rPr>
          <w:rFonts w:ascii="Times New Roman" w:hAnsi="Times New Roman" w:cs="Times New Roman"/>
          <w:sz w:val="20"/>
          <w:szCs w:val="20"/>
        </w:rPr>
        <w:t>Д</w:t>
      </w:r>
      <w:r w:rsidR="00863D3A" w:rsidRPr="00642D40">
        <w:rPr>
          <w:rFonts w:ascii="Times New Roman" w:hAnsi="Times New Roman" w:cs="Times New Roman"/>
          <w:sz w:val="20"/>
          <w:szCs w:val="20"/>
        </w:rPr>
        <w:t>оговоре.</w:t>
      </w:r>
    </w:p>
    <w:p w14:paraId="66D90FCC" w14:textId="77777777"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 Заказчик вправе:</w:t>
      </w:r>
    </w:p>
    <w:p w14:paraId="303FFF9E" w14:textId="77777777"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w:t>
      </w:r>
      <w:r w:rsidR="003351F5" w:rsidRPr="00642D40">
        <w:rPr>
          <w:rFonts w:ascii="Times New Roman" w:hAnsi="Times New Roman" w:cs="Times New Roman"/>
          <w:sz w:val="20"/>
          <w:szCs w:val="20"/>
        </w:rPr>
        <w:t>2</w:t>
      </w:r>
      <w:r w:rsidR="006417E1" w:rsidRPr="00642D40">
        <w:rPr>
          <w:rFonts w:ascii="Times New Roman" w:hAnsi="Times New Roman" w:cs="Times New Roman"/>
          <w:sz w:val="20"/>
          <w:szCs w:val="20"/>
        </w:rPr>
        <w:t xml:space="preserve">.  Запрашивать у </w:t>
      </w:r>
      <w:r w:rsidR="009A1C67" w:rsidRPr="00642D40">
        <w:rPr>
          <w:rFonts w:ascii="Times New Roman" w:hAnsi="Times New Roman" w:cs="Times New Roman"/>
          <w:sz w:val="20"/>
          <w:szCs w:val="20"/>
        </w:rPr>
        <w:t>Подрядчика</w:t>
      </w:r>
      <w:r w:rsidR="006417E1" w:rsidRPr="00642D40">
        <w:rPr>
          <w:rFonts w:ascii="Times New Roman" w:hAnsi="Times New Roman" w:cs="Times New Roman"/>
          <w:sz w:val="20"/>
          <w:szCs w:val="20"/>
        </w:rPr>
        <w:t xml:space="preserve"> информацию о ходе и состоянии </w:t>
      </w:r>
      <w:r w:rsidR="00262894" w:rsidRPr="00642D40">
        <w:rPr>
          <w:rFonts w:ascii="Times New Roman" w:hAnsi="Times New Roman" w:cs="Times New Roman"/>
          <w:sz w:val="20"/>
          <w:szCs w:val="20"/>
        </w:rPr>
        <w:t xml:space="preserve">выполняемых </w:t>
      </w:r>
      <w:r w:rsidR="00A03D6B"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6417E1" w:rsidRPr="00642D40">
        <w:rPr>
          <w:rFonts w:ascii="Times New Roman" w:hAnsi="Times New Roman" w:cs="Times New Roman"/>
          <w:sz w:val="20"/>
          <w:szCs w:val="20"/>
        </w:rPr>
        <w:t>.</w:t>
      </w:r>
    </w:p>
    <w:p w14:paraId="71DC06C0" w14:textId="52BAE91C"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3351F5" w:rsidRPr="00642D40">
        <w:rPr>
          <w:rFonts w:ascii="Times New Roman" w:hAnsi="Times New Roman" w:cs="Times New Roman"/>
          <w:sz w:val="20"/>
          <w:szCs w:val="20"/>
        </w:rPr>
        <w:t>3</w:t>
      </w:r>
      <w:r w:rsidR="006417E1" w:rsidRPr="00642D40">
        <w:rPr>
          <w:rFonts w:ascii="Times New Roman" w:hAnsi="Times New Roman" w:cs="Times New Roman"/>
          <w:sz w:val="20"/>
          <w:szCs w:val="20"/>
        </w:rPr>
        <w:t xml:space="preserve">. Осуществлять контроль за объемом, качеством и сроками </w:t>
      </w:r>
      <w:r w:rsidR="00262894" w:rsidRPr="00642D40">
        <w:rPr>
          <w:rFonts w:ascii="Times New Roman" w:hAnsi="Times New Roman" w:cs="Times New Roman"/>
          <w:sz w:val="20"/>
          <w:szCs w:val="20"/>
        </w:rPr>
        <w:t xml:space="preserve">выполнения </w:t>
      </w:r>
      <w:r w:rsidR="00A03D6B"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6417E1" w:rsidRPr="00642D40">
        <w:rPr>
          <w:rFonts w:ascii="Times New Roman" w:hAnsi="Times New Roman" w:cs="Times New Roman"/>
          <w:sz w:val="20"/>
          <w:szCs w:val="20"/>
        </w:rPr>
        <w:t>.</w:t>
      </w:r>
    </w:p>
    <w:p w14:paraId="20FBE4F8" w14:textId="430E8347" w:rsidR="0006046E" w:rsidRPr="00642D40" w:rsidRDefault="0006046E"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3351F5" w:rsidRPr="00642D40">
        <w:rPr>
          <w:rFonts w:ascii="Times New Roman" w:hAnsi="Times New Roman" w:cs="Times New Roman"/>
          <w:sz w:val="20"/>
          <w:szCs w:val="20"/>
        </w:rPr>
        <w:t>4</w:t>
      </w:r>
      <w:r w:rsidRPr="00642D40">
        <w:rPr>
          <w:rFonts w:ascii="Times New Roman" w:hAnsi="Times New Roman" w:cs="Times New Roman"/>
          <w:sz w:val="20"/>
          <w:szCs w:val="20"/>
        </w:rPr>
        <w:t xml:space="preserve">. Заказчик имеет право беспрепятственного доступа ко всем видам выполняемых </w:t>
      </w:r>
      <w:r w:rsidR="00A03D6B" w:rsidRPr="00642D40">
        <w:rPr>
          <w:rFonts w:ascii="Times New Roman" w:hAnsi="Times New Roman" w:cs="Times New Roman"/>
          <w:sz w:val="20"/>
          <w:szCs w:val="20"/>
        </w:rPr>
        <w:t>Р</w:t>
      </w:r>
      <w:r w:rsidRPr="00642D40">
        <w:rPr>
          <w:rFonts w:ascii="Times New Roman" w:hAnsi="Times New Roman" w:cs="Times New Roman"/>
          <w:sz w:val="20"/>
          <w:szCs w:val="20"/>
        </w:rPr>
        <w:t>абот по настоящему Договору в течение всего периода их выполнения в любое время.</w:t>
      </w:r>
    </w:p>
    <w:p w14:paraId="5ECE6130" w14:textId="09181F5F" w:rsidR="002E0F88" w:rsidRPr="00642D40" w:rsidRDefault="002E0F8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9B6AFE" w:rsidRPr="00642D40">
        <w:rPr>
          <w:rFonts w:ascii="Times New Roman" w:hAnsi="Times New Roman" w:cs="Times New Roman"/>
          <w:sz w:val="20"/>
          <w:szCs w:val="20"/>
        </w:rPr>
        <w:t>5</w:t>
      </w:r>
      <w:r w:rsidRPr="00642D40">
        <w:rPr>
          <w:rFonts w:ascii="Times New Roman" w:hAnsi="Times New Roman" w:cs="Times New Roman"/>
          <w:sz w:val="20"/>
          <w:szCs w:val="20"/>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642D40">
        <w:rPr>
          <w:rFonts w:ascii="Times New Roman" w:hAnsi="Times New Roman" w:cs="Times New Roman"/>
          <w:sz w:val="20"/>
          <w:szCs w:val="20"/>
        </w:rPr>
        <w:t>Р</w:t>
      </w:r>
      <w:r w:rsidRPr="00642D40">
        <w:rPr>
          <w:rFonts w:ascii="Times New Roman" w:hAnsi="Times New Roman" w:cs="Times New Roman"/>
          <w:sz w:val="20"/>
          <w:szCs w:val="20"/>
        </w:rPr>
        <w:t>аботы, выполненной до получения Подрядчиком извещения об отказе Заказчика от исполнения Договора.</w:t>
      </w:r>
    </w:p>
    <w:p w14:paraId="2E7360DB" w14:textId="7A7B18F9" w:rsidR="0006046E" w:rsidRPr="00642D40" w:rsidRDefault="0006046E"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9B6AFE" w:rsidRPr="00642D40">
        <w:rPr>
          <w:rFonts w:ascii="Times New Roman" w:hAnsi="Times New Roman" w:cs="Times New Roman"/>
          <w:sz w:val="20"/>
          <w:szCs w:val="20"/>
        </w:rPr>
        <w:t>6</w:t>
      </w:r>
      <w:r w:rsidRPr="00642D40">
        <w:rPr>
          <w:rFonts w:ascii="Times New Roman" w:hAnsi="Times New Roman" w:cs="Times New Roman"/>
          <w:sz w:val="20"/>
          <w:szCs w:val="20"/>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4.4.7.3. Произвести оплату Подрядчику по Договору за вычетом соответствующего размера неустойки (штрафа, пени).</w:t>
      </w:r>
    </w:p>
    <w:p w14:paraId="6C4594D2"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35B3D83D" w14:textId="77777777" w:rsidR="00DF26B2" w:rsidRPr="00642D40" w:rsidRDefault="00DF26B2" w:rsidP="00D94FDA">
      <w:pPr>
        <w:autoSpaceDE w:val="0"/>
        <w:autoSpaceDN w:val="0"/>
        <w:adjustRightInd w:val="0"/>
        <w:spacing w:after="0" w:line="240" w:lineRule="auto"/>
        <w:jc w:val="both"/>
        <w:rPr>
          <w:rFonts w:ascii="Times New Roman" w:hAnsi="Times New Roman" w:cs="Times New Roman"/>
          <w:sz w:val="20"/>
          <w:szCs w:val="20"/>
        </w:rPr>
      </w:pPr>
    </w:p>
    <w:p w14:paraId="1F93B992" w14:textId="2814C6D9" w:rsidR="00EA1471" w:rsidRPr="00642D40" w:rsidRDefault="00EA1471" w:rsidP="00262894">
      <w:pPr>
        <w:jc w:val="center"/>
        <w:rPr>
          <w:rFonts w:ascii="Times New Roman" w:hAnsi="Times New Roman" w:cs="Times New Roman"/>
          <w:b/>
          <w:sz w:val="20"/>
          <w:szCs w:val="20"/>
        </w:rPr>
      </w:pPr>
      <w:r w:rsidRPr="00642D40">
        <w:rPr>
          <w:rFonts w:ascii="Times New Roman" w:hAnsi="Times New Roman" w:cs="Times New Roman"/>
          <w:b/>
          <w:sz w:val="20"/>
          <w:szCs w:val="20"/>
        </w:rPr>
        <w:t xml:space="preserve">5. </w:t>
      </w:r>
      <w:r w:rsidR="00C81AE5" w:rsidRPr="00642D40">
        <w:rPr>
          <w:rFonts w:ascii="Times New Roman" w:hAnsi="Times New Roman" w:cs="Times New Roman"/>
          <w:b/>
          <w:sz w:val="20"/>
          <w:szCs w:val="20"/>
        </w:rPr>
        <w:t xml:space="preserve">ПОРЯДОК </w:t>
      </w:r>
      <w:r w:rsidR="008433CF" w:rsidRPr="00642D40">
        <w:rPr>
          <w:rFonts w:ascii="Times New Roman" w:hAnsi="Times New Roman" w:cs="Times New Roman"/>
          <w:b/>
          <w:sz w:val="20"/>
          <w:szCs w:val="20"/>
        </w:rPr>
        <w:t>СДАЧ</w:t>
      </w:r>
      <w:r w:rsidR="00C81AE5" w:rsidRPr="00642D40">
        <w:rPr>
          <w:rFonts w:ascii="Times New Roman" w:hAnsi="Times New Roman" w:cs="Times New Roman"/>
          <w:b/>
          <w:sz w:val="20"/>
          <w:szCs w:val="20"/>
        </w:rPr>
        <w:t>И</w:t>
      </w:r>
      <w:r w:rsidR="008433CF" w:rsidRPr="00642D40">
        <w:rPr>
          <w:rFonts w:ascii="Times New Roman" w:hAnsi="Times New Roman" w:cs="Times New Roman"/>
          <w:b/>
          <w:sz w:val="20"/>
          <w:szCs w:val="20"/>
        </w:rPr>
        <w:t xml:space="preserve"> </w:t>
      </w:r>
      <w:r w:rsidR="00810262">
        <w:rPr>
          <w:rFonts w:ascii="Times New Roman" w:hAnsi="Times New Roman" w:cs="Times New Roman"/>
          <w:b/>
          <w:sz w:val="20"/>
          <w:szCs w:val="20"/>
        </w:rPr>
        <w:t>–</w:t>
      </w:r>
      <w:r w:rsidR="008433CF"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ПРИЕМК</w:t>
      </w:r>
      <w:r w:rsidR="00C81AE5" w:rsidRPr="00642D40">
        <w:rPr>
          <w:rFonts w:ascii="Times New Roman" w:hAnsi="Times New Roman" w:cs="Times New Roman"/>
          <w:b/>
          <w:sz w:val="20"/>
          <w:szCs w:val="20"/>
        </w:rPr>
        <w:t>И</w:t>
      </w:r>
      <w:r w:rsidRPr="00642D40">
        <w:rPr>
          <w:rFonts w:ascii="Times New Roman" w:hAnsi="Times New Roman" w:cs="Times New Roman"/>
          <w:b/>
          <w:sz w:val="20"/>
          <w:szCs w:val="20"/>
        </w:rPr>
        <w:t xml:space="preserve"> ВЫПОЛНЕННЫХ РАБОТ</w:t>
      </w:r>
    </w:p>
    <w:p w14:paraId="128B8AAD" w14:textId="7B1A399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5.1. После завершения выполнения Работ</w:t>
      </w:r>
      <w:r w:rsidR="002767FC">
        <w:rPr>
          <w:rFonts w:ascii="Times New Roman" w:hAnsi="Times New Roman" w:cs="Times New Roman"/>
          <w:sz w:val="20"/>
          <w:szCs w:val="20"/>
        </w:rPr>
        <w:t>,</w:t>
      </w:r>
      <w:r w:rsidRPr="00642D40">
        <w:rPr>
          <w:rFonts w:ascii="Times New Roman" w:hAnsi="Times New Roman" w:cs="Times New Roman"/>
          <w:sz w:val="20"/>
          <w:szCs w:val="20"/>
        </w:rPr>
        <w:t xml:space="preserve"> предусмотренных условиями настоящего Договора Подрядчик предоставляет Заказчику </w:t>
      </w:r>
      <w:r w:rsidR="00D137D2" w:rsidRPr="00D137D2">
        <w:rPr>
          <w:rFonts w:ascii="Times New Roman" w:hAnsi="Times New Roman" w:cs="Times New Roman"/>
          <w:sz w:val="20"/>
          <w:szCs w:val="20"/>
        </w:rPr>
        <w:t>«Отчетную документацию по результатам геодезической съемки трассы»</w:t>
      </w:r>
      <w:r w:rsidR="00D137D2" w:rsidRPr="00D137D2">
        <w:rPr>
          <w:rFonts w:ascii="Times New Roman" w:eastAsia="Calibri" w:hAnsi="Times New Roman" w:cs="Times New Roman"/>
          <w:color w:val="000000"/>
          <w:szCs w:val="28"/>
        </w:rPr>
        <w:t xml:space="preserve"> и </w:t>
      </w:r>
      <w:r w:rsidRPr="00D137D2">
        <w:rPr>
          <w:rFonts w:ascii="Times New Roman" w:hAnsi="Times New Roman" w:cs="Times New Roman"/>
          <w:sz w:val="16"/>
          <w:szCs w:val="20"/>
        </w:rPr>
        <w:t>в 2</w:t>
      </w:r>
      <w:r w:rsidRPr="00642D40">
        <w:rPr>
          <w:rFonts w:ascii="Times New Roman" w:hAnsi="Times New Roman" w:cs="Times New Roman"/>
          <w:sz w:val="20"/>
          <w:szCs w:val="20"/>
        </w:rPr>
        <w:t>-х экземплярах оригиналы Актов о приемке выполненных работ</w:t>
      </w:r>
      <w:r w:rsidR="002D5AFF">
        <w:rPr>
          <w:rFonts w:ascii="Times New Roman" w:hAnsi="Times New Roman" w:cs="Times New Roman"/>
          <w:sz w:val="20"/>
          <w:szCs w:val="20"/>
        </w:rPr>
        <w:t xml:space="preserve"> по форме КС-2</w:t>
      </w:r>
      <w:r w:rsidRPr="00642D40">
        <w:rPr>
          <w:rFonts w:ascii="Times New Roman" w:hAnsi="Times New Roman" w:cs="Times New Roman"/>
          <w:sz w:val="20"/>
          <w:szCs w:val="20"/>
        </w:rPr>
        <w:t>,</w:t>
      </w:r>
      <w:r w:rsidR="002767FC">
        <w:rPr>
          <w:rFonts w:ascii="Times New Roman" w:hAnsi="Times New Roman" w:cs="Times New Roman"/>
          <w:sz w:val="20"/>
          <w:szCs w:val="20"/>
        </w:rPr>
        <w:t xml:space="preserve"> Справку </w:t>
      </w:r>
      <w:r w:rsidR="002D5AFF">
        <w:rPr>
          <w:rFonts w:ascii="Times New Roman" w:hAnsi="Times New Roman" w:cs="Times New Roman"/>
          <w:sz w:val="20"/>
          <w:szCs w:val="20"/>
        </w:rPr>
        <w:t>о стоимости выполненных работ и затрат по форме КС-3 в 2-х экземплярах</w:t>
      </w:r>
      <w:r w:rsidRPr="00642D40">
        <w:rPr>
          <w:rFonts w:ascii="Times New Roman" w:hAnsi="Times New Roman" w:cs="Times New Roman"/>
          <w:sz w:val="20"/>
          <w:szCs w:val="20"/>
        </w:rPr>
        <w:t xml:space="preserve"> и счет-фактуру в 1-ом экземпляре, оформленную в соответствии с требованиями НК РФ.</w:t>
      </w:r>
    </w:p>
    <w:p w14:paraId="0E53CED7" w14:textId="6FC2E273"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5.2. Заказчик производит приемку выполненных Подрядчиком Работ в течение </w:t>
      </w:r>
      <w:r w:rsidR="000F713E" w:rsidRPr="00642D40">
        <w:rPr>
          <w:rFonts w:ascii="Times New Roman" w:hAnsi="Times New Roman" w:cs="Times New Roman"/>
          <w:sz w:val="20"/>
          <w:szCs w:val="20"/>
        </w:rPr>
        <w:t>5</w:t>
      </w:r>
      <w:r w:rsidRPr="00642D40">
        <w:rPr>
          <w:rFonts w:ascii="Times New Roman" w:hAnsi="Times New Roman" w:cs="Times New Roman"/>
          <w:sz w:val="20"/>
          <w:szCs w:val="20"/>
        </w:rPr>
        <w:t xml:space="preserve"> (</w:t>
      </w:r>
      <w:r w:rsidR="000F713E" w:rsidRPr="00642D40">
        <w:rPr>
          <w:rFonts w:ascii="Times New Roman" w:hAnsi="Times New Roman" w:cs="Times New Roman"/>
          <w:sz w:val="20"/>
          <w:szCs w:val="20"/>
        </w:rPr>
        <w:t>пяти</w:t>
      </w:r>
      <w:r w:rsidRPr="00642D40">
        <w:rPr>
          <w:rFonts w:ascii="Times New Roman" w:hAnsi="Times New Roman" w:cs="Times New Roman"/>
          <w:sz w:val="20"/>
          <w:szCs w:val="20"/>
        </w:rPr>
        <w:t xml:space="preserve">) рабочих дней с момента получения документов и производит оформление и подписание полученных от Подрядчика документов,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4032C63A" w14:textId="3BB7BAD3"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5.3. В случае мотивированного отказа от приемки выполненных Работ Стороны в течение </w:t>
      </w:r>
      <w:r w:rsidR="00440729" w:rsidRPr="00642D40">
        <w:rPr>
          <w:rFonts w:ascii="Times New Roman" w:hAnsi="Times New Roman" w:cs="Times New Roman"/>
          <w:sz w:val="20"/>
          <w:szCs w:val="20"/>
        </w:rPr>
        <w:t>5</w:t>
      </w:r>
      <w:r w:rsidR="0092368F" w:rsidRPr="00642D40">
        <w:rPr>
          <w:rFonts w:ascii="Times New Roman" w:hAnsi="Times New Roman" w:cs="Times New Roman"/>
          <w:sz w:val="20"/>
          <w:szCs w:val="20"/>
        </w:rPr>
        <w:t xml:space="preserve"> (</w:t>
      </w:r>
      <w:r w:rsidR="00440729" w:rsidRPr="00642D40">
        <w:rPr>
          <w:rFonts w:ascii="Times New Roman" w:hAnsi="Times New Roman" w:cs="Times New Roman"/>
          <w:sz w:val="20"/>
          <w:szCs w:val="20"/>
        </w:rPr>
        <w:t>пяти</w:t>
      </w:r>
      <w:r w:rsidRPr="00642D40">
        <w:rPr>
          <w:rFonts w:ascii="Times New Roman" w:hAnsi="Times New Roman" w:cs="Times New Roman"/>
          <w:sz w:val="20"/>
          <w:szCs w:val="20"/>
        </w:rPr>
        <w:t xml:space="preserve">) рабочих дней с момента направления такого отказа, составляют Акт выявленных недостатков, составленный в произвольной форме, где 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5.1. </w:t>
      </w:r>
      <w:r w:rsidR="00810262">
        <w:rPr>
          <w:rFonts w:ascii="Times New Roman" w:hAnsi="Times New Roman" w:cs="Times New Roman"/>
          <w:sz w:val="20"/>
          <w:szCs w:val="20"/>
        </w:rPr>
        <w:t>–</w:t>
      </w:r>
      <w:r w:rsidRPr="00642D40">
        <w:rPr>
          <w:rFonts w:ascii="Times New Roman" w:hAnsi="Times New Roman" w:cs="Times New Roman"/>
          <w:sz w:val="20"/>
          <w:szCs w:val="20"/>
        </w:rPr>
        <w:t xml:space="preserve"> п. 5.8 настоящего Договора.</w:t>
      </w:r>
    </w:p>
    <w:p w14:paraId="76EB7AC8"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14:paraId="42D23115"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5.5.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за отчетный период, в двух экземплярах для принятия Заказчиком выполненных работ.</w:t>
      </w:r>
    </w:p>
    <w:p w14:paraId="14B1D829"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Акта о приемке выполненных работ за отчетный период, один из которых направляет Подрядчику.</w:t>
      </w:r>
    </w:p>
    <w:p w14:paraId="05BE5518" w14:textId="62486E55"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5.7. Качество выполненных работ по настоящему Договору должно соответствовать действующим санитарным нормам и правилам (требованиям действующих С</w:t>
      </w:r>
      <w:r w:rsidR="00810262" w:rsidRPr="00642D40">
        <w:rPr>
          <w:rFonts w:ascii="Times New Roman" w:hAnsi="Times New Roman" w:cs="Times New Roman"/>
          <w:sz w:val="20"/>
          <w:szCs w:val="20"/>
        </w:rPr>
        <w:t>н</w:t>
      </w:r>
      <w:r w:rsidRPr="00642D40">
        <w:rPr>
          <w:rFonts w:ascii="Times New Roman" w:hAnsi="Times New Roman" w:cs="Times New Roman"/>
          <w:sz w:val="20"/>
          <w:szCs w:val="20"/>
        </w:rPr>
        <w:t xml:space="preserve">иП и др.) и техническим </w:t>
      </w:r>
      <w:r w:rsidR="00EF32B6" w:rsidRPr="00642D40">
        <w:rPr>
          <w:rFonts w:ascii="Times New Roman" w:hAnsi="Times New Roman" w:cs="Times New Roman"/>
          <w:sz w:val="20"/>
          <w:szCs w:val="20"/>
        </w:rPr>
        <w:t>регламентам</w:t>
      </w:r>
      <w:r w:rsidRPr="00642D40">
        <w:rPr>
          <w:rFonts w:ascii="Times New Roman" w:hAnsi="Times New Roman" w:cs="Times New Roman"/>
          <w:sz w:val="20"/>
          <w:szCs w:val="20"/>
        </w:rPr>
        <w:t>.</w:t>
      </w:r>
    </w:p>
    <w:p w14:paraId="71D33609" w14:textId="2627AFE2" w:rsidR="005310E4"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5.8. Выявленные недостатки Подрядчик устраняет своими силами и средствами в соответствии с условиями настоящего Договора.</w:t>
      </w:r>
    </w:p>
    <w:p w14:paraId="5B934B04" w14:textId="77777777" w:rsidR="002767FC" w:rsidRPr="00642D40" w:rsidRDefault="002767FC" w:rsidP="00D94FDA">
      <w:pPr>
        <w:autoSpaceDE w:val="0"/>
        <w:autoSpaceDN w:val="0"/>
        <w:adjustRightInd w:val="0"/>
        <w:spacing w:after="0" w:line="240" w:lineRule="auto"/>
        <w:jc w:val="both"/>
        <w:rPr>
          <w:rFonts w:ascii="Times New Roman" w:hAnsi="Times New Roman" w:cs="Times New Roman"/>
          <w:sz w:val="20"/>
          <w:szCs w:val="20"/>
        </w:rPr>
      </w:pPr>
    </w:p>
    <w:p w14:paraId="68B110BA" w14:textId="77777777" w:rsidR="00577DF8" w:rsidRPr="00642D40" w:rsidRDefault="00D30FC4" w:rsidP="006F38C4">
      <w:pPr>
        <w:spacing w:after="120" w:line="240" w:lineRule="auto"/>
        <w:jc w:val="center"/>
        <w:rPr>
          <w:rFonts w:ascii="Times New Roman" w:hAnsi="Times New Roman"/>
          <w:b/>
          <w:sz w:val="20"/>
          <w:szCs w:val="20"/>
        </w:rPr>
      </w:pPr>
      <w:r w:rsidRPr="00642D40">
        <w:rPr>
          <w:rFonts w:ascii="Times New Roman" w:hAnsi="Times New Roman"/>
          <w:b/>
          <w:sz w:val="20"/>
          <w:szCs w:val="20"/>
        </w:rPr>
        <w:t>6</w:t>
      </w:r>
      <w:r w:rsidR="00577DF8" w:rsidRPr="00642D40">
        <w:rPr>
          <w:rFonts w:ascii="Times New Roman" w:hAnsi="Times New Roman"/>
          <w:b/>
          <w:sz w:val="20"/>
          <w:szCs w:val="20"/>
        </w:rPr>
        <w:t>. КОНТРОЛЬ ЗА КАЧЕСТВОМ ОКАЗЫВАЕМЫХ УСЛУГ</w:t>
      </w:r>
    </w:p>
    <w:p w14:paraId="21474644" w14:textId="089693E0"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6.1. В целях осуществления контроля за объемом, качеством и сроками выполняемых Работ в соответствии с условиями Договора и Технического задания</w:t>
      </w:r>
      <w:r w:rsidR="00B718DC">
        <w:rPr>
          <w:rFonts w:ascii="Times New Roman" w:hAnsi="Times New Roman" w:cs="Times New Roman"/>
          <w:sz w:val="20"/>
          <w:szCs w:val="20"/>
        </w:rPr>
        <w:t xml:space="preserve">  (Приложение 1)</w:t>
      </w:r>
      <w:r w:rsidRPr="00642D40">
        <w:rPr>
          <w:rFonts w:ascii="Times New Roman" w:hAnsi="Times New Roman" w:cs="Times New Roman"/>
          <w:sz w:val="20"/>
          <w:szCs w:val="20"/>
        </w:rPr>
        <w:t xml:space="preserve"> Заказчик вправе:</w:t>
      </w:r>
    </w:p>
    <w:p w14:paraId="465F6E94"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проводить плановые, внеплановые и скрытые проверки соответствия объема, качества и сроков выполняемых работ на объекте;</w:t>
      </w:r>
    </w:p>
    <w:p w14:paraId="5621EF5E" w14:textId="6541811A"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по результатам проверок составлять Акты</w:t>
      </w:r>
      <w:r w:rsidR="00B718DC">
        <w:rPr>
          <w:rFonts w:ascii="Times New Roman" w:hAnsi="Times New Roman" w:cs="Times New Roman"/>
          <w:sz w:val="20"/>
          <w:szCs w:val="20"/>
        </w:rPr>
        <w:t xml:space="preserve"> (Приложение 4)</w:t>
      </w:r>
      <w:r w:rsidRPr="00642D40">
        <w:rPr>
          <w:rFonts w:ascii="Times New Roman" w:hAnsi="Times New Roman" w:cs="Times New Roman"/>
          <w:sz w:val="20"/>
          <w:szCs w:val="20"/>
        </w:rPr>
        <w:t xml:space="preserve"> о нарушении обязательств по Договору (приложение к Договору) и на их основании направлять уведомление о ненадлежащем исполнении Подрядчиком обязательств по выполнению работ</w:t>
      </w:r>
      <w:r w:rsidR="0092368F" w:rsidRPr="00642D40">
        <w:rPr>
          <w:rFonts w:ascii="Times New Roman" w:hAnsi="Times New Roman" w:cs="Times New Roman"/>
          <w:sz w:val="20"/>
          <w:szCs w:val="20"/>
        </w:rPr>
        <w:t>.</w:t>
      </w:r>
    </w:p>
    <w:p w14:paraId="74228358"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6.2. В целях осуществления контроля за соответствием качества выполняемых работ, требованиям Технического задания Подрядчик обязан:</w:t>
      </w:r>
    </w:p>
    <w:p w14:paraId="6B15C12D"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оказывать содействие Заказчику в ходе осуществления проверок;</w:t>
      </w:r>
    </w:p>
    <w:p w14:paraId="3CA0BF14"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предоставлять требуемую информацию Заказчику, необходимую для осуществления контроля;</w:t>
      </w:r>
    </w:p>
    <w:p w14:paraId="7DCF331C" w14:textId="28CF33BB" w:rsidR="005310E4"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немедленно принимать меры к устранению выявленных недостатков.</w:t>
      </w:r>
    </w:p>
    <w:p w14:paraId="3000631A" w14:textId="77777777" w:rsidR="002767FC" w:rsidRPr="00642D40" w:rsidRDefault="002767FC" w:rsidP="00D94FDA">
      <w:pPr>
        <w:autoSpaceDE w:val="0"/>
        <w:autoSpaceDN w:val="0"/>
        <w:adjustRightInd w:val="0"/>
        <w:spacing w:after="0" w:line="240" w:lineRule="auto"/>
        <w:jc w:val="both"/>
        <w:rPr>
          <w:rFonts w:ascii="Times New Roman" w:hAnsi="Times New Roman" w:cs="Times New Roman"/>
          <w:sz w:val="20"/>
          <w:szCs w:val="20"/>
        </w:rPr>
      </w:pPr>
    </w:p>
    <w:p w14:paraId="133D53EF" w14:textId="482FDE10" w:rsidR="00EA1471" w:rsidRPr="00642D40" w:rsidRDefault="00A719A0" w:rsidP="006F38C4">
      <w:pPr>
        <w:jc w:val="center"/>
        <w:rPr>
          <w:rFonts w:ascii="Times New Roman" w:hAnsi="Times New Roman" w:cs="Times New Roman"/>
          <w:b/>
          <w:sz w:val="20"/>
          <w:szCs w:val="20"/>
        </w:rPr>
      </w:pPr>
      <w:r w:rsidRPr="00642D40">
        <w:rPr>
          <w:rFonts w:ascii="Times New Roman" w:hAnsi="Times New Roman" w:cs="Times New Roman"/>
          <w:b/>
          <w:sz w:val="20"/>
          <w:szCs w:val="20"/>
        </w:rPr>
        <w:t>7</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92368F" w:rsidRPr="00642D40">
        <w:rPr>
          <w:rFonts w:ascii="Times New Roman" w:hAnsi="Times New Roman" w:cs="Times New Roman"/>
          <w:b/>
          <w:sz w:val="20"/>
          <w:szCs w:val="20"/>
        </w:rPr>
        <w:t>Г</w:t>
      </w:r>
      <w:r w:rsidR="00A0471D">
        <w:rPr>
          <w:rFonts w:ascii="Times New Roman" w:hAnsi="Times New Roman" w:cs="Times New Roman"/>
          <w:b/>
          <w:sz w:val="20"/>
          <w:szCs w:val="20"/>
        </w:rPr>
        <w:t>АРАНТИИ</w:t>
      </w:r>
    </w:p>
    <w:p w14:paraId="7EDCEDB5" w14:textId="7F5F94A3" w:rsidR="00EA1471" w:rsidRDefault="00A719A0" w:rsidP="00B221B0">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7</w:t>
      </w:r>
      <w:r w:rsidR="00EA1471" w:rsidRPr="00642D40">
        <w:rPr>
          <w:rFonts w:ascii="Times New Roman" w:hAnsi="Times New Roman" w:cs="Times New Roman"/>
          <w:sz w:val="20"/>
          <w:szCs w:val="20"/>
        </w:rPr>
        <w:t>.1.</w:t>
      </w:r>
      <w:r w:rsidR="0092368F" w:rsidRPr="00642D40">
        <w:rPr>
          <w:rFonts w:ascii="Times New Roman" w:hAnsi="Times New Roman" w:cs="Times New Roman"/>
          <w:sz w:val="20"/>
          <w:szCs w:val="20"/>
        </w:rPr>
        <w:t xml:space="preserve">  Подрядчик гарантирует качественное выполнение всех работ в соответствии НТД, действующими нормами и правилами, в полном объеме и в сроки, предусмотренные условиями настоящего Договора.</w:t>
      </w:r>
    </w:p>
    <w:p w14:paraId="7D623568" w14:textId="77777777"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Устранение дефектов в Работах:</w:t>
      </w:r>
    </w:p>
    <w:p w14:paraId="1C2736D4" w14:textId="7837BF80"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7.2.1. В случае если будут обнаружены некачественно выполненные по вине Подрядчика Работы, то Подрядчик обязан своими силами и без увеличения стоимости Договорной цены в кратчайший срок переделать эти Работы для обеспечения надлежащего качества. Если подрядчик не устранит некачественно</w:t>
      </w:r>
      <w:r w:rsidR="002767FC">
        <w:rPr>
          <w:rFonts w:ascii="Times New Roman" w:hAnsi="Times New Roman" w:cs="Times New Roman"/>
          <w:sz w:val="20"/>
          <w:szCs w:val="20"/>
        </w:rPr>
        <w:t xml:space="preserve"> выполненные по его вине Работы</w:t>
      </w:r>
      <w:r>
        <w:rPr>
          <w:rFonts w:ascii="Times New Roman" w:hAnsi="Times New Roman" w:cs="Times New Roman"/>
          <w:sz w:val="20"/>
          <w:szCs w:val="20"/>
        </w:rPr>
        <w:t>, в течении срока, согласованного Сторонами, то Заказчику предоставляется право привлечь для устранения некачественно выполненных Работ другое лицо. Все убытки Заказчика, связанные с расходами по переделке некачественно выполненных работ другим лицом, возмещаются подрядчиком, а в случае отказа последнего, возмещаются путем уд</w:t>
      </w:r>
      <w:r w:rsidR="009938F4">
        <w:rPr>
          <w:rFonts w:ascii="Times New Roman" w:hAnsi="Times New Roman" w:cs="Times New Roman"/>
          <w:sz w:val="20"/>
          <w:szCs w:val="20"/>
        </w:rPr>
        <w:t>ержания соответствующих сумм из</w:t>
      </w:r>
      <w:r>
        <w:rPr>
          <w:rFonts w:ascii="Times New Roman" w:hAnsi="Times New Roman" w:cs="Times New Roman"/>
          <w:sz w:val="20"/>
          <w:szCs w:val="20"/>
        </w:rPr>
        <w:t xml:space="preserve"> платежей Подрядчику.</w:t>
      </w:r>
    </w:p>
    <w:p w14:paraId="04E855D9" w14:textId="0E5717F6"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 Гарантийный срок</w:t>
      </w:r>
      <w:r w:rsidR="00BA2A7D">
        <w:rPr>
          <w:rFonts w:ascii="Times New Roman" w:hAnsi="Times New Roman" w:cs="Times New Roman"/>
          <w:sz w:val="20"/>
          <w:szCs w:val="20"/>
        </w:rPr>
        <w:t>: два года с момента приемки результатов работ.</w:t>
      </w:r>
    </w:p>
    <w:p w14:paraId="3800D7A2" w14:textId="109DD996"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7.3.1. Срок ответственности за результат работ, </w:t>
      </w:r>
      <w:r w:rsidR="006758F1">
        <w:rPr>
          <w:rFonts w:ascii="Times New Roman" w:hAnsi="Times New Roman" w:cs="Times New Roman"/>
          <w:sz w:val="20"/>
          <w:szCs w:val="20"/>
        </w:rPr>
        <w:t>выполненные</w:t>
      </w:r>
      <w:r>
        <w:rPr>
          <w:rFonts w:ascii="Times New Roman" w:hAnsi="Times New Roman" w:cs="Times New Roman"/>
          <w:sz w:val="20"/>
          <w:szCs w:val="20"/>
        </w:rPr>
        <w:t xml:space="preserve"> Подрядчик</w:t>
      </w:r>
      <w:r w:rsidR="006758F1">
        <w:rPr>
          <w:rFonts w:ascii="Times New Roman" w:hAnsi="Times New Roman" w:cs="Times New Roman"/>
          <w:sz w:val="20"/>
          <w:szCs w:val="20"/>
        </w:rPr>
        <w:t xml:space="preserve">ом по настоящему Договору, устанавливаются с момента подписания </w:t>
      </w:r>
      <w:r w:rsidR="009938F4">
        <w:rPr>
          <w:rFonts w:ascii="Times New Roman" w:hAnsi="Times New Roman" w:cs="Times New Roman"/>
          <w:sz w:val="20"/>
          <w:szCs w:val="20"/>
        </w:rPr>
        <w:t xml:space="preserve">Акта приемки выполненных Работ </w:t>
      </w:r>
      <w:r w:rsidR="006758F1">
        <w:rPr>
          <w:rFonts w:ascii="Times New Roman" w:hAnsi="Times New Roman" w:cs="Times New Roman"/>
          <w:sz w:val="20"/>
          <w:szCs w:val="20"/>
        </w:rPr>
        <w:t xml:space="preserve">до окончания </w:t>
      </w:r>
      <w:r w:rsidR="009938F4">
        <w:rPr>
          <w:rFonts w:ascii="Times New Roman" w:hAnsi="Times New Roman" w:cs="Times New Roman"/>
          <w:sz w:val="20"/>
          <w:szCs w:val="20"/>
        </w:rPr>
        <w:t>гарантийного срока</w:t>
      </w:r>
      <w:r w:rsidR="006758F1">
        <w:rPr>
          <w:rFonts w:ascii="Times New Roman" w:hAnsi="Times New Roman" w:cs="Times New Roman"/>
          <w:sz w:val="20"/>
          <w:szCs w:val="20"/>
        </w:rPr>
        <w:t>.</w:t>
      </w:r>
    </w:p>
    <w:p w14:paraId="51C93DF0" w14:textId="77777777" w:rsidR="006758F1" w:rsidRDefault="006758F1" w:rsidP="00B221B0">
      <w:pPr>
        <w:autoSpaceDE w:val="0"/>
        <w:autoSpaceDN w:val="0"/>
        <w:adjustRightInd w:val="0"/>
        <w:spacing w:after="0" w:line="240" w:lineRule="auto"/>
        <w:jc w:val="both"/>
        <w:rPr>
          <w:rFonts w:ascii="Times New Roman" w:hAnsi="Times New Roman" w:cs="Times New Roman"/>
          <w:sz w:val="20"/>
          <w:szCs w:val="20"/>
        </w:rPr>
      </w:pPr>
    </w:p>
    <w:p w14:paraId="78381074" w14:textId="736878B0" w:rsidR="00EA1471" w:rsidRPr="00642D40" w:rsidRDefault="00A719A0" w:rsidP="001A4FF2">
      <w:pPr>
        <w:jc w:val="center"/>
        <w:rPr>
          <w:rFonts w:ascii="Times New Roman" w:hAnsi="Times New Roman" w:cs="Times New Roman"/>
          <w:b/>
          <w:sz w:val="20"/>
          <w:szCs w:val="20"/>
        </w:rPr>
      </w:pPr>
      <w:r w:rsidRPr="00642D40">
        <w:rPr>
          <w:rFonts w:ascii="Times New Roman" w:hAnsi="Times New Roman" w:cs="Times New Roman"/>
          <w:b/>
          <w:sz w:val="20"/>
          <w:szCs w:val="20"/>
        </w:rPr>
        <w:t>8</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EA1471" w:rsidRPr="00642D40">
        <w:rPr>
          <w:rFonts w:ascii="Times New Roman" w:hAnsi="Times New Roman" w:cs="Times New Roman"/>
          <w:b/>
          <w:sz w:val="20"/>
          <w:szCs w:val="20"/>
        </w:rPr>
        <w:t>ОТВЕТСТВЕННОСТЬ СТОРОН</w:t>
      </w:r>
    </w:p>
    <w:p w14:paraId="720E9280" w14:textId="005DB15A"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2DD84319"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w:t>
      </w:r>
      <w:r w:rsidR="00342647" w:rsidRPr="00642D40">
        <w:rPr>
          <w:rFonts w:ascii="Times New Roman" w:hAnsi="Times New Roman" w:cs="Times New Roman"/>
          <w:sz w:val="20"/>
          <w:szCs w:val="20"/>
        </w:rPr>
        <w:lastRenderedPageBreak/>
        <w:t>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7383DEB5"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.3. В случае просрочки исполнения Подрядчиком своих об</w:t>
      </w:r>
      <w:r w:rsidR="00BA2A7D">
        <w:rPr>
          <w:rFonts w:ascii="Times New Roman" w:hAnsi="Times New Roman" w:cs="Times New Roman"/>
          <w:sz w:val="20"/>
          <w:szCs w:val="20"/>
        </w:rPr>
        <w:t xml:space="preserve">язательств по выполнению Работ </w:t>
      </w:r>
      <w:r w:rsidR="00342647" w:rsidRPr="00642D40">
        <w:rPr>
          <w:rFonts w:ascii="Times New Roman" w:hAnsi="Times New Roman" w:cs="Times New Roman"/>
          <w:sz w:val="20"/>
          <w:szCs w:val="20"/>
        </w:rPr>
        <w:t xml:space="preserve">в сроки, установленные условиями настоящего Договора, на срок до 5 дней Подрядчик обязан в течение </w:t>
      </w:r>
      <w:r w:rsidR="009975CA" w:rsidRPr="00642D40">
        <w:rPr>
          <w:rFonts w:ascii="Times New Roman" w:hAnsi="Times New Roman" w:cs="Times New Roman"/>
          <w:sz w:val="20"/>
          <w:szCs w:val="20"/>
        </w:rPr>
        <w:t>5</w:t>
      </w:r>
      <w:r w:rsidR="00342647" w:rsidRPr="00642D40">
        <w:rPr>
          <w:rFonts w:ascii="Times New Roman" w:hAnsi="Times New Roman" w:cs="Times New Roman"/>
          <w:sz w:val="20"/>
          <w:szCs w:val="20"/>
        </w:rPr>
        <w:t xml:space="preserve"> (</w:t>
      </w:r>
      <w:r w:rsidR="009975CA" w:rsidRPr="00642D40">
        <w:rPr>
          <w:rFonts w:ascii="Times New Roman" w:hAnsi="Times New Roman" w:cs="Times New Roman"/>
          <w:sz w:val="20"/>
          <w:szCs w:val="20"/>
        </w:rPr>
        <w:t>пяти</w:t>
      </w:r>
      <w:r w:rsidR="00342647" w:rsidRPr="00642D40">
        <w:rPr>
          <w:rFonts w:ascii="Times New Roman" w:hAnsi="Times New Roman" w:cs="Times New Roman"/>
          <w:sz w:val="20"/>
          <w:szCs w:val="20"/>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w:t>
      </w:r>
      <w:r w:rsidR="009E7B50" w:rsidRPr="00642D40">
        <w:rPr>
          <w:rFonts w:ascii="Times New Roman" w:hAnsi="Times New Roman" w:cs="Times New Roman"/>
          <w:sz w:val="20"/>
          <w:szCs w:val="20"/>
        </w:rPr>
        <w:t>.</w:t>
      </w:r>
    </w:p>
    <w:p w14:paraId="7248640A" w14:textId="6BC2AD46"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.4. В случае выполнения </w:t>
      </w:r>
      <w:r w:rsidR="00F1775E"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642D40" w:rsidRDefault="00342647"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Под работами ненадлежащего качества понимаются Работы, результат которых не соответствует требованиям, настоящего Договора.</w:t>
      </w:r>
    </w:p>
    <w:p w14:paraId="524AA691" w14:textId="6170DD62"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5</w:t>
      </w:r>
      <w:r w:rsidR="00342647" w:rsidRPr="00642D40">
        <w:rPr>
          <w:rFonts w:ascii="Times New Roman" w:hAnsi="Times New Roman" w:cs="Times New Roman"/>
          <w:sz w:val="20"/>
          <w:szCs w:val="20"/>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896A149"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6</w:t>
      </w:r>
      <w:r w:rsidR="00342647" w:rsidRPr="00642D40">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23C0DF73"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7</w:t>
      </w:r>
      <w:r w:rsidR="00342647" w:rsidRPr="00642D40">
        <w:rPr>
          <w:rFonts w:ascii="Times New Roman" w:hAnsi="Times New Roman" w:cs="Times New Roman"/>
          <w:sz w:val="20"/>
          <w:szCs w:val="20"/>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5B1DD74" w:rsidR="0093649D"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 В случае установления уполномоченными контрольными органами фактов недовыполнения </w:t>
      </w:r>
      <w:r w:rsidR="00F1775E"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 и/или завышения их стоимости Подрядчик осуществляет возврат Заказчику излишне уплаченных денежных средств.</w:t>
      </w:r>
    </w:p>
    <w:p w14:paraId="529DFB03" w14:textId="77777777" w:rsidR="00A719A0" w:rsidRPr="00642D40" w:rsidRDefault="00A719A0" w:rsidP="00A719A0">
      <w:pPr>
        <w:jc w:val="center"/>
        <w:rPr>
          <w:rFonts w:ascii="Times New Roman" w:hAnsi="Times New Roman" w:cs="Times New Roman"/>
          <w:b/>
          <w:sz w:val="20"/>
          <w:szCs w:val="20"/>
        </w:rPr>
      </w:pPr>
      <w:r w:rsidRPr="00642D40">
        <w:rPr>
          <w:rFonts w:ascii="Times New Roman" w:hAnsi="Times New Roman" w:cs="Times New Roman"/>
          <w:b/>
          <w:sz w:val="20"/>
          <w:szCs w:val="20"/>
        </w:rPr>
        <w:t>9. ИЗМЕНЕНИЕ И РАСТОРЖЕНИЕ ДОГОВОРА</w:t>
      </w:r>
    </w:p>
    <w:p w14:paraId="11B37796"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2CFF72A3"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увеличить или сократить объем некоторой указанной работы, включенной в настоящий Договор; </w:t>
      </w:r>
    </w:p>
    <w:p w14:paraId="5EDD9315"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исключить часть работ; </w:t>
      </w:r>
    </w:p>
    <w:p w14:paraId="75606B7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изменить характер, качество или вид некоторых работ (Работы); </w:t>
      </w:r>
    </w:p>
    <w:p w14:paraId="0F08729B"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выполнить дополнительную работу определенного характера, необходимую для завершения работ. </w:t>
      </w:r>
    </w:p>
    <w:p w14:paraId="52214FD7"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6300D966"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9.2. Заказчик вправе вносить изменения в техническое задание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2A10648"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Внесение в техническое задание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667AC508"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9.3. Изменения сроков производства работ, если это может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0EE5ABAF"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9.4. Настоящий Договор, может быть расторгнут в случаях, предусмотренных настоящим Договором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1BF82202"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9.5. Заказчик вправе расторгнуть Договор в одностороннем внесудебном порядке в следующих случаях: </w:t>
      </w:r>
    </w:p>
    <w:p w14:paraId="193D5A81" w14:textId="3045FA73"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задержки Подрядчиком начала работ более, чем </w:t>
      </w:r>
      <w:r w:rsidR="005B24CA">
        <w:rPr>
          <w:rFonts w:ascii="Times New Roman" w:hAnsi="Times New Roman" w:cs="Times New Roman"/>
          <w:sz w:val="20"/>
          <w:szCs w:val="20"/>
        </w:rPr>
        <w:t xml:space="preserve"> </w:t>
      </w:r>
      <w:r w:rsidRPr="00642D40">
        <w:rPr>
          <w:rFonts w:ascii="Times New Roman" w:hAnsi="Times New Roman" w:cs="Times New Roman"/>
          <w:sz w:val="20"/>
          <w:szCs w:val="20"/>
        </w:rPr>
        <w:t xml:space="preserve">на 10 дней по причинам, не зависящим от Заказчика; </w:t>
      </w:r>
    </w:p>
    <w:p w14:paraId="61C5CE0B" w14:textId="33E3AF6B"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нарушения Подрядчиком сроков выполнения работ, влекущего увеличение срока окончания работ более, чем на </w:t>
      </w:r>
      <w:r w:rsidR="0092368F" w:rsidRPr="00642D40">
        <w:rPr>
          <w:rFonts w:ascii="Times New Roman" w:hAnsi="Times New Roman" w:cs="Times New Roman"/>
          <w:sz w:val="20"/>
          <w:szCs w:val="20"/>
        </w:rPr>
        <w:t>15</w:t>
      </w:r>
      <w:r w:rsidRPr="00642D40">
        <w:rPr>
          <w:rFonts w:ascii="Times New Roman" w:hAnsi="Times New Roman" w:cs="Times New Roman"/>
          <w:sz w:val="20"/>
          <w:szCs w:val="20"/>
        </w:rPr>
        <w:t xml:space="preserve"> дней; </w:t>
      </w:r>
    </w:p>
    <w:p w14:paraId="7C7E6B43" w14:textId="40CD6D52"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несоблюдения Подрядчиком требований по качеству работ; </w:t>
      </w:r>
    </w:p>
    <w:p w14:paraId="18E5DF6E"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9.6. Подрядчик вправе расторгнуть Договор в одностороннем внесудебном порядке в следующих случаях: </w:t>
      </w:r>
    </w:p>
    <w:p w14:paraId="45B93CA0" w14:textId="4AE747E0"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финансовой несостоятельности Заказчика; </w:t>
      </w:r>
    </w:p>
    <w:p w14:paraId="6E57B2C5" w14:textId="2373D079"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остановки Заказчиком выполнения работ по причинам, не зависящим от Подрядчика, на срок, превышающий </w:t>
      </w:r>
      <w:r w:rsidR="00F5498E" w:rsidRPr="00642D40">
        <w:rPr>
          <w:rFonts w:ascii="Times New Roman" w:hAnsi="Times New Roman" w:cs="Times New Roman"/>
          <w:sz w:val="20"/>
          <w:szCs w:val="20"/>
        </w:rPr>
        <w:t>6</w:t>
      </w:r>
      <w:r w:rsidRPr="00642D40">
        <w:rPr>
          <w:rFonts w:ascii="Times New Roman" w:hAnsi="Times New Roman" w:cs="Times New Roman"/>
          <w:sz w:val="20"/>
          <w:szCs w:val="20"/>
        </w:rPr>
        <w:t xml:space="preserve">0 дней; </w:t>
      </w:r>
    </w:p>
    <w:p w14:paraId="357217F1" w14:textId="7BB7AB2A" w:rsidR="00A719A0" w:rsidRPr="00642D40" w:rsidRDefault="005B24CA"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9.7. При </w:t>
      </w:r>
      <w:r w:rsidR="00A719A0" w:rsidRPr="00642D40">
        <w:rPr>
          <w:rFonts w:ascii="Times New Roman" w:hAnsi="Times New Roman" w:cs="Times New Roman"/>
          <w:sz w:val="20"/>
          <w:szCs w:val="20"/>
        </w:rPr>
        <w:t>расторжении Договора по соглашению Сторон Заказчик обязан:</w:t>
      </w:r>
    </w:p>
    <w:p w14:paraId="750D5370"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9.7.1. Принять работы, фактически оказанные Подрядчиком с надлежащим качеством на момент расторжения Договора;</w:t>
      </w:r>
    </w:p>
    <w:p w14:paraId="1B46D63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9.7.2. Подписать Акт о приемке выполненных работ (по образцу, приложенному к Договору) по фактически выполненным Подрядчиком работам, в течение пяти рабочих дней после получения от Подрядчика документов;</w:t>
      </w:r>
    </w:p>
    <w:p w14:paraId="0793DBDD" w14:textId="3BB5E84B"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9.7.3. В течение </w:t>
      </w:r>
      <w:r w:rsidR="005B24CA">
        <w:rPr>
          <w:rFonts w:ascii="Times New Roman" w:hAnsi="Times New Roman" w:cs="Times New Roman"/>
          <w:sz w:val="20"/>
          <w:szCs w:val="20"/>
        </w:rPr>
        <w:t>18</w:t>
      </w:r>
      <w:r w:rsidRPr="00642D40">
        <w:rPr>
          <w:rFonts w:ascii="Times New Roman" w:hAnsi="Times New Roman" w:cs="Times New Roman"/>
          <w:sz w:val="20"/>
          <w:szCs w:val="20"/>
        </w:rPr>
        <w:t>0 дней с момента оформления Акта о приемке выполненных работ и представления счета оплатить фактически выполненные Подрядчиком работы;</w:t>
      </w:r>
    </w:p>
    <w:p w14:paraId="4E665A64"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9.8.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47A6958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9.9. Расторжение Договора производится Сторонами путем подписания соответствующего соглашения о расторжении.</w:t>
      </w:r>
    </w:p>
    <w:p w14:paraId="5CC25446" w14:textId="12BC92EC" w:rsidR="00A719A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9.10. В случае расторжения Договора по инициативе любой из Сторон Стороны производят сверку расчетов, которой подтверждается объем выполненных Подрядчиком работ.</w:t>
      </w:r>
    </w:p>
    <w:p w14:paraId="675D2925" w14:textId="77777777" w:rsidR="005B24CA" w:rsidRPr="00642D40" w:rsidRDefault="005B24CA" w:rsidP="00D94FDA">
      <w:pPr>
        <w:autoSpaceDE w:val="0"/>
        <w:autoSpaceDN w:val="0"/>
        <w:adjustRightInd w:val="0"/>
        <w:spacing w:after="0" w:line="240" w:lineRule="auto"/>
        <w:jc w:val="both"/>
        <w:rPr>
          <w:rFonts w:ascii="Times New Roman" w:hAnsi="Times New Roman" w:cs="Times New Roman"/>
          <w:sz w:val="20"/>
          <w:szCs w:val="20"/>
        </w:rPr>
      </w:pPr>
    </w:p>
    <w:p w14:paraId="61504088" w14:textId="77777777" w:rsidR="00A719A0" w:rsidRPr="00642D40" w:rsidRDefault="00A719A0" w:rsidP="00A719A0">
      <w:pPr>
        <w:autoSpaceDE w:val="0"/>
        <w:autoSpaceDN w:val="0"/>
        <w:adjustRightInd w:val="0"/>
        <w:spacing w:after="120" w:line="240" w:lineRule="auto"/>
        <w:jc w:val="center"/>
        <w:outlineLvl w:val="1"/>
        <w:rPr>
          <w:rFonts w:ascii="Times New Roman" w:hAnsi="Times New Roman"/>
          <w:b/>
          <w:sz w:val="20"/>
          <w:szCs w:val="20"/>
        </w:rPr>
      </w:pPr>
      <w:r w:rsidRPr="00642D40">
        <w:rPr>
          <w:rFonts w:ascii="Times New Roman" w:hAnsi="Times New Roman"/>
          <w:b/>
          <w:sz w:val="20"/>
          <w:szCs w:val="20"/>
        </w:rPr>
        <w:t>10. ПОРЯДОК УРЕГУЛИРОВАНИЯ СПОРОВ</w:t>
      </w:r>
    </w:p>
    <w:p w14:paraId="5EC8867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DC1E29"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14:paraId="107DDFF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 До передачи спора на разрешение Арбитражного суда города Москвы Стороны примут меры к его урегулированию в претензионном порядке:</w:t>
      </w:r>
    </w:p>
    <w:p w14:paraId="4804DA3F"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D35777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0735864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14:paraId="2B6DD89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01A0D0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7314B8" w14:textId="7AAB559B"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10.4. При ведении Сторонами претензионной работы срок рассмотрения претензии и предоставления ответа на нее составляет </w:t>
      </w:r>
      <w:r w:rsidR="00F5498E" w:rsidRPr="00642D40">
        <w:rPr>
          <w:rFonts w:ascii="Times New Roman" w:hAnsi="Times New Roman" w:cs="Times New Roman"/>
          <w:sz w:val="20"/>
          <w:szCs w:val="20"/>
        </w:rPr>
        <w:t>10 (десять</w:t>
      </w:r>
      <w:r w:rsidRPr="00642D40">
        <w:rPr>
          <w:rFonts w:ascii="Times New Roman" w:hAnsi="Times New Roman" w:cs="Times New Roman"/>
          <w:sz w:val="20"/>
          <w:szCs w:val="20"/>
        </w:rPr>
        <w:t>) дней с даты получения претензии.</w:t>
      </w:r>
    </w:p>
    <w:p w14:paraId="43EEB9C0" w14:textId="3962E699" w:rsidR="00A719A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10.5.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22354FA7" w14:textId="77777777" w:rsidR="005B24CA" w:rsidRPr="00642D40" w:rsidRDefault="005B24CA" w:rsidP="00D94FDA">
      <w:pPr>
        <w:autoSpaceDE w:val="0"/>
        <w:autoSpaceDN w:val="0"/>
        <w:adjustRightInd w:val="0"/>
        <w:spacing w:after="0" w:line="240" w:lineRule="auto"/>
        <w:jc w:val="both"/>
        <w:rPr>
          <w:rFonts w:ascii="Times New Roman" w:hAnsi="Times New Roman" w:cs="Times New Roman"/>
          <w:sz w:val="20"/>
          <w:szCs w:val="20"/>
        </w:rPr>
      </w:pPr>
    </w:p>
    <w:p w14:paraId="4187860C" w14:textId="77777777" w:rsidR="00A719A0" w:rsidRPr="00642D40" w:rsidRDefault="00A719A0" w:rsidP="00A719A0">
      <w:pPr>
        <w:autoSpaceDE w:val="0"/>
        <w:autoSpaceDN w:val="0"/>
        <w:adjustRightInd w:val="0"/>
        <w:spacing w:after="120" w:line="240" w:lineRule="auto"/>
        <w:jc w:val="center"/>
        <w:outlineLvl w:val="1"/>
        <w:rPr>
          <w:rFonts w:ascii="Times New Roman" w:hAnsi="Times New Roman"/>
          <w:b/>
          <w:sz w:val="20"/>
          <w:szCs w:val="20"/>
        </w:rPr>
      </w:pPr>
      <w:r w:rsidRPr="00642D40">
        <w:rPr>
          <w:rFonts w:ascii="Times New Roman" w:hAnsi="Times New Roman"/>
          <w:b/>
          <w:sz w:val="20"/>
          <w:szCs w:val="20"/>
        </w:rPr>
        <w:t>11. ОБСТОЯТЕЛЬСТВА НЕПРЕОДОЛИМОЙ СИЛЫ</w:t>
      </w:r>
    </w:p>
    <w:p w14:paraId="072E4F8E"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6AEC238"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12.1,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95DAAB2" w14:textId="5E76E0C8" w:rsidR="00A719A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11.3.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w:t>
      </w:r>
      <w:r w:rsidRPr="00642D40">
        <w:rPr>
          <w:rFonts w:ascii="Times New Roman" w:hAnsi="Times New Roman" w:cs="Times New Roman"/>
          <w:sz w:val="20"/>
          <w:szCs w:val="20"/>
        </w:rPr>
        <w:lastRenderedPageBreak/>
        <w:t>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119A3220" w14:textId="77777777" w:rsidR="005B24CA" w:rsidRPr="00642D40" w:rsidRDefault="005B24CA" w:rsidP="00D94FDA">
      <w:pPr>
        <w:autoSpaceDE w:val="0"/>
        <w:autoSpaceDN w:val="0"/>
        <w:adjustRightInd w:val="0"/>
        <w:spacing w:after="0" w:line="240" w:lineRule="auto"/>
        <w:jc w:val="both"/>
        <w:rPr>
          <w:rFonts w:ascii="Times New Roman" w:hAnsi="Times New Roman" w:cs="Times New Roman"/>
          <w:sz w:val="20"/>
          <w:szCs w:val="20"/>
        </w:rPr>
      </w:pPr>
    </w:p>
    <w:p w14:paraId="78E7E984" w14:textId="77777777" w:rsidR="00A719A0" w:rsidRPr="00642D40" w:rsidRDefault="00A719A0" w:rsidP="00A719A0">
      <w:pPr>
        <w:jc w:val="center"/>
        <w:rPr>
          <w:rFonts w:ascii="Times New Roman" w:hAnsi="Times New Roman" w:cs="Times New Roman"/>
          <w:b/>
          <w:sz w:val="20"/>
          <w:szCs w:val="20"/>
        </w:rPr>
      </w:pPr>
      <w:r w:rsidRPr="00642D40">
        <w:rPr>
          <w:rFonts w:ascii="Times New Roman" w:hAnsi="Times New Roman" w:cs="Times New Roman"/>
          <w:b/>
          <w:sz w:val="20"/>
          <w:szCs w:val="20"/>
        </w:rPr>
        <w:t>12. ОСОБЫЕ УСЛОВИЯ</w:t>
      </w:r>
    </w:p>
    <w:p w14:paraId="73F672FF" w14:textId="02850BA7" w:rsidR="00A719A0" w:rsidRPr="00D020DA"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12.1. Настоящий Договор вступает в силу с момента подписания его сторонами и действует </w:t>
      </w:r>
      <w:r w:rsidRPr="00D020DA">
        <w:rPr>
          <w:rFonts w:ascii="Times New Roman" w:hAnsi="Times New Roman" w:cs="Times New Roman"/>
          <w:sz w:val="20"/>
          <w:szCs w:val="20"/>
        </w:rPr>
        <w:t xml:space="preserve">до </w:t>
      </w:r>
      <w:r w:rsidR="00D137D2">
        <w:rPr>
          <w:rFonts w:ascii="Times New Roman" w:hAnsi="Times New Roman" w:cs="Times New Roman"/>
          <w:sz w:val="20"/>
          <w:szCs w:val="20"/>
        </w:rPr>
        <w:t>31</w:t>
      </w:r>
      <w:r w:rsidRPr="00D020DA">
        <w:rPr>
          <w:rFonts w:ascii="Times New Roman" w:hAnsi="Times New Roman" w:cs="Times New Roman"/>
          <w:sz w:val="20"/>
          <w:szCs w:val="20"/>
        </w:rPr>
        <w:t xml:space="preserve"> </w:t>
      </w:r>
      <w:r w:rsidR="008F4E9F" w:rsidRPr="00D020DA">
        <w:rPr>
          <w:rFonts w:ascii="Times New Roman" w:hAnsi="Times New Roman" w:cs="Times New Roman"/>
          <w:sz w:val="20"/>
          <w:szCs w:val="20"/>
        </w:rPr>
        <w:t>декабря</w:t>
      </w:r>
      <w:r w:rsidRPr="00D020DA">
        <w:rPr>
          <w:rFonts w:ascii="Times New Roman" w:hAnsi="Times New Roman" w:cs="Times New Roman"/>
          <w:sz w:val="20"/>
          <w:szCs w:val="20"/>
        </w:rPr>
        <w:t xml:space="preserve"> 201</w:t>
      </w:r>
      <w:r w:rsidR="00D137D2">
        <w:rPr>
          <w:rFonts w:ascii="Times New Roman" w:hAnsi="Times New Roman" w:cs="Times New Roman"/>
          <w:sz w:val="20"/>
          <w:szCs w:val="20"/>
        </w:rPr>
        <w:t>8</w:t>
      </w:r>
      <w:r w:rsidRPr="00D020DA">
        <w:rPr>
          <w:rFonts w:ascii="Times New Roman" w:hAnsi="Times New Roman" w:cs="Times New Roman"/>
          <w:sz w:val="20"/>
          <w:szCs w:val="20"/>
        </w:rPr>
        <w:t xml:space="preserve"> г.</w:t>
      </w:r>
    </w:p>
    <w:p w14:paraId="50A69F31" w14:textId="17F23561"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12.2.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представителями Сторон. Изменения, дополнения и приложения к договору являются его неотъемлемой частью. </w:t>
      </w:r>
    </w:p>
    <w:p w14:paraId="2335ECB3"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12.3.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6C656F5"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12.4.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6202DD3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12.5.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22EDED50"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12.6.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CB5D77A" w14:textId="77777777" w:rsidR="00A719A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12.7. Настоящий договор составлен в двух экземплярах, имеющих одинаковую юридическую силу, по одному для каждой из сторон.</w:t>
      </w:r>
    </w:p>
    <w:p w14:paraId="1860094C" w14:textId="7002F575" w:rsidR="00195651" w:rsidRDefault="00195651"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12.8. </w:t>
      </w:r>
      <w:r w:rsidR="00BC3575">
        <w:rPr>
          <w:rFonts w:ascii="Times New Roman" w:hAnsi="Times New Roman" w:cs="Times New Roman"/>
          <w:sz w:val="20"/>
          <w:szCs w:val="20"/>
        </w:rPr>
        <w:t>К настоящему Договору прилагаются и являются его неотъемлемой частью:</w:t>
      </w:r>
    </w:p>
    <w:p w14:paraId="326F39A3" w14:textId="11F8BE70" w:rsidR="00BC3575" w:rsidRDefault="00BC3575"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№1- Техническое задание;</w:t>
      </w:r>
    </w:p>
    <w:p w14:paraId="3C8F8224" w14:textId="6E3BA5FE" w:rsidR="00BC3575" w:rsidRDefault="00BC3575"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№2 - </w:t>
      </w:r>
      <w:r w:rsidR="00A21507">
        <w:rPr>
          <w:rFonts w:ascii="Times New Roman" w:hAnsi="Times New Roman" w:cs="Times New Roman"/>
          <w:sz w:val="20"/>
          <w:szCs w:val="20"/>
        </w:rPr>
        <w:t xml:space="preserve">Протокол </w:t>
      </w:r>
      <w:r w:rsidRPr="00BC3575">
        <w:rPr>
          <w:rFonts w:ascii="Times New Roman" w:hAnsi="Times New Roman" w:cs="Times New Roman"/>
          <w:sz w:val="20"/>
          <w:szCs w:val="20"/>
        </w:rPr>
        <w:t>согла</w:t>
      </w:r>
      <w:r w:rsidR="00504A41">
        <w:rPr>
          <w:rFonts w:ascii="Times New Roman" w:hAnsi="Times New Roman" w:cs="Times New Roman"/>
          <w:sz w:val="20"/>
          <w:szCs w:val="20"/>
        </w:rPr>
        <w:t>сова</w:t>
      </w:r>
      <w:r w:rsidRPr="00BC3575">
        <w:rPr>
          <w:rFonts w:ascii="Times New Roman" w:hAnsi="Times New Roman" w:cs="Times New Roman"/>
          <w:sz w:val="20"/>
          <w:szCs w:val="20"/>
        </w:rPr>
        <w:t>ния договорной цены</w:t>
      </w:r>
      <w:r w:rsidR="00504A41">
        <w:rPr>
          <w:rFonts w:ascii="Times New Roman" w:hAnsi="Times New Roman" w:cs="Times New Roman"/>
          <w:sz w:val="20"/>
          <w:szCs w:val="20"/>
        </w:rPr>
        <w:t>.</w:t>
      </w:r>
    </w:p>
    <w:p w14:paraId="150486DA" w14:textId="2EEF2674" w:rsidR="00504A41" w:rsidRDefault="00504A41"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3 – </w:t>
      </w:r>
      <w:r w:rsidR="00A21507">
        <w:rPr>
          <w:rFonts w:ascii="Times New Roman" w:hAnsi="Times New Roman" w:cs="Times New Roman"/>
          <w:sz w:val="20"/>
          <w:szCs w:val="20"/>
        </w:rPr>
        <w:t>Календарный п</w:t>
      </w:r>
      <w:r>
        <w:rPr>
          <w:rFonts w:ascii="Times New Roman" w:hAnsi="Times New Roman" w:cs="Times New Roman"/>
          <w:sz w:val="20"/>
          <w:szCs w:val="20"/>
        </w:rPr>
        <w:t>лан-график</w:t>
      </w:r>
      <w:r w:rsidR="00A21507">
        <w:rPr>
          <w:rFonts w:ascii="Times New Roman" w:hAnsi="Times New Roman" w:cs="Times New Roman"/>
          <w:sz w:val="20"/>
          <w:szCs w:val="20"/>
        </w:rPr>
        <w:t xml:space="preserve"> выполнения работ.</w:t>
      </w:r>
      <w:bookmarkStart w:id="0" w:name="_GoBack"/>
      <w:bookmarkEnd w:id="0"/>
    </w:p>
    <w:p w14:paraId="284FE627" w14:textId="77777777" w:rsidR="00D137D2" w:rsidRPr="00642D40" w:rsidRDefault="00D137D2" w:rsidP="00D94FDA">
      <w:pPr>
        <w:autoSpaceDE w:val="0"/>
        <w:autoSpaceDN w:val="0"/>
        <w:adjustRightInd w:val="0"/>
        <w:spacing w:after="0" w:line="240" w:lineRule="auto"/>
        <w:jc w:val="both"/>
        <w:rPr>
          <w:rFonts w:ascii="Times New Roman" w:hAnsi="Times New Roman" w:cs="Times New Roman"/>
          <w:sz w:val="20"/>
          <w:szCs w:val="20"/>
        </w:rPr>
      </w:pPr>
    </w:p>
    <w:p w14:paraId="1F0E1804" w14:textId="2586A13A" w:rsidR="00EA1471" w:rsidRPr="00642D40" w:rsidRDefault="00EA1471" w:rsidP="00B70FC7">
      <w:pPr>
        <w:jc w:val="center"/>
        <w:rPr>
          <w:rFonts w:ascii="Times New Roman" w:hAnsi="Times New Roman" w:cs="Times New Roman"/>
          <w:b/>
          <w:sz w:val="20"/>
          <w:szCs w:val="20"/>
        </w:rPr>
      </w:pPr>
      <w:r w:rsidRPr="00642D40">
        <w:rPr>
          <w:rFonts w:ascii="Times New Roman" w:hAnsi="Times New Roman" w:cs="Times New Roman"/>
          <w:b/>
          <w:sz w:val="20"/>
          <w:szCs w:val="20"/>
        </w:rPr>
        <w:t>1</w:t>
      </w:r>
      <w:r w:rsidR="00A719A0" w:rsidRPr="00245DD4">
        <w:rPr>
          <w:rFonts w:ascii="Times New Roman" w:hAnsi="Times New Roman" w:cs="Times New Roman"/>
          <w:b/>
          <w:sz w:val="20"/>
          <w:szCs w:val="20"/>
        </w:rPr>
        <w:t>3</w:t>
      </w:r>
      <w:r w:rsidRPr="00642D40">
        <w:rPr>
          <w:rFonts w:ascii="Times New Roman" w:hAnsi="Times New Roman" w:cs="Times New Roman"/>
          <w:b/>
          <w:sz w:val="20"/>
          <w:szCs w:val="20"/>
        </w:rPr>
        <w:t>. АДРЕСА И РЕКВИЗИТЫ СТОРОН</w:t>
      </w:r>
    </w:p>
    <w:tbl>
      <w:tblPr>
        <w:tblStyle w:val="a3"/>
        <w:tblW w:w="0" w:type="auto"/>
        <w:tblLook w:val="04A0" w:firstRow="1" w:lastRow="0" w:firstColumn="1" w:lastColumn="0" w:noHBand="0" w:noVBand="1"/>
      </w:tblPr>
      <w:tblGrid>
        <w:gridCol w:w="4672"/>
        <w:gridCol w:w="4673"/>
      </w:tblGrid>
      <w:tr w:rsidR="002D0532" w:rsidRPr="00642D40" w14:paraId="4FB38271" w14:textId="77777777" w:rsidTr="002D0532">
        <w:tc>
          <w:tcPr>
            <w:tcW w:w="4672" w:type="dxa"/>
          </w:tcPr>
          <w:p w14:paraId="1D8B484E" w14:textId="77777777" w:rsidR="002D0532" w:rsidRPr="00642D40" w:rsidRDefault="002D0532" w:rsidP="002D0532">
            <w:pPr>
              <w:jc w:val="both"/>
              <w:rPr>
                <w:rFonts w:ascii="Times New Roman" w:hAnsi="Times New Roman" w:cs="Times New Roman"/>
                <w:sz w:val="20"/>
                <w:szCs w:val="20"/>
              </w:rPr>
            </w:pPr>
            <w:r w:rsidRPr="00642D40">
              <w:rPr>
                <w:rFonts w:ascii="Times New Roman" w:hAnsi="Times New Roman" w:cs="Times New Roman"/>
                <w:b/>
                <w:sz w:val="20"/>
                <w:szCs w:val="20"/>
              </w:rPr>
              <w:t>Заказчик:</w:t>
            </w:r>
          </w:p>
        </w:tc>
        <w:tc>
          <w:tcPr>
            <w:tcW w:w="4673" w:type="dxa"/>
          </w:tcPr>
          <w:p w14:paraId="03618838" w14:textId="77777777" w:rsidR="002D0532" w:rsidRPr="00642D40" w:rsidRDefault="002D0532" w:rsidP="002D0532">
            <w:pPr>
              <w:jc w:val="both"/>
              <w:rPr>
                <w:rFonts w:ascii="Times New Roman" w:hAnsi="Times New Roman" w:cs="Times New Roman"/>
                <w:sz w:val="20"/>
                <w:szCs w:val="20"/>
              </w:rPr>
            </w:pPr>
            <w:r w:rsidRPr="00642D40">
              <w:rPr>
                <w:rFonts w:ascii="Times New Roman" w:hAnsi="Times New Roman" w:cs="Times New Roman"/>
                <w:b/>
                <w:sz w:val="20"/>
                <w:szCs w:val="20"/>
              </w:rPr>
              <w:t>Подрядчик:</w:t>
            </w:r>
          </w:p>
        </w:tc>
      </w:tr>
      <w:tr w:rsidR="002D0532" w:rsidRPr="00642D40" w14:paraId="460FC1CC" w14:textId="77777777" w:rsidTr="002D0532">
        <w:tc>
          <w:tcPr>
            <w:tcW w:w="4672" w:type="dxa"/>
          </w:tcPr>
          <w:p w14:paraId="34A0086F" w14:textId="77777777" w:rsidR="002D0532" w:rsidRPr="00642D40" w:rsidRDefault="002D0532" w:rsidP="006B057D">
            <w:pPr>
              <w:jc w:val="both"/>
              <w:rPr>
                <w:rFonts w:ascii="Times New Roman" w:hAnsi="Times New Roman" w:cs="Times New Roman"/>
                <w:sz w:val="20"/>
                <w:szCs w:val="20"/>
              </w:rPr>
            </w:pPr>
            <w:r w:rsidRPr="00642D40">
              <w:rPr>
                <w:rFonts w:ascii="Times New Roman" w:hAnsi="Times New Roman" w:cs="Times New Roman"/>
                <w:b/>
                <w:sz w:val="20"/>
                <w:szCs w:val="20"/>
              </w:rPr>
              <w:t>ООО</w:t>
            </w:r>
            <w:r w:rsidRPr="00642D40">
              <w:rPr>
                <w:rFonts w:ascii="Times New Roman" w:hAnsi="Times New Roman" w:cs="Times New Roman"/>
                <w:sz w:val="20"/>
                <w:szCs w:val="20"/>
              </w:rPr>
              <w:t xml:space="preserve"> </w:t>
            </w:r>
            <w:r w:rsidRPr="00642D40">
              <w:rPr>
                <w:rFonts w:ascii="Times New Roman" w:hAnsi="Times New Roman" w:cs="Times New Roman"/>
                <w:b/>
                <w:bCs/>
                <w:sz w:val="20"/>
                <w:szCs w:val="20"/>
              </w:rPr>
              <w:t>«С</w:t>
            </w:r>
            <w:r w:rsidR="006B057D" w:rsidRPr="00642D40">
              <w:rPr>
                <w:rFonts w:ascii="Times New Roman" w:hAnsi="Times New Roman" w:cs="Times New Roman"/>
                <w:b/>
                <w:bCs/>
                <w:sz w:val="20"/>
                <w:szCs w:val="20"/>
              </w:rPr>
              <w:t>итэк</w:t>
            </w:r>
            <w:r w:rsidRPr="00642D40">
              <w:rPr>
                <w:rFonts w:ascii="Times New Roman" w:hAnsi="Times New Roman" w:cs="Times New Roman"/>
                <w:b/>
                <w:bCs/>
                <w:sz w:val="20"/>
                <w:szCs w:val="20"/>
              </w:rPr>
              <w:t>»</w:t>
            </w:r>
            <w:r w:rsidRPr="00642D40">
              <w:rPr>
                <w:rFonts w:ascii="Times New Roman" w:hAnsi="Times New Roman" w:cs="Times New Roman"/>
                <w:sz w:val="20"/>
                <w:szCs w:val="20"/>
              </w:rPr>
              <w:tab/>
            </w:r>
          </w:p>
        </w:tc>
        <w:tc>
          <w:tcPr>
            <w:tcW w:w="4673" w:type="dxa"/>
          </w:tcPr>
          <w:p w14:paraId="7A706CED" w14:textId="77777777" w:rsidR="002D0532" w:rsidRPr="00642D40" w:rsidRDefault="002D0532" w:rsidP="00EA1471">
            <w:pPr>
              <w:jc w:val="both"/>
              <w:rPr>
                <w:rFonts w:ascii="Times New Roman" w:hAnsi="Times New Roman" w:cs="Times New Roman"/>
                <w:sz w:val="20"/>
                <w:szCs w:val="20"/>
              </w:rPr>
            </w:pPr>
          </w:p>
        </w:tc>
      </w:tr>
      <w:tr w:rsidR="002D0532" w:rsidRPr="00642D40" w14:paraId="4E6BD30D" w14:textId="77777777" w:rsidTr="002D0532">
        <w:tc>
          <w:tcPr>
            <w:tcW w:w="4672" w:type="dxa"/>
          </w:tcPr>
          <w:p w14:paraId="658A9922" w14:textId="6C183660" w:rsidR="002D0532" w:rsidRPr="00642D40" w:rsidRDefault="00474683" w:rsidP="006D7463">
            <w:pPr>
              <w:jc w:val="both"/>
              <w:rPr>
                <w:rFonts w:ascii="Times New Roman" w:hAnsi="Times New Roman" w:cs="Times New Roman"/>
                <w:sz w:val="20"/>
                <w:szCs w:val="20"/>
              </w:rPr>
            </w:pPr>
            <w:r w:rsidRPr="00642D40">
              <w:rPr>
                <w:rFonts w:ascii="Times New Roman" w:hAnsi="Times New Roman" w:cs="Times New Roman"/>
                <w:sz w:val="20"/>
                <w:szCs w:val="20"/>
              </w:rPr>
              <w:t>Юридический</w:t>
            </w:r>
            <w:r w:rsidR="002D0532" w:rsidRPr="00642D40">
              <w:rPr>
                <w:rFonts w:ascii="Times New Roman" w:hAnsi="Times New Roman" w:cs="Times New Roman"/>
                <w:sz w:val="20"/>
                <w:szCs w:val="20"/>
              </w:rPr>
              <w:t xml:space="preserve"> </w:t>
            </w:r>
            <w:r w:rsidRPr="00642D40">
              <w:rPr>
                <w:rFonts w:ascii="Times New Roman" w:hAnsi="Times New Roman" w:cs="Times New Roman"/>
                <w:sz w:val="20"/>
                <w:szCs w:val="20"/>
              </w:rPr>
              <w:t>адрес</w:t>
            </w:r>
            <w:r w:rsidR="002D0532" w:rsidRPr="00642D40">
              <w:rPr>
                <w:rFonts w:ascii="Times New Roman" w:hAnsi="Times New Roman" w:cs="Times New Roman"/>
                <w:sz w:val="20"/>
                <w:szCs w:val="20"/>
              </w:rPr>
              <w:t xml:space="preserve">: </w:t>
            </w:r>
            <w:r w:rsidR="00D137D2">
              <w:rPr>
                <w:rFonts w:ascii="Times New Roman" w:hAnsi="Times New Roman" w:cs="Times New Roman"/>
                <w:sz w:val="20"/>
                <w:szCs w:val="20"/>
              </w:rPr>
              <w:t>142700,обл.Московская,район Ленинский, г.Видное, переулок Клубный, д.7, стр.1, пом. 2, секция 7</w:t>
            </w:r>
          </w:p>
        </w:tc>
        <w:tc>
          <w:tcPr>
            <w:tcW w:w="4673" w:type="dxa"/>
          </w:tcPr>
          <w:p w14:paraId="11218805" w14:textId="77777777" w:rsidR="002D0532" w:rsidRPr="00642D40" w:rsidRDefault="002D0532" w:rsidP="00EA1471">
            <w:pPr>
              <w:jc w:val="both"/>
              <w:rPr>
                <w:rFonts w:ascii="Times New Roman" w:hAnsi="Times New Roman" w:cs="Times New Roman"/>
                <w:sz w:val="20"/>
                <w:szCs w:val="20"/>
              </w:rPr>
            </w:pPr>
          </w:p>
        </w:tc>
      </w:tr>
      <w:tr w:rsidR="00474683" w:rsidRPr="00642D40" w14:paraId="79A1A5C2" w14:textId="77777777" w:rsidTr="002D0532">
        <w:tc>
          <w:tcPr>
            <w:tcW w:w="4672" w:type="dxa"/>
          </w:tcPr>
          <w:p w14:paraId="198C6C25" w14:textId="77777777" w:rsidR="00474683" w:rsidRPr="00642D40" w:rsidRDefault="00474683" w:rsidP="002D0532">
            <w:pPr>
              <w:jc w:val="both"/>
              <w:rPr>
                <w:rFonts w:ascii="Times New Roman" w:hAnsi="Times New Roman" w:cs="Times New Roman"/>
                <w:sz w:val="20"/>
                <w:szCs w:val="20"/>
              </w:rPr>
            </w:pPr>
            <w:r w:rsidRPr="00642D40">
              <w:rPr>
                <w:rFonts w:ascii="Times New Roman" w:hAnsi="Times New Roman" w:cs="Times New Roman"/>
                <w:sz w:val="20"/>
                <w:szCs w:val="20"/>
              </w:rPr>
              <w:t>Фактический адрес: 117246 Москва, Научный проезд, дом 12, офис 70</w:t>
            </w:r>
          </w:p>
        </w:tc>
        <w:tc>
          <w:tcPr>
            <w:tcW w:w="4673" w:type="dxa"/>
          </w:tcPr>
          <w:p w14:paraId="3B1D99CA" w14:textId="77777777" w:rsidR="00474683" w:rsidRPr="00642D40" w:rsidRDefault="00474683" w:rsidP="00EA1471">
            <w:pPr>
              <w:jc w:val="both"/>
              <w:rPr>
                <w:rFonts w:ascii="Times New Roman" w:hAnsi="Times New Roman" w:cs="Times New Roman"/>
                <w:sz w:val="20"/>
                <w:szCs w:val="20"/>
              </w:rPr>
            </w:pPr>
          </w:p>
        </w:tc>
      </w:tr>
      <w:tr w:rsidR="002D0532" w:rsidRPr="00642D40" w14:paraId="4597B173" w14:textId="77777777" w:rsidTr="002D0532">
        <w:tc>
          <w:tcPr>
            <w:tcW w:w="4672" w:type="dxa"/>
          </w:tcPr>
          <w:p w14:paraId="4960F957" w14:textId="03685DD3" w:rsidR="002D0532" w:rsidRPr="00642D40" w:rsidRDefault="003641B7" w:rsidP="00FF102E">
            <w:pPr>
              <w:jc w:val="both"/>
              <w:rPr>
                <w:rFonts w:ascii="Times New Roman" w:hAnsi="Times New Roman" w:cs="Times New Roman"/>
                <w:sz w:val="20"/>
                <w:szCs w:val="20"/>
                <w:lang w:val="en-US"/>
              </w:rPr>
            </w:pPr>
            <w:r w:rsidRPr="00642D40">
              <w:rPr>
                <w:rFonts w:ascii="Times New Roman" w:hAnsi="Times New Roman" w:cs="Times New Roman"/>
                <w:sz w:val="20"/>
                <w:szCs w:val="20"/>
              </w:rPr>
              <w:t>Тел</w:t>
            </w:r>
            <w:r w:rsidRPr="00642D40">
              <w:rPr>
                <w:rFonts w:ascii="Times New Roman" w:hAnsi="Times New Roman" w:cs="Times New Roman"/>
                <w:sz w:val="20"/>
                <w:szCs w:val="20"/>
                <w:lang w:val="en-US"/>
              </w:rPr>
              <w:t xml:space="preserve">. </w:t>
            </w:r>
            <w:r w:rsidR="00FF102E" w:rsidRPr="00642D40">
              <w:rPr>
                <w:rFonts w:ascii="Times New Roman" w:hAnsi="Times New Roman" w:cs="Times New Roman"/>
                <w:sz w:val="20"/>
                <w:szCs w:val="20"/>
                <w:lang w:val="en-US"/>
              </w:rPr>
              <w:t xml:space="preserve">(495) 334-16-03; </w:t>
            </w:r>
            <w:r w:rsidR="00FF102E" w:rsidRPr="00642D40">
              <w:rPr>
                <w:rFonts w:ascii="Times New Roman" w:hAnsi="Times New Roman" w:cs="Times New Roman"/>
                <w:sz w:val="20"/>
                <w:szCs w:val="20"/>
              </w:rPr>
              <w:t>Факс</w:t>
            </w:r>
            <w:r w:rsidR="008F6623" w:rsidRPr="00642D40">
              <w:rPr>
                <w:rFonts w:ascii="Times New Roman" w:hAnsi="Times New Roman" w:cs="Times New Roman"/>
                <w:sz w:val="20"/>
                <w:szCs w:val="20"/>
                <w:lang w:val="en-US"/>
              </w:rPr>
              <w:t>: (49</w:t>
            </w:r>
            <w:r w:rsidR="00FF102E" w:rsidRPr="00642D40">
              <w:rPr>
                <w:rFonts w:ascii="Times New Roman" w:hAnsi="Times New Roman" w:cs="Times New Roman"/>
                <w:sz w:val="20"/>
                <w:szCs w:val="20"/>
                <w:lang w:val="en-US"/>
              </w:rPr>
              <w:t>5) 334-19-98</w:t>
            </w:r>
          </w:p>
        </w:tc>
        <w:tc>
          <w:tcPr>
            <w:tcW w:w="4673" w:type="dxa"/>
          </w:tcPr>
          <w:p w14:paraId="284A4DCE" w14:textId="77777777" w:rsidR="002D0532" w:rsidRPr="00642D40" w:rsidRDefault="002D0532" w:rsidP="00EA1471">
            <w:pPr>
              <w:jc w:val="both"/>
              <w:rPr>
                <w:rFonts w:ascii="Times New Roman" w:hAnsi="Times New Roman" w:cs="Times New Roman"/>
                <w:sz w:val="20"/>
                <w:szCs w:val="20"/>
              </w:rPr>
            </w:pPr>
          </w:p>
        </w:tc>
      </w:tr>
      <w:tr w:rsidR="00FF102E" w:rsidRPr="00504A41" w14:paraId="38A4EB5F" w14:textId="77777777" w:rsidTr="002D0532">
        <w:tc>
          <w:tcPr>
            <w:tcW w:w="4672" w:type="dxa"/>
          </w:tcPr>
          <w:p w14:paraId="677F6BE8" w14:textId="71B384E6" w:rsidR="00FF102E" w:rsidRPr="00642D40" w:rsidRDefault="00FF102E" w:rsidP="00FF102E">
            <w:pPr>
              <w:jc w:val="both"/>
              <w:rPr>
                <w:rFonts w:ascii="Times New Roman" w:hAnsi="Times New Roman" w:cs="Times New Roman"/>
                <w:sz w:val="20"/>
                <w:szCs w:val="20"/>
                <w:lang w:val="en-US"/>
              </w:rPr>
            </w:pPr>
            <w:r w:rsidRPr="00642D40">
              <w:rPr>
                <w:rFonts w:ascii="Times New Roman" w:hAnsi="Times New Roman" w:cs="Times New Roman"/>
                <w:sz w:val="20"/>
                <w:szCs w:val="20"/>
                <w:lang w:val="en-US"/>
              </w:rPr>
              <w:t xml:space="preserve">e-mail:  </w:t>
            </w:r>
            <w:hyperlink r:id="rId8" w:history="1">
              <w:r w:rsidR="00810262" w:rsidRPr="004A2A7B">
                <w:rPr>
                  <w:rStyle w:val="a9"/>
                  <w:rFonts w:ascii="Times New Roman" w:hAnsi="Times New Roman" w:cs="Times New Roman"/>
                  <w:sz w:val="20"/>
                  <w:szCs w:val="20"/>
                  <w:lang w:val="en-US"/>
                </w:rPr>
                <w:t>sitek33@mail.ru</w:t>
              </w:r>
            </w:hyperlink>
          </w:p>
        </w:tc>
        <w:tc>
          <w:tcPr>
            <w:tcW w:w="4673" w:type="dxa"/>
          </w:tcPr>
          <w:p w14:paraId="1E5B8909" w14:textId="77777777" w:rsidR="00FF102E" w:rsidRPr="00642D40" w:rsidRDefault="00FF102E" w:rsidP="00EA1471">
            <w:pPr>
              <w:jc w:val="both"/>
              <w:rPr>
                <w:rFonts w:ascii="Times New Roman" w:hAnsi="Times New Roman" w:cs="Times New Roman"/>
                <w:sz w:val="20"/>
                <w:szCs w:val="20"/>
                <w:lang w:val="en-US"/>
              </w:rPr>
            </w:pPr>
          </w:p>
        </w:tc>
      </w:tr>
      <w:tr w:rsidR="002D0532" w:rsidRPr="00642D40" w14:paraId="09871CD5" w14:textId="77777777" w:rsidTr="002D0532">
        <w:tc>
          <w:tcPr>
            <w:tcW w:w="4672" w:type="dxa"/>
          </w:tcPr>
          <w:p w14:paraId="29E671D5" w14:textId="77777777" w:rsidR="002D0532" w:rsidRPr="00642D40" w:rsidRDefault="003641B7" w:rsidP="00EA1471">
            <w:pPr>
              <w:jc w:val="both"/>
              <w:rPr>
                <w:rFonts w:ascii="Times New Roman" w:hAnsi="Times New Roman" w:cs="Times New Roman"/>
                <w:sz w:val="20"/>
                <w:szCs w:val="20"/>
              </w:rPr>
            </w:pPr>
            <w:r w:rsidRPr="00642D40">
              <w:rPr>
                <w:rFonts w:ascii="Times New Roman" w:hAnsi="Times New Roman" w:cs="Times New Roman"/>
                <w:sz w:val="20"/>
                <w:szCs w:val="20"/>
              </w:rPr>
              <w:t>р/с</w:t>
            </w:r>
            <w:r w:rsidR="00FF102E" w:rsidRPr="00642D40">
              <w:rPr>
                <w:rFonts w:ascii="Times New Roman" w:hAnsi="Times New Roman" w:cs="Times New Roman"/>
                <w:sz w:val="20"/>
                <w:szCs w:val="20"/>
              </w:rPr>
              <w:t xml:space="preserve"> 40702810500010007310</w:t>
            </w:r>
          </w:p>
          <w:p w14:paraId="08A9B573" w14:textId="77777777" w:rsidR="00FF102E" w:rsidRPr="00642D40" w:rsidRDefault="00FF102E" w:rsidP="00EA1471">
            <w:pPr>
              <w:jc w:val="both"/>
              <w:rPr>
                <w:rFonts w:ascii="Times New Roman" w:hAnsi="Times New Roman" w:cs="Times New Roman"/>
                <w:sz w:val="20"/>
                <w:szCs w:val="20"/>
              </w:rPr>
            </w:pPr>
            <w:r w:rsidRPr="00642D40">
              <w:rPr>
                <w:rFonts w:ascii="Times New Roman" w:hAnsi="Times New Roman" w:cs="Times New Roman"/>
                <w:sz w:val="20"/>
                <w:szCs w:val="20"/>
              </w:rPr>
              <w:t>в ОАО «Банк «Развитие –Столица» г. Москва</w:t>
            </w:r>
          </w:p>
        </w:tc>
        <w:tc>
          <w:tcPr>
            <w:tcW w:w="4673" w:type="dxa"/>
          </w:tcPr>
          <w:p w14:paraId="71A2B1AD" w14:textId="77777777" w:rsidR="00EA4CFC" w:rsidRPr="00642D40" w:rsidRDefault="00EA4CFC" w:rsidP="00EA1471">
            <w:pPr>
              <w:jc w:val="both"/>
              <w:rPr>
                <w:rFonts w:ascii="Times New Roman" w:hAnsi="Times New Roman" w:cs="Times New Roman"/>
                <w:sz w:val="20"/>
                <w:szCs w:val="20"/>
              </w:rPr>
            </w:pPr>
          </w:p>
        </w:tc>
      </w:tr>
      <w:tr w:rsidR="002D0532" w:rsidRPr="00642D40" w14:paraId="3A7A249B" w14:textId="77777777" w:rsidTr="002D0532">
        <w:tc>
          <w:tcPr>
            <w:tcW w:w="4672" w:type="dxa"/>
          </w:tcPr>
          <w:p w14:paraId="1F69C8E9" w14:textId="77777777" w:rsidR="002D0532" w:rsidRPr="00642D40" w:rsidRDefault="003641B7" w:rsidP="003641B7">
            <w:pPr>
              <w:jc w:val="both"/>
              <w:rPr>
                <w:rFonts w:ascii="Times New Roman" w:hAnsi="Times New Roman" w:cs="Times New Roman"/>
                <w:sz w:val="20"/>
                <w:szCs w:val="20"/>
              </w:rPr>
            </w:pPr>
            <w:r w:rsidRPr="00642D40">
              <w:rPr>
                <w:rFonts w:ascii="Times New Roman" w:hAnsi="Times New Roman" w:cs="Times New Roman"/>
                <w:sz w:val="20"/>
                <w:szCs w:val="20"/>
              </w:rPr>
              <w:t xml:space="preserve">к/с </w:t>
            </w:r>
            <w:r w:rsidR="00FF102E" w:rsidRPr="00642D40">
              <w:rPr>
                <w:rFonts w:ascii="Times New Roman" w:hAnsi="Times New Roman" w:cs="Times New Roman"/>
                <w:sz w:val="20"/>
                <w:szCs w:val="20"/>
              </w:rPr>
              <w:t>30101810000000000984</w:t>
            </w:r>
          </w:p>
          <w:p w14:paraId="384D4898" w14:textId="77777777" w:rsidR="00FF102E" w:rsidRPr="00642D40" w:rsidRDefault="00FF102E" w:rsidP="003641B7">
            <w:pPr>
              <w:jc w:val="both"/>
              <w:rPr>
                <w:rFonts w:ascii="Times New Roman" w:hAnsi="Times New Roman" w:cs="Times New Roman"/>
                <w:sz w:val="20"/>
                <w:szCs w:val="20"/>
              </w:rPr>
            </w:pPr>
            <w:r w:rsidRPr="00642D40">
              <w:rPr>
                <w:rFonts w:ascii="Times New Roman" w:hAnsi="Times New Roman" w:cs="Times New Roman"/>
                <w:sz w:val="20"/>
                <w:szCs w:val="20"/>
              </w:rPr>
              <w:t>в ОПЕРУ Московского ГТУ Банка России</w:t>
            </w:r>
          </w:p>
        </w:tc>
        <w:tc>
          <w:tcPr>
            <w:tcW w:w="4673" w:type="dxa"/>
          </w:tcPr>
          <w:p w14:paraId="07E6C0AB" w14:textId="77777777" w:rsidR="002D0532" w:rsidRPr="00642D40" w:rsidRDefault="002D0532" w:rsidP="00EA1471">
            <w:pPr>
              <w:jc w:val="both"/>
              <w:rPr>
                <w:rFonts w:ascii="Times New Roman" w:hAnsi="Times New Roman" w:cs="Times New Roman"/>
                <w:sz w:val="20"/>
                <w:szCs w:val="20"/>
              </w:rPr>
            </w:pPr>
          </w:p>
        </w:tc>
      </w:tr>
      <w:tr w:rsidR="002D0532" w:rsidRPr="00642D40" w14:paraId="19A5439E" w14:textId="77777777" w:rsidTr="002D0532">
        <w:tc>
          <w:tcPr>
            <w:tcW w:w="4672" w:type="dxa"/>
          </w:tcPr>
          <w:p w14:paraId="7ADB28E5" w14:textId="219D9F83" w:rsidR="002D0532" w:rsidRPr="00642D40" w:rsidRDefault="003641B7" w:rsidP="00EA1471">
            <w:pPr>
              <w:jc w:val="both"/>
              <w:rPr>
                <w:rFonts w:ascii="Times New Roman" w:hAnsi="Times New Roman" w:cs="Times New Roman"/>
                <w:sz w:val="20"/>
                <w:szCs w:val="20"/>
                <w:lang w:val="en-US"/>
              </w:rPr>
            </w:pPr>
            <w:r w:rsidRPr="00642D40">
              <w:rPr>
                <w:rFonts w:ascii="Times New Roman" w:hAnsi="Times New Roman" w:cs="Times New Roman"/>
                <w:sz w:val="20"/>
                <w:szCs w:val="20"/>
              </w:rPr>
              <w:t>БИК</w:t>
            </w:r>
            <w:r w:rsidR="00820629" w:rsidRPr="00642D40">
              <w:rPr>
                <w:rFonts w:ascii="Times New Roman" w:hAnsi="Times New Roman" w:cs="Times New Roman"/>
                <w:sz w:val="20"/>
                <w:szCs w:val="20"/>
                <w:lang w:val="en-US"/>
              </w:rPr>
              <w:t xml:space="preserve"> </w:t>
            </w:r>
            <w:r w:rsidR="00FF102E" w:rsidRPr="00642D40">
              <w:rPr>
                <w:rFonts w:ascii="Times New Roman" w:hAnsi="Times New Roman" w:cs="Times New Roman"/>
                <w:sz w:val="20"/>
                <w:szCs w:val="20"/>
                <w:lang w:val="en-US"/>
              </w:rPr>
              <w:t>044525984</w:t>
            </w:r>
          </w:p>
        </w:tc>
        <w:tc>
          <w:tcPr>
            <w:tcW w:w="4673" w:type="dxa"/>
          </w:tcPr>
          <w:p w14:paraId="44BCCA2F" w14:textId="77777777" w:rsidR="002D0532" w:rsidRPr="00642D40" w:rsidRDefault="002D0532" w:rsidP="00EA1471">
            <w:pPr>
              <w:jc w:val="both"/>
              <w:rPr>
                <w:rFonts w:ascii="Times New Roman" w:hAnsi="Times New Roman" w:cs="Times New Roman"/>
                <w:sz w:val="20"/>
                <w:szCs w:val="20"/>
              </w:rPr>
            </w:pPr>
          </w:p>
        </w:tc>
      </w:tr>
      <w:tr w:rsidR="003641B7" w:rsidRPr="00642D40" w14:paraId="4F8EA553" w14:textId="77777777" w:rsidTr="002D0532">
        <w:tc>
          <w:tcPr>
            <w:tcW w:w="4672" w:type="dxa"/>
          </w:tcPr>
          <w:p w14:paraId="741FD65E" w14:textId="77777777" w:rsidR="003641B7" w:rsidRPr="00642D40" w:rsidRDefault="003641B7" w:rsidP="00EA1471">
            <w:pPr>
              <w:jc w:val="both"/>
              <w:rPr>
                <w:rFonts w:ascii="Times New Roman" w:hAnsi="Times New Roman" w:cs="Times New Roman"/>
                <w:sz w:val="20"/>
                <w:szCs w:val="20"/>
              </w:rPr>
            </w:pPr>
            <w:r w:rsidRPr="00642D40">
              <w:rPr>
                <w:rFonts w:ascii="Times New Roman" w:hAnsi="Times New Roman" w:cs="Times New Roman"/>
                <w:sz w:val="20"/>
                <w:szCs w:val="20"/>
              </w:rPr>
              <w:t>ОКПО</w:t>
            </w:r>
            <w:r w:rsidR="00474683" w:rsidRPr="00642D40">
              <w:rPr>
                <w:rFonts w:ascii="Times New Roman" w:hAnsi="Times New Roman" w:cs="Times New Roman"/>
                <w:sz w:val="20"/>
                <w:szCs w:val="20"/>
              </w:rPr>
              <w:t xml:space="preserve"> 82505244</w:t>
            </w:r>
          </w:p>
        </w:tc>
        <w:tc>
          <w:tcPr>
            <w:tcW w:w="4673" w:type="dxa"/>
          </w:tcPr>
          <w:p w14:paraId="046FC96A" w14:textId="77777777" w:rsidR="003641B7" w:rsidRPr="00642D40" w:rsidRDefault="003641B7" w:rsidP="00EA1471">
            <w:pPr>
              <w:jc w:val="both"/>
              <w:rPr>
                <w:rFonts w:ascii="Times New Roman" w:hAnsi="Times New Roman" w:cs="Times New Roman"/>
                <w:sz w:val="20"/>
                <w:szCs w:val="20"/>
              </w:rPr>
            </w:pPr>
          </w:p>
        </w:tc>
      </w:tr>
      <w:tr w:rsidR="002D0532" w:rsidRPr="00642D40" w14:paraId="21E25E82" w14:textId="77777777" w:rsidTr="002D0532">
        <w:tc>
          <w:tcPr>
            <w:tcW w:w="4672" w:type="dxa"/>
          </w:tcPr>
          <w:p w14:paraId="2E693560" w14:textId="77777777" w:rsidR="002D0532" w:rsidRPr="00642D40" w:rsidRDefault="003641B7" w:rsidP="00EA1471">
            <w:pPr>
              <w:jc w:val="both"/>
              <w:rPr>
                <w:rFonts w:ascii="Times New Roman" w:hAnsi="Times New Roman" w:cs="Times New Roman"/>
                <w:sz w:val="20"/>
                <w:szCs w:val="20"/>
              </w:rPr>
            </w:pPr>
            <w:r w:rsidRPr="00642D40">
              <w:rPr>
                <w:rFonts w:ascii="Times New Roman" w:hAnsi="Times New Roman" w:cs="Times New Roman"/>
                <w:sz w:val="20"/>
                <w:szCs w:val="20"/>
              </w:rPr>
              <w:t>ИНН/КПП 7705807029/770501001</w:t>
            </w:r>
          </w:p>
        </w:tc>
        <w:tc>
          <w:tcPr>
            <w:tcW w:w="4673" w:type="dxa"/>
          </w:tcPr>
          <w:p w14:paraId="15315DA6" w14:textId="77777777" w:rsidR="002D0532" w:rsidRPr="00642D40" w:rsidRDefault="002D0532" w:rsidP="00EA1471">
            <w:pPr>
              <w:jc w:val="both"/>
              <w:rPr>
                <w:rFonts w:ascii="Times New Roman" w:hAnsi="Times New Roman" w:cs="Times New Roman"/>
                <w:sz w:val="20"/>
                <w:szCs w:val="20"/>
              </w:rPr>
            </w:pPr>
          </w:p>
        </w:tc>
      </w:tr>
      <w:tr w:rsidR="003641B7" w:rsidRPr="00642D40" w14:paraId="7CC8802B" w14:textId="77777777" w:rsidTr="002D0532">
        <w:tc>
          <w:tcPr>
            <w:tcW w:w="4672" w:type="dxa"/>
          </w:tcPr>
          <w:p w14:paraId="0450535C" w14:textId="77777777" w:rsidR="003641B7" w:rsidRPr="00642D40" w:rsidRDefault="003641B7" w:rsidP="003641B7">
            <w:pPr>
              <w:jc w:val="both"/>
              <w:rPr>
                <w:rFonts w:ascii="Times New Roman" w:hAnsi="Times New Roman" w:cs="Times New Roman"/>
                <w:sz w:val="20"/>
                <w:szCs w:val="20"/>
              </w:rPr>
            </w:pPr>
            <w:r w:rsidRPr="00642D40">
              <w:rPr>
                <w:rFonts w:ascii="Times New Roman" w:hAnsi="Times New Roman" w:cs="Times New Roman"/>
                <w:sz w:val="20"/>
                <w:szCs w:val="20"/>
              </w:rPr>
              <w:t>ОГРН 1077759493096</w:t>
            </w:r>
          </w:p>
        </w:tc>
        <w:tc>
          <w:tcPr>
            <w:tcW w:w="4673" w:type="dxa"/>
          </w:tcPr>
          <w:p w14:paraId="189A9165" w14:textId="77777777" w:rsidR="003641B7" w:rsidRPr="00642D40" w:rsidRDefault="003641B7" w:rsidP="00EA1471">
            <w:pPr>
              <w:jc w:val="both"/>
              <w:rPr>
                <w:rFonts w:ascii="Times New Roman" w:hAnsi="Times New Roman" w:cs="Times New Roman"/>
                <w:sz w:val="20"/>
                <w:szCs w:val="20"/>
              </w:rPr>
            </w:pPr>
          </w:p>
        </w:tc>
      </w:tr>
      <w:tr w:rsidR="00E02A2B" w:rsidRPr="00642D40" w14:paraId="01557003"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91B9B13" w14:textId="69CDE4FC" w:rsidR="00E02A2B" w:rsidRPr="00642D40" w:rsidRDefault="00EA1471" w:rsidP="00D020DA">
            <w:pPr>
              <w:autoSpaceDE w:val="0"/>
              <w:autoSpaceDN w:val="0"/>
              <w:adjustRightInd w:val="0"/>
              <w:rPr>
                <w:rFonts w:ascii="Times New Roman" w:eastAsia="Times New Roman" w:hAnsi="Times New Roman" w:cs="Times New Roman"/>
                <w:b/>
                <w:bCs/>
                <w:sz w:val="20"/>
                <w:szCs w:val="20"/>
                <w:lang w:eastAsia="ru-RU"/>
              </w:rPr>
            </w:pPr>
            <w:r w:rsidRPr="00642D40">
              <w:rPr>
                <w:rFonts w:ascii="Times New Roman" w:hAnsi="Times New Roman" w:cs="Times New Roman"/>
                <w:sz w:val="20"/>
                <w:szCs w:val="20"/>
              </w:rPr>
              <w:t xml:space="preserve">           </w:t>
            </w:r>
            <w:r w:rsidR="00E02A2B" w:rsidRPr="00642D40">
              <w:rPr>
                <w:rFonts w:ascii="Times New Roman" w:eastAsia="Times New Roman" w:hAnsi="Times New Roman" w:cs="Times New Roman"/>
                <w:b/>
                <w:bCs/>
                <w:sz w:val="20"/>
                <w:szCs w:val="20"/>
                <w:lang w:eastAsia="ru-RU"/>
              </w:rPr>
              <w:t>Заказчик</w:t>
            </w:r>
            <w:r w:rsidR="006A4C62" w:rsidRPr="00642D40">
              <w:rPr>
                <w:rFonts w:ascii="Times New Roman" w:eastAsia="Times New Roman" w:hAnsi="Times New Roman" w:cs="Times New Roman"/>
                <w:b/>
                <w:bCs/>
                <w:sz w:val="20"/>
                <w:szCs w:val="20"/>
                <w:lang w:eastAsia="ru-RU"/>
              </w:rPr>
              <w:t>:</w:t>
            </w:r>
          </w:p>
          <w:p w14:paraId="0318DED4" w14:textId="77777777" w:rsidR="006A4C62" w:rsidRPr="00642D40" w:rsidRDefault="006A4C62" w:rsidP="00D020DA">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6C2923F5" w14:textId="77777777" w:rsidR="00E02A2B" w:rsidRPr="00642D40" w:rsidRDefault="00E02A2B" w:rsidP="00B221B0">
            <w:pPr>
              <w:autoSpaceDE w:val="0"/>
              <w:autoSpaceDN w:val="0"/>
              <w:adjustRightInd w:val="0"/>
              <w:jc w:val="center"/>
              <w:rPr>
                <w:rFonts w:ascii="Times New Roman" w:eastAsia="Times New Roman" w:hAnsi="Times New Roman" w:cs="Times New Roman"/>
                <w:b/>
                <w:bCs/>
                <w:sz w:val="20"/>
                <w:szCs w:val="20"/>
                <w:lang w:eastAsia="ru-RU"/>
              </w:rPr>
            </w:pPr>
            <w:r w:rsidRPr="00642D40">
              <w:rPr>
                <w:rFonts w:ascii="Times New Roman" w:eastAsia="Times New Roman" w:hAnsi="Times New Roman" w:cs="Times New Roman"/>
                <w:b/>
                <w:bCs/>
                <w:sz w:val="20"/>
                <w:szCs w:val="20"/>
                <w:lang w:eastAsia="ru-RU"/>
              </w:rPr>
              <w:t>Подрядчик</w:t>
            </w:r>
            <w:r w:rsidR="006A4C62" w:rsidRPr="00642D40">
              <w:rPr>
                <w:rFonts w:ascii="Times New Roman" w:eastAsia="Times New Roman" w:hAnsi="Times New Roman" w:cs="Times New Roman"/>
                <w:b/>
                <w:bCs/>
                <w:sz w:val="20"/>
                <w:szCs w:val="20"/>
                <w:lang w:eastAsia="ru-RU"/>
              </w:rPr>
              <w:t>:</w:t>
            </w:r>
          </w:p>
        </w:tc>
      </w:tr>
      <w:tr w:rsidR="00E02A2B" w:rsidRPr="00642D40" w14:paraId="7A395765"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45B6CCD3" w14:textId="77777777" w:rsidR="00E02A2B" w:rsidRPr="00642D40" w:rsidRDefault="00E02A2B" w:rsidP="00D020DA">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ООО «С</w:t>
            </w:r>
            <w:r w:rsidR="00446271" w:rsidRPr="00642D40">
              <w:rPr>
                <w:rFonts w:ascii="Times New Roman" w:eastAsia="Times New Roman" w:hAnsi="Times New Roman" w:cs="Times New Roman"/>
                <w:bCs/>
                <w:sz w:val="20"/>
                <w:szCs w:val="20"/>
                <w:lang w:eastAsia="ru-RU"/>
              </w:rPr>
              <w:t>итэк</w:t>
            </w:r>
            <w:r w:rsidRPr="00642D40">
              <w:rPr>
                <w:rFonts w:ascii="Times New Roman" w:eastAsia="Times New Roman" w:hAnsi="Times New Roman" w:cs="Times New Roman"/>
                <w:bCs/>
                <w:sz w:val="20"/>
                <w:szCs w:val="20"/>
                <w:lang w:eastAsia="ru-RU"/>
              </w:rPr>
              <w:t>»</w:t>
            </w:r>
          </w:p>
        </w:tc>
        <w:tc>
          <w:tcPr>
            <w:tcW w:w="4673" w:type="dxa"/>
          </w:tcPr>
          <w:p w14:paraId="10DC9B2A" w14:textId="77777777" w:rsidR="00E02A2B" w:rsidRPr="00642D40" w:rsidRDefault="00E02A2B" w:rsidP="006A4C62">
            <w:pPr>
              <w:autoSpaceDE w:val="0"/>
              <w:autoSpaceDN w:val="0"/>
              <w:adjustRightInd w:val="0"/>
              <w:jc w:val="center"/>
              <w:rPr>
                <w:rFonts w:ascii="Times New Roman" w:eastAsia="Times New Roman" w:hAnsi="Times New Roman" w:cs="Times New Roman"/>
                <w:bCs/>
                <w:sz w:val="20"/>
                <w:szCs w:val="20"/>
                <w:lang w:eastAsia="ru-RU"/>
              </w:rPr>
            </w:pPr>
          </w:p>
        </w:tc>
      </w:tr>
      <w:tr w:rsidR="00E02A2B" w:rsidRPr="00642D40" w14:paraId="0971EA4E"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4DAC64A" w14:textId="77777777" w:rsidR="00E02A2B" w:rsidRPr="00642D40" w:rsidRDefault="00E02A2B" w:rsidP="00D020DA">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57F5BD74" w14:textId="77777777" w:rsidR="00E02A2B" w:rsidRPr="00642D40" w:rsidRDefault="00E02A2B" w:rsidP="00B221B0">
            <w:pPr>
              <w:autoSpaceDE w:val="0"/>
              <w:autoSpaceDN w:val="0"/>
              <w:adjustRightInd w:val="0"/>
              <w:jc w:val="center"/>
              <w:rPr>
                <w:rFonts w:ascii="Times New Roman" w:eastAsia="Times New Roman" w:hAnsi="Times New Roman" w:cs="Times New Roman"/>
                <w:bCs/>
                <w:sz w:val="20"/>
                <w:szCs w:val="20"/>
                <w:lang w:eastAsia="ru-RU"/>
              </w:rPr>
            </w:pPr>
          </w:p>
        </w:tc>
      </w:tr>
      <w:tr w:rsidR="00E02A2B" w:rsidRPr="00642D40" w14:paraId="24ECF7D1"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723659AC" w14:textId="77777777" w:rsidR="00E02A2B" w:rsidRPr="00642D40" w:rsidRDefault="00E02A2B" w:rsidP="00D020DA">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Генеральный директор</w:t>
            </w:r>
          </w:p>
          <w:p w14:paraId="2A1B0330" w14:textId="77777777" w:rsidR="006E5928" w:rsidRPr="00642D40" w:rsidRDefault="006E5928" w:rsidP="00D020DA">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69560AE6" w14:textId="77777777" w:rsidR="00E02A2B" w:rsidRPr="00642D40" w:rsidRDefault="00E02A2B" w:rsidP="006A4C62">
            <w:pPr>
              <w:autoSpaceDE w:val="0"/>
              <w:autoSpaceDN w:val="0"/>
              <w:adjustRightInd w:val="0"/>
              <w:jc w:val="center"/>
              <w:rPr>
                <w:rFonts w:ascii="Times New Roman" w:eastAsia="Times New Roman" w:hAnsi="Times New Roman" w:cs="Times New Roman"/>
                <w:bCs/>
                <w:sz w:val="20"/>
                <w:szCs w:val="20"/>
                <w:lang w:eastAsia="ru-RU"/>
              </w:rPr>
            </w:pPr>
          </w:p>
        </w:tc>
      </w:tr>
      <w:tr w:rsidR="00E02A2B" w:rsidRPr="00642D40" w14:paraId="47CA6089"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1EBD3BC" w14:textId="77777777" w:rsidR="00E02A2B" w:rsidRPr="00642D40" w:rsidRDefault="00E02A2B" w:rsidP="00B221B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w:t>
            </w:r>
          </w:p>
        </w:tc>
        <w:tc>
          <w:tcPr>
            <w:tcW w:w="4673" w:type="dxa"/>
          </w:tcPr>
          <w:p w14:paraId="3F269FB9" w14:textId="77777777" w:rsidR="00E02A2B" w:rsidRPr="00642D40" w:rsidRDefault="00E02A2B" w:rsidP="00B221B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_________________________</w:t>
            </w:r>
          </w:p>
        </w:tc>
      </w:tr>
      <w:tr w:rsidR="00E02A2B" w:rsidRPr="00642D40" w14:paraId="19FA2639"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9E649ED" w14:textId="77777777" w:rsidR="00E02A2B" w:rsidRPr="00642D40" w:rsidRDefault="00E02A2B" w:rsidP="00B221B0">
            <w:pPr>
              <w:autoSpaceDE w:val="0"/>
              <w:autoSpaceDN w:val="0"/>
              <w:adjustRightInd w:val="0"/>
              <w:jc w:val="right"/>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А.А. Ахметов</w:t>
            </w:r>
          </w:p>
        </w:tc>
        <w:tc>
          <w:tcPr>
            <w:tcW w:w="4673" w:type="dxa"/>
          </w:tcPr>
          <w:p w14:paraId="52AEE0FD" w14:textId="77777777" w:rsidR="00E02A2B" w:rsidRPr="00642D40" w:rsidRDefault="00E02A2B" w:rsidP="00B221B0">
            <w:pPr>
              <w:autoSpaceDE w:val="0"/>
              <w:autoSpaceDN w:val="0"/>
              <w:adjustRightInd w:val="0"/>
              <w:jc w:val="right"/>
              <w:rPr>
                <w:rFonts w:ascii="Times New Roman" w:eastAsia="Times New Roman" w:hAnsi="Times New Roman" w:cs="Times New Roman"/>
                <w:bCs/>
                <w:sz w:val="20"/>
                <w:szCs w:val="20"/>
                <w:lang w:eastAsia="ru-RU"/>
              </w:rPr>
            </w:pPr>
          </w:p>
        </w:tc>
      </w:tr>
      <w:tr w:rsidR="00E02A2B" w:rsidRPr="00642D40" w14:paraId="2814450B" w14:textId="77777777" w:rsidTr="00B22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2C992A28" w14:textId="77777777" w:rsidR="00E02A2B" w:rsidRPr="00642D40" w:rsidRDefault="00E02A2B" w:rsidP="00D020DA">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c>
          <w:tcPr>
            <w:tcW w:w="4673" w:type="dxa"/>
          </w:tcPr>
          <w:p w14:paraId="0AF30505" w14:textId="77777777" w:rsidR="00E02A2B" w:rsidRPr="00642D40" w:rsidRDefault="00E02A2B" w:rsidP="00D020DA">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r>
    </w:tbl>
    <w:p w14:paraId="767F3EA6" w14:textId="197BAFD4" w:rsidR="004744AE" w:rsidRPr="00662144" w:rsidRDefault="004744AE" w:rsidP="00D137D2">
      <w:pPr>
        <w:jc w:val="right"/>
        <w:rPr>
          <w:rFonts w:ascii="Times New Roman" w:eastAsia="Times New Roman" w:hAnsi="Times New Roman" w:cs="Times New Roman"/>
          <w:bCs/>
          <w:sz w:val="20"/>
          <w:szCs w:val="20"/>
          <w:lang w:eastAsia="ru-RU"/>
        </w:rPr>
      </w:pPr>
    </w:p>
    <w:sectPr w:rsidR="004744AE" w:rsidRPr="00662144"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48F6" w14:textId="77777777" w:rsidR="005B24CA" w:rsidRDefault="005B24CA" w:rsidP="003351F5">
      <w:pPr>
        <w:spacing w:after="0" w:line="240" w:lineRule="auto"/>
      </w:pPr>
      <w:r>
        <w:separator/>
      </w:r>
    </w:p>
  </w:endnote>
  <w:endnote w:type="continuationSeparator" w:id="0">
    <w:p w14:paraId="5FECED5A" w14:textId="77777777" w:rsidR="005B24CA" w:rsidRDefault="005B24C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F7D3CFB" w:rsidR="005B24CA" w:rsidRDefault="005B24CA">
        <w:pPr>
          <w:pStyle w:val="af3"/>
          <w:jc w:val="center"/>
        </w:pPr>
        <w:r>
          <w:fldChar w:fldCharType="begin"/>
        </w:r>
        <w:r>
          <w:instrText>PAGE   \* MERGEFORMAT</w:instrText>
        </w:r>
        <w:r>
          <w:fldChar w:fldCharType="separate"/>
        </w:r>
        <w:r w:rsidR="00A21507">
          <w:rPr>
            <w:noProof/>
          </w:rPr>
          <w:t>7</w:t>
        </w:r>
        <w:r>
          <w:fldChar w:fldCharType="end"/>
        </w:r>
      </w:p>
    </w:sdtContent>
  </w:sdt>
  <w:p w14:paraId="7D5F784D" w14:textId="77777777" w:rsidR="005B24CA" w:rsidRDefault="005B24C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D9EE" w14:textId="77777777" w:rsidR="005B24CA" w:rsidRDefault="005B24CA" w:rsidP="003351F5">
      <w:pPr>
        <w:spacing w:after="0" w:line="240" w:lineRule="auto"/>
      </w:pPr>
      <w:r>
        <w:separator/>
      </w:r>
    </w:p>
  </w:footnote>
  <w:footnote w:type="continuationSeparator" w:id="0">
    <w:p w14:paraId="000B40AF" w14:textId="77777777" w:rsidR="005B24CA" w:rsidRDefault="005B24C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71"/>
    <w:multiLevelType w:val="hybridMultilevel"/>
    <w:tmpl w:val="82EE85B2"/>
    <w:lvl w:ilvl="0" w:tplc="49FA6EA4">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FF446B5"/>
    <w:multiLevelType w:val="multilevel"/>
    <w:tmpl w:val="A342B07A"/>
    <w:lvl w:ilvl="0">
      <w:start w:val="1"/>
      <w:numFmt w:val="decimal"/>
      <w:lvlText w:val="%1."/>
      <w:lvlJc w:val="left"/>
      <w:pPr>
        <w:ind w:left="502" w:hanging="360"/>
      </w:pPr>
      <w:rPr>
        <w:rFonts w:ascii="Times New Roman" w:eastAsia="Times New Roman" w:hAnsi="Times New Roman" w:cs="Times New Roman" w:hint="default"/>
        <w:b w:val="0"/>
        <w:color w:val="000000"/>
      </w:rPr>
    </w:lvl>
    <w:lvl w:ilvl="1">
      <w:start w:val="1"/>
      <w:numFmt w:val="decimal"/>
      <w:isLgl/>
      <w:lvlText w:val="%2."/>
      <w:lvlJc w:val="left"/>
      <w:pPr>
        <w:ind w:left="1582" w:hanging="720"/>
      </w:pPr>
      <w:rPr>
        <w:rFonts w:ascii="Times New Roman" w:eastAsia="Times New Roman" w:hAnsi="Times New Roman" w:cs="Times New Roman" w:hint="default"/>
        <w:b/>
        <w:sz w:val="28"/>
        <w:szCs w:val="28"/>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662" w:hanging="180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3022" w:hanging="2160"/>
      </w:pPr>
      <w:rPr>
        <w:rFonts w:hint="default"/>
      </w:rPr>
    </w:lvl>
  </w:abstractNum>
  <w:abstractNum w:abstractNumId="2" w15:restartNumberingAfterBreak="0">
    <w:nsid w:val="14D55CE4"/>
    <w:multiLevelType w:val="hybridMultilevel"/>
    <w:tmpl w:val="E25EDFE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C509D9"/>
    <w:multiLevelType w:val="hybridMultilevel"/>
    <w:tmpl w:val="0A06E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6952DC"/>
    <w:multiLevelType w:val="hybridMultilevel"/>
    <w:tmpl w:val="13643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625A5D"/>
    <w:multiLevelType w:val="hybridMultilevel"/>
    <w:tmpl w:val="CF9E85E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5816F0"/>
    <w:multiLevelType w:val="hybridMultilevel"/>
    <w:tmpl w:val="4DF63E82"/>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B84450"/>
    <w:multiLevelType w:val="hybridMultilevel"/>
    <w:tmpl w:val="CE204C44"/>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9" w15:restartNumberingAfterBreak="0">
    <w:nsid w:val="5EAB2272"/>
    <w:multiLevelType w:val="hybridMultilevel"/>
    <w:tmpl w:val="538ED0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827FD7"/>
    <w:multiLevelType w:val="hybridMultilevel"/>
    <w:tmpl w:val="5F3039E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876D8B"/>
    <w:multiLevelType w:val="hybridMultilevel"/>
    <w:tmpl w:val="7556DD6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3525CB"/>
    <w:multiLevelType w:val="hybridMultilevel"/>
    <w:tmpl w:val="4E5ECA3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E01994"/>
    <w:multiLevelType w:val="hybridMultilevel"/>
    <w:tmpl w:val="E1D41C9E"/>
    <w:lvl w:ilvl="0" w:tplc="E196D40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10"/>
  </w:num>
  <w:num w:numId="7">
    <w:abstractNumId w:val="11"/>
  </w:num>
  <w:num w:numId="8">
    <w:abstractNumId w:val="13"/>
  </w:num>
  <w:num w:numId="9">
    <w:abstractNumId w:val="2"/>
  </w:num>
  <w:num w:numId="10">
    <w:abstractNumId w:val="12"/>
  </w:num>
  <w:num w:numId="11">
    <w:abstractNumId w:val="6"/>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167CF"/>
    <w:rsid w:val="000243A6"/>
    <w:rsid w:val="00042644"/>
    <w:rsid w:val="0005069D"/>
    <w:rsid w:val="00053FD4"/>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E58E8"/>
    <w:rsid w:val="000F6138"/>
    <w:rsid w:val="000F713E"/>
    <w:rsid w:val="000F75A3"/>
    <w:rsid w:val="00110DFA"/>
    <w:rsid w:val="00122227"/>
    <w:rsid w:val="00126C4A"/>
    <w:rsid w:val="001278CE"/>
    <w:rsid w:val="0013633E"/>
    <w:rsid w:val="00142963"/>
    <w:rsid w:val="00147C37"/>
    <w:rsid w:val="00153BC0"/>
    <w:rsid w:val="00172A28"/>
    <w:rsid w:val="00183813"/>
    <w:rsid w:val="0019127F"/>
    <w:rsid w:val="00195651"/>
    <w:rsid w:val="00195BE9"/>
    <w:rsid w:val="001A021D"/>
    <w:rsid w:val="001A0364"/>
    <w:rsid w:val="001A4731"/>
    <w:rsid w:val="001A4FF2"/>
    <w:rsid w:val="001A5E52"/>
    <w:rsid w:val="001A7578"/>
    <w:rsid w:val="001C473C"/>
    <w:rsid w:val="001D2CA0"/>
    <w:rsid w:val="001E2188"/>
    <w:rsid w:val="001E5478"/>
    <w:rsid w:val="001F23F4"/>
    <w:rsid w:val="001F53E5"/>
    <w:rsid w:val="002018A8"/>
    <w:rsid w:val="00213423"/>
    <w:rsid w:val="00214048"/>
    <w:rsid w:val="002153C0"/>
    <w:rsid w:val="002274B0"/>
    <w:rsid w:val="00245DD4"/>
    <w:rsid w:val="00253081"/>
    <w:rsid w:val="00261517"/>
    <w:rsid w:val="00262894"/>
    <w:rsid w:val="002767FC"/>
    <w:rsid w:val="00282344"/>
    <w:rsid w:val="00293B2C"/>
    <w:rsid w:val="002D0532"/>
    <w:rsid w:val="002D5AFF"/>
    <w:rsid w:val="002E0F88"/>
    <w:rsid w:val="002E5E42"/>
    <w:rsid w:val="002F4042"/>
    <w:rsid w:val="002F6F3F"/>
    <w:rsid w:val="00301C7B"/>
    <w:rsid w:val="00305A8F"/>
    <w:rsid w:val="00316AA6"/>
    <w:rsid w:val="003200E3"/>
    <w:rsid w:val="003209CF"/>
    <w:rsid w:val="003242BB"/>
    <w:rsid w:val="00330374"/>
    <w:rsid w:val="003351F5"/>
    <w:rsid w:val="003371D0"/>
    <w:rsid w:val="00342647"/>
    <w:rsid w:val="00344F67"/>
    <w:rsid w:val="00347917"/>
    <w:rsid w:val="003505B3"/>
    <w:rsid w:val="003641B7"/>
    <w:rsid w:val="00373B9F"/>
    <w:rsid w:val="00373D82"/>
    <w:rsid w:val="00376074"/>
    <w:rsid w:val="00385CDD"/>
    <w:rsid w:val="003A76B0"/>
    <w:rsid w:val="003B462A"/>
    <w:rsid w:val="003D0421"/>
    <w:rsid w:val="003F1EFE"/>
    <w:rsid w:val="00403372"/>
    <w:rsid w:val="004064CC"/>
    <w:rsid w:val="004131D8"/>
    <w:rsid w:val="00425F8B"/>
    <w:rsid w:val="004375CA"/>
    <w:rsid w:val="00440729"/>
    <w:rsid w:val="00446271"/>
    <w:rsid w:val="004638EC"/>
    <w:rsid w:val="004744AE"/>
    <w:rsid w:val="00474683"/>
    <w:rsid w:val="004749CB"/>
    <w:rsid w:val="004879E2"/>
    <w:rsid w:val="0049280B"/>
    <w:rsid w:val="004A03C1"/>
    <w:rsid w:val="004A0880"/>
    <w:rsid w:val="004A0F68"/>
    <w:rsid w:val="004A1889"/>
    <w:rsid w:val="004A363A"/>
    <w:rsid w:val="004B442D"/>
    <w:rsid w:val="004B611D"/>
    <w:rsid w:val="004F211F"/>
    <w:rsid w:val="004F622A"/>
    <w:rsid w:val="00504A41"/>
    <w:rsid w:val="00512789"/>
    <w:rsid w:val="0053009F"/>
    <w:rsid w:val="005300F4"/>
    <w:rsid w:val="00530FA8"/>
    <w:rsid w:val="005310E4"/>
    <w:rsid w:val="00550DA1"/>
    <w:rsid w:val="00552B07"/>
    <w:rsid w:val="00556D3D"/>
    <w:rsid w:val="00563038"/>
    <w:rsid w:val="00564E1E"/>
    <w:rsid w:val="005677F6"/>
    <w:rsid w:val="00572755"/>
    <w:rsid w:val="005743CF"/>
    <w:rsid w:val="00576937"/>
    <w:rsid w:val="00577DF8"/>
    <w:rsid w:val="00597698"/>
    <w:rsid w:val="005A3E82"/>
    <w:rsid w:val="005A6AC0"/>
    <w:rsid w:val="005A6F28"/>
    <w:rsid w:val="005B24CA"/>
    <w:rsid w:val="005B2816"/>
    <w:rsid w:val="005B76AA"/>
    <w:rsid w:val="005C0031"/>
    <w:rsid w:val="005D4B94"/>
    <w:rsid w:val="005D7AAE"/>
    <w:rsid w:val="005E6ED7"/>
    <w:rsid w:val="005F0716"/>
    <w:rsid w:val="005F424A"/>
    <w:rsid w:val="00604918"/>
    <w:rsid w:val="00606608"/>
    <w:rsid w:val="006203F7"/>
    <w:rsid w:val="00632BA0"/>
    <w:rsid w:val="00635050"/>
    <w:rsid w:val="006417E1"/>
    <w:rsid w:val="00642D40"/>
    <w:rsid w:val="00646D04"/>
    <w:rsid w:val="00654320"/>
    <w:rsid w:val="00656794"/>
    <w:rsid w:val="00662144"/>
    <w:rsid w:val="006631C2"/>
    <w:rsid w:val="0066739A"/>
    <w:rsid w:val="0066749B"/>
    <w:rsid w:val="006721D3"/>
    <w:rsid w:val="006758F1"/>
    <w:rsid w:val="006841AA"/>
    <w:rsid w:val="00684D62"/>
    <w:rsid w:val="00690885"/>
    <w:rsid w:val="006A3BD4"/>
    <w:rsid w:val="006A4582"/>
    <w:rsid w:val="006A4C62"/>
    <w:rsid w:val="006A4EE5"/>
    <w:rsid w:val="006A50D9"/>
    <w:rsid w:val="006B057D"/>
    <w:rsid w:val="006B3F34"/>
    <w:rsid w:val="006B65B8"/>
    <w:rsid w:val="006C0AF7"/>
    <w:rsid w:val="006C1818"/>
    <w:rsid w:val="006C3481"/>
    <w:rsid w:val="006D07B7"/>
    <w:rsid w:val="006D6DB9"/>
    <w:rsid w:val="006D7463"/>
    <w:rsid w:val="006E5928"/>
    <w:rsid w:val="006F38C4"/>
    <w:rsid w:val="006F6425"/>
    <w:rsid w:val="006F6BCD"/>
    <w:rsid w:val="00702EE9"/>
    <w:rsid w:val="00703B8E"/>
    <w:rsid w:val="00705D7B"/>
    <w:rsid w:val="00722CAF"/>
    <w:rsid w:val="00723538"/>
    <w:rsid w:val="00725A9C"/>
    <w:rsid w:val="00730177"/>
    <w:rsid w:val="00740025"/>
    <w:rsid w:val="00750BEC"/>
    <w:rsid w:val="00761880"/>
    <w:rsid w:val="007675F8"/>
    <w:rsid w:val="00771628"/>
    <w:rsid w:val="00785068"/>
    <w:rsid w:val="00790EA8"/>
    <w:rsid w:val="00791A8A"/>
    <w:rsid w:val="00792E2C"/>
    <w:rsid w:val="0079480D"/>
    <w:rsid w:val="007C0819"/>
    <w:rsid w:val="007D69BC"/>
    <w:rsid w:val="007E23C0"/>
    <w:rsid w:val="008009C2"/>
    <w:rsid w:val="00802BCE"/>
    <w:rsid w:val="00806EE8"/>
    <w:rsid w:val="00810262"/>
    <w:rsid w:val="008142AF"/>
    <w:rsid w:val="00820215"/>
    <w:rsid w:val="00820629"/>
    <w:rsid w:val="0082647A"/>
    <w:rsid w:val="00827DBC"/>
    <w:rsid w:val="00835447"/>
    <w:rsid w:val="00841702"/>
    <w:rsid w:val="00842E86"/>
    <w:rsid w:val="008433CF"/>
    <w:rsid w:val="0084352D"/>
    <w:rsid w:val="00850AA3"/>
    <w:rsid w:val="00852249"/>
    <w:rsid w:val="00852BC1"/>
    <w:rsid w:val="00863D3A"/>
    <w:rsid w:val="00865350"/>
    <w:rsid w:val="00867396"/>
    <w:rsid w:val="008820E4"/>
    <w:rsid w:val="0088252A"/>
    <w:rsid w:val="008873EE"/>
    <w:rsid w:val="008905DA"/>
    <w:rsid w:val="008950CF"/>
    <w:rsid w:val="008963D2"/>
    <w:rsid w:val="008A290F"/>
    <w:rsid w:val="008A7E18"/>
    <w:rsid w:val="008C60E6"/>
    <w:rsid w:val="008D38EB"/>
    <w:rsid w:val="008D4E38"/>
    <w:rsid w:val="008D5501"/>
    <w:rsid w:val="008E20E6"/>
    <w:rsid w:val="008E49C5"/>
    <w:rsid w:val="008E7539"/>
    <w:rsid w:val="008E759D"/>
    <w:rsid w:val="008F4E9F"/>
    <w:rsid w:val="008F6623"/>
    <w:rsid w:val="009021A7"/>
    <w:rsid w:val="00906FD2"/>
    <w:rsid w:val="0092368F"/>
    <w:rsid w:val="009246FC"/>
    <w:rsid w:val="0093649D"/>
    <w:rsid w:val="00947B20"/>
    <w:rsid w:val="00951273"/>
    <w:rsid w:val="00957186"/>
    <w:rsid w:val="009604D8"/>
    <w:rsid w:val="009675C2"/>
    <w:rsid w:val="00975A51"/>
    <w:rsid w:val="009938F4"/>
    <w:rsid w:val="009975CA"/>
    <w:rsid w:val="009A101C"/>
    <w:rsid w:val="009A1C67"/>
    <w:rsid w:val="009A4D09"/>
    <w:rsid w:val="009A4DD2"/>
    <w:rsid w:val="009B3CCD"/>
    <w:rsid w:val="009B48BA"/>
    <w:rsid w:val="009B6AFE"/>
    <w:rsid w:val="009E7B50"/>
    <w:rsid w:val="009F3E2D"/>
    <w:rsid w:val="009F4DFC"/>
    <w:rsid w:val="00A01424"/>
    <w:rsid w:val="00A03BEF"/>
    <w:rsid w:val="00A03D6B"/>
    <w:rsid w:val="00A0471D"/>
    <w:rsid w:val="00A051D5"/>
    <w:rsid w:val="00A07863"/>
    <w:rsid w:val="00A10F2D"/>
    <w:rsid w:val="00A14E91"/>
    <w:rsid w:val="00A21507"/>
    <w:rsid w:val="00A219E2"/>
    <w:rsid w:val="00A243AC"/>
    <w:rsid w:val="00A32AA4"/>
    <w:rsid w:val="00A401CF"/>
    <w:rsid w:val="00A41E20"/>
    <w:rsid w:val="00A41F3A"/>
    <w:rsid w:val="00A42B82"/>
    <w:rsid w:val="00A42D37"/>
    <w:rsid w:val="00A46EE0"/>
    <w:rsid w:val="00A523C9"/>
    <w:rsid w:val="00A57013"/>
    <w:rsid w:val="00A65004"/>
    <w:rsid w:val="00A65C41"/>
    <w:rsid w:val="00A67544"/>
    <w:rsid w:val="00A719A0"/>
    <w:rsid w:val="00A7408E"/>
    <w:rsid w:val="00A815ED"/>
    <w:rsid w:val="00A81BE8"/>
    <w:rsid w:val="00A8297E"/>
    <w:rsid w:val="00AA2F06"/>
    <w:rsid w:val="00AA5C73"/>
    <w:rsid w:val="00AB7BF6"/>
    <w:rsid w:val="00AC42E3"/>
    <w:rsid w:val="00AD5A41"/>
    <w:rsid w:val="00AF02A3"/>
    <w:rsid w:val="00AF299C"/>
    <w:rsid w:val="00AF4BE2"/>
    <w:rsid w:val="00B00E43"/>
    <w:rsid w:val="00B0716D"/>
    <w:rsid w:val="00B130D1"/>
    <w:rsid w:val="00B152D9"/>
    <w:rsid w:val="00B21DF8"/>
    <w:rsid w:val="00B221B0"/>
    <w:rsid w:val="00B23058"/>
    <w:rsid w:val="00B23099"/>
    <w:rsid w:val="00B30DEE"/>
    <w:rsid w:val="00B31A95"/>
    <w:rsid w:val="00B356F0"/>
    <w:rsid w:val="00B43961"/>
    <w:rsid w:val="00B5559B"/>
    <w:rsid w:val="00B55889"/>
    <w:rsid w:val="00B62A42"/>
    <w:rsid w:val="00B66A02"/>
    <w:rsid w:val="00B67F1A"/>
    <w:rsid w:val="00B70FC7"/>
    <w:rsid w:val="00B718DC"/>
    <w:rsid w:val="00B7459B"/>
    <w:rsid w:val="00B871B8"/>
    <w:rsid w:val="00B9408A"/>
    <w:rsid w:val="00B94259"/>
    <w:rsid w:val="00B95126"/>
    <w:rsid w:val="00BA2A7D"/>
    <w:rsid w:val="00BA62AF"/>
    <w:rsid w:val="00BB393A"/>
    <w:rsid w:val="00BB74C9"/>
    <w:rsid w:val="00BC3575"/>
    <w:rsid w:val="00BD4F17"/>
    <w:rsid w:val="00BD6799"/>
    <w:rsid w:val="00BF060B"/>
    <w:rsid w:val="00BF282A"/>
    <w:rsid w:val="00BF2E39"/>
    <w:rsid w:val="00C079EE"/>
    <w:rsid w:val="00C279D1"/>
    <w:rsid w:val="00C31109"/>
    <w:rsid w:val="00C34F07"/>
    <w:rsid w:val="00C40173"/>
    <w:rsid w:val="00C41146"/>
    <w:rsid w:val="00C51EB8"/>
    <w:rsid w:val="00C540DA"/>
    <w:rsid w:val="00C612DC"/>
    <w:rsid w:val="00C61F25"/>
    <w:rsid w:val="00C81AE5"/>
    <w:rsid w:val="00C87A12"/>
    <w:rsid w:val="00C901AD"/>
    <w:rsid w:val="00CA6664"/>
    <w:rsid w:val="00CC115E"/>
    <w:rsid w:val="00CE1EF2"/>
    <w:rsid w:val="00CE4056"/>
    <w:rsid w:val="00CE50C1"/>
    <w:rsid w:val="00CE5E24"/>
    <w:rsid w:val="00CE637A"/>
    <w:rsid w:val="00CF2922"/>
    <w:rsid w:val="00CF473A"/>
    <w:rsid w:val="00CF659A"/>
    <w:rsid w:val="00D01D07"/>
    <w:rsid w:val="00D020DA"/>
    <w:rsid w:val="00D028E2"/>
    <w:rsid w:val="00D05C3B"/>
    <w:rsid w:val="00D0762D"/>
    <w:rsid w:val="00D11620"/>
    <w:rsid w:val="00D137D2"/>
    <w:rsid w:val="00D13EDF"/>
    <w:rsid w:val="00D2013B"/>
    <w:rsid w:val="00D20A9E"/>
    <w:rsid w:val="00D30FC4"/>
    <w:rsid w:val="00D31140"/>
    <w:rsid w:val="00D317C7"/>
    <w:rsid w:val="00D3436A"/>
    <w:rsid w:val="00D4279A"/>
    <w:rsid w:val="00D43BB4"/>
    <w:rsid w:val="00D52B5D"/>
    <w:rsid w:val="00D531C0"/>
    <w:rsid w:val="00D561C3"/>
    <w:rsid w:val="00D611AD"/>
    <w:rsid w:val="00D65F36"/>
    <w:rsid w:val="00D7691A"/>
    <w:rsid w:val="00D76CAC"/>
    <w:rsid w:val="00D80C3E"/>
    <w:rsid w:val="00D81AD7"/>
    <w:rsid w:val="00D87905"/>
    <w:rsid w:val="00D94FDA"/>
    <w:rsid w:val="00DA11E8"/>
    <w:rsid w:val="00DB0697"/>
    <w:rsid w:val="00DB51CC"/>
    <w:rsid w:val="00DC02EB"/>
    <w:rsid w:val="00DD3BB6"/>
    <w:rsid w:val="00DF26B2"/>
    <w:rsid w:val="00DF5625"/>
    <w:rsid w:val="00DF6766"/>
    <w:rsid w:val="00E02A2B"/>
    <w:rsid w:val="00E06D97"/>
    <w:rsid w:val="00E31D44"/>
    <w:rsid w:val="00E40D13"/>
    <w:rsid w:val="00E47695"/>
    <w:rsid w:val="00E6469E"/>
    <w:rsid w:val="00E7120B"/>
    <w:rsid w:val="00E83C1C"/>
    <w:rsid w:val="00E87BBA"/>
    <w:rsid w:val="00E924F4"/>
    <w:rsid w:val="00E965E8"/>
    <w:rsid w:val="00EA118B"/>
    <w:rsid w:val="00EA1471"/>
    <w:rsid w:val="00EA4CFC"/>
    <w:rsid w:val="00EA4FCF"/>
    <w:rsid w:val="00EA7E9E"/>
    <w:rsid w:val="00EB2403"/>
    <w:rsid w:val="00EB414F"/>
    <w:rsid w:val="00EC6060"/>
    <w:rsid w:val="00ED1841"/>
    <w:rsid w:val="00ED7B39"/>
    <w:rsid w:val="00EE778C"/>
    <w:rsid w:val="00EF29C3"/>
    <w:rsid w:val="00EF2B6E"/>
    <w:rsid w:val="00EF32B6"/>
    <w:rsid w:val="00EF7E14"/>
    <w:rsid w:val="00F1775E"/>
    <w:rsid w:val="00F2508A"/>
    <w:rsid w:val="00F37EC2"/>
    <w:rsid w:val="00F46AF8"/>
    <w:rsid w:val="00F52A64"/>
    <w:rsid w:val="00F5498E"/>
    <w:rsid w:val="00F57776"/>
    <w:rsid w:val="00F63E6F"/>
    <w:rsid w:val="00F65AA5"/>
    <w:rsid w:val="00F715D8"/>
    <w:rsid w:val="00F732B2"/>
    <w:rsid w:val="00F87658"/>
    <w:rsid w:val="00F90A50"/>
    <w:rsid w:val="00F96DE8"/>
    <w:rsid w:val="00FA2D56"/>
    <w:rsid w:val="00FA76FF"/>
    <w:rsid w:val="00FB0C0F"/>
    <w:rsid w:val="00FC089C"/>
    <w:rsid w:val="00FC0DAD"/>
    <w:rsid w:val="00FD1036"/>
    <w:rsid w:val="00FE359E"/>
    <w:rsid w:val="00FE4024"/>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F1C2DEBB-76D7-4457-B138-14BD3BF6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character" w:styleId="af5">
    <w:name w:val="Strong"/>
    <w:basedOn w:val="a0"/>
    <w:uiPriority w:val="22"/>
    <w:qFormat/>
    <w:rsid w:val="006A4EE5"/>
    <w:rPr>
      <w:b/>
      <w:bCs/>
    </w:rPr>
  </w:style>
  <w:style w:type="paragraph" w:customStyle="1" w:styleId="Default">
    <w:name w:val="Default"/>
    <w:rsid w:val="005A3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basedOn w:val="a"/>
    <w:uiPriority w:val="99"/>
    <w:semiHidden/>
    <w:unhideWhenUsed/>
    <w:rsid w:val="00662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k3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8108-FE7C-4FC3-BC72-BFCC1559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A512D1BC</Template>
  <TotalTime>1802</TotalTime>
  <Pages>7</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2017-05-23T10:21:00Z</cp:lastPrinted>
  <dcterms:created xsi:type="dcterms:W3CDTF">2014-10-16T07:09:00Z</dcterms:created>
  <dcterms:modified xsi:type="dcterms:W3CDTF">2018-03-01T07:00:00Z</dcterms:modified>
</cp:coreProperties>
</file>