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8D142C">
        <w:tc>
          <w:tcPr>
            <w:tcW w:w="3118" w:type="dxa"/>
            <w:shd w:val="clear" w:color="auto" w:fill="auto"/>
          </w:tcPr>
          <w:p w14:paraId="393A34D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8D142C">
        <w:trPr>
          <w:trHeight w:val="573"/>
        </w:trPr>
        <w:tc>
          <w:tcPr>
            <w:tcW w:w="3118" w:type="dxa"/>
            <w:shd w:val="clear" w:color="auto" w:fill="auto"/>
          </w:tcPr>
          <w:p w14:paraId="46DDA311" w14:textId="4A701D6F" w:rsidR="00957186" w:rsidRPr="009A5F3B" w:rsidRDefault="00752C66" w:rsidP="00752C6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w:t>
            </w:r>
            <w:r w:rsidR="00957186" w:rsidRPr="009A5F3B">
              <w:rPr>
                <w:rFonts w:ascii="Times New Roman" w:eastAsia="Times New Roman" w:hAnsi="Times New Roman" w:cs="Times New Roman"/>
                <w:bCs/>
                <w:sz w:val="24"/>
                <w:szCs w:val="24"/>
                <w:lang w:eastAsia="ru-RU"/>
              </w:rPr>
              <w:t>енеральн</w:t>
            </w:r>
            <w:r>
              <w:rPr>
                <w:rFonts w:ascii="Times New Roman" w:eastAsia="Times New Roman" w:hAnsi="Times New Roman" w:cs="Times New Roman"/>
                <w:bCs/>
                <w:sz w:val="24"/>
                <w:szCs w:val="24"/>
                <w:lang w:eastAsia="ru-RU"/>
              </w:rPr>
              <w:t>ый</w:t>
            </w:r>
            <w:r w:rsidR="00957186" w:rsidRPr="009A5F3B">
              <w:rPr>
                <w:rFonts w:ascii="Times New Roman" w:eastAsia="Times New Roman" w:hAnsi="Times New Roman" w:cs="Times New Roman"/>
                <w:bCs/>
                <w:sz w:val="24"/>
                <w:szCs w:val="24"/>
                <w:lang w:eastAsia="ru-RU"/>
              </w:rPr>
              <w:t xml:space="preserve"> директор ООО «</w:t>
            </w:r>
            <w:proofErr w:type="spellStart"/>
            <w:r w:rsidR="00957186" w:rsidRPr="009A5F3B">
              <w:rPr>
                <w:rFonts w:ascii="Times New Roman" w:eastAsia="Times New Roman" w:hAnsi="Times New Roman" w:cs="Times New Roman"/>
                <w:bCs/>
                <w:sz w:val="24"/>
                <w:szCs w:val="24"/>
                <w:lang w:eastAsia="ru-RU"/>
              </w:rPr>
              <w:t>Ситэк</w:t>
            </w:r>
            <w:proofErr w:type="spellEnd"/>
            <w:r w:rsidR="00957186" w:rsidRPr="009A5F3B">
              <w:rPr>
                <w:rFonts w:ascii="Times New Roman" w:eastAsia="Times New Roman" w:hAnsi="Times New Roman" w:cs="Times New Roman"/>
                <w:bCs/>
                <w:sz w:val="24"/>
                <w:szCs w:val="24"/>
                <w:lang w:eastAsia="ru-RU"/>
              </w:rPr>
              <w:t>»</w:t>
            </w:r>
          </w:p>
        </w:tc>
      </w:tr>
      <w:tr w:rsidR="00957186" w:rsidRPr="009A5F3B" w14:paraId="0B67CC47" w14:textId="77777777" w:rsidTr="008D142C">
        <w:tc>
          <w:tcPr>
            <w:tcW w:w="3118" w:type="dxa"/>
            <w:shd w:val="clear" w:color="auto" w:fill="auto"/>
          </w:tcPr>
          <w:p w14:paraId="1B1FB463"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8D142C">
        <w:tc>
          <w:tcPr>
            <w:tcW w:w="3118" w:type="dxa"/>
            <w:shd w:val="clear" w:color="auto" w:fill="auto"/>
          </w:tcPr>
          <w:p w14:paraId="28146C3A" w14:textId="26BC8AFA" w:rsidR="00957186" w:rsidRPr="009A5F3B" w:rsidRDefault="00110C11" w:rsidP="008D142C">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 А.</w:t>
            </w:r>
            <w:r w:rsidR="00660067">
              <w:rPr>
                <w:rFonts w:ascii="Times New Roman" w:eastAsia="Times New Roman" w:hAnsi="Times New Roman" w:cs="Times New Roman"/>
                <w:bCs/>
                <w:sz w:val="24"/>
                <w:szCs w:val="24"/>
                <w:lang w:eastAsia="ru-RU"/>
              </w:rPr>
              <w:t xml:space="preserve"> Ахметов</w:t>
            </w:r>
          </w:p>
        </w:tc>
      </w:tr>
      <w:tr w:rsidR="00957186" w:rsidRPr="009A5F3B" w14:paraId="207AF0E4" w14:textId="77777777" w:rsidTr="008D142C">
        <w:tc>
          <w:tcPr>
            <w:tcW w:w="3118" w:type="dxa"/>
            <w:shd w:val="clear" w:color="auto" w:fill="auto"/>
          </w:tcPr>
          <w:p w14:paraId="429D1D54" w14:textId="3098646D" w:rsidR="00957186" w:rsidRPr="009A5F3B" w:rsidRDefault="00C518CA" w:rsidP="006967C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004C3661">
              <w:rPr>
                <w:rFonts w:ascii="Times New Roman" w:eastAsia="Times New Roman" w:hAnsi="Times New Roman" w:cs="Times New Roman"/>
                <w:bCs/>
                <w:sz w:val="24"/>
                <w:szCs w:val="24"/>
                <w:lang w:eastAsia="ru-RU"/>
              </w:rPr>
              <w:t>3</w:t>
            </w:r>
            <w:bookmarkStart w:id="0" w:name="_GoBack"/>
            <w:bookmarkEnd w:id="0"/>
            <w:r>
              <w:rPr>
                <w:rFonts w:ascii="Times New Roman" w:eastAsia="Times New Roman" w:hAnsi="Times New Roman" w:cs="Times New Roman"/>
                <w:bCs/>
                <w:sz w:val="24"/>
                <w:szCs w:val="24"/>
                <w:lang w:eastAsia="ru-RU"/>
              </w:rPr>
              <w:t xml:space="preserve"> апреля</w:t>
            </w:r>
            <w:r w:rsidR="00281816">
              <w:rPr>
                <w:rFonts w:ascii="Times New Roman" w:eastAsia="Times New Roman" w:hAnsi="Times New Roman" w:cs="Times New Roman"/>
                <w:bCs/>
                <w:sz w:val="24"/>
                <w:szCs w:val="24"/>
                <w:lang w:eastAsia="ru-RU"/>
              </w:rPr>
              <w:t xml:space="preserve"> </w:t>
            </w:r>
            <w:r w:rsidR="00957186" w:rsidRPr="009A5F3B">
              <w:rPr>
                <w:rFonts w:ascii="Times New Roman" w:eastAsia="Times New Roman" w:hAnsi="Times New Roman" w:cs="Times New Roman"/>
                <w:bCs/>
                <w:sz w:val="24"/>
                <w:szCs w:val="24"/>
                <w:lang w:eastAsia="ru-RU"/>
              </w:rPr>
              <w:t>201</w:t>
            </w:r>
            <w:r w:rsidR="006967C1">
              <w:rPr>
                <w:rFonts w:ascii="Times New Roman" w:eastAsia="Times New Roman" w:hAnsi="Times New Roman" w:cs="Times New Roman"/>
                <w:bCs/>
                <w:sz w:val="24"/>
                <w:szCs w:val="24"/>
                <w:lang w:eastAsia="ru-RU"/>
              </w:rPr>
              <w:t>8</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46EA694B" w:rsidR="00EA1471" w:rsidRPr="009A4D09" w:rsidRDefault="008E759D" w:rsidP="00EA1471">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2F3893">
        <w:rPr>
          <w:rFonts w:ascii="Times New Roman" w:hAnsi="Times New Roman" w:cs="Times New Roman"/>
        </w:rPr>
        <w:t>, именуем</w:t>
      </w:r>
      <w:r w:rsidRPr="002F3893">
        <w:rPr>
          <w:rFonts w:ascii="Times New Roman" w:hAnsi="Times New Roman" w:cs="Times New Roman"/>
        </w:rPr>
        <w:t>ый</w:t>
      </w:r>
      <w:r w:rsidR="00EA1471" w:rsidRPr="002F3893">
        <w:rPr>
          <w:rFonts w:ascii="Times New Roman" w:hAnsi="Times New Roman" w:cs="Times New Roman"/>
        </w:rPr>
        <w:t xml:space="preserve"> в дальнейшем </w:t>
      </w:r>
      <w:r w:rsidRPr="002F3893">
        <w:rPr>
          <w:rFonts w:ascii="Times New Roman" w:hAnsi="Times New Roman" w:cs="Times New Roman"/>
        </w:rPr>
        <w:t>«</w:t>
      </w:r>
      <w:r w:rsidR="00EA1471" w:rsidRPr="002F3893">
        <w:rPr>
          <w:rFonts w:ascii="Times New Roman" w:hAnsi="Times New Roman" w:cs="Times New Roman"/>
        </w:rPr>
        <w:t>Подрядчик</w:t>
      </w:r>
      <w:r w:rsidRPr="002F3893">
        <w:rPr>
          <w:rFonts w:ascii="Times New Roman" w:hAnsi="Times New Roman" w:cs="Times New Roman"/>
        </w:rPr>
        <w:t>»</w:t>
      </w:r>
      <w:r w:rsidR="00EA1471" w:rsidRPr="002F3893">
        <w:rPr>
          <w:rFonts w:ascii="Times New Roman" w:hAnsi="Times New Roman" w:cs="Times New Roman"/>
        </w:rPr>
        <w:t xml:space="preserve">, в лице </w:t>
      </w:r>
      <w:r w:rsidRPr="002F3893">
        <w:rPr>
          <w:rFonts w:ascii="Times New Roman" w:hAnsi="Times New Roman" w:cs="Times New Roman"/>
        </w:rPr>
        <w:t>_________________________________________</w:t>
      </w:r>
      <w:r w:rsidR="00EA1471" w:rsidRPr="002F3893">
        <w:rPr>
          <w:rFonts w:ascii="Times New Roman" w:hAnsi="Times New Roman" w:cs="Times New Roman"/>
        </w:rPr>
        <w:t xml:space="preserve">, </w:t>
      </w:r>
      <w:r w:rsidRPr="002F3893">
        <w:rPr>
          <w:rFonts w:ascii="Times New Roman" w:hAnsi="Times New Roman" w:cs="Times New Roman"/>
        </w:rPr>
        <w:t xml:space="preserve">(должность лица, подписывающего Договор и Ф.И.О. полностью), </w:t>
      </w:r>
      <w:r w:rsidR="00EA1471" w:rsidRPr="002F3893">
        <w:rPr>
          <w:rFonts w:ascii="Times New Roman" w:hAnsi="Times New Roman" w:cs="Times New Roman"/>
        </w:rPr>
        <w:t xml:space="preserve">действующего на основании </w:t>
      </w:r>
      <w:r w:rsidRPr="002F3893">
        <w:rPr>
          <w:rFonts w:ascii="Times New Roman" w:hAnsi="Times New Roman" w:cs="Times New Roman"/>
        </w:rPr>
        <w:t>_________________________,</w:t>
      </w:r>
      <w:r w:rsidR="00EA1471" w:rsidRPr="002F3893">
        <w:rPr>
          <w:rFonts w:ascii="Times New Roman" w:hAnsi="Times New Roman" w:cs="Times New Roman"/>
        </w:rPr>
        <w:t xml:space="preserve"> с другой стороны,</w:t>
      </w:r>
      <w:r w:rsidRPr="002F3893">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2F3893">
        <w:rPr>
          <w:rFonts w:ascii="Times New Roman" w:hAnsi="Times New Roman" w:cs="Times New Roman"/>
        </w:rPr>
        <w:t>, Федерального закона РФ №223-ФЗ от</w:t>
      </w:r>
      <w:r w:rsidR="009A4D09" w:rsidRPr="009A4D09">
        <w:rPr>
          <w:rFonts w:ascii="Times New Roman" w:hAnsi="Times New Roman" w:cs="Times New Roman"/>
        </w:rPr>
        <w:t xml:space="preserve">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E5BC84C" w:rsidR="00EA1471" w:rsidRPr="002F3893" w:rsidRDefault="00EA1471" w:rsidP="00EA1471">
      <w:pPr>
        <w:jc w:val="both"/>
        <w:rPr>
          <w:rFonts w:ascii="Times New Roman" w:hAnsi="Times New Roman" w:cs="Times New Roman"/>
        </w:rPr>
      </w:pPr>
      <w:r w:rsidRPr="002F3893">
        <w:rPr>
          <w:rFonts w:ascii="Times New Roman" w:hAnsi="Times New Roman" w:cs="Times New Roman"/>
        </w:rPr>
        <w:t>1.1.</w:t>
      </w:r>
      <w:r w:rsidR="00852249" w:rsidRPr="002F3893">
        <w:rPr>
          <w:rFonts w:ascii="Times New Roman" w:hAnsi="Times New Roman" w:cs="Times New Roman"/>
        </w:rPr>
        <w:t xml:space="preserve"> </w:t>
      </w:r>
      <w:r w:rsidR="00122227" w:rsidRPr="002F3893">
        <w:rPr>
          <w:rFonts w:ascii="Times New Roman" w:hAnsi="Times New Roman" w:cs="Times New Roman"/>
        </w:rPr>
        <w:t xml:space="preserve">По настоящему Договору </w:t>
      </w:r>
      <w:r w:rsidRPr="002F3893">
        <w:rPr>
          <w:rFonts w:ascii="Times New Roman" w:hAnsi="Times New Roman" w:cs="Times New Roman"/>
        </w:rPr>
        <w:t>Подрядчик</w:t>
      </w:r>
      <w:r w:rsidR="00E6469E" w:rsidRPr="002F3893">
        <w:rPr>
          <w:rFonts w:ascii="Times New Roman" w:hAnsi="Times New Roman" w:cs="Times New Roman"/>
        </w:rPr>
        <w:t xml:space="preserve"> обязуется</w:t>
      </w:r>
      <w:r w:rsidRPr="002F3893">
        <w:rPr>
          <w:rFonts w:ascii="Times New Roman" w:hAnsi="Times New Roman" w:cs="Times New Roman"/>
        </w:rPr>
        <w:t xml:space="preserve"> </w:t>
      </w:r>
      <w:r w:rsidR="00122227" w:rsidRPr="002F3893">
        <w:rPr>
          <w:rFonts w:ascii="Times New Roman" w:hAnsi="Times New Roman" w:cs="Times New Roman"/>
        </w:rPr>
        <w:t>в установ</w:t>
      </w:r>
      <w:r w:rsidR="00972A89">
        <w:rPr>
          <w:rFonts w:ascii="Times New Roman" w:hAnsi="Times New Roman" w:cs="Times New Roman"/>
        </w:rPr>
        <w:t>ленный Договором срок выполнить</w:t>
      </w:r>
      <w:r w:rsidR="003170F5">
        <w:rPr>
          <w:rFonts w:ascii="Times New Roman" w:hAnsi="Times New Roman" w:cs="Times New Roman"/>
        </w:rPr>
        <w:t xml:space="preserve"> работы по</w:t>
      </w:r>
      <w:r w:rsidR="00FA1F8A">
        <w:rPr>
          <w:rFonts w:ascii="Times New Roman" w:hAnsi="Times New Roman" w:cs="Times New Roman"/>
        </w:rPr>
        <w:t xml:space="preserve"> </w:t>
      </w:r>
      <w:r w:rsidR="003170F5">
        <w:rPr>
          <w:rFonts w:ascii="Times New Roman" w:eastAsia="Times New Roman" w:hAnsi="Times New Roman" w:cs="Times New Roman"/>
          <w:b/>
          <w:sz w:val="24"/>
          <w:szCs w:val="28"/>
          <w:lang w:eastAsia="ru-RU"/>
        </w:rPr>
        <w:t>в</w:t>
      </w:r>
      <w:r w:rsidR="003170F5" w:rsidRPr="003170F5">
        <w:rPr>
          <w:rFonts w:ascii="Times New Roman" w:eastAsia="Times New Roman" w:hAnsi="Times New Roman" w:cs="Times New Roman"/>
          <w:b/>
          <w:sz w:val="24"/>
          <w:szCs w:val="28"/>
          <w:lang w:eastAsia="ru-RU"/>
        </w:rPr>
        <w:t>осстановлени</w:t>
      </w:r>
      <w:r w:rsidR="003170F5">
        <w:rPr>
          <w:rFonts w:ascii="Times New Roman" w:eastAsia="Times New Roman" w:hAnsi="Times New Roman" w:cs="Times New Roman"/>
          <w:b/>
          <w:sz w:val="24"/>
          <w:szCs w:val="28"/>
          <w:lang w:eastAsia="ru-RU"/>
        </w:rPr>
        <w:t>ю</w:t>
      </w:r>
      <w:r w:rsidR="003170F5" w:rsidRPr="003170F5">
        <w:rPr>
          <w:rFonts w:ascii="Times New Roman" w:eastAsia="Times New Roman" w:hAnsi="Times New Roman" w:cs="Times New Roman"/>
          <w:b/>
          <w:sz w:val="24"/>
          <w:szCs w:val="28"/>
          <w:lang w:eastAsia="ru-RU"/>
        </w:rPr>
        <w:t xml:space="preserve"> проектного положения трассы газопровода-отвода к Калининградской ТЭЦ-2 с последующей </w:t>
      </w:r>
      <w:proofErr w:type="spellStart"/>
      <w:r w:rsidR="003170F5" w:rsidRPr="003170F5">
        <w:rPr>
          <w:rFonts w:ascii="Times New Roman" w:eastAsia="Times New Roman" w:hAnsi="Times New Roman" w:cs="Times New Roman"/>
          <w:b/>
          <w:sz w:val="24"/>
          <w:szCs w:val="28"/>
          <w:lang w:eastAsia="ru-RU"/>
        </w:rPr>
        <w:t>обваловкой</w:t>
      </w:r>
      <w:proofErr w:type="spellEnd"/>
      <w:r w:rsidR="003170F5" w:rsidRPr="003170F5">
        <w:rPr>
          <w:rFonts w:ascii="Times New Roman" w:eastAsia="Times New Roman" w:hAnsi="Times New Roman" w:cs="Times New Roman"/>
          <w:b/>
          <w:sz w:val="24"/>
          <w:szCs w:val="28"/>
          <w:lang w:eastAsia="ru-RU"/>
        </w:rPr>
        <w:t xml:space="preserve"> на участке от КУ №1 до КУ №8, включая  пойменную часть р. Новая Преголя</w:t>
      </w:r>
      <w:r w:rsidR="003170F5" w:rsidRPr="003170F5">
        <w:rPr>
          <w:rFonts w:ascii="Times New Roman" w:hAnsi="Times New Roman" w:cs="Times New Roman"/>
          <w:sz w:val="20"/>
        </w:rPr>
        <w:t xml:space="preserve"> </w:t>
      </w:r>
      <w:r w:rsidR="00D81AD7" w:rsidRPr="00A00539">
        <w:rPr>
          <w:rFonts w:ascii="Times New Roman" w:hAnsi="Times New Roman" w:cs="Times New Roman"/>
        </w:rPr>
        <w:t>(дале</w:t>
      </w:r>
      <w:r w:rsidR="00261517" w:rsidRPr="00A00539">
        <w:rPr>
          <w:rFonts w:ascii="Times New Roman" w:hAnsi="Times New Roman" w:cs="Times New Roman"/>
        </w:rPr>
        <w:t>е</w:t>
      </w:r>
      <w:r w:rsidR="00D81AD7" w:rsidRPr="002F3893">
        <w:rPr>
          <w:rFonts w:ascii="Times New Roman" w:hAnsi="Times New Roman" w:cs="Times New Roman"/>
        </w:rPr>
        <w:t xml:space="preserve"> -Работы)</w:t>
      </w:r>
      <w:r w:rsidR="00183813" w:rsidRPr="002F3893">
        <w:rPr>
          <w:rFonts w:ascii="Times New Roman" w:hAnsi="Times New Roman" w:cs="Times New Roman"/>
        </w:rPr>
        <w:t xml:space="preserve"> </w:t>
      </w:r>
      <w:r w:rsidR="00E6469E" w:rsidRPr="002F3893">
        <w:rPr>
          <w:rFonts w:ascii="Times New Roman" w:hAnsi="Times New Roman" w:cs="Times New Roman"/>
        </w:rPr>
        <w:t xml:space="preserve">по адресу: </w:t>
      </w:r>
      <w:r w:rsidR="00183813" w:rsidRPr="002F3893">
        <w:rPr>
          <w:rFonts w:ascii="Times New Roman" w:hAnsi="Times New Roman" w:cs="Times New Roman"/>
        </w:rPr>
        <w:t xml:space="preserve">Российская Федерация, </w:t>
      </w:r>
      <w:r w:rsidR="002C2BE0" w:rsidRPr="002C2BE0">
        <w:rPr>
          <w:rFonts w:ascii="Times New Roman" w:hAnsi="Times New Roman" w:cs="Times New Roman"/>
        </w:rPr>
        <w:t xml:space="preserve">Калининградская область, </w:t>
      </w:r>
      <w:proofErr w:type="spellStart"/>
      <w:r w:rsidR="002C2BE0" w:rsidRPr="002C2BE0">
        <w:rPr>
          <w:rFonts w:ascii="Times New Roman" w:hAnsi="Times New Roman" w:cs="Times New Roman"/>
        </w:rPr>
        <w:t>Гурьевский</w:t>
      </w:r>
      <w:proofErr w:type="spellEnd"/>
      <w:r w:rsidR="002C2BE0" w:rsidRPr="002C2BE0">
        <w:rPr>
          <w:rFonts w:ascii="Times New Roman" w:hAnsi="Times New Roman" w:cs="Times New Roman"/>
        </w:rPr>
        <w:t xml:space="preserve"> район</w:t>
      </w:r>
      <w:r w:rsidR="00183813" w:rsidRPr="002F3893">
        <w:rPr>
          <w:rFonts w:ascii="Times New Roman" w:hAnsi="Times New Roman" w:cs="Times New Roman"/>
        </w:rPr>
        <w:t>,</w:t>
      </w:r>
      <w:r w:rsidRPr="002F3893">
        <w:rPr>
          <w:rFonts w:ascii="Times New Roman" w:hAnsi="Times New Roman" w:cs="Times New Roman"/>
        </w:rPr>
        <w:t xml:space="preserve"> а Заказчик обязуется выполненные </w:t>
      </w:r>
      <w:r w:rsidR="00740025" w:rsidRPr="002F3893">
        <w:rPr>
          <w:rFonts w:ascii="Times New Roman" w:hAnsi="Times New Roman" w:cs="Times New Roman"/>
        </w:rPr>
        <w:t>Р</w:t>
      </w:r>
      <w:r w:rsidRPr="002F3893">
        <w:rPr>
          <w:rFonts w:ascii="Times New Roman" w:hAnsi="Times New Roman" w:cs="Times New Roman"/>
        </w:rPr>
        <w:t>аботы принять и оплатить</w:t>
      </w:r>
      <w:r w:rsidR="00183813" w:rsidRPr="002F3893">
        <w:rPr>
          <w:rFonts w:ascii="Times New Roman" w:hAnsi="Times New Roman" w:cs="Times New Roman"/>
        </w:rPr>
        <w:t xml:space="preserve"> их в порядке и на условиях, предусмотренных настоящим Договором</w:t>
      </w:r>
      <w:r w:rsidRPr="002F3893">
        <w:rPr>
          <w:rFonts w:ascii="Times New Roman" w:hAnsi="Times New Roman" w:cs="Times New Roman"/>
        </w:rPr>
        <w:t>.</w:t>
      </w:r>
    </w:p>
    <w:p w14:paraId="62B4EB16" w14:textId="321FE6CC" w:rsidR="00EA1471" w:rsidRPr="00632181" w:rsidRDefault="00EA1471" w:rsidP="00EA1471">
      <w:pPr>
        <w:jc w:val="both"/>
        <w:rPr>
          <w:rFonts w:ascii="Times New Roman" w:hAnsi="Times New Roman" w:cs="Times New Roman"/>
        </w:rPr>
      </w:pPr>
      <w:r w:rsidRPr="002F3893">
        <w:rPr>
          <w:rFonts w:ascii="Times New Roman" w:hAnsi="Times New Roman" w:cs="Times New Roman"/>
        </w:rPr>
        <w:t>1.2.</w:t>
      </w:r>
      <w:r w:rsidR="003170F5">
        <w:rPr>
          <w:rFonts w:ascii="Times New Roman" w:hAnsi="Times New Roman" w:cs="Times New Roman"/>
        </w:rPr>
        <w:t xml:space="preserve"> </w:t>
      </w:r>
      <w:r w:rsidRPr="002F3893">
        <w:rPr>
          <w:rFonts w:ascii="Times New Roman" w:hAnsi="Times New Roman" w:cs="Times New Roman"/>
        </w:rPr>
        <w:t>Работы по настоящему договору выполняются на основании техническо</w:t>
      </w:r>
      <w:r w:rsidR="00183813" w:rsidRPr="002F3893">
        <w:rPr>
          <w:rFonts w:ascii="Times New Roman" w:hAnsi="Times New Roman" w:cs="Times New Roman"/>
        </w:rPr>
        <w:t>го</w:t>
      </w:r>
      <w:r w:rsidRPr="002F3893">
        <w:rPr>
          <w:rFonts w:ascii="Times New Roman" w:hAnsi="Times New Roman" w:cs="Times New Roman"/>
        </w:rPr>
        <w:t xml:space="preserve"> </w:t>
      </w:r>
      <w:r w:rsidR="00183813" w:rsidRPr="002F3893">
        <w:rPr>
          <w:rFonts w:ascii="Times New Roman" w:hAnsi="Times New Roman" w:cs="Times New Roman"/>
        </w:rPr>
        <w:t>задания</w:t>
      </w:r>
      <w:r w:rsidRPr="002F3893">
        <w:rPr>
          <w:rFonts w:ascii="Times New Roman" w:hAnsi="Times New Roman" w:cs="Times New Roman"/>
        </w:rPr>
        <w:t xml:space="preserve"> Заказчик</w:t>
      </w:r>
      <w:r w:rsidR="00183813" w:rsidRPr="002F3893">
        <w:rPr>
          <w:rFonts w:ascii="Times New Roman" w:hAnsi="Times New Roman" w:cs="Times New Roman"/>
        </w:rPr>
        <w:t>а</w:t>
      </w:r>
      <w:r w:rsidR="00632181">
        <w:rPr>
          <w:rFonts w:ascii="Times New Roman" w:hAnsi="Times New Roman" w:cs="Times New Roman"/>
        </w:rPr>
        <w:t xml:space="preserve"> (Приложение </w:t>
      </w:r>
      <w:r w:rsidR="00632181" w:rsidRPr="00632181">
        <w:rPr>
          <w:rFonts w:ascii="Times New Roman" w:hAnsi="Times New Roman" w:cs="Times New Roman"/>
        </w:rPr>
        <w:t>1)</w:t>
      </w:r>
      <w:r w:rsidR="00632181">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2F6C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632181">
        <w:rPr>
          <w:rFonts w:ascii="Times New Roman" w:hAnsi="Times New Roman" w:cs="Times New Roman"/>
        </w:rPr>
        <w:t>Расчета договорной цены (Приложение 2</w:t>
      </w:r>
      <w:r w:rsidR="00E924F4" w:rsidRPr="00682546">
        <w:rPr>
          <w:rFonts w:ascii="Times New Roman" w:hAnsi="Times New Roman" w:cs="Times New Roman"/>
        </w:rPr>
        <w:t>)</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E375D5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972A89">
        <w:rPr>
          <w:rFonts w:ascii="Times New Roman" w:hAnsi="Times New Roman" w:cs="Times New Roman"/>
        </w:rPr>
        <w:t>18</w:t>
      </w:r>
      <w:r w:rsidR="008E49C5">
        <w:rPr>
          <w:rFonts w:ascii="Times New Roman" w:hAnsi="Times New Roman" w:cs="Times New Roman"/>
        </w:rPr>
        <w:t>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950CF" w:rsidRDefault="00F27BD0" w:rsidP="008950CF">
      <w:pPr>
        <w:jc w:val="both"/>
        <w:rPr>
          <w:rFonts w:ascii="Times New Roman" w:hAnsi="Times New Roman" w:cs="Times New Roman"/>
        </w:rPr>
      </w:pP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w:t>
      </w:r>
      <w:r w:rsidRPr="00863D3A">
        <w:rPr>
          <w:rFonts w:ascii="Times New Roman" w:hAnsi="Times New Roman" w:cs="Times New Roman"/>
        </w:rPr>
        <w:lastRenderedPageBreak/>
        <w:t>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w:t>
      </w:r>
      <w:r w:rsidR="00D3436A" w:rsidRPr="00282344">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559C878E"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абот, или мотивированного отказа от принятия оказанных услуг, или Акта</w:t>
      </w:r>
      <w:r w:rsidR="00632181">
        <w:rPr>
          <w:rFonts w:ascii="Times New Roman" w:hAnsi="Times New Roman"/>
        </w:rPr>
        <w:t xml:space="preserve"> (Приложение 4)</w:t>
      </w:r>
      <w:r w:rsidRPr="001A5E52">
        <w:rPr>
          <w:rFonts w:ascii="Times New Roman" w:hAnsi="Times New Roman"/>
        </w:rPr>
        <w:t xml:space="preserve">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w:t>
      </w:r>
      <w:r w:rsidR="00632181">
        <w:rPr>
          <w:rFonts w:ascii="Times New Roman" w:hAnsi="Times New Roman"/>
        </w:rPr>
        <w:t xml:space="preserve"> (Приложение 4)</w:t>
      </w:r>
      <w:r w:rsidRPr="001A5E52">
        <w:rPr>
          <w:rFonts w:ascii="Times New Roman" w:hAnsi="Times New Roman"/>
        </w:rPr>
        <w:t>,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23F2917B"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2BC3D767" w14:textId="77777777" w:rsidR="008D142C" w:rsidRDefault="008D142C" w:rsidP="00EA1471">
      <w:pPr>
        <w:jc w:val="both"/>
        <w:rPr>
          <w:rFonts w:ascii="Times New Roman" w:hAnsi="Times New Roman" w:cs="Times New Roman"/>
        </w:rPr>
      </w:pP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4D1E80E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w:t>
      </w:r>
      <w:r w:rsidR="00632181">
        <w:rPr>
          <w:rFonts w:ascii="Times New Roman" w:hAnsi="Times New Roman"/>
        </w:rPr>
        <w:t xml:space="preserve"> (Приложение 1)</w:t>
      </w:r>
      <w:r w:rsidR="00577DF8" w:rsidRPr="00577DF8">
        <w:rPr>
          <w:rFonts w:ascii="Times New Roman" w:hAnsi="Times New Roman"/>
        </w:rPr>
        <w:t xml:space="preserve">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44FCDD38"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по результатам проверок составлять Акты</w:t>
      </w:r>
      <w:r w:rsidR="00632181">
        <w:rPr>
          <w:rFonts w:ascii="Times New Roman" w:hAnsi="Times New Roman"/>
        </w:rPr>
        <w:t xml:space="preserve"> (Приложение 4)</w:t>
      </w:r>
      <w:r w:rsidRPr="00577DF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3AAAF77A"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требованиям Технического задания</w:t>
      </w:r>
      <w:r w:rsidR="003659A4">
        <w:rPr>
          <w:rFonts w:ascii="Times New Roman" w:hAnsi="Times New Roman"/>
        </w:rPr>
        <w:t xml:space="preserve"> (Приложение 1)</w:t>
      </w:r>
      <w:r w:rsidR="00577DF8" w:rsidRPr="00577DF8">
        <w:rPr>
          <w:rFonts w:ascii="Times New Roman" w:hAnsi="Times New Roman"/>
        </w:rPr>
        <w:t xml:space="preserve">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6087733F"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w:t>
      </w:r>
      <w:r w:rsidR="00632181">
        <w:rPr>
          <w:rFonts w:ascii="Times New Roman" w:hAnsi="Times New Roman" w:cs="Times New Roman"/>
        </w:rPr>
        <w:t xml:space="preserve"> </w:t>
      </w:r>
      <w:r w:rsidRPr="00E7120B">
        <w:rPr>
          <w:rFonts w:ascii="Times New Roman" w:hAnsi="Times New Roman" w:cs="Times New Roman"/>
        </w:rPr>
        <w:t xml:space="preserve">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5A26657F"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.1.</w:t>
      </w:r>
      <w:r w:rsidR="006967C1">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972A89">
        <w:rPr>
          <w:rFonts w:ascii="Times New Roman" w:hAnsi="Times New Roman" w:cs="Times New Roman"/>
        </w:rPr>
        <w:t>18</w:t>
      </w:r>
      <w:r w:rsidR="008D38EB">
        <w:rPr>
          <w:rFonts w:ascii="Times New Roman" w:hAnsi="Times New Roman" w:cs="Times New Roman"/>
        </w:rPr>
        <w:t>0</w:t>
      </w:r>
      <w:r w:rsidRPr="009F4DFC">
        <w:rPr>
          <w:rFonts w:ascii="Times New Roman" w:hAnsi="Times New Roman" w:cs="Times New Roman"/>
        </w:rPr>
        <w:t xml:space="preserve"> дней; </w:t>
      </w:r>
    </w:p>
    <w:p w14:paraId="1FE3F6C7" w14:textId="27F4F8DC"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972A89">
        <w:rPr>
          <w:rFonts w:ascii="Times New Roman" w:hAnsi="Times New Roman" w:cs="Times New Roman"/>
        </w:rPr>
        <w:t>18</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64AD6FC"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972A89">
        <w:rPr>
          <w:rFonts w:ascii="Times New Roman" w:hAnsi="Times New Roman" w:cs="Times New Roman"/>
        </w:rPr>
        <w:t>12</w:t>
      </w:r>
      <w:r w:rsidR="00B94259">
        <w:rPr>
          <w:rFonts w:ascii="Times New Roman" w:hAnsi="Times New Roman" w:cs="Times New Roman"/>
        </w:rPr>
        <w:t>.201</w:t>
      </w:r>
      <w:r w:rsidR="00F27BD0">
        <w:rPr>
          <w:rFonts w:ascii="Times New Roman" w:hAnsi="Times New Roman" w:cs="Times New Roman"/>
        </w:rPr>
        <w:t>8</w:t>
      </w:r>
      <w:r w:rsidR="007B7FA6">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8D142C">
        <w:tc>
          <w:tcPr>
            <w:tcW w:w="4672" w:type="dxa"/>
          </w:tcPr>
          <w:p w14:paraId="091B9B13" w14:textId="77777777" w:rsidR="00E02A2B"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8D142C">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8D142C">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8D142C">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8D142C">
        <w:tc>
          <w:tcPr>
            <w:tcW w:w="4672" w:type="dxa"/>
          </w:tcPr>
          <w:p w14:paraId="04DAC64A"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8D142C">
        <w:tc>
          <w:tcPr>
            <w:tcW w:w="4672" w:type="dxa"/>
          </w:tcPr>
          <w:p w14:paraId="2A1B0330" w14:textId="77777777" w:rsidR="006E5928" w:rsidRPr="00BD4F17"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8D142C">
        <w:tc>
          <w:tcPr>
            <w:tcW w:w="4672" w:type="dxa"/>
          </w:tcPr>
          <w:p w14:paraId="31EBD3BC"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8D142C">
        <w:tc>
          <w:tcPr>
            <w:tcW w:w="4672" w:type="dxa"/>
          </w:tcPr>
          <w:p w14:paraId="39E649ED" w14:textId="7EC1A281"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8D142C">
        <w:tc>
          <w:tcPr>
            <w:tcW w:w="4672" w:type="dxa"/>
          </w:tcPr>
          <w:p w14:paraId="2C992A28"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8D142C">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380"/>
        <w:gridCol w:w="3380"/>
      </w:tblGrid>
      <w:tr w:rsidR="006A4C62" w:rsidRPr="00BD4F17" w14:paraId="4881F700" w14:textId="77777777" w:rsidTr="00E362F5">
        <w:trPr>
          <w:trHeight w:val="306"/>
        </w:trPr>
        <w:tc>
          <w:tcPr>
            <w:tcW w:w="3380"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3380" w:type="dxa"/>
          </w:tcPr>
          <w:p w14:paraId="3627E7B8" w14:textId="7A6EE5B5"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p>
        </w:tc>
        <w:tc>
          <w:tcPr>
            <w:tcW w:w="3380" w:type="dxa"/>
          </w:tcPr>
          <w:p w14:paraId="33F13B70" w14:textId="0B6F54A2" w:rsidR="006A4C62" w:rsidRPr="00E362F5"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E362F5">
              <w:rPr>
                <w:rFonts w:ascii="Times New Roman" w:eastAsia="Times New Roman" w:hAnsi="Times New Roman" w:cs="Times New Roman"/>
                <w:b/>
                <w:bCs/>
                <w:sz w:val="24"/>
                <w:szCs w:val="28"/>
                <w:lang w:eastAsia="ru-RU"/>
              </w:rPr>
              <w:t>Подрядчик</w:t>
            </w:r>
            <w:r w:rsidR="00E362F5">
              <w:rPr>
                <w:rFonts w:ascii="Times New Roman" w:eastAsia="Times New Roman" w:hAnsi="Times New Roman" w:cs="Times New Roman"/>
                <w:b/>
                <w:bCs/>
                <w:sz w:val="24"/>
                <w:szCs w:val="28"/>
                <w:lang w:eastAsia="ru-RU"/>
              </w:rPr>
              <w:t>:</w:t>
            </w:r>
          </w:p>
        </w:tc>
      </w:tr>
      <w:tr w:rsidR="006A4C62" w:rsidRPr="00BD4F17" w14:paraId="19881E4A" w14:textId="77777777" w:rsidTr="00E362F5">
        <w:trPr>
          <w:trHeight w:val="323"/>
        </w:trPr>
        <w:tc>
          <w:tcPr>
            <w:tcW w:w="3380"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3380"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E362F5">
        <w:trPr>
          <w:trHeight w:val="306"/>
        </w:trPr>
        <w:tc>
          <w:tcPr>
            <w:tcW w:w="3380"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E362F5">
        <w:trPr>
          <w:trHeight w:val="323"/>
        </w:trPr>
        <w:tc>
          <w:tcPr>
            <w:tcW w:w="3380" w:type="dxa"/>
          </w:tcPr>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3380"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E362F5">
        <w:trPr>
          <w:trHeight w:val="306"/>
        </w:trPr>
        <w:tc>
          <w:tcPr>
            <w:tcW w:w="3380"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3380"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3380" w:type="dxa"/>
          </w:tcPr>
          <w:p w14:paraId="15DA62B0" w14:textId="77777777" w:rsidR="006A4C62" w:rsidRPr="00BD4F17" w:rsidRDefault="006A4C62" w:rsidP="00E362F5">
            <w:pPr>
              <w:autoSpaceDE w:val="0"/>
              <w:autoSpaceDN w:val="0"/>
              <w:adjustRightInd w:val="0"/>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E362F5">
        <w:trPr>
          <w:trHeight w:val="788"/>
        </w:trPr>
        <w:tc>
          <w:tcPr>
            <w:tcW w:w="3380" w:type="dxa"/>
          </w:tcPr>
          <w:p w14:paraId="4A107DB7" w14:textId="66D9D3BC"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E362F5">
        <w:trPr>
          <w:trHeight w:val="323"/>
        </w:trPr>
        <w:tc>
          <w:tcPr>
            <w:tcW w:w="3380"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3380" w:type="dxa"/>
          </w:tcPr>
          <w:p w14:paraId="490467A7" w14:textId="5CF692E9"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3380"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632181" w:rsidRDefault="00632181" w:rsidP="003351F5">
      <w:pPr>
        <w:spacing w:after="0" w:line="240" w:lineRule="auto"/>
      </w:pPr>
      <w:r>
        <w:separator/>
      </w:r>
    </w:p>
  </w:endnote>
  <w:endnote w:type="continuationSeparator" w:id="0">
    <w:p w14:paraId="31B2FE4D" w14:textId="77777777" w:rsidR="00632181" w:rsidRDefault="00632181"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53DAA33D" w:rsidR="00632181" w:rsidRDefault="00632181">
        <w:pPr>
          <w:pStyle w:val="af3"/>
          <w:jc w:val="center"/>
        </w:pPr>
        <w:r>
          <w:fldChar w:fldCharType="begin"/>
        </w:r>
        <w:r>
          <w:instrText>PAGE   \* MERGEFORMAT</w:instrText>
        </w:r>
        <w:r>
          <w:fldChar w:fldCharType="separate"/>
        </w:r>
        <w:r w:rsidR="00F344AD">
          <w:rPr>
            <w:noProof/>
          </w:rPr>
          <w:t>11</w:t>
        </w:r>
        <w:r>
          <w:fldChar w:fldCharType="end"/>
        </w:r>
      </w:p>
    </w:sdtContent>
  </w:sdt>
  <w:p w14:paraId="7D5F784D" w14:textId="77777777" w:rsidR="00632181" w:rsidRDefault="0063218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632181" w:rsidRDefault="00632181" w:rsidP="003351F5">
      <w:pPr>
        <w:spacing w:after="0" w:line="240" w:lineRule="auto"/>
      </w:pPr>
      <w:r>
        <w:separator/>
      </w:r>
    </w:p>
  </w:footnote>
  <w:footnote w:type="continuationSeparator" w:id="0">
    <w:p w14:paraId="1711F6DC" w14:textId="77777777" w:rsidR="00632181" w:rsidRDefault="00632181"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10C11"/>
    <w:rsid w:val="00122227"/>
    <w:rsid w:val="00126C4A"/>
    <w:rsid w:val="0013633E"/>
    <w:rsid w:val="00142963"/>
    <w:rsid w:val="00147C37"/>
    <w:rsid w:val="001521B8"/>
    <w:rsid w:val="00153BC0"/>
    <w:rsid w:val="00172A28"/>
    <w:rsid w:val="00183813"/>
    <w:rsid w:val="00195BE9"/>
    <w:rsid w:val="001A021D"/>
    <w:rsid w:val="001A4731"/>
    <w:rsid w:val="001A4FF2"/>
    <w:rsid w:val="001A5E52"/>
    <w:rsid w:val="001E2188"/>
    <w:rsid w:val="001E21B7"/>
    <w:rsid w:val="001E5478"/>
    <w:rsid w:val="001E65F8"/>
    <w:rsid w:val="001F23F4"/>
    <w:rsid w:val="00213423"/>
    <w:rsid w:val="00214048"/>
    <w:rsid w:val="002153C0"/>
    <w:rsid w:val="002153E0"/>
    <w:rsid w:val="002274B0"/>
    <w:rsid w:val="00261517"/>
    <w:rsid w:val="00262894"/>
    <w:rsid w:val="00281816"/>
    <w:rsid w:val="00282344"/>
    <w:rsid w:val="00293B2C"/>
    <w:rsid w:val="002C2BE0"/>
    <w:rsid w:val="002D0532"/>
    <w:rsid w:val="002E0F88"/>
    <w:rsid w:val="002E748C"/>
    <w:rsid w:val="002F3893"/>
    <w:rsid w:val="002F4042"/>
    <w:rsid w:val="00301C7B"/>
    <w:rsid w:val="00305A8F"/>
    <w:rsid w:val="00316AA6"/>
    <w:rsid w:val="003170F5"/>
    <w:rsid w:val="003200E3"/>
    <w:rsid w:val="003242BB"/>
    <w:rsid w:val="00330374"/>
    <w:rsid w:val="003351F5"/>
    <w:rsid w:val="003371D0"/>
    <w:rsid w:val="00342647"/>
    <w:rsid w:val="003505B3"/>
    <w:rsid w:val="003641B7"/>
    <w:rsid w:val="003659A4"/>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C3661"/>
    <w:rsid w:val="004F211F"/>
    <w:rsid w:val="005049E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1E74"/>
    <w:rsid w:val="005D4B94"/>
    <w:rsid w:val="005D7AAE"/>
    <w:rsid w:val="005E6ED7"/>
    <w:rsid w:val="005F0716"/>
    <w:rsid w:val="005F2879"/>
    <w:rsid w:val="005F424A"/>
    <w:rsid w:val="00601F0E"/>
    <w:rsid w:val="00606608"/>
    <w:rsid w:val="00625335"/>
    <w:rsid w:val="00632181"/>
    <w:rsid w:val="00635050"/>
    <w:rsid w:val="006417E1"/>
    <w:rsid w:val="00646D04"/>
    <w:rsid w:val="00654320"/>
    <w:rsid w:val="00660067"/>
    <w:rsid w:val="006631C2"/>
    <w:rsid w:val="0066739A"/>
    <w:rsid w:val="00682546"/>
    <w:rsid w:val="006841AA"/>
    <w:rsid w:val="006967C1"/>
    <w:rsid w:val="006A3BD4"/>
    <w:rsid w:val="006A4C62"/>
    <w:rsid w:val="006A50D9"/>
    <w:rsid w:val="006B057D"/>
    <w:rsid w:val="006B65B8"/>
    <w:rsid w:val="006C0AF7"/>
    <w:rsid w:val="006C1818"/>
    <w:rsid w:val="006D07B7"/>
    <w:rsid w:val="006D6DB9"/>
    <w:rsid w:val="006E502B"/>
    <w:rsid w:val="006E5928"/>
    <w:rsid w:val="006F38C4"/>
    <w:rsid w:val="00702EE9"/>
    <w:rsid w:val="00705D7B"/>
    <w:rsid w:val="00722CAF"/>
    <w:rsid w:val="00723538"/>
    <w:rsid w:val="00725A9C"/>
    <w:rsid w:val="00740025"/>
    <w:rsid w:val="00750BEC"/>
    <w:rsid w:val="00752C66"/>
    <w:rsid w:val="00761880"/>
    <w:rsid w:val="007675F8"/>
    <w:rsid w:val="00785068"/>
    <w:rsid w:val="00791A8A"/>
    <w:rsid w:val="007B7FA6"/>
    <w:rsid w:val="007D69BC"/>
    <w:rsid w:val="007E23C0"/>
    <w:rsid w:val="008009C2"/>
    <w:rsid w:val="00802BCE"/>
    <w:rsid w:val="00812667"/>
    <w:rsid w:val="00820629"/>
    <w:rsid w:val="0082647A"/>
    <w:rsid w:val="00827DBC"/>
    <w:rsid w:val="00831AF8"/>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142C"/>
    <w:rsid w:val="008D38EB"/>
    <w:rsid w:val="008D5501"/>
    <w:rsid w:val="008E20E6"/>
    <w:rsid w:val="008E49C5"/>
    <w:rsid w:val="008E7539"/>
    <w:rsid w:val="008E759D"/>
    <w:rsid w:val="008F6623"/>
    <w:rsid w:val="009021A7"/>
    <w:rsid w:val="00906FD2"/>
    <w:rsid w:val="009246FC"/>
    <w:rsid w:val="0093649D"/>
    <w:rsid w:val="00947B20"/>
    <w:rsid w:val="009547D7"/>
    <w:rsid w:val="00957186"/>
    <w:rsid w:val="009675C2"/>
    <w:rsid w:val="00972A89"/>
    <w:rsid w:val="0098275A"/>
    <w:rsid w:val="009975CA"/>
    <w:rsid w:val="009A101C"/>
    <w:rsid w:val="009A1C67"/>
    <w:rsid w:val="009A4D09"/>
    <w:rsid w:val="009A4DD2"/>
    <w:rsid w:val="009B48BA"/>
    <w:rsid w:val="009B6AFE"/>
    <w:rsid w:val="009D1D11"/>
    <w:rsid w:val="009E7B50"/>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56200"/>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0009"/>
    <w:rsid w:val="00C518CA"/>
    <w:rsid w:val="00C51EB8"/>
    <w:rsid w:val="00C540DA"/>
    <w:rsid w:val="00C5432E"/>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A1BCE"/>
    <w:rsid w:val="00DB51CC"/>
    <w:rsid w:val="00DC02EB"/>
    <w:rsid w:val="00DF5625"/>
    <w:rsid w:val="00DF6766"/>
    <w:rsid w:val="00E02A2B"/>
    <w:rsid w:val="00E362F5"/>
    <w:rsid w:val="00E40D13"/>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7B39"/>
    <w:rsid w:val="00EF1F44"/>
    <w:rsid w:val="00EF29C3"/>
    <w:rsid w:val="00EF7E14"/>
    <w:rsid w:val="00F1775E"/>
    <w:rsid w:val="00F26723"/>
    <w:rsid w:val="00F27BD0"/>
    <w:rsid w:val="00F33EB2"/>
    <w:rsid w:val="00F344AD"/>
    <w:rsid w:val="00F52A64"/>
    <w:rsid w:val="00F57776"/>
    <w:rsid w:val="00F63E6F"/>
    <w:rsid w:val="00F732B2"/>
    <w:rsid w:val="00F90A50"/>
    <w:rsid w:val="00F95B46"/>
    <w:rsid w:val="00FA1F8A"/>
    <w:rsid w:val="00FA2D56"/>
    <w:rsid w:val="00FB0C0F"/>
    <w:rsid w:val="00FC089C"/>
    <w:rsid w:val="00FC0DAD"/>
    <w:rsid w:val="00FC7132"/>
    <w:rsid w:val="00FD1036"/>
    <w:rsid w:val="00FE0C88"/>
    <w:rsid w:val="00FE359E"/>
    <w:rsid w:val="00FE6FA7"/>
    <w:rsid w:val="00FF102E"/>
    <w:rsid w:val="00FF1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988AD-A7A3-4EED-964D-D856E639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2C355D61</Template>
  <TotalTime>1206</TotalTime>
  <Pages>11</Pages>
  <Words>4400</Words>
  <Characters>25082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2018-04-03T09:14:00Z</dcterms:modified>
</cp:coreProperties>
</file>