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558F978F" w:rsidR="00D60BE3" w:rsidRPr="00DB11E7" w:rsidRDefault="00D034BC" w:rsidP="00566934">
      <w:pPr>
        <w:pStyle w:val="afff7"/>
        <w:jc w:val="right"/>
        <w:rPr>
          <w:b w:val="0"/>
          <w:sz w:val="22"/>
          <w:szCs w:val="24"/>
          <w:lang w:eastAsia="en-US"/>
        </w:rPr>
      </w:pPr>
      <w:r>
        <w:rPr>
          <w:b w:val="0"/>
          <w:sz w:val="22"/>
          <w:szCs w:val="24"/>
          <w:lang w:eastAsia="en-US"/>
        </w:rPr>
        <w:t>0</w:t>
      </w:r>
      <w:r w:rsidR="00B474A5">
        <w:rPr>
          <w:b w:val="0"/>
          <w:sz w:val="22"/>
          <w:szCs w:val="24"/>
          <w:lang w:eastAsia="en-US"/>
        </w:rPr>
        <w:t>8</w:t>
      </w:r>
      <w:r>
        <w:rPr>
          <w:b w:val="0"/>
          <w:sz w:val="22"/>
          <w:szCs w:val="24"/>
          <w:lang w:eastAsia="en-US"/>
        </w:rPr>
        <w:t xml:space="preserve"> июля</w:t>
      </w:r>
      <w:r w:rsidR="00222173">
        <w:rPr>
          <w:b w:val="0"/>
          <w:sz w:val="22"/>
          <w:szCs w:val="24"/>
          <w:lang w:eastAsia="en-US"/>
        </w:rPr>
        <w:t xml:space="preserve"> </w:t>
      </w:r>
      <w:r w:rsidR="00D60BE3" w:rsidRPr="00DB11E7">
        <w:rPr>
          <w:b w:val="0"/>
          <w:sz w:val="22"/>
          <w:szCs w:val="24"/>
          <w:lang w:eastAsia="en-US"/>
        </w:rPr>
        <w:t>201</w:t>
      </w:r>
      <w:r w:rsidR="003B5A3A" w:rsidRPr="00DB11E7">
        <w:rPr>
          <w:b w:val="0"/>
          <w:sz w:val="22"/>
          <w:szCs w:val="24"/>
          <w:lang w:eastAsia="en-US"/>
        </w:rPr>
        <w:t>9</w:t>
      </w:r>
      <w:r w:rsidR="00C37910">
        <w:rPr>
          <w:b w:val="0"/>
          <w:sz w:val="22"/>
          <w:szCs w:val="24"/>
          <w:lang w:eastAsia="en-US"/>
        </w:rPr>
        <w:t xml:space="preserve"> </w:t>
      </w:r>
      <w:r w:rsidR="00222173" w:rsidRPr="00222173">
        <w:rPr>
          <w:b w:val="0"/>
          <w:caps w:val="0"/>
          <w:sz w:val="22"/>
          <w:szCs w:val="24"/>
          <w:lang w:eastAsia="en-US"/>
        </w:rPr>
        <w:t>г</w:t>
      </w:r>
      <w:r w:rsidR="00BC6649" w:rsidRPr="00222173">
        <w:rPr>
          <w:b w:val="0"/>
          <w:caps w:val="0"/>
          <w:sz w:val="22"/>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04F4C645" w14:textId="07CE361C" w:rsidR="00574ADA" w:rsidRDefault="00B474A5" w:rsidP="00B474A5">
      <w:pPr>
        <w:pStyle w:val="aa"/>
        <w:jc w:val="center"/>
      </w:pPr>
      <w:r w:rsidRPr="00B474A5">
        <w:rPr>
          <w:sz w:val="28"/>
          <w:szCs w:val="28"/>
        </w:rPr>
        <w:t>«Обустройство водоотвода от площадки ГРС АО "Лебединский ГОК"».</w:t>
      </w:r>
    </w:p>
    <w:p w14:paraId="302C1742" w14:textId="26851239" w:rsidR="00574ADA" w:rsidRDefault="00574ADA" w:rsidP="00566934">
      <w:pPr>
        <w:pStyle w:val="aa"/>
      </w:pPr>
    </w:p>
    <w:p w14:paraId="5A18E6FA" w14:textId="0861EF99" w:rsidR="00574ADA" w:rsidRDefault="00574ADA" w:rsidP="00566934">
      <w:pPr>
        <w:pStyle w:val="aa"/>
      </w:pPr>
    </w:p>
    <w:p w14:paraId="30316DD7" w14:textId="77777777" w:rsidR="00574ADA" w:rsidRPr="00E236F5" w:rsidRDefault="00574ADA" w:rsidP="00566934">
      <w:pPr>
        <w:pStyle w:val="aa"/>
      </w:pPr>
    </w:p>
    <w:p w14:paraId="0F0F6625" w14:textId="29F9ADA9" w:rsidR="00FB7274" w:rsidRDefault="00FB7274" w:rsidP="00566934">
      <w:pPr>
        <w:pStyle w:val="aa"/>
      </w:pPr>
    </w:p>
    <w:p w14:paraId="6A8803D5" w14:textId="7F08019B" w:rsidR="009E1981" w:rsidRDefault="009E1981" w:rsidP="00566934">
      <w:pPr>
        <w:pStyle w:val="aa"/>
      </w:pPr>
    </w:p>
    <w:p w14:paraId="7132817B" w14:textId="399E345C" w:rsidR="009E1981" w:rsidRDefault="009E1981" w:rsidP="00566934">
      <w:pPr>
        <w:pStyle w:val="aa"/>
      </w:pP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5B81510A" w14:textId="0B0ECD85" w:rsidR="00F7765E" w:rsidRDefault="00F7765E" w:rsidP="00566934">
      <w:pPr>
        <w:pStyle w:val="aa"/>
      </w:pPr>
    </w:p>
    <w:p w14:paraId="51EF1579" w14:textId="5C179899" w:rsidR="00F7765E" w:rsidRDefault="00F7765E" w:rsidP="00566934">
      <w:pPr>
        <w:pStyle w:val="aa"/>
      </w:pPr>
    </w:p>
    <w:p w14:paraId="10461707" w14:textId="3763F15A" w:rsidR="00F7765E" w:rsidRDefault="00F7765E" w:rsidP="00566934">
      <w:pPr>
        <w:pStyle w:val="aa"/>
      </w:pPr>
    </w:p>
    <w:p w14:paraId="102EE5B6" w14:textId="4408117C" w:rsidR="00F7765E" w:rsidRDefault="00F7765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DE75DB"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DE75DB"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DE75DB"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DE75DB"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DE75DB"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DE75DB"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DE75DB"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DE75DB"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DE75DB"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DE75DB"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DE75DB"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DE75DB"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DE75DB"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DE75DB"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DE75DB"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DE75DB"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DE75DB"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DE75DB"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DE75DB"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DE75DB"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DE75DB"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DE75DB"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DE75DB"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DE75DB"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DE75DB"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DE75DB"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DE75DB"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DE75DB"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DE75DB"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DE75DB"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DE75DB"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DE75DB"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DE75DB"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DE75DB"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DE75DB"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DE75DB"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DE75DB"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DE75DB"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DE75DB"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DE75D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DE75D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DE75DB"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DE75DB"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DE75DB"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DE75DB"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DE75DB"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2B2BCDAB" w:rsidR="00FC3C80" w:rsidRPr="00C37910" w:rsidRDefault="00343CB3" w:rsidP="00D034BC">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B474A5" w:rsidRPr="00B474A5">
        <w:t>«Обустройство водоотвода от пло</w:t>
      </w:r>
      <w:r w:rsidR="00B474A5">
        <w:t xml:space="preserve">щадки ГРС АО "Лебединский ГОК"» </w:t>
      </w:r>
      <w:r w:rsidR="009258D1" w:rsidRPr="003D1987">
        <w:t>просим предоставить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F9C37BC" w14:textId="2EDA9575" w:rsidR="00767FC2" w:rsidRDefault="00343CB3" w:rsidP="00B474A5">
            <w:pPr>
              <w:jc w:val="both"/>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B474A5" w:rsidRPr="00B474A5">
              <w:rPr>
                <w:sz w:val="22"/>
                <w:szCs w:val="22"/>
              </w:rPr>
              <w:t>«Обустройство водоотвода от площадки ГРС АО "Лебединский ГОК"».</w:t>
            </w:r>
          </w:p>
          <w:p w14:paraId="3C2DA589" w14:textId="77777777" w:rsidR="003342C7" w:rsidRDefault="003342C7" w:rsidP="00D034BC">
            <w:pPr>
              <w:rPr>
                <w:sz w:val="22"/>
                <w:szCs w:val="22"/>
              </w:rPr>
            </w:pPr>
          </w:p>
          <w:p w14:paraId="4C5FEC50" w14:textId="45E6501D"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w:t>
            </w:r>
            <w:proofErr w:type="gramStart"/>
            <w:r w:rsidRPr="00E236F5">
              <w:rPr>
                <w:szCs w:val="24"/>
              </w:rPr>
              <w:t>_(</w:t>
            </w:r>
            <w:proofErr w:type="gramEnd"/>
            <w:r w:rsidRPr="00E236F5">
              <w:rPr>
                <w:szCs w:val="24"/>
              </w:rPr>
              <w:t>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587AECDB" w:rsidR="002B60AF" w:rsidRPr="00193392" w:rsidRDefault="00B474A5" w:rsidP="007F0B6E">
            <w:r w:rsidRPr="00B474A5">
              <w:t>«Обустройство водоотвода от площадки ГРС АО "Лебединский ГОК"»</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3B9DF521" w:rsidR="002B60AF" w:rsidRPr="00E236F5" w:rsidRDefault="00EB7B7E" w:rsidP="00B474A5">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D034BC">
              <w:rPr>
                <w:sz w:val="24"/>
                <w:szCs w:val="24"/>
              </w:rPr>
              <w:t>0</w:t>
            </w:r>
            <w:r w:rsidR="00B474A5">
              <w:rPr>
                <w:sz w:val="24"/>
                <w:szCs w:val="24"/>
              </w:rPr>
              <w:t>8</w:t>
            </w:r>
            <w:r w:rsidR="00D034BC">
              <w:rPr>
                <w:sz w:val="24"/>
                <w:szCs w:val="24"/>
              </w:rPr>
              <w:t xml:space="preserve"> июл</w:t>
            </w:r>
            <w:r w:rsidR="006E2024">
              <w:rPr>
                <w:sz w:val="24"/>
                <w:szCs w:val="24"/>
              </w:rPr>
              <w:t>я</w:t>
            </w:r>
            <w:r w:rsidR="00370CE3">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050B8A8A" w14:textId="544B99D5" w:rsidR="00B474A5" w:rsidRPr="00B474A5" w:rsidRDefault="00B474A5" w:rsidP="00B474A5">
            <w:pPr>
              <w:pStyle w:val="Default"/>
              <w:tabs>
                <w:tab w:val="left" w:pos="-3261"/>
                <w:tab w:val="left" w:pos="-1276"/>
                <w:tab w:val="left" w:pos="284"/>
                <w:tab w:val="left" w:pos="993"/>
              </w:tabs>
              <w:ind w:left="79"/>
              <w:jc w:val="both"/>
              <w:rPr>
                <w:rFonts w:eastAsia="Times New Roman"/>
                <w:color w:val="auto"/>
                <w:lang w:eastAsia="ru-RU"/>
              </w:rPr>
            </w:pPr>
            <w:r w:rsidRPr="00B474A5">
              <w:rPr>
                <w:rFonts w:eastAsia="Times New Roman"/>
                <w:color w:val="auto"/>
                <w:lang w:eastAsia="ru-RU"/>
              </w:rPr>
              <w:t xml:space="preserve">- Для участников, не освобожденных от уплаты НДС </w:t>
            </w:r>
            <w:proofErr w:type="gramStart"/>
            <w:r w:rsidRPr="00B474A5">
              <w:rPr>
                <w:rFonts w:eastAsia="Times New Roman"/>
                <w:color w:val="auto"/>
                <w:lang w:eastAsia="ru-RU"/>
              </w:rPr>
              <w:t>–  6545595</w:t>
            </w:r>
            <w:proofErr w:type="gramEnd"/>
            <w:r w:rsidRPr="00B474A5">
              <w:rPr>
                <w:rFonts w:eastAsia="Times New Roman"/>
                <w:color w:val="auto"/>
                <w:lang w:eastAsia="ru-RU"/>
              </w:rPr>
              <w:t>,16 рублей (Шесть миллионов пятьсот сорок пять тысяч пятьсот девяносто пять рублей 16 копеек), с учетом НДС 20 % - 1090932,53 рубля (Один миллион девяносто тысяч девятьсот тридцать два рубля 53 копейки).</w:t>
            </w:r>
          </w:p>
          <w:p w14:paraId="21698D4D" w14:textId="2D7B2950" w:rsidR="00D034BC" w:rsidRPr="00594CAC" w:rsidRDefault="00B474A5" w:rsidP="00B474A5">
            <w:pPr>
              <w:pStyle w:val="Default"/>
              <w:tabs>
                <w:tab w:val="left" w:pos="-3261"/>
                <w:tab w:val="left" w:pos="-1276"/>
                <w:tab w:val="left" w:pos="284"/>
                <w:tab w:val="left" w:pos="993"/>
              </w:tabs>
              <w:ind w:left="79"/>
              <w:jc w:val="both"/>
              <w:rPr>
                <w:rFonts w:eastAsia="Times New Roman"/>
                <w:color w:val="auto"/>
                <w:lang w:eastAsia="ru-RU"/>
              </w:rPr>
            </w:pPr>
            <w:r w:rsidRPr="00B474A5">
              <w:rPr>
                <w:rFonts w:eastAsia="Times New Roman"/>
                <w:color w:val="auto"/>
                <w:lang w:eastAsia="ru-RU"/>
              </w:rPr>
              <w:lastRenderedPageBreak/>
              <w:t>- Для участников, освобожденных от уплаты НДС (без НДС) – 5454662,63 рубля (Пять миллионов четыреста пятьдесят четыре тысячи шестьсот шестьдесят два рубля 63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597F46BE" w:rsidR="002B60AF" w:rsidRPr="00E236F5" w:rsidRDefault="00A03C33" w:rsidP="00B474A5">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B474A5">
              <w:rPr>
                <w:sz w:val="24"/>
                <w:szCs w:val="24"/>
              </w:rPr>
              <w:t>327279,75</w:t>
            </w:r>
            <w:r w:rsidR="00782ED8">
              <w:rPr>
                <w:sz w:val="24"/>
                <w:szCs w:val="24"/>
              </w:rPr>
              <w:t xml:space="preserve"> </w:t>
            </w:r>
            <w:r w:rsidR="00452C23" w:rsidRPr="00AD36E4">
              <w:rPr>
                <w:sz w:val="24"/>
                <w:szCs w:val="24"/>
              </w:rPr>
              <w:t>рубл</w:t>
            </w:r>
            <w:r w:rsidR="00594CAC">
              <w:rPr>
                <w:sz w:val="24"/>
                <w:szCs w:val="24"/>
              </w:rPr>
              <w:t>ей</w:t>
            </w:r>
            <w:r w:rsidR="00452C23" w:rsidRPr="00AD36E4">
              <w:rPr>
                <w:sz w:val="24"/>
                <w:szCs w:val="24"/>
              </w:rPr>
              <w:t xml:space="preserve"> </w:t>
            </w:r>
            <w:r w:rsidR="00304871" w:rsidRPr="00582428">
              <w:rPr>
                <w:sz w:val="24"/>
                <w:szCs w:val="24"/>
              </w:rPr>
              <w:t>(</w:t>
            </w:r>
            <w:r w:rsidR="00B474A5">
              <w:rPr>
                <w:sz w:val="24"/>
                <w:szCs w:val="24"/>
              </w:rPr>
              <w:t>Триста двадцать семь тысяч двести семьдесят девять рублей 75 копеек)</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2B711701" w:rsidR="002B60AF" w:rsidRPr="00E236F5" w:rsidRDefault="00777351" w:rsidP="00566934">
            <w:pPr>
              <w:pStyle w:val="afff5"/>
              <w:rPr>
                <w:sz w:val="24"/>
                <w:szCs w:val="24"/>
              </w:rPr>
            </w:pPr>
            <w:r>
              <w:rPr>
                <w:sz w:val="24"/>
                <w:szCs w:val="24"/>
              </w:rPr>
              <w:t>0</w:t>
            </w:r>
            <w:r w:rsidR="001700A2">
              <w:rPr>
                <w:sz w:val="24"/>
                <w:szCs w:val="24"/>
              </w:rPr>
              <w:t>8</w:t>
            </w:r>
            <w:r w:rsidR="006E2024">
              <w:rPr>
                <w:sz w:val="24"/>
                <w:szCs w:val="24"/>
              </w:rPr>
              <w:t xml:space="preserve"> ию</w:t>
            </w:r>
            <w:r>
              <w:rPr>
                <w:sz w:val="24"/>
                <w:szCs w:val="24"/>
              </w:rPr>
              <w:t>л</w:t>
            </w:r>
            <w:r w:rsidR="006E2024">
              <w:rPr>
                <w:sz w:val="24"/>
                <w:szCs w:val="24"/>
              </w:rPr>
              <w:t>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0D3C94CA" w:rsidR="002B60AF" w:rsidRPr="00E236F5" w:rsidRDefault="001700A2" w:rsidP="00343073">
            <w:pPr>
              <w:pStyle w:val="afff5"/>
              <w:rPr>
                <w:sz w:val="24"/>
                <w:szCs w:val="24"/>
              </w:rPr>
            </w:pPr>
            <w:r>
              <w:rPr>
                <w:sz w:val="24"/>
                <w:szCs w:val="24"/>
              </w:rPr>
              <w:t>18</w:t>
            </w:r>
            <w:r w:rsidR="006E2024">
              <w:rPr>
                <w:sz w:val="24"/>
                <w:szCs w:val="24"/>
              </w:rPr>
              <w:t xml:space="preserve"> ию</w:t>
            </w:r>
            <w:r w:rsidR="00777351">
              <w:rPr>
                <w:sz w:val="24"/>
                <w:szCs w:val="24"/>
              </w:rPr>
              <w:t>л</w:t>
            </w:r>
            <w:r w:rsidR="006E2024">
              <w:rPr>
                <w:sz w:val="24"/>
                <w:szCs w:val="24"/>
              </w:rPr>
              <w:t>я</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sidR="00777351">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60536441" w:rsidR="002B60AF" w:rsidRPr="00E236F5" w:rsidRDefault="00777351" w:rsidP="00566934">
            <w:pPr>
              <w:pStyle w:val="afff5"/>
              <w:rPr>
                <w:sz w:val="24"/>
                <w:szCs w:val="24"/>
              </w:rPr>
            </w:pPr>
            <w:r>
              <w:rPr>
                <w:sz w:val="24"/>
                <w:szCs w:val="24"/>
              </w:rPr>
              <w:t>1</w:t>
            </w:r>
            <w:r w:rsidR="001700A2">
              <w:rPr>
                <w:sz w:val="24"/>
                <w:szCs w:val="24"/>
              </w:rPr>
              <w:t>8</w:t>
            </w:r>
            <w:r w:rsidR="006E2024">
              <w:rPr>
                <w:sz w:val="24"/>
                <w:szCs w:val="24"/>
              </w:rPr>
              <w:t xml:space="preserve"> ию</w:t>
            </w:r>
            <w:r>
              <w:rPr>
                <w:sz w:val="24"/>
                <w:szCs w:val="24"/>
              </w:rPr>
              <w:t>л</w:t>
            </w:r>
            <w:r w:rsidR="006E2024">
              <w:rPr>
                <w:sz w:val="24"/>
                <w:szCs w:val="24"/>
              </w:rPr>
              <w:t>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1700A2">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42276BF0" w:rsidR="00506D8E" w:rsidRPr="00E236F5" w:rsidRDefault="00777351" w:rsidP="00566934">
            <w:pPr>
              <w:pStyle w:val="afff5"/>
              <w:rPr>
                <w:sz w:val="24"/>
                <w:szCs w:val="24"/>
              </w:rPr>
            </w:pPr>
            <w:r>
              <w:rPr>
                <w:sz w:val="24"/>
                <w:szCs w:val="24"/>
              </w:rPr>
              <w:t>1</w:t>
            </w:r>
            <w:r w:rsidR="001700A2">
              <w:rPr>
                <w:sz w:val="24"/>
                <w:szCs w:val="24"/>
              </w:rPr>
              <w:t>8</w:t>
            </w:r>
            <w:r w:rsidR="006E2024">
              <w:rPr>
                <w:sz w:val="24"/>
                <w:szCs w:val="24"/>
              </w:rPr>
              <w:t xml:space="preserve"> ию</w:t>
            </w:r>
            <w:r>
              <w:rPr>
                <w:sz w:val="24"/>
                <w:szCs w:val="24"/>
              </w:rPr>
              <w:t>л</w:t>
            </w:r>
            <w:r w:rsidR="006E2024">
              <w:rPr>
                <w:sz w:val="24"/>
                <w:szCs w:val="24"/>
              </w:rPr>
              <w:t>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39B0BF26" w:rsidR="002B60AF" w:rsidRPr="00E236F5" w:rsidRDefault="001700A2" w:rsidP="00343073">
            <w:pPr>
              <w:pStyle w:val="afff5"/>
              <w:rPr>
                <w:sz w:val="24"/>
                <w:szCs w:val="24"/>
              </w:rPr>
            </w:pPr>
            <w:r>
              <w:rPr>
                <w:sz w:val="24"/>
                <w:szCs w:val="24"/>
              </w:rPr>
              <w:t>22</w:t>
            </w:r>
            <w:r w:rsidR="006E2024">
              <w:rPr>
                <w:sz w:val="24"/>
                <w:szCs w:val="24"/>
              </w:rPr>
              <w:t xml:space="preserve"> ию</w:t>
            </w:r>
            <w:r w:rsidR="00777351">
              <w:rPr>
                <w:sz w:val="24"/>
                <w:szCs w:val="24"/>
              </w:rPr>
              <w:t>л</w:t>
            </w:r>
            <w:r w:rsidR="006E2024">
              <w:rPr>
                <w:sz w:val="24"/>
                <w:szCs w:val="24"/>
              </w:rPr>
              <w:t>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016EE880" w:rsidR="00186BA4" w:rsidRPr="00E236F5" w:rsidRDefault="00186BA4" w:rsidP="00F7765E">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77351">
              <w:rPr>
                <w:sz w:val="24"/>
                <w:szCs w:val="24"/>
              </w:rPr>
              <w:t>10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F7765E">
              <w:rPr>
                <w:sz w:val="24"/>
                <w:szCs w:val="24"/>
              </w:rPr>
              <w:t>15</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DE75D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DE75D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DE75D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DE75D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DE75D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DE75D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DE75D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DE75D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DE75D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w:t>
      </w:r>
      <w:bookmarkStart w:id="1" w:name="_GoBack"/>
      <w:bookmarkEnd w:id="1"/>
      <w:r w:rsidRPr="00E236F5">
        <w:t>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3E7F" w14:textId="77777777" w:rsidR="00880CEB" w:rsidRDefault="00880CEB">
      <w:r>
        <w:separator/>
      </w:r>
    </w:p>
    <w:p w14:paraId="19857E75" w14:textId="77777777" w:rsidR="00880CEB" w:rsidRDefault="00880CEB"/>
  </w:endnote>
  <w:endnote w:type="continuationSeparator" w:id="0">
    <w:p w14:paraId="0D60D95E" w14:textId="77777777" w:rsidR="00880CEB" w:rsidRDefault="00880CEB">
      <w:r>
        <w:continuationSeparator/>
      </w:r>
    </w:p>
    <w:p w14:paraId="577F9050" w14:textId="77777777" w:rsidR="00880CEB" w:rsidRDefault="00880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594CAC" w:rsidRDefault="00594CAC" w:rsidP="00311D38">
    <w:pPr>
      <w:pStyle w:val="ae"/>
      <w:jc w:val="right"/>
    </w:pPr>
    <w:r>
      <w:t>______________________</w:t>
    </w:r>
  </w:p>
  <w:p w14:paraId="7C5B12C9" w14:textId="03F9AD49" w:rsidR="00594CAC" w:rsidRPr="00311D38" w:rsidRDefault="00594CA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700A2">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700A2">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5989" w14:textId="77777777" w:rsidR="00880CEB" w:rsidRDefault="00880CEB">
      <w:r>
        <w:separator/>
      </w:r>
    </w:p>
    <w:p w14:paraId="67C2C691" w14:textId="77777777" w:rsidR="00880CEB" w:rsidRDefault="00880CEB"/>
  </w:footnote>
  <w:footnote w:type="continuationSeparator" w:id="0">
    <w:p w14:paraId="19813412" w14:textId="77777777" w:rsidR="00880CEB" w:rsidRDefault="00880CEB">
      <w:r>
        <w:continuationSeparator/>
      </w:r>
    </w:p>
    <w:p w14:paraId="0CB767D7" w14:textId="77777777" w:rsidR="00880CEB" w:rsidRDefault="00880C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3AAC"/>
    <w:rsid w:val="000878F1"/>
    <w:rsid w:val="00087D8F"/>
    <w:rsid w:val="00090BD5"/>
    <w:rsid w:val="0009490B"/>
    <w:rsid w:val="00094DCE"/>
    <w:rsid w:val="000A0E0C"/>
    <w:rsid w:val="000A6242"/>
    <w:rsid w:val="000A7DB2"/>
    <w:rsid w:val="000B298C"/>
    <w:rsid w:val="000B45D9"/>
    <w:rsid w:val="000B52EB"/>
    <w:rsid w:val="000C0293"/>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C5DC4"/>
    <w:rsid w:val="003D0423"/>
    <w:rsid w:val="003D1096"/>
    <w:rsid w:val="003D1987"/>
    <w:rsid w:val="003D4211"/>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5408"/>
    <w:rsid w:val="00566934"/>
    <w:rsid w:val="0057128C"/>
    <w:rsid w:val="00572C73"/>
    <w:rsid w:val="00574ADA"/>
    <w:rsid w:val="005773F8"/>
    <w:rsid w:val="00582428"/>
    <w:rsid w:val="00584EC5"/>
    <w:rsid w:val="00584ECE"/>
    <w:rsid w:val="0058633C"/>
    <w:rsid w:val="005906E3"/>
    <w:rsid w:val="00590B30"/>
    <w:rsid w:val="00590ED7"/>
    <w:rsid w:val="00592414"/>
    <w:rsid w:val="00594CAC"/>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72ED7"/>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D6B"/>
    <w:rsid w:val="006A4FF0"/>
    <w:rsid w:val="006A541D"/>
    <w:rsid w:val="006A76F5"/>
    <w:rsid w:val="006A79C3"/>
    <w:rsid w:val="006B10AF"/>
    <w:rsid w:val="006B34F2"/>
    <w:rsid w:val="006C146B"/>
    <w:rsid w:val="006C4BDC"/>
    <w:rsid w:val="006C5F6E"/>
    <w:rsid w:val="006C793C"/>
    <w:rsid w:val="006D5B9C"/>
    <w:rsid w:val="006D74DE"/>
    <w:rsid w:val="006E2024"/>
    <w:rsid w:val="006E243D"/>
    <w:rsid w:val="006E2616"/>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0CEB"/>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981"/>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3637"/>
    <w:rsid w:val="00A15055"/>
    <w:rsid w:val="00A2181A"/>
    <w:rsid w:val="00A230A2"/>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7940"/>
    <w:rsid w:val="00B313A2"/>
    <w:rsid w:val="00B3246D"/>
    <w:rsid w:val="00B33825"/>
    <w:rsid w:val="00B34916"/>
    <w:rsid w:val="00B363C5"/>
    <w:rsid w:val="00B41CFB"/>
    <w:rsid w:val="00B463F5"/>
    <w:rsid w:val="00B4718E"/>
    <w:rsid w:val="00B474A5"/>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711E"/>
    <w:rsid w:val="00C07F58"/>
    <w:rsid w:val="00C10E5C"/>
    <w:rsid w:val="00C11671"/>
    <w:rsid w:val="00C131F2"/>
    <w:rsid w:val="00C1535E"/>
    <w:rsid w:val="00C178C3"/>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1C10"/>
    <w:rsid w:val="00CF26A3"/>
    <w:rsid w:val="00CF3E22"/>
    <w:rsid w:val="00CF449C"/>
    <w:rsid w:val="00CF63A6"/>
    <w:rsid w:val="00CF66DC"/>
    <w:rsid w:val="00D01DD3"/>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6236"/>
    <w:rsid w:val="00D6633B"/>
    <w:rsid w:val="00D729B1"/>
    <w:rsid w:val="00D737E5"/>
    <w:rsid w:val="00D81C91"/>
    <w:rsid w:val="00D81F9B"/>
    <w:rsid w:val="00D8231C"/>
    <w:rsid w:val="00D83D1F"/>
    <w:rsid w:val="00D84F15"/>
    <w:rsid w:val="00D86012"/>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5DB"/>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50877F-182E-494E-812E-1FE8752A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54BC39AE</Template>
  <TotalTime>4033</TotalTime>
  <Pages>48</Pages>
  <Words>11954</Words>
  <Characters>84602</Characters>
  <Application>Microsoft Office Word</Application>
  <DocSecurity>0</DocSecurity>
  <Lines>705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96364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236</cp:revision>
  <cp:lastPrinted>2018-12-28T13:05:00Z</cp:lastPrinted>
  <dcterms:created xsi:type="dcterms:W3CDTF">2018-04-03T10:00:00Z</dcterms:created>
  <dcterms:modified xsi:type="dcterms:W3CDTF">2019-07-08T09:10:00Z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