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007C06D0" w:rsidRPr="00E236F5">
        <w:rPr>
          <w:szCs w:val="22"/>
          <w:lang w:eastAsia="en-US"/>
        </w:rPr>
        <w:t>С</w:t>
      </w:r>
      <w:r w:rsidR="006951E4" w:rsidRPr="00E236F5">
        <w:rPr>
          <w:szCs w:val="22"/>
          <w:lang w:eastAsia="en-US"/>
        </w:rPr>
        <w:t>итэк</w:t>
      </w:r>
      <w:proofErr w:type="spellEnd"/>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10898B9F" w:rsidR="00D60BE3" w:rsidRPr="00E236F5" w:rsidRDefault="007C6707" w:rsidP="00566934">
      <w:pPr>
        <w:pStyle w:val="afff7"/>
        <w:jc w:val="right"/>
        <w:rPr>
          <w:b w:val="0"/>
          <w:sz w:val="24"/>
          <w:szCs w:val="24"/>
          <w:lang w:eastAsia="en-US"/>
        </w:rPr>
      </w:pPr>
      <w:r w:rsidRPr="007C6707">
        <w:rPr>
          <w:b w:val="0"/>
          <w:sz w:val="24"/>
          <w:szCs w:val="24"/>
          <w:lang w:eastAsia="en-US"/>
        </w:rPr>
        <w:t>0</w:t>
      </w:r>
      <w:r w:rsidR="00855344">
        <w:rPr>
          <w:b w:val="0"/>
          <w:sz w:val="24"/>
          <w:szCs w:val="24"/>
          <w:lang w:eastAsia="en-US"/>
        </w:rPr>
        <w:t>6</w:t>
      </w:r>
      <w:r w:rsidRPr="007C6707">
        <w:rPr>
          <w:b w:val="0"/>
          <w:sz w:val="24"/>
          <w:szCs w:val="24"/>
          <w:lang w:eastAsia="en-US"/>
        </w:rPr>
        <w:t xml:space="preserve">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7777777" w:rsidR="004F2019" w:rsidRPr="00E236F5"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546B13F7" w14:textId="77777777" w:rsidR="004F2019" w:rsidRPr="00E236F5" w:rsidRDefault="004F2019" w:rsidP="003279AF">
      <w:pPr>
        <w:jc w:val="center"/>
        <w:rPr>
          <w:sz w:val="28"/>
          <w:szCs w:val="28"/>
        </w:rPr>
      </w:pPr>
    </w:p>
    <w:p w14:paraId="6474AEBA" w14:textId="2328BDC9" w:rsidR="00807BA2" w:rsidRPr="003B5A3A" w:rsidRDefault="00855344" w:rsidP="003B5A3A">
      <w:pPr>
        <w:jc w:val="center"/>
        <w:rPr>
          <w:sz w:val="28"/>
          <w:szCs w:val="28"/>
        </w:rPr>
      </w:pPr>
      <w:r w:rsidRPr="00855344">
        <w:rPr>
          <w:sz w:val="28"/>
          <w:szCs w:val="28"/>
        </w:rPr>
        <w:t>«Восстановление проектного положения перемычки и благоустройство территории КУ № 377 магистрального газопровода-отвода «Острогожск-Лебединский ГОК».</w:t>
      </w:r>
    </w:p>
    <w:p w14:paraId="6B600848" w14:textId="77777777" w:rsidR="00807BA2" w:rsidRPr="00E236F5" w:rsidRDefault="00807BA2" w:rsidP="00566934">
      <w:pPr>
        <w:pStyle w:val="aa"/>
      </w:pPr>
    </w:p>
    <w:p w14:paraId="5E2AB5E1" w14:textId="77777777" w:rsidR="00807BA2" w:rsidRPr="00E236F5" w:rsidRDefault="00807BA2" w:rsidP="00566934">
      <w:pPr>
        <w:pStyle w:val="aa"/>
      </w:pPr>
    </w:p>
    <w:p w14:paraId="27905F2B" w14:textId="77777777" w:rsidR="00807BA2" w:rsidRPr="00E236F5" w:rsidRDefault="00807BA2" w:rsidP="00566934">
      <w:pPr>
        <w:pStyle w:val="aa"/>
      </w:pPr>
    </w:p>
    <w:p w14:paraId="689FB3B5" w14:textId="77777777" w:rsidR="00807BA2" w:rsidRPr="00E236F5" w:rsidRDefault="00807BA2" w:rsidP="00566934">
      <w:pPr>
        <w:pStyle w:val="aa"/>
      </w:pPr>
    </w:p>
    <w:p w14:paraId="51BE24B5" w14:textId="77777777" w:rsidR="00807BA2" w:rsidRPr="00E236F5" w:rsidRDefault="00807BA2" w:rsidP="00566934">
      <w:pPr>
        <w:pStyle w:val="aa"/>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BD3531"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BD3531"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BD3531"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BD3531"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BD3531"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BD3531"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BD3531"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BD3531"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BD3531"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BD3531"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BD3531"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BD3531"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BD3531"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BD3531"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BD3531"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BD3531"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BD3531"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BD3531"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BD3531"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BD3531"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BD3531"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BD3531"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BD3531"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BD3531"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BD3531"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BD3531"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BD3531"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BD3531"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BD3531"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BD3531"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BD3531"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BD3531"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BD3531"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BD3531"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r w:rsidR="00BD3531">
        <w:rPr>
          <w:rStyle w:val="a7"/>
          <w:color w:val="auto"/>
          <w:lang w:val="en-US"/>
        </w:rPr>
        <w:fldChar w:fldCharType="begin"/>
      </w:r>
      <w:r w:rsidR="00BD3531" w:rsidRPr="00BD3531">
        <w:rPr>
          <w:rStyle w:val="a7"/>
          <w:color w:val="auto"/>
        </w:rPr>
        <w:instrText xml:space="preserve"> </w:instrText>
      </w:r>
      <w:r w:rsidR="00BD3531">
        <w:rPr>
          <w:rStyle w:val="a7"/>
          <w:color w:val="auto"/>
          <w:lang w:val="en-US"/>
        </w:rPr>
        <w:instrText>HYPERLINK</w:instrText>
      </w:r>
      <w:r w:rsidR="00BD3531" w:rsidRPr="00BD3531">
        <w:rPr>
          <w:rStyle w:val="a7"/>
          <w:color w:val="auto"/>
        </w:rPr>
        <w:instrText xml:space="preserve"> "</w:instrText>
      </w:r>
      <w:r w:rsidR="00BD3531">
        <w:rPr>
          <w:rStyle w:val="a7"/>
          <w:color w:val="auto"/>
          <w:lang w:val="en-US"/>
        </w:rPr>
        <w:instrText>http</w:instrText>
      </w:r>
      <w:r w:rsidR="00BD3531" w:rsidRPr="00BD3531">
        <w:rPr>
          <w:rStyle w:val="a7"/>
          <w:color w:val="auto"/>
        </w:rPr>
        <w:instrText>://</w:instrText>
      </w:r>
      <w:r w:rsidR="00BD3531">
        <w:rPr>
          <w:rStyle w:val="a7"/>
          <w:color w:val="auto"/>
          <w:lang w:val="en-US"/>
        </w:rPr>
        <w:instrText>www</w:instrText>
      </w:r>
      <w:r w:rsidR="00BD3531" w:rsidRPr="00BD3531">
        <w:rPr>
          <w:rStyle w:val="a7"/>
          <w:color w:val="auto"/>
        </w:rPr>
        <w:instrText>.</w:instrText>
      </w:r>
      <w:r w:rsidR="00BD3531">
        <w:rPr>
          <w:rStyle w:val="a7"/>
          <w:color w:val="auto"/>
          <w:lang w:val="en-US"/>
        </w:rPr>
        <w:instrText>zakupki</w:instrText>
      </w:r>
      <w:r w:rsidR="00BD3531" w:rsidRPr="00BD3531">
        <w:rPr>
          <w:rStyle w:val="a7"/>
          <w:color w:val="auto"/>
        </w:rPr>
        <w:instrText>.</w:instrText>
      </w:r>
      <w:r w:rsidR="00BD3531">
        <w:rPr>
          <w:rStyle w:val="a7"/>
          <w:color w:val="auto"/>
          <w:lang w:val="en-US"/>
        </w:rPr>
        <w:instrText>gov</w:instrText>
      </w:r>
      <w:r w:rsidR="00BD3531" w:rsidRPr="00BD3531">
        <w:rPr>
          <w:rStyle w:val="a7"/>
          <w:color w:val="auto"/>
        </w:rPr>
        <w:instrText>.</w:instrText>
      </w:r>
      <w:r w:rsidR="00BD3531">
        <w:rPr>
          <w:rStyle w:val="a7"/>
          <w:color w:val="auto"/>
          <w:lang w:val="en-US"/>
        </w:rPr>
        <w:instrText>ru</w:instrText>
      </w:r>
      <w:r w:rsidR="00BD3531" w:rsidRPr="00BD3531">
        <w:rPr>
          <w:rStyle w:val="a7"/>
          <w:color w:val="auto"/>
        </w:rPr>
        <w:instrText xml:space="preserve">" </w:instrText>
      </w:r>
      <w:r w:rsidR="00BD3531">
        <w:rPr>
          <w:rStyle w:val="a7"/>
          <w:color w:val="auto"/>
          <w:lang w:val="en-US"/>
        </w:rPr>
        <w:fldChar w:fldCharType="separate"/>
      </w:r>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r w:rsidR="00BD3531">
        <w:rPr>
          <w:rStyle w:val="a7"/>
          <w:color w:val="auto"/>
          <w:lang w:val="en-US"/>
        </w:rPr>
        <w:fldChar w:fldCharType="end"/>
      </w:r>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25102C98" w:rsidR="003B5A3A" w:rsidRDefault="00343CB3" w:rsidP="00BD3531">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55344" w:rsidRPr="00855344">
        <w:t>«Восстановление проектного положения перемычки и благоустройство территории КУ № 377 магистрального газопровода-отвода «Острогожск-Лебединский ГОК».</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BB9F0D" w14:textId="7DC7BEEC" w:rsidR="00EA681B" w:rsidRPr="00802627" w:rsidRDefault="00343CB3" w:rsidP="00725DAB">
            <w:pPr>
              <w:jc w:val="both"/>
              <w:rPr>
                <w:b/>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55344" w:rsidRPr="00855344">
              <w:rPr>
                <w:sz w:val="22"/>
                <w:szCs w:val="22"/>
              </w:rPr>
              <w:t>«Восстановление проектного положения перемычки и благоустройство территории КУ № 377 магистрального газопровода-отвода «Острогожск-Лебединский ГОК».</w:t>
            </w:r>
          </w:p>
          <w:p w14:paraId="7ED1A97C" w14:textId="77777777" w:rsidR="003279AF" w:rsidRPr="00E236F5" w:rsidRDefault="003279AF" w:rsidP="00110C3B">
            <w:pPr>
              <w:jc w:val="both"/>
              <w:rPr>
                <w:b/>
                <w:sz w:val="28"/>
                <w:szCs w:val="28"/>
              </w:rPr>
            </w:pP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w:t>
            </w:r>
            <w:proofErr w:type="gramStart"/>
            <w:r w:rsidRPr="00E236F5">
              <w:rPr>
                <w:szCs w:val="24"/>
              </w:rPr>
              <w:t>_(</w:t>
            </w:r>
            <w:proofErr w:type="gramEnd"/>
            <w:r w:rsidRPr="00E236F5">
              <w:rPr>
                <w:szCs w:val="24"/>
              </w:rPr>
              <w:t>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 xml:space="preserve">107061 Москва, ул. </w:t>
            </w:r>
            <w:proofErr w:type="spellStart"/>
            <w:r w:rsidRPr="00E236F5">
              <w:rPr>
                <w:color w:val="auto"/>
              </w:rPr>
              <w:t>Хромова</w:t>
            </w:r>
            <w:proofErr w:type="spellEnd"/>
            <w:r w:rsidRPr="00E236F5">
              <w:rPr>
                <w:color w:val="auto"/>
              </w:rPr>
              <w:t>,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C60C976" w:rsidR="002B60AF" w:rsidRPr="00E236F5" w:rsidRDefault="00E26167" w:rsidP="003B5A3A">
            <w:pPr>
              <w:jc w:val="both"/>
            </w:pPr>
            <w:r w:rsidRPr="00E26167">
              <w:t>«Восстановление проектного положения перемычки и благоустройство территории КУ № 377 магистрального газопровода-отвода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37669F5" w:rsidR="002B60AF" w:rsidRPr="00E236F5" w:rsidRDefault="00EB7B7E" w:rsidP="00AB130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1"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A476A7">
              <w:rPr>
                <w:sz w:val="24"/>
                <w:szCs w:val="24"/>
              </w:rPr>
              <w:t>0</w:t>
            </w:r>
            <w:r w:rsidR="00E26167">
              <w:rPr>
                <w:sz w:val="24"/>
                <w:szCs w:val="24"/>
              </w:rPr>
              <w:t>6</w:t>
            </w:r>
            <w:r w:rsidR="00A476A7">
              <w:rPr>
                <w:sz w:val="24"/>
                <w:szCs w:val="24"/>
              </w:rPr>
              <w:t xml:space="preserve">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7CDB768C" w14:textId="77777777" w:rsidR="00287D14" w:rsidRDefault="00E26167" w:rsidP="00D52852">
            <w:pPr>
              <w:pStyle w:val="Default"/>
              <w:tabs>
                <w:tab w:val="left" w:pos="-3261"/>
                <w:tab w:val="left" w:pos="-1276"/>
              </w:tabs>
              <w:ind w:left="79"/>
              <w:jc w:val="both"/>
              <w:rPr>
                <w:rFonts w:eastAsia="Times New Roman"/>
                <w:color w:val="auto"/>
                <w:lang w:eastAsia="ru-RU"/>
              </w:rPr>
            </w:pPr>
            <w:r w:rsidRPr="00E26167">
              <w:rPr>
                <w:rFonts w:eastAsia="Times New Roman"/>
                <w:color w:val="auto"/>
                <w:lang w:eastAsia="ru-RU"/>
              </w:rPr>
              <w:t>– 7705138,38 рублей (Семь миллионов семьсот пять тысяч сто тридцать восемь рублей 38 копеек), с учетом НДС 20 % - 1284189,73 рублей (Один миллион двести восемьдесят четыре тысячи сто восемьдесят девять рублей 73 копейки).</w:t>
            </w:r>
          </w:p>
          <w:p w14:paraId="21698D4D" w14:textId="7025F9CF" w:rsidR="00E26167" w:rsidRPr="003B5A3A" w:rsidRDefault="00E26167" w:rsidP="00E26167">
            <w:pPr>
              <w:pStyle w:val="Default"/>
              <w:numPr>
                <w:ilvl w:val="0"/>
                <w:numId w:val="18"/>
              </w:numPr>
              <w:tabs>
                <w:tab w:val="left" w:pos="-3261"/>
                <w:tab w:val="left" w:pos="-1276"/>
              </w:tabs>
              <w:ind w:left="0" w:firstLine="284"/>
              <w:jc w:val="both"/>
              <w:rPr>
                <w:rFonts w:eastAsia="Times New Roman"/>
                <w:color w:val="auto"/>
                <w:lang w:eastAsia="ru-RU"/>
              </w:rPr>
            </w:pPr>
            <w:r w:rsidRPr="00E26167">
              <w:rPr>
                <w:rFonts w:eastAsia="Times New Roman"/>
                <w:color w:val="auto"/>
                <w:lang w:eastAsia="ru-RU"/>
              </w:rPr>
              <w:lastRenderedPageBreak/>
              <w:t>Для участников, освобожденных от уплаты НДС (без НДС) – 6420948,65 рублей (Шесть миллионов четыреста двадцать тысяч девятьсот сорок восемь рублей 65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20BEB57" w:rsidR="002B60AF" w:rsidRPr="00E236F5" w:rsidRDefault="00A03C33" w:rsidP="00E26167">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E26167">
              <w:rPr>
                <w:sz w:val="24"/>
                <w:szCs w:val="24"/>
              </w:rPr>
              <w:t>385</w:t>
            </w:r>
            <w:bookmarkStart w:id="1" w:name="_GoBack"/>
            <w:bookmarkEnd w:id="1"/>
            <w:r w:rsidR="00E26167">
              <w:rPr>
                <w:sz w:val="24"/>
                <w:szCs w:val="24"/>
              </w:rPr>
              <w:t>256,92</w:t>
            </w:r>
            <w:r w:rsidRPr="00E236F5">
              <w:rPr>
                <w:sz w:val="24"/>
                <w:szCs w:val="24"/>
              </w:rPr>
              <w:t xml:space="preserve"> рублей (</w:t>
            </w:r>
            <w:r w:rsidR="00E26167">
              <w:rPr>
                <w:sz w:val="24"/>
                <w:szCs w:val="24"/>
              </w:rPr>
              <w:t>Триста восемьдесят пять тысяч двести пятьдесят шесть рублей 92 копейки)</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E236F5">
              <w:rPr>
                <w:sz w:val="24"/>
                <w:szCs w:val="24"/>
              </w:rPr>
              <w:t>Ситэк</w:t>
            </w:r>
            <w:proofErr w:type="spellEnd"/>
            <w:r w:rsidRPr="00E236F5">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510FADD3" w:rsidR="002B60AF" w:rsidRPr="00E236F5" w:rsidRDefault="00DE625C" w:rsidP="00566934">
            <w:pPr>
              <w:pStyle w:val="afff5"/>
              <w:rPr>
                <w:sz w:val="24"/>
                <w:szCs w:val="24"/>
              </w:rPr>
            </w:pPr>
            <w:r>
              <w:rPr>
                <w:sz w:val="24"/>
                <w:szCs w:val="24"/>
              </w:rPr>
              <w:t>0</w:t>
            </w:r>
            <w:r w:rsidR="00D83D1F">
              <w:rPr>
                <w:sz w:val="24"/>
                <w:szCs w:val="24"/>
              </w:rPr>
              <w:t>6</w:t>
            </w:r>
            <w:r>
              <w:rPr>
                <w:sz w:val="24"/>
                <w:szCs w:val="24"/>
              </w:rPr>
              <w:t xml:space="preserve">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1D0836B2" w:rsidR="002B60AF" w:rsidRPr="00E236F5" w:rsidRDefault="00190A1B" w:rsidP="00D83D1F">
            <w:pPr>
              <w:pStyle w:val="afff5"/>
              <w:rPr>
                <w:sz w:val="24"/>
                <w:szCs w:val="24"/>
              </w:rPr>
            </w:pPr>
            <w:r>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846F8E0" w:rsidR="002B60AF" w:rsidRPr="00E236F5" w:rsidRDefault="00190A1B" w:rsidP="00566934">
            <w:pPr>
              <w:pStyle w:val="afff5"/>
              <w:rPr>
                <w:sz w:val="24"/>
                <w:szCs w:val="24"/>
              </w:rPr>
            </w:pPr>
            <w:r>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D83D1F">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0F79C80" w:rsidR="00506D8E" w:rsidRPr="00E236F5" w:rsidRDefault="00190A1B" w:rsidP="00566934">
            <w:pPr>
              <w:pStyle w:val="afff5"/>
              <w:rPr>
                <w:sz w:val="24"/>
                <w:szCs w:val="24"/>
              </w:rPr>
            </w:pPr>
            <w:r w:rsidRPr="00190A1B">
              <w:rPr>
                <w:sz w:val="24"/>
                <w:szCs w:val="24"/>
              </w:rPr>
              <w:t>1</w:t>
            </w:r>
            <w:r w:rsidR="00D83D1F">
              <w:rPr>
                <w:sz w:val="24"/>
                <w:szCs w:val="24"/>
              </w:rPr>
              <w:t>8</w:t>
            </w:r>
            <w:r w:rsidRPr="00190A1B">
              <w:rPr>
                <w:sz w:val="24"/>
                <w:szCs w:val="24"/>
              </w:rPr>
              <w:t xml:space="preserve">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0430C6B" w:rsidR="002B60AF" w:rsidRPr="00E236F5" w:rsidRDefault="00D83D1F" w:rsidP="00C63836">
            <w:pPr>
              <w:pStyle w:val="afff5"/>
              <w:rPr>
                <w:sz w:val="24"/>
                <w:szCs w:val="24"/>
              </w:rPr>
            </w:pPr>
            <w:r>
              <w:rPr>
                <w:sz w:val="24"/>
                <w:szCs w:val="24"/>
              </w:rPr>
              <w:t xml:space="preserve">20 </w:t>
            </w:r>
            <w:r w:rsidR="00190A1B" w:rsidRPr="00190A1B">
              <w:rPr>
                <w:sz w:val="24"/>
                <w:szCs w:val="24"/>
              </w:rPr>
              <w:t xml:space="preserve">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656A763C" w:rsidR="00186BA4" w:rsidRPr="00E236F5" w:rsidRDefault="00186BA4" w:rsidP="00D83D1F">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630FD8" w:rsidRPr="00E236F5">
              <w:rPr>
                <w:sz w:val="24"/>
                <w:szCs w:val="24"/>
              </w:rPr>
              <w:t>1</w:t>
            </w:r>
            <w:r w:rsidR="00D83D1F">
              <w:rPr>
                <w:sz w:val="24"/>
                <w:szCs w:val="24"/>
              </w:rPr>
              <w:t>0</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D83D1F">
              <w:rPr>
                <w:sz w:val="24"/>
                <w:szCs w:val="24"/>
              </w:rPr>
              <w:t>15</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2"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BD353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BD353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BD353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BD353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BD353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BD3531"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BD353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BD3531"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BD3531"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3"/>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BD3531">
        <w:rPr>
          <w:rStyle w:val="a7"/>
          <w:color w:val="auto"/>
          <w:u w:val="none"/>
          <w:lang w:val="en-US"/>
        </w:rPr>
        <w:fldChar w:fldCharType="begin"/>
      </w:r>
      <w:r w:rsidR="00BD3531" w:rsidRPr="00BD3531">
        <w:rPr>
          <w:rStyle w:val="a7"/>
          <w:color w:val="auto"/>
          <w:u w:val="none"/>
        </w:rPr>
        <w:instrText xml:space="preserve"> </w:instrText>
      </w:r>
      <w:r w:rsidR="00BD3531">
        <w:rPr>
          <w:rStyle w:val="a7"/>
          <w:color w:val="auto"/>
          <w:u w:val="none"/>
          <w:lang w:val="en-US"/>
        </w:rPr>
        <w:instrText>HYPERLINK</w:instrText>
      </w:r>
      <w:r w:rsidR="00BD3531" w:rsidRPr="00BD3531">
        <w:rPr>
          <w:rStyle w:val="a7"/>
          <w:color w:val="auto"/>
          <w:u w:val="none"/>
        </w:rPr>
        <w:instrText xml:space="preserve"> "</w:instrText>
      </w:r>
      <w:r w:rsidR="00BD3531">
        <w:rPr>
          <w:rStyle w:val="a7"/>
          <w:color w:val="auto"/>
          <w:u w:val="none"/>
          <w:lang w:val="en-US"/>
        </w:rPr>
        <w:instrText>http</w:instrText>
      </w:r>
      <w:r w:rsidR="00BD3531" w:rsidRPr="00BD3531">
        <w:rPr>
          <w:rStyle w:val="a7"/>
          <w:color w:val="auto"/>
          <w:u w:val="none"/>
        </w:rPr>
        <w:instrText>://</w:instrText>
      </w:r>
      <w:r w:rsidR="00BD3531">
        <w:rPr>
          <w:rStyle w:val="a7"/>
          <w:color w:val="auto"/>
          <w:u w:val="none"/>
          <w:lang w:val="en-US"/>
        </w:rPr>
        <w:instrText>www</w:instrText>
      </w:r>
      <w:r w:rsidR="00BD3531" w:rsidRPr="00BD3531">
        <w:rPr>
          <w:rStyle w:val="a7"/>
          <w:color w:val="auto"/>
          <w:u w:val="none"/>
        </w:rPr>
        <w:instrText>.</w:instrText>
      </w:r>
      <w:r w:rsidR="00BD3531">
        <w:rPr>
          <w:rStyle w:val="a7"/>
          <w:color w:val="auto"/>
          <w:u w:val="none"/>
          <w:lang w:val="en-US"/>
        </w:rPr>
        <w:instrText>zakupki</w:instrText>
      </w:r>
      <w:r w:rsidR="00BD3531" w:rsidRPr="00BD3531">
        <w:rPr>
          <w:rStyle w:val="a7"/>
          <w:color w:val="auto"/>
          <w:u w:val="none"/>
        </w:rPr>
        <w:instrText>.</w:instrText>
      </w:r>
      <w:r w:rsidR="00BD3531">
        <w:rPr>
          <w:rStyle w:val="a7"/>
          <w:color w:val="auto"/>
          <w:u w:val="none"/>
          <w:lang w:val="en-US"/>
        </w:rPr>
        <w:instrText>gov</w:instrText>
      </w:r>
      <w:r w:rsidR="00BD3531" w:rsidRPr="00BD3531">
        <w:rPr>
          <w:rStyle w:val="a7"/>
          <w:color w:val="auto"/>
          <w:u w:val="none"/>
        </w:rPr>
        <w:instrText>.</w:instrText>
      </w:r>
      <w:r w:rsidR="00BD3531">
        <w:rPr>
          <w:rStyle w:val="a7"/>
          <w:color w:val="auto"/>
          <w:u w:val="none"/>
          <w:lang w:val="en-US"/>
        </w:rPr>
        <w:instrText>ru</w:instrText>
      </w:r>
      <w:r w:rsidR="00BD3531" w:rsidRPr="00BD3531">
        <w:rPr>
          <w:rStyle w:val="a7"/>
          <w:color w:val="auto"/>
          <w:u w:val="none"/>
        </w:rPr>
        <w:instrText xml:space="preserve">" </w:instrText>
      </w:r>
      <w:r w:rsidR="00BD3531">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BD3531">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w:t>
      </w:r>
      <w:proofErr w:type="gramStart"/>
      <w:r w:rsidRPr="00E236F5">
        <w:t>_(</w:t>
      </w:r>
      <w:proofErr w:type="gramEnd"/>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05E64" w14:textId="77777777" w:rsidR="000355E6" w:rsidRDefault="000355E6">
      <w:r>
        <w:separator/>
      </w:r>
    </w:p>
    <w:p w14:paraId="50D1D20F" w14:textId="77777777" w:rsidR="000355E6" w:rsidRDefault="000355E6"/>
  </w:endnote>
  <w:endnote w:type="continuationSeparator" w:id="0">
    <w:p w14:paraId="365FD315" w14:textId="77777777" w:rsidR="000355E6" w:rsidRDefault="000355E6">
      <w:r>
        <w:continuationSeparator/>
      </w:r>
    </w:p>
    <w:p w14:paraId="1531AE7D" w14:textId="77777777" w:rsidR="000355E6" w:rsidRDefault="00035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55344" w:rsidRDefault="00855344" w:rsidP="00311D38">
    <w:pPr>
      <w:pStyle w:val="ae"/>
      <w:jc w:val="right"/>
    </w:pPr>
    <w:r>
      <w:t>______________________</w:t>
    </w:r>
  </w:p>
  <w:p w14:paraId="7C5B12C9" w14:textId="4DD10C9B" w:rsidR="00855344" w:rsidRPr="00311D38" w:rsidRDefault="0085534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D83D1F">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D83D1F">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693E" w14:textId="77777777" w:rsidR="000355E6" w:rsidRDefault="000355E6">
      <w:r>
        <w:separator/>
      </w:r>
    </w:p>
    <w:p w14:paraId="14FA31EA" w14:textId="77777777" w:rsidR="000355E6" w:rsidRDefault="000355E6"/>
  </w:footnote>
  <w:footnote w:type="continuationSeparator" w:id="0">
    <w:p w14:paraId="4FCD581D" w14:textId="77777777" w:rsidR="000355E6" w:rsidRDefault="000355E6">
      <w:r>
        <w:continuationSeparator/>
      </w:r>
    </w:p>
    <w:p w14:paraId="13BA42F4" w14:textId="77777777" w:rsidR="000355E6" w:rsidRDefault="000355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7890"/>
    <w:rsid w:val="008E1663"/>
    <w:rsid w:val="008E1D4D"/>
    <w:rsid w:val="008E3A83"/>
    <w:rsid w:val="008E6CF3"/>
    <w:rsid w:val="008F054B"/>
    <w:rsid w:val="008F0808"/>
    <w:rsid w:val="008F1C78"/>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30E86"/>
    <w:rsid w:val="00934100"/>
    <w:rsid w:val="009415F0"/>
    <w:rsid w:val="00941AD7"/>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3531"/>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gov.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90FC9-D6BC-45D9-8839-94D2B22E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926F044D</Template>
  <TotalTime>3540</TotalTime>
  <Pages>48</Pages>
  <Words>11995</Words>
  <Characters>85111</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96913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147</cp:revision>
  <cp:lastPrinted>2018-12-28T13:05:00Z</cp:lastPrinted>
  <dcterms:created xsi:type="dcterms:W3CDTF">2018-04-03T10:00:00Z</dcterms:created>
  <dcterms:modified xsi:type="dcterms:W3CDTF">2019-02-05T11:07:00Z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