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6B6090" w:rsidP="00D60BE3">
      <w:pPr>
        <w:pStyle w:val="afff7"/>
        <w:jc w:val="right"/>
        <w:rPr>
          <w:b w:val="0"/>
          <w:sz w:val="24"/>
          <w:szCs w:val="24"/>
          <w:lang w:eastAsia="en-US"/>
        </w:rPr>
      </w:pPr>
      <w:r>
        <w:rPr>
          <w:b w:val="0"/>
          <w:sz w:val="24"/>
          <w:szCs w:val="24"/>
          <w:lang w:eastAsia="en-US"/>
        </w:rPr>
        <w:t>28</w:t>
      </w:r>
      <w:r w:rsidR="00EF19CB">
        <w:rPr>
          <w:b w:val="0"/>
          <w:sz w:val="24"/>
          <w:szCs w:val="24"/>
          <w:lang w:eastAsia="en-US"/>
        </w:rPr>
        <w:t xml:space="preserve"> </w:t>
      </w:r>
      <w:r w:rsidR="00397CCC">
        <w:rPr>
          <w:b w:val="0"/>
          <w:sz w:val="24"/>
          <w:szCs w:val="24"/>
          <w:lang w:eastAsia="en-US"/>
        </w:rPr>
        <w:t>февраля</w:t>
      </w:r>
      <w:r w:rsidR="00D60BE3" w:rsidRPr="009D0A62">
        <w:rPr>
          <w:b w:val="0"/>
          <w:sz w:val="24"/>
          <w:szCs w:val="24"/>
          <w:lang w:eastAsia="en-US"/>
        </w:rPr>
        <w:t xml:space="preserve"> 201</w:t>
      </w:r>
      <w:r w:rsidR="00AE41EE">
        <w:rPr>
          <w:b w:val="0"/>
          <w:sz w:val="24"/>
          <w:szCs w:val="24"/>
          <w:lang w:eastAsia="en-US"/>
        </w:rPr>
        <w:t>8</w:t>
      </w:r>
      <w:r w:rsidR="001B7B6F">
        <w:rPr>
          <w:b w:val="0"/>
          <w:sz w:val="24"/>
          <w:szCs w:val="24"/>
          <w:lang w:eastAsia="en-US"/>
        </w:rPr>
        <w:t xml:space="preserve"> </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C1535E" w:rsidRPr="00897908" w:rsidRDefault="006951E4" w:rsidP="006951E4">
      <w:pPr>
        <w:jc w:val="center"/>
        <w:rPr>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B903C2" w:rsidRPr="00B903C2">
        <w:rPr>
          <w:sz w:val="28"/>
          <w:szCs w:val="28"/>
        </w:rPr>
        <w:t xml:space="preserve"> </w:t>
      </w:r>
      <w:r w:rsidR="00584ECE" w:rsidRPr="00147DAE">
        <w:rPr>
          <w:color w:val="000000" w:themeColor="text1"/>
          <w:sz w:val="28"/>
          <w:szCs w:val="28"/>
        </w:rPr>
        <w:t>«</w:t>
      </w:r>
      <w:r w:rsidR="00E82387" w:rsidRPr="00E82387">
        <w:rPr>
          <w:color w:val="000000" w:themeColor="text1"/>
          <w:sz w:val="28"/>
          <w:szCs w:val="28"/>
        </w:rPr>
        <w:t>Обустройство переездов межпоселковых дорог на 95,1 км; 046Е (105 км), 96,6 км через магистральный газопровод-отвод "Острогожск-Лебединский ГОК" и установка запрещающих знаков</w:t>
      </w:r>
      <w:r w:rsidR="009B78AD" w:rsidRPr="006B6090">
        <w:rPr>
          <w:color w:val="000000" w:themeColor="text1"/>
          <w:sz w:val="28"/>
          <w:szCs w:val="28"/>
        </w:rPr>
        <w:t>»</w:t>
      </w:r>
      <w:r w:rsidR="00275C17">
        <w:rPr>
          <w:sz w:val="28"/>
          <w:szCs w:val="28"/>
        </w:rPr>
        <w:t>.</w:t>
      </w:r>
    </w:p>
    <w:p w:rsidR="00807BA2" w:rsidRPr="00897908" w:rsidRDefault="00807BA2" w:rsidP="006951E4">
      <w:pPr>
        <w:pStyle w:val="afff9"/>
        <w:rPr>
          <w:b w:val="0"/>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AE41EE">
        <w:t>8</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5F1CA8">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5F1CA8">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5F1CA8">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5F1CA8">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5F1CA8">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5F1CA8">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5F1CA8">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5F1CA8">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5F1CA8">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5F1CA8">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5F1CA8">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5F1CA8">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5F1CA8">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391486" w:rsidRDefault="005F1CA8">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391486">
          <w:rPr>
            <w:noProof/>
            <w:webHidden/>
          </w:rPr>
          <w:t>1</w:t>
        </w:r>
      </w:hyperlink>
      <w:r w:rsidR="00530AEB">
        <w:rPr>
          <w:noProof/>
        </w:rPr>
        <w:t>2</w:t>
      </w:r>
    </w:p>
    <w:p w:rsidR="00807BA2" w:rsidRPr="00391486" w:rsidRDefault="005F1CA8">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391486">
          <w:rPr>
            <w:noProof/>
            <w:webHidden/>
          </w:rPr>
          <w:t>1</w:t>
        </w:r>
      </w:hyperlink>
      <w:r w:rsidR="00530AEB">
        <w:rPr>
          <w:noProof/>
        </w:rPr>
        <w:t>2</w:t>
      </w:r>
    </w:p>
    <w:p w:rsidR="00807BA2" w:rsidRPr="00391486" w:rsidRDefault="005F1CA8">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391486">
          <w:rPr>
            <w:noProof/>
            <w:webHidden/>
          </w:rPr>
          <w:t>1</w:t>
        </w:r>
      </w:hyperlink>
      <w:r w:rsidR="00155935">
        <w:rPr>
          <w:noProof/>
        </w:rPr>
        <w:t>3</w:t>
      </w:r>
    </w:p>
    <w:p w:rsidR="00807BA2" w:rsidRPr="00391486" w:rsidRDefault="005F1CA8"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391486">
          <w:rPr>
            <w:noProof/>
            <w:webHidden/>
          </w:rPr>
          <w:t>1</w:t>
        </w:r>
      </w:hyperlink>
      <w:r w:rsidR="00155935">
        <w:rPr>
          <w:noProof/>
        </w:rPr>
        <w:t>3</w:t>
      </w:r>
    </w:p>
    <w:p w:rsidR="00807BA2" w:rsidRPr="00391486" w:rsidRDefault="005F1CA8">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5F1CA8">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5F1CA8">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5F1CA8">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5F1CA8">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391486">
          <w:rPr>
            <w:noProof/>
            <w:webHidden/>
          </w:rPr>
          <w:t>1</w:t>
        </w:r>
      </w:hyperlink>
      <w:r w:rsidR="00AA1502">
        <w:rPr>
          <w:noProof/>
        </w:rPr>
        <w:t>4</w:t>
      </w:r>
    </w:p>
    <w:p w:rsidR="00807BA2" w:rsidRPr="00391486" w:rsidRDefault="005F1CA8">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5F1CA8">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5F1CA8">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391486">
          <w:rPr>
            <w:noProof/>
            <w:webHidden/>
          </w:rPr>
          <w:t>1</w:t>
        </w:r>
      </w:hyperlink>
      <w:r w:rsidR="00155935">
        <w:rPr>
          <w:noProof/>
        </w:rPr>
        <w:t>6</w:t>
      </w:r>
    </w:p>
    <w:p w:rsidR="00807BA2" w:rsidRPr="00391486" w:rsidRDefault="005F1CA8">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391486">
          <w:rPr>
            <w:noProof/>
            <w:webHidden/>
          </w:rPr>
          <w:t>1</w:t>
        </w:r>
      </w:hyperlink>
      <w:r w:rsidR="00155935">
        <w:rPr>
          <w:noProof/>
        </w:rPr>
        <w:t>6</w:t>
      </w:r>
    </w:p>
    <w:p w:rsidR="00807BA2" w:rsidRPr="00391486" w:rsidRDefault="005F1CA8">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E90F75">
        <w:rPr>
          <w:noProof/>
        </w:rPr>
        <w:t>20</w:t>
      </w:r>
    </w:p>
    <w:p w:rsidR="00807BA2" w:rsidRPr="00391486" w:rsidRDefault="005F1CA8">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E90F75">
        <w:rPr>
          <w:noProof/>
        </w:rPr>
        <w:t>21</w:t>
      </w:r>
    </w:p>
    <w:p w:rsidR="00807BA2" w:rsidRPr="00391486" w:rsidRDefault="005F1CA8">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r w:rsidR="0011262A">
          <w:rPr>
            <w:noProof/>
            <w:webHidden/>
          </w:rPr>
          <w:t>2</w:t>
        </w:r>
      </w:hyperlink>
      <w:r w:rsidR="00E90F75">
        <w:rPr>
          <w:noProof/>
        </w:rPr>
        <w:t>2</w:t>
      </w:r>
    </w:p>
    <w:p w:rsidR="00807BA2" w:rsidRPr="00391486" w:rsidRDefault="005F1CA8">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hyperlink>
      <w:r w:rsidR="0011262A">
        <w:rPr>
          <w:noProof/>
        </w:rPr>
        <w:t>2</w:t>
      </w:r>
      <w:r w:rsidR="00E90F75">
        <w:rPr>
          <w:noProof/>
        </w:rPr>
        <w:t>3</w:t>
      </w:r>
    </w:p>
    <w:p w:rsidR="00807BA2" w:rsidRPr="00391486" w:rsidRDefault="005F1CA8">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E90F75">
        <w:rPr>
          <w:noProof/>
        </w:rPr>
        <w:t>4</w:t>
      </w:r>
    </w:p>
    <w:p w:rsidR="00807BA2" w:rsidRPr="00391486" w:rsidRDefault="005F1CA8">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E90F75">
        <w:rPr>
          <w:noProof/>
        </w:rPr>
        <w:t>9</w:t>
      </w:r>
    </w:p>
    <w:p w:rsidR="00807BA2" w:rsidRPr="00391486" w:rsidRDefault="005F1CA8">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E90F75">
        <w:rPr>
          <w:noProof/>
        </w:rPr>
        <w:t>9</w:t>
      </w:r>
    </w:p>
    <w:p w:rsidR="00807BA2" w:rsidRPr="00391486" w:rsidRDefault="005F1CA8">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E90F75">
        <w:rPr>
          <w:noProof/>
        </w:rPr>
        <w:t>30</w:t>
      </w:r>
    </w:p>
    <w:p w:rsidR="00807BA2" w:rsidRPr="00391486" w:rsidRDefault="005F1CA8">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E90F75">
        <w:rPr>
          <w:noProof/>
        </w:rPr>
        <w:t>30</w:t>
      </w:r>
    </w:p>
    <w:p w:rsidR="00807BA2" w:rsidRPr="00391486" w:rsidRDefault="005F1CA8">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EE7FE9" w:rsidRPr="00E90F75">
        <w:rPr>
          <w:rStyle w:val="a7"/>
          <w:i w:val="0"/>
          <w:noProof/>
          <w:color w:val="auto"/>
          <w:u w:val="none"/>
        </w:rPr>
        <w:t>3</w:t>
      </w:r>
      <w:r w:rsidR="00E90F75" w:rsidRPr="00E90F75">
        <w:rPr>
          <w:rStyle w:val="a7"/>
          <w:i w:val="0"/>
          <w:noProof/>
          <w:color w:val="auto"/>
          <w:u w:val="none"/>
        </w:rPr>
        <w:t>2</w:t>
      </w:r>
    </w:p>
    <w:p w:rsidR="00807BA2" w:rsidRPr="00391486" w:rsidRDefault="005F1CA8">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E90F75">
        <w:rPr>
          <w:noProof/>
        </w:rPr>
        <w:t>3</w:t>
      </w:r>
    </w:p>
    <w:p w:rsidR="00807BA2" w:rsidRPr="00391486" w:rsidRDefault="005F1CA8">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hyperlink>
      <w:r w:rsidR="00E90F75">
        <w:rPr>
          <w:noProof/>
        </w:rPr>
        <w:t>33</w:t>
      </w:r>
    </w:p>
    <w:p w:rsidR="00807BA2" w:rsidRPr="00391486" w:rsidRDefault="005F1CA8">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391486">
          <w:rPr>
            <w:noProof/>
            <w:webHidden/>
          </w:rPr>
          <w:t>3</w:t>
        </w:r>
      </w:hyperlink>
      <w:r w:rsidR="00E90F75">
        <w:rPr>
          <w:noProof/>
        </w:rPr>
        <w:t>4</w:t>
      </w:r>
    </w:p>
    <w:p w:rsidR="00807BA2" w:rsidRPr="00391486" w:rsidRDefault="005F1CA8">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E90F75">
        <w:rPr>
          <w:noProof/>
        </w:rPr>
        <w:t>5</w:t>
      </w:r>
    </w:p>
    <w:p w:rsidR="00807BA2" w:rsidRPr="00391486" w:rsidRDefault="005F1CA8">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391486">
          <w:rPr>
            <w:noProof/>
            <w:webHidden/>
          </w:rPr>
          <w:t>3</w:t>
        </w:r>
      </w:hyperlink>
      <w:r w:rsidR="00E90F75">
        <w:rPr>
          <w:noProof/>
        </w:rPr>
        <w:t>5</w:t>
      </w:r>
    </w:p>
    <w:p w:rsidR="00807BA2" w:rsidRPr="00391486" w:rsidRDefault="005F1CA8">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391486">
          <w:rPr>
            <w:noProof/>
            <w:webHidden/>
          </w:rPr>
          <w:t>3</w:t>
        </w:r>
      </w:hyperlink>
      <w:r w:rsidR="00E90F75">
        <w:rPr>
          <w:noProof/>
        </w:rPr>
        <w:t>6</w:t>
      </w:r>
    </w:p>
    <w:p w:rsidR="00807BA2" w:rsidRPr="00391486" w:rsidRDefault="005F1CA8">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E90F75">
        <w:rPr>
          <w:rStyle w:val="a7"/>
          <w:noProof/>
          <w:color w:val="auto"/>
          <w:u w:val="none"/>
        </w:rPr>
        <w:t>7</w:t>
      </w:r>
    </w:p>
    <w:p w:rsidR="00807BA2" w:rsidRPr="00391486" w:rsidRDefault="005F1CA8">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391486">
        <w:rPr>
          <w:rStyle w:val="a7"/>
          <w:noProof/>
          <w:color w:val="auto"/>
          <w:u w:val="none"/>
        </w:rPr>
        <w:t>3</w:t>
      </w:r>
      <w:r w:rsidR="00E90F75">
        <w:rPr>
          <w:rStyle w:val="a7"/>
          <w:noProof/>
          <w:color w:val="auto"/>
          <w:u w:val="none"/>
        </w:rPr>
        <w:t>7</w:t>
      </w:r>
    </w:p>
    <w:p w:rsidR="00807BA2" w:rsidRPr="00391486" w:rsidRDefault="005F1CA8">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E90F75">
        <w:rPr>
          <w:rStyle w:val="a7"/>
          <w:i w:val="0"/>
          <w:noProof/>
          <w:color w:val="auto"/>
          <w:u w:val="none"/>
        </w:rPr>
        <w:t>8</w:t>
      </w:r>
    </w:p>
    <w:p w:rsidR="00807BA2" w:rsidRPr="00391486" w:rsidRDefault="005F1CA8">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E90F75">
        <w:rPr>
          <w:noProof/>
        </w:rPr>
        <w:t>9</w:t>
      </w:r>
    </w:p>
    <w:p w:rsidR="00807BA2" w:rsidRPr="00391486" w:rsidRDefault="005F1CA8">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391486">
          <w:rPr>
            <w:noProof/>
            <w:webHidden/>
          </w:rPr>
          <w:t>3</w:t>
        </w:r>
      </w:hyperlink>
      <w:r w:rsidR="00E90F75">
        <w:rPr>
          <w:noProof/>
        </w:rPr>
        <w:t>9</w:t>
      </w:r>
    </w:p>
    <w:p w:rsidR="00807BA2" w:rsidRPr="00391486" w:rsidRDefault="005F1CA8">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E90F75">
        <w:rPr>
          <w:noProof/>
        </w:rPr>
        <w:t>40</w:t>
      </w:r>
    </w:p>
    <w:p w:rsidR="00807BA2" w:rsidRPr="00391486" w:rsidRDefault="005F1CA8">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hyperlink>
      <w:r w:rsidR="00E90F75">
        <w:rPr>
          <w:noProof/>
        </w:rPr>
        <w:t>41</w:t>
      </w:r>
    </w:p>
    <w:p w:rsidR="00807BA2" w:rsidRPr="00391486" w:rsidRDefault="005F1CA8">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hyperlink>
      <w:r w:rsidR="00E90F75">
        <w:rPr>
          <w:noProof/>
        </w:rPr>
        <w:t>41</w:t>
      </w:r>
    </w:p>
    <w:p w:rsidR="00807BA2" w:rsidRPr="00391486" w:rsidRDefault="005F1CA8">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E90F75">
        <w:rPr>
          <w:noProof/>
        </w:rPr>
        <w:t>2</w:t>
      </w:r>
    </w:p>
    <w:p w:rsidR="00807BA2" w:rsidRPr="00391486" w:rsidRDefault="005F1CA8">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материально-технических ресурсах</w:t>
        </w:r>
        <w:r w:rsidR="00807BA2" w:rsidRPr="00391486">
          <w:rPr>
            <w:noProof/>
            <w:webHidden/>
          </w:rPr>
          <w:tab/>
        </w:r>
        <w:r w:rsidR="00792572" w:rsidRPr="00391486">
          <w:rPr>
            <w:noProof/>
            <w:webHidden/>
          </w:rPr>
          <w:t>4</w:t>
        </w:r>
      </w:hyperlink>
      <w:r w:rsidR="00E90F75">
        <w:rPr>
          <w:noProof/>
        </w:rPr>
        <w:t>3</w:t>
      </w:r>
    </w:p>
    <w:p w:rsidR="00807BA2" w:rsidRPr="00391486" w:rsidRDefault="005F1CA8">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материально-технических ресурсах (Форма </w:t>
        </w:r>
        <w:r w:rsidR="00CD1181">
          <w:rPr>
            <w:rStyle w:val="a7"/>
            <w:noProof/>
            <w:color w:val="auto"/>
          </w:rPr>
          <w:t>7</w:t>
        </w:r>
        <w:r w:rsidR="00807BA2" w:rsidRPr="00391486">
          <w:rPr>
            <w:rStyle w:val="a7"/>
            <w:noProof/>
            <w:color w:val="auto"/>
          </w:rPr>
          <w:t>)</w:t>
        </w:r>
        <w:r w:rsidR="00807BA2" w:rsidRPr="00391486">
          <w:rPr>
            <w:noProof/>
            <w:webHidden/>
          </w:rPr>
          <w:tab/>
        </w:r>
        <w:r w:rsidR="00792572" w:rsidRPr="00391486">
          <w:rPr>
            <w:noProof/>
            <w:webHidden/>
          </w:rPr>
          <w:t>4</w:t>
        </w:r>
      </w:hyperlink>
      <w:r w:rsidR="00E90F75">
        <w:rPr>
          <w:noProof/>
        </w:rPr>
        <w:t>3</w:t>
      </w:r>
    </w:p>
    <w:p w:rsidR="00807BA2" w:rsidRPr="00391486" w:rsidRDefault="005F1CA8">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E90F75">
        <w:rPr>
          <w:noProof/>
        </w:rPr>
        <w:t>3</w:t>
      </w:r>
    </w:p>
    <w:p w:rsidR="00807BA2" w:rsidRPr="00391486" w:rsidRDefault="005F1CA8">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E90F75">
        <w:rPr>
          <w:noProof/>
        </w:rPr>
        <w:t>4</w:t>
      </w:r>
    </w:p>
    <w:p w:rsidR="00807BA2" w:rsidRPr="00391486" w:rsidRDefault="005F1CA8">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E90F75">
        <w:rPr>
          <w:rStyle w:val="a7"/>
          <w:i w:val="0"/>
          <w:noProof/>
          <w:color w:val="auto"/>
          <w:u w:val="none"/>
        </w:rPr>
        <w:t>4</w:t>
      </w:r>
    </w:p>
    <w:p w:rsidR="00807BA2" w:rsidRPr="00391486" w:rsidRDefault="005F1CA8">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391486">
          <w:rPr>
            <w:noProof/>
            <w:webHidden/>
          </w:rPr>
          <w:t>4</w:t>
        </w:r>
      </w:hyperlink>
      <w:r w:rsidR="00E90F75">
        <w:rPr>
          <w:noProof/>
        </w:rPr>
        <w:t>4</w:t>
      </w:r>
    </w:p>
    <w:p w:rsidR="00051281" w:rsidRPr="004578A0" w:rsidRDefault="00051281" w:rsidP="00051281">
      <w:pPr>
        <w:rPr>
          <w:sz w:val="18"/>
          <w:szCs w:val="18"/>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E90F75">
        <w:rPr>
          <w:sz w:val="20"/>
          <w:szCs w:val="20"/>
        </w:rPr>
        <w:t>5</w:t>
      </w:r>
    </w:p>
    <w:p w:rsidR="00051281" w:rsidRPr="004578A0" w:rsidRDefault="005F1CA8"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E90F75">
        <w:rPr>
          <w:noProof/>
        </w:rPr>
        <w:t>6</w:t>
      </w:r>
    </w:p>
    <w:p w:rsidR="00051281" w:rsidRPr="004578A0" w:rsidRDefault="005F1CA8"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E90F75">
        <w:rPr>
          <w:i w:val="0"/>
          <w:noProof/>
        </w:rPr>
        <w:t>46</w:t>
      </w:r>
    </w:p>
    <w:p w:rsidR="00051281" w:rsidRPr="004578A0" w:rsidRDefault="005F1CA8"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E90F75">
        <w:rPr>
          <w:i w:val="0"/>
          <w:noProof/>
        </w:rPr>
        <w:t>47</w:t>
      </w:r>
    </w:p>
    <w:p w:rsidR="00051281" w:rsidRPr="004578A0" w:rsidRDefault="005F1CA8"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E90F75">
        <w:rPr>
          <w:noProof/>
        </w:rPr>
        <w:t>8</w:t>
      </w:r>
    </w:p>
    <w:p w:rsidR="00051281" w:rsidRPr="004578A0" w:rsidRDefault="005F1CA8"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E90F75">
        <w:rPr>
          <w:i w:val="0"/>
          <w:noProof/>
        </w:rPr>
        <w:t>8</w:t>
      </w:r>
    </w:p>
    <w:p w:rsidR="00051281" w:rsidRPr="004578A0" w:rsidRDefault="005F1CA8"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E90F75">
        <w:rPr>
          <w:i w:val="0"/>
          <w:noProof/>
        </w:rPr>
        <w:t>9</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C53C81" w:rsidRPr="00CB432A" w:rsidRDefault="00C53C81" w:rsidP="00343CB3">
      <w:pPr>
        <w:pStyle w:val="af2"/>
      </w:pPr>
      <w:r w:rsidRPr="00C53C81">
        <w:rPr>
          <w:b/>
        </w:rPr>
        <w:t>Коэффициент снижения начальной (максимальной)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lastRenderedPageBreak/>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t xml:space="preserve">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w:t>
      </w:r>
      <w:r w:rsidRPr="00CB432A">
        <w:lastRenderedPageBreak/>
        <w:t>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t>о</w:t>
      </w:r>
      <w:r w:rsidRPr="00CB432A">
        <w:t xml:space="preserve">)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w:t>
      </w:r>
      <w:r w:rsidRPr="00CB432A">
        <w:lastRenderedPageBreak/>
        <w:t>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Pr="00CB432A"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343CB3" w:rsidRPr="00CB432A" w:rsidRDefault="00343CB3" w:rsidP="00343CB3">
      <w:pPr>
        <w:pStyle w:val="afff0"/>
      </w:pPr>
      <w:r>
        <w:t>ж</w:t>
      </w:r>
      <w:r w:rsidRPr="00CB432A">
        <w:t xml:space="preserve">) сведения о материально-технических ресурсах Участника по установленной в настоящей Документации о Запросе предложений форме (Форма </w:t>
      </w:r>
      <w:r>
        <w:t>7</w:t>
      </w:r>
      <w:r w:rsidRPr="00CB432A">
        <w:t>);</w:t>
      </w:r>
    </w:p>
    <w:p w:rsidR="00343CB3" w:rsidRPr="00CB432A" w:rsidRDefault="00343CB3" w:rsidP="00343CB3">
      <w:pPr>
        <w:pStyle w:val="afff0"/>
      </w:pPr>
      <w:r>
        <w:t>з</w:t>
      </w:r>
      <w:r w:rsidRPr="00CB432A">
        <w:t xml:space="preserve">) справку о финансовом положении Участника по установленной в настоящей Документации о Запросе предложений форме (Форма </w:t>
      </w:r>
      <w:r>
        <w:t>8</w:t>
      </w:r>
      <w:r w:rsidRPr="00CB432A">
        <w:t>);</w:t>
      </w:r>
    </w:p>
    <w:p w:rsidR="00343CB3" w:rsidRPr="00CB432A" w:rsidRDefault="00343CB3" w:rsidP="00343CB3">
      <w:pPr>
        <w:pStyle w:val="afff0"/>
      </w:pPr>
      <w:r>
        <w:t>и</w:t>
      </w:r>
      <w:r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AB6905">
        <w:t xml:space="preserve">и Положения о закупках товаров, работ, услуг для нужд «Ситэк» </w:t>
      </w:r>
      <w:r w:rsidRPr="00CB432A">
        <w:t xml:space="preserve">таким образом, чтобы Заявка не содержала никаких условий, противоречащих требованиям Документации о Запросе предложений </w:t>
      </w:r>
      <w:r w:rsidR="00AB6905">
        <w:t xml:space="preserve">и Положения </w:t>
      </w:r>
      <w:r w:rsidRPr="00CB432A">
        <w:t>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rsidRPr="00CB432A">
        <w:lastRenderedPageBreak/>
        <w:t>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003A25C1">
        <w:t>90</w:t>
      </w:r>
      <w:r w:rsidRPr="00A909A8">
        <w:t xml:space="preserve"> (</w:t>
      </w:r>
      <w:r w:rsidR="003A25C1">
        <w:t>девяносто</w:t>
      </w:r>
      <w:r w:rsidRPr="00A909A8">
        <w:t>)</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CB432A" w:rsidRDefault="00343CB3" w:rsidP="00343CB3">
      <w:pPr>
        <w:pStyle w:val="af2"/>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9734D7">
        <w:t>«</w:t>
      </w:r>
      <w:r w:rsidR="00E82387" w:rsidRPr="00E82387">
        <w:rPr>
          <w:color w:val="000000" w:themeColor="text1"/>
        </w:rPr>
        <w:t>Обустройство переездов межпоселковых дорог на 95,1 км; 046Е (105 км), 96,6 км через магистральный газопровод-отвод "Острогожск-Лебединский ГОК" и установка запрещающих знаков</w:t>
      </w:r>
      <w:r w:rsidR="00385F5B" w:rsidRPr="006B6090">
        <w:rPr>
          <w:color w:val="000000" w:themeColor="text1"/>
        </w:rPr>
        <w:t>»</w:t>
      </w:r>
      <w:r w:rsidR="00385F5B" w:rsidRPr="00F122D4">
        <w:rPr>
          <w:color w:val="000000"/>
        </w:rPr>
        <w:t xml:space="preserve"> </w:t>
      </w:r>
      <w:r w:rsidR="00F122D4">
        <w:t>п</w:t>
      </w:r>
      <w:r w:rsidRPr="009231E8">
        <w:t>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 xml:space="preserve">2.5.2 Изменения, вносимые в Документацию, утверждаются руководителем Организатора, либо уполномоченным лицом Организатора.   </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w:t>
      </w:r>
      <w:r w:rsidRPr="00D076C1">
        <w:rPr>
          <w:szCs w:val="24"/>
        </w:rPr>
        <w:lastRenderedPageBreak/>
        <w:t xml:space="preserve">УЧАСТИЕ В </w:t>
      </w:r>
      <w:r>
        <w:rPr>
          <w:szCs w:val="24"/>
        </w:rPr>
        <w:t>ЗАПРОСЕ ПРЕДЛОЖЕНИЙ</w:t>
      </w:r>
      <w:r w:rsidRPr="00D076C1">
        <w:rPr>
          <w:szCs w:val="24"/>
        </w:rPr>
        <w:t xml:space="preserve">». </w:t>
      </w:r>
      <w:r w:rsidR="00CD7AB4">
        <w:rPr>
          <w:szCs w:val="24"/>
        </w:rPr>
        <w:t>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0A7DB2" w:rsidRPr="004A269F" w:rsidRDefault="00343CB3" w:rsidP="00842C09">
            <w:pPr>
              <w:jc w:val="both"/>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385F5B" w:rsidRPr="00385F5B">
              <w:rPr>
                <w:color w:val="000000" w:themeColor="text1"/>
              </w:rPr>
              <w:t>«</w:t>
            </w:r>
            <w:r w:rsidR="00E82387" w:rsidRPr="00E82387">
              <w:rPr>
                <w:color w:val="000000" w:themeColor="text1"/>
              </w:rPr>
              <w:t>Обустройство переездов межпоселковых дорог на 95,1 км; 046Е (105 км), 96,6 км через магистральный газопровод-отвод "Острогожск-Лебединский ГОК" и установка запрещающих знаков</w:t>
            </w:r>
            <w:r w:rsidR="00AE41EE">
              <w:rPr>
                <w:color w:val="000000" w:themeColor="text1"/>
              </w:rPr>
              <w:t>».</w:t>
            </w:r>
          </w:p>
          <w:p w:rsidR="00343CB3" w:rsidRPr="004A269F" w:rsidRDefault="00343CB3" w:rsidP="00F176CD">
            <w:pPr>
              <w:pStyle w:val="34"/>
              <w:tabs>
                <w:tab w:val="clear" w:pos="227"/>
              </w:tabs>
              <w:spacing w:before="0" w:after="60"/>
              <w:jc w:val="left"/>
              <w:rPr>
                <w:szCs w:val="24"/>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AE41EE">
              <w:rPr>
                <w:szCs w:val="24"/>
              </w:rPr>
              <w:t>8</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2.7.</w:t>
      </w:r>
      <w:r w:rsidR="00B8240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lastRenderedPageBreak/>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Default="00343CB3" w:rsidP="00343CB3">
      <w:pPr>
        <w:pStyle w:val="afff0"/>
      </w:pPr>
      <w:r w:rsidRPr="00CB432A">
        <w:t>а) наличие документов, определенных настоящей Документацией о Запросе предложений</w:t>
      </w:r>
      <w:r w:rsidR="003F6478">
        <w:t>. По результатам рассмотрения Заявок на участие в Запросе предложений на предмет наличия документов определенных настоящей Документацией закупочная комиссия заполняет Следующую таблицу (</w:t>
      </w:r>
      <w:r w:rsidR="003F6478" w:rsidRPr="003F6478">
        <w:rPr>
          <w:i/>
        </w:rPr>
        <w:t>Таблица №1</w:t>
      </w:r>
      <w:r w:rsidR="003F6478">
        <w:t>):</w:t>
      </w:r>
    </w:p>
    <w:p w:rsidR="003F6478" w:rsidRPr="003F6478" w:rsidRDefault="003F6478" w:rsidP="003F6478">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2830"/>
        <w:gridCol w:w="1418"/>
        <w:gridCol w:w="1417"/>
        <w:gridCol w:w="854"/>
        <w:gridCol w:w="1109"/>
        <w:gridCol w:w="1011"/>
        <w:gridCol w:w="988"/>
      </w:tblGrid>
      <w:tr w:rsidR="003F6478" w:rsidRPr="003F6478" w:rsidTr="003F6478">
        <w:tc>
          <w:tcPr>
            <w:tcW w:w="2830" w:type="dxa"/>
            <w:vMerge w:val="restart"/>
          </w:tcPr>
          <w:p w:rsidR="003F6478" w:rsidRPr="003F6478" w:rsidRDefault="003F6478" w:rsidP="003F6478">
            <w:pPr>
              <w:pStyle w:val="afff0"/>
              <w:rPr>
                <w:sz w:val="22"/>
                <w:szCs w:val="22"/>
              </w:rPr>
            </w:pPr>
            <w:r w:rsidRPr="003F6478">
              <w:rPr>
                <w:sz w:val="22"/>
                <w:szCs w:val="22"/>
              </w:rPr>
              <w:t>Наименование требуемого документа, согласно закупочной документации</w:t>
            </w:r>
          </w:p>
        </w:tc>
        <w:tc>
          <w:tcPr>
            <w:tcW w:w="6797" w:type="dxa"/>
            <w:gridSpan w:val="6"/>
            <w:vAlign w:val="center"/>
          </w:tcPr>
          <w:p w:rsidR="003F6478" w:rsidRPr="003F6478" w:rsidRDefault="003F6478" w:rsidP="003F6478">
            <w:pPr>
              <w:pStyle w:val="afff0"/>
              <w:rPr>
                <w:sz w:val="22"/>
                <w:szCs w:val="22"/>
              </w:rPr>
            </w:pPr>
            <w:r w:rsidRPr="003F6478">
              <w:rPr>
                <w:sz w:val="22"/>
                <w:szCs w:val="22"/>
              </w:rPr>
              <w:t>Наименование Участников</w:t>
            </w:r>
          </w:p>
        </w:tc>
      </w:tr>
      <w:tr w:rsidR="003F6478" w:rsidRPr="003F6478" w:rsidTr="003F6478">
        <w:tc>
          <w:tcPr>
            <w:tcW w:w="2830" w:type="dxa"/>
            <w:vMerge/>
          </w:tcPr>
          <w:p w:rsidR="003F6478" w:rsidRPr="003F6478" w:rsidRDefault="003F6478" w:rsidP="003F6478">
            <w:pPr>
              <w:pStyle w:val="afff0"/>
              <w:rPr>
                <w:sz w:val="22"/>
                <w:szCs w:val="22"/>
              </w:rPr>
            </w:pPr>
          </w:p>
        </w:tc>
        <w:tc>
          <w:tcPr>
            <w:tcW w:w="1418" w:type="dxa"/>
          </w:tcPr>
          <w:p w:rsidR="003F6478" w:rsidRPr="003F6478" w:rsidRDefault="003F6478" w:rsidP="006823EE">
            <w:pPr>
              <w:pStyle w:val="afff0"/>
              <w:ind w:firstLine="0"/>
              <w:rPr>
                <w:sz w:val="22"/>
                <w:szCs w:val="22"/>
              </w:rPr>
            </w:pPr>
            <w:r w:rsidRPr="003F6478">
              <w:rPr>
                <w:sz w:val="22"/>
                <w:szCs w:val="22"/>
              </w:rPr>
              <w:t>Участник 1</w:t>
            </w:r>
          </w:p>
        </w:tc>
        <w:tc>
          <w:tcPr>
            <w:tcW w:w="1417" w:type="dxa"/>
          </w:tcPr>
          <w:p w:rsidR="003F6478" w:rsidRPr="003F6478" w:rsidRDefault="003F6478" w:rsidP="006823EE">
            <w:pPr>
              <w:pStyle w:val="afff0"/>
              <w:ind w:firstLine="0"/>
              <w:rPr>
                <w:sz w:val="22"/>
                <w:szCs w:val="22"/>
              </w:rPr>
            </w:pPr>
            <w:r w:rsidRPr="003F6478">
              <w:rPr>
                <w:sz w:val="22"/>
                <w:szCs w:val="22"/>
              </w:rPr>
              <w:t>Участник 2</w:t>
            </w:r>
          </w:p>
        </w:tc>
        <w:tc>
          <w:tcPr>
            <w:tcW w:w="854" w:type="dxa"/>
          </w:tcPr>
          <w:p w:rsidR="003F6478" w:rsidRPr="003F6478" w:rsidRDefault="003F6478" w:rsidP="003F6478">
            <w:pPr>
              <w:pStyle w:val="afff0"/>
              <w:rPr>
                <w:sz w:val="22"/>
                <w:szCs w:val="22"/>
              </w:rPr>
            </w:pPr>
            <w:r w:rsidRPr="003F6478">
              <w:rPr>
                <w:sz w:val="22"/>
                <w:szCs w:val="22"/>
              </w:rPr>
              <w:t>…</w:t>
            </w:r>
          </w:p>
        </w:tc>
        <w:tc>
          <w:tcPr>
            <w:tcW w:w="1109" w:type="dxa"/>
          </w:tcPr>
          <w:p w:rsidR="003F6478" w:rsidRPr="003F6478" w:rsidRDefault="003F6478" w:rsidP="003F6478">
            <w:pPr>
              <w:pStyle w:val="afff0"/>
              <w:rPr>
                <w:sz w:val="22"/>
                <w:szCs w:val="22"/>
              </w:rPr>
            </w:pPr>
            <w:r w:rsidRPr="003F6478">
              <w:rPr>
                <w:sz w:val="22"/>
                <w:szCs w:val="22"/>
              </w:rPr>
              <w:t>…</w:t>
            </w:r>
          </w:p>
        </w:tc>
        <w:tc>
          <w:tcPr>
            <w:tcW w:w="1011" w:type="dxa"/>
          </w:tcPr>
          <w:p w:rsidR="003F6478" w:rsidRPr="003F6478" w:rsidRDefault="003F6478" w:rsidP="003F6478">
            <w:pPr>
              <w:pStyle w:val="afff0"/>
              <w:rPr>
                <w:sz w:val="22"/>
                <w:szCs w:val="22"/>
              </w:rPr>
            </w:pPr>
            <w:r w:rsidRPr="003F6478">
              <w:rPr>
                <w:sz w:val="22"/>
                <w:szCs w:val="22"/>
              </w:rPr>
              <w:t>…</w:t>
            </w:r>
          </w:p>
        </w:tc>
        <w:tc>
          <w:tcPr>
            <w:tcW w:w="988" w:type="dxa"/>
          </w:tcPr>
          <w:p w:rsidR="003F6478" w:rsidRPr="003F6478" w:rsidRDefault="003F6478" w:rsidP="003F6478">
            <w:pPr>
              <w:pStyle w:val="afff0"/>
              <w:rPr>
                <w:sz w:val="22"/>
                <w:szCs w:val="22"/>
              </w:rPr>
            </w:pPr>
            <w:r w:rsidRPr="003F6478">
              <w:rPr>
                <w:sz w:val="22"/>
                <w:szCs w:val="22"/>
              </w:rPr>
              <w:t>…</w:t>
            </w:r>
          </w:p>
        </w:tc>
      </w:tr>
      <w:tr w:rsidR="003F6478" w:rsidRPr="003F6478" w:rsidTr="003F6478">
        <w:tc>
          <w:tcPr>
            <w:tcW w:w="2830" w:type="dxa"/>
          </w:tcPr>
          <w:p w:rsidR="003F6478" w:rsidRPr="003F6478" w:rsidRDefault="003F6478" w:rsidP="00F82FF0">
            <w:pPr>
              <w:pStyle w:val="afff0"/>
              <w:ind w:firstLine="0"/>
              <w:rPr>
                <w:i/>
                <w:sz w:val="22"/>
                <w:szCs w:val="22"/>
              </w:rPr>
            </w:pPr>
            <w:r w:rsidRPr="003F6478">
              <w:rPr>
                <w:i/>
                <w:sz w:val="22"/>
                <w:szCs w:val="22"/>
              </w:rPr>
              <w:t>Срок действия оферты</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F82FF0">
            <w:pPr>
              <w:pStyle w:val="afff0"/>
              <w:ind w:firstLine="0"/>
              <w:rPr>
                <w:i/>
                <w:sz w:val="22"/>
                <w:szCs w:val="22"/>
              </w:rPr>
            </w:pPr>
            <w:r w:rsidRPr="003F6478">
              <w:rPr>
                <w:i/>
                <w:sz w:val="22"/>
                <w:szCs w:val="22"/>
              </w:rPr>
              <w:t>Отсутствие в реестре недобросовестных поставщиков</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9627" w:type="dxa"/>
            <w:gridSpan w:val="7"/>
          </w:tcPr>
          <w:p w:rsidR="003F6478" w:rsidRPr="003F6478" w:rsidRDefault="003F6478" w:rsidP="00F82FF0">
            <w:pPr>
              <w:pStyle w:val="afff0"/>
              <w:ind w:firstLine="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3F6478" w:rsidRPr="003F6478" w:rsidTr="003F6478">
        <w:tc>
          <w:tcPr>
            <w:tcW w:w="2830" w:type="dxa"/>
          </w:tcPr>
          <w:p w:rsidR="003F6478" w:rsidRPr="003F6478" w:rsidRDefault="003F6478" w:rsidP="00F82FF0">
            <w:pPr>
              <w:pStyle w:val="afff0"/>
              <w:ind w:firstLine="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F82FF0">
            <w:pPr>
              <w:pStyle w:val="afff0"/>
              <w:ind w:firstLine="0"/>
              <w:rPr>
                <w:i/>
                <w:sz w:val="22"/>
                <w:szCs w:val="22"/>
              </w:rPr>
            </w:pPr>
            <w:r w:rsidRPr="003F6478">
              <w:rPr>
                <w:i/>
                <w:sz w:val="22"/>
                <w:szCs w:val="22"/>
              </w:rPr>
              <w:t>Учредительные документы, а также все изменения, внесенные в них</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F82FF0">
            <w:pPr>
              <w:pStyle w:val="afff0"/>
              <w:ind w:firstLine="0"/>
              <w:rPr>
                <w:i/>
                <w:sz w:val="22"/>
                <w:szCs w:val="22"/>
              </w:rPr>
            </w:pPr>
            <w:r w:rsidRPr="003F6478">
              <w:rPr>
                <w:i/>
                <w:sz w:val="22"/>
                <w:szCs w:val="22"/>
              </w:rPr>
              <w:t>Свидетельство о государственной регистрации юридического лица</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F82FF0">
            <w:pPr>
              <w:pStyle w:val="afff0"/>
              <w:ind w:firstLine="0"/>
              <w:rPr>
                <w:i/>
                <w:sz w:val="22"/>
                <w:szCs w:val="22"/>
              </w:rPr>
            </w:pPr>
            <w:r w:rsidRPr="003F6478">
              <w:rPr>
                <w:i/>
                <w:sz w:val="22"/>
                <w:szCs w:val="22"/>
              </w:rPr>
              <w:t xml:space="preserve">Свидетельство о постановке на учет в налоговом органе юридического лица / индивидуального предпринимателя по месту </w:t>
            </w:r>
            <w:r w:rsidRPr="003F6478">
              <w:rPr>
                <w:i/>
                <w:sz w:val="22"/>
                <w:szCs w:val="22"/>
              </w:rPr>
              <w:lastRenderedPageBreak/>
              <w:t>нахождения на территории РФ</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F82FF0">
            <w:pPr>
              <w:pStyle w:val="afff0"/>
              <w:ind w:firstLine="0"/>
              <w:rPr>
                <w:i/>
                <w:sz w:val="22"/>
                <w:szCs w:val="22"/>
              </w:rPr>
            </w:pPr>
            <w:r w:rsidRPr="003F6478">
              <w:rPr>
                <w:i/>
                <w:sz w:val="22"/>
                <w:szCs w:val="22"/>
              </w:rPr>
              <w:lastRenderedPageBreak/>
              <w:t>Документы об избрании (назначении) на должность единоличного исполнительного органа юридического лица</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F82FF0">
            <w:pPr>
              <w:pStyle w:val="afff0"/>
              <w:ind w:firstLine="0"/>
              <w:rPr>
                <w:i/>
                <w:sz w:val="22"/>
                <w:szCs w:val="22"/>
              </w:rPr>
            </w:pPr>
            <w:r w:rsidRPr="003F6478">
              <w:rPr>
                <w:i/>
                <w:sz w:val="22"/>
                <w:szCs w:val="22"/>
              </w:rPr>
              <w:t>Свидетельство о присвоении кодов статистики</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F82FF0">
            <w:pPr>
              <w:pStyle w:val="afff0"/>
              <w:ind w:firstLine="0"/>
              <w:rPr>
                <w:i/>
                <w:sz w:val="22"/>
                <w:szCs w:val="22"/>
              </w:rPr>
            </w:pPr>
            <w:r w:rsidRPr="003F6478">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F82FF0">
            <w:pPr>
              <w:pStyle w:val="afff0"/>
              <w:ind w:firstLine="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F82FF0">
            <w:pPr>
              <w:pStyle w:val="afff0"/>
              <w:ind w:firstLine="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F82FF0">
            <w:pPr>
              <w:pStyle w:val="afff0"/>
              <w:ind w:firstLine="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9627" w:type="dxa"/>
            <w:gridSpan w:val="7"/>
          </w:tcPr>
          <w:p w:rsidR="003F6478" w:rsidRPr="003F6478" w:rsidRDefault="003F6478" w:rsidP="00F82FF0">
            <w:pPr>
              <w:pStyle w:val="afff0"/>
              <w:ind w:firstLine="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3F6478" w:rsidRPr="003F6478" w:rsidTr="003F6478">
        <w:tc>
          <w:tcPr>
            <w:tcW w:w="2830" w:type="dxa"/>
          </w:tcPr>
          <w:p w:rsidR="003F6478" w:rsidRPr="003F6478" w:rsidRDefault="003F6478" w:rsidP="00F82FF0">
            <w:pPr>
              <w:pStyle w:val="afff0"/>
              <w:ind w:firstLine="0"/>
              <w:rPr>
                <w:i/>
                <w:sz w:val="22"/>
                <w:szCs w:val="22"/>
              </w:rPr>
            </w:pPr>
            <w:r w:rsidRPr="003F6478">
              <w:rPr>
                <w:i/>
                <w:sz w:val="22"/>
                <w:szCs w:val="22"/>
              </w:rPr>
              <w:t>Письмо о подаче Заявки (Форма 1)</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F82FF0">
            <w:pPr>
              <w:pStyle w:val="afff0"/>
              <w:ind w:firstLine="0"/>
              <w:rPr>
                <w:i/>
                <w:sz w:val="22"/>
                <w:szCs w:val="22"/>
              </w:rPr>
            </w:pPr>
            <w:r w:rsidRPr="003F6478">
              <w:rPr>
                <w:i/>
                <w:sz w:val="22"/>
                <w:szCs w:val="22"/>
              </w:rPr>
              <w:t>Коммерческое предложение (Форма 2)</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F82FF0">
            <w:pPr>
              <w:pStyle w:val="afff0"/>
              <w:ind w:firstLine="0"/>
              <w:rPr>
                <w:i/>
                <w:sz w:val="22"/>
                <w:szCs w:val="22"/>
              </w:rPr>
            </w:pPr>
            <w:r w:rsidRPr="003F6478">
              <w:rPr>
                <w:i/>
                <w:sz w:val="22"/>
                <w:szCs w:val="22"/>
              </w:rPr>
              <w:t>Декларация соответствия Участника (Форма 3)</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F82FF0">
            <w:pPr>
              <w:pStyle w:val="afff0"/>
              <w:ind w:firstLine="0"/>
              <w:rPr>
                <w:i/>
                <w:sz w:val="22"/>
                <w:szCs w:val="22"/>
              </w:rPr>
            </w:pPr>
            <w:r w:rsidRPr="003F6478">
              <w:rPr>
                <w:i/>
                <w:sz w:val="22"/>
                <w:szCs w:val="22"/>
              </w:rPr>
              <w:t>Анкета Участника (Форма 4)</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F82FF0">
            <w:pPr>
              <w:pStyle w:val="afff0"/>
              <w:ind w:firstLine="0"/>
              <w:rPr>
                <w:i/>
                <w:sz w:val="22"/>
                <w:szCs w:val="22"/>
              </w:rPr>
            </w:pPr>
            <w:r w:rsidRPr="003F6478">
              <w:rPr>
                <w:i/>
                <w:sz w:val="22"/>
                <w:szCs w:val="22"/>
              </w:rPr>
              <w:t>Сведения о цепочке собственников Участника (Форма 5)</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F82FF0">
            <w:pPr>
              <w:pStyle w:val="afff0"/>
              <w:ind w:firstLine="0"/>
              <w:rPr>
                <w:i/>
                <w:sz w:val="22"/>
                <w:szCs w:val="22"/>
              </w:rPr>
            </w:pPr>
            <w:r w:rsidRPr="003F6478">
              <w:rPr>
                <w:i/>
                <w:sz w:val="22"/>
                <w:szCs w:val="22"/>
              </w:rPr>
              <w:t>Сведения о кадровых ресурсах (Форма 6)</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F82FF0">
            <w:pPr>
              <w:pStyle w:val="afff0"/>
              <w:ind w:firstLine="0"/>
              <w:rPr>
                <w:i/>
                <w:sz w:val="22"/>
                <w:szCs w:val="22"/>
              </w:rPr>
            </w:pPr>
            <w:r w:rsidRPr="003F6478">
              <w:rPr>
                <w:i/>
                <w:sz w:val="22"/>
                <w:szCs w:val="22"/>
              </w:rPr>
              <w:lastRenderedPageBreak/>
              <w:t xml:space="preserve">Сведения о </w:t>
            </w:r>
            <w:r w:rsidR="008A4FB6">
              <w:rPr>
                <w:i/>
                <w:sz w:val="22"/>
                <w:szCs w:val="22"/>
              </w:rPr>
              <w:t>материально</w:t>
            </w:r>
            <w:r w:rsidR="003F6B8E">
              <w:rPr>
                <w:i/>
                <w:sz w:val="22"/>
                <w:szCs w:val="22"/>
              </w:rPr>
              <w:t>-</w:t>
            </w:r>
            <w:r w:rsidR="008A4FB6">
              <w:rPr>
                <w:i/>
                <w:sz w:val="22"/>
                <w:szCs w:val="22"/>
              </w:rPr>
              <w:t xml:space="preserve">технических ресурсах </w:t>
            </w:r>
            <w:r w:rsidRPr="003F6478">
              <w:rPr>
                <w:i/>
                <w:sz w:val="22"/>
                <w:szCs w:val="22"/>
              </w:rPr>
              <w:t>(Форма 7)</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F82FF0">
            <w:pPr>
              <w:pStyle w:val="afff0"/>
              <w:ind w:firstLine="0"/>
              <w:rPr>
                <w:i/>
                <w:sz w:val="22"/>
                <w:szCs w:val="22"/>
              </w:rPr>
            </w:pPr>
            <w:r w:rsidRPr="003F6478">
              <w:rPr>
                <w:i/>
                <w:sz w:val="22"/>
                <w:szCs w:val="22"/>
              </w:rPr>
              <w:t>Справка о финансовом положении (Форма 8)</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F82FF0">
            <w:pPr>
              <w:pStyle w:val="afff0"/>
              <w:ind w:firstLine="0"/>
              <w:rPr>
                <w:i/>
                <w:sz w:val="22"/>
                <w:szCs w:val="22"/>
              </w:rPr>
            </w:pPr>
            <w:r w:rsidRPr="003F6478">
              <w:rPr>
                <w:i/>
                <w:sz w:val="22"/>
                <w:szCs w:val="22"/>
              </w:rPr>
              <w:t>Справка о деловой репутации Участника (Форма 9)</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F82FF0">
            <w:pPr>
              <w:pStyle w:val="afff0"/>
              <w:ind w:firstLine="0"/>
              <w:rPr>
                <w:i/>
                <w:sz w:val="22"/>
                <w:szCs w:val="22"/>
              </w:rPr>
            </w:pPr>
            <w:r w:rsidRPr="003F6478">
              <w:rPr>
                <w:i/>
                <w:sz w:val="22"/>
                <w:szCs w:val="22"/>
              </w:rPr>
              <w:t>Опись документов (Форма 10)</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F82FF0">
            <w:pPr>
              <w:pStyle w:val="afff0"/>
              <w:ind w:firstLine="0"/>
              <w:rPr>
                <w:i/>
                <w:sz w:val="22"/>
                <w:szCs w:val="22"/>
              </w:rPr>
            </w:pPr>
            <w:r w:rsidRPr="003F6478">
              <w:rPr>
                <w:i/>
                <w:sz w:val="22"/>
                <w:szCs w:val="22"/>
              </w:rPr>
              <w:t>Согласие физического лица на обработку персональ-ных данных (форма 11)</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F82FF0">
            <w:pPr>
              <w:pStyle w:val="afff0"/>
              <w:ind w:firstLine="0"/>
              <w:rPr>
                <w:i/>
                <w:sz w:val="22"/>
                <w:szCs w:val="22"/>
              </w:rPr>
            </w:pPr>
            <w:r w:rsidRPr="003F6478">
              <w:rPr>
                <w:i/>
                <w:sz w:val="22"/>
                <w:szCs w:val="22"/>
              </w:rPr>
              <w:t>Обоснование цены (Если предложенная цена ниже НМЦК на 25% и более)</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6F0470" w:rsidP="00F82FF0">
            <w:pPr>
              <w:pStyle w:val="afff0"/>
              <w:ind w:firstLine="0"/>
              <w:rPr>
                <w:i/>
                <w:sz w:val="22"/>
                <w:szCs w:val="22"/>
              </w:rPr>
            </w:pPr>
            <w:r w:rsidRPr="006F0470">
              <w:rPr>
                <w:i/>
                <w:sz w:val="22"/>
                <w:szCs w:val="22"/>
              </w:rPr>
              <w:t>Наличие в Едином реестре членов СРО права на выполнение работ по договору строительного подряда, заключаемому с использованием</w:t>
            </w:r>
            <w:r>
              <w:rPr>
                <w:i/>
                <w:sz w:val="22"/>
                <w:szCs w:val="22"/>
              </w:rPr>
              <w:t xml:space="preserve"> </w:t>
            </w:r>
            <w:r w:rsidRPr="006F0470">
              <w:rPr>
                <w:i/>
                <w:sz w:val="22"/>
                <w:szCs w:val="22"/>
              </w:rPr>
              <w:t>конкурентных способов заключения договоров</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6F0470" w:rsidRPr="003F6478" w:rsidTr="003F6478">
        <w:tc>
          <w:tcPr>
            <w:tcW w:w="2830" w:type="dxa"/>
          </w:tcPr>
          <w:p w:rsidR="006F0470" w:rsidRPr="006F0470" w:rsidRDefault="006F0470" w:rsidP="00F82FF0">
            <w:pPr>
              <w:pStyle w:val="afff0"/>
              <w:ind w:firstLine="0"/>
              <w:rPr>
                <w:i/>
                <w:sz w:val="22"/>
                <w:szCs w:val="22"/>
              </w:rPr>
            </w:pPr>
            <w:r w:rsidRPr="006F0470">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418" w:type="dxa"/>
          </w:tcPr>
          <w:p w:rsidR="006F0470" w:rsidRPr="003F6478" w:rsidRDefault="006F0470" w:rsidP="003F6478">
            <w:pPr>
              <w:pStyle w:val="afff0"/>
              <w:rPr>
                <w:i/>
                <w:sz w:val="22"/>
                <w:szCs w:val="22"/>
              </w:rPr>
            </w:pPr>
          </w:p>
        </w:tc>
        <w:tc>
          <w:tcPr>
            <w:tcW w:w="1417" w:type="dxa"/>
          </w:tcPr>
          <w:p w:rsidR="006F0470" w:rsidRPr="003F6478" w:rsidRDefault="006F0470" w:rsidP="003F6478">
            <w:pPr>
              <w:pStyle w:val="afff0"/>
              <w:rPr>
                <w:i/>
                <w:sz w:val="22"/>
                <w:szCs w:val="22"/>
              </w:rPr>
            </w:pPr>
          </w:p>
        </w:tc>
        <w:tc>
          <w:tcPr>
            <w:tcW w:w="854" w:type="dxa"/>
          </w:tcPr>
          <w:p w:rsidR="006F0470" w:rsidRPr="003F6478" w:rsidRDefault="006F0470" w:rsidP="003F6478">
            <w:pPr>
              <w:pStyle w:val="afff0"/>
              <w:rPr>
                <w:i/>
                <w:sz w:val="22"/>
                <w:szCs w:val="22"/>
              </w:rPr>
            </w:pPr>
          </w:p>
        </w:tc>
        <w:tc>
          <w:tcPr>
            <w:tcW w:w="1109" w:type="dxa"/>
          </w:tcPr>
          <w:p w:rsidR="006F0470" w:rsidRPr="003F6478" w:rsidRDefault="006F0470" w:rsidP="003F6478">
            <w:pPr>
              <w:pStyle w:val="afff0"/>
              <w:rPr>
                <w:i/>
                <w:sz w:val="22"/>
                <w:szCs w:val="22"/>
              </w:rPr>
            </w:pPr>
          </w:p>
        </w:tc>
        <w:tc>
          <w:tcPr>
            <w:tcW w:w="1011" w:type="dxa"/>
          </w:tcPr>
          <w:p w:rsidR="006F0470" w:rsidRPr="003F6478" w:rsidRDefault="006F0470" w:rsidP="003F6478">
            <w:pPr>
              <w:pStyle w:val="afff0"/>
              <w:rPr>
                <w:i/>
                <w:sz w:val="22"/>
                <w:szCs w:val="22"/>
              </w:rPr>
            </w:pPr>
          </w:p>
        </w:tc>
        <w:tc>
          <w:tcPr>
            <w:tcW w:w="988" w:type="dxa"/>
          </w:tcPr>
          <w:p w:rsidR="006F0470" w:rsidRPr="003F6478" w:rsidRDefault="006F0470" w:rsidP="003F6478">
            <w:pPr>
              <w:pStyle w:val="afff0"/>
              <w:rPr>
                <w:i/>
                <w:sz w:val="22"/>
                <w:szCs w:val="22"/>
              </w:rPr>
            </w:pPr>
          </w:p>
        </w:tc>
      </w:tr>
      <w:tr w:rsidR="003F6478" w:rsidRPr="003F6478" w:rsidTr="003F6478">
        <w:tc>
          <w:tcPr>
            <w:tcW w:w="2830" w:type="dxa"/>
          </w:tcPr>
          <w:p w:rsidR="003F6478" w:rsidRPr="003F6478" w:rsidRDefault="003F6478" w:rsidP="00F82FF0">
            <w:pPr>
              <w:pStyle w:val="afff0"/>
              <w:ind w:firstLine="0"/>
              <w:rPr>
                <w:i/>
                <w:sz w:val="22"/>
                <w:szCs w:val="22"/>
              </w:rPr>
            </w:pPr>
            <w:r w:rsidRPr="003F6478">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F82FF0">
            <w:pPr>
              <w:pStyle w:val="afff0"/>
              <w:ind w:firstLine="0"/>
              <w:rPr>
                <w:i/>
                <w:sz w:val="22"/>
                <w:szCs w:val="22"/>
              </w:rPr>
            </w:pPr>
            <w:r w:rsidRPr="003F6478">
              <w:rPr>
                <w:i/>
                <w:sz w:val="22"/>
                <w:szCs w:val="22"/>
              </w:rPr>
              <w:t>Документы, прикладываемые Участником по усмотрению, в т.ч. подтверждающие квалификацию</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r w:rsidR="003F6478" w:rsidRPr="003F6478" w:rsidTr="003F6478">
        <w:tc>
          <w:tcPr>
            <w:tcW w:w="2830" w:type="dxa"/>
          </w:tcPr>
          <w:p w:rsidR="003F6478" w:rsidRPr="003F6478" w:rsidRDefault="003F6478" w:rsidP="003F6478">
            <w:pPr>
              <w:pStyle w:val="afff0"/>
              <w:rPr>
                <w:i/>
                <w:sz w:val="22"/>
                <w:szCs w:val="22"/>
              </w:rPr>
            </w:pPr>
            <w:r w:rsidRPr="003F6478">
              <w:rPr>
                <w:i/>
                <w:sz w:val="22"/>
                <w:szCs w:val="22"/>
              </w:rPr>
              <w:t>…</w:t>
            </w:r>
          </w:p>
        </w:tc>
        <w:tc>
          <w:tcPr>
            <w:tcW w:w="1418" w:type="dxa"/>
          </w:tcPr>
          <w:p w:rsidR="003F6478" w:rsidRPr="003F6478" w:rsidRDefault="003F6478" w:rsidP="003F6478">
            <w:pPr>
              <w:pStyle w:val="afff0"/>
              <w:rPr>
                <w:i/>
                <w:sz w:val="22"/>
                <w:szCs w:val="22"/>
              </w:rPr>
            </w:pPr>
          </w:p>
        </w:tc>
        <w:tc>
          <w:tcPr>
            <w:tcW w:w="1417" w:type="dxa"/>
          </w:tcPr>
          <w:p w:rsidR="003F6478" w:rsidRPr="003F6478" w:rsidRDefault="003F6478" w:rsidP="003F6478">
            <w:pPr>
              <w:pStyle w:val="afff0"/>
              <w:rPr>
                <w:i/>
                <w:sz w:val="22"/>
                <w:szCs w:val="22"/>
              </w:rPr>
            </w:pPr>
          </w:p>
        </w:tc>
        <w:tc>
          <w:tcPr>
            <w:tcW w:w="854" w:type="dxa"/>
          </w:tcPr>
          <w:p w:rsidR="003F6478" w:rsidRPr="003F6478" w:rsidRDefault="003F6478" w:rsidP="003F6478">
            <w:pPr>
              <w:pStyle w:val="afff0"/>
              <w:rPr>
                <w:i/>
                <w:sz w:val="22"/>
                <w:szCs w:val="22"/>
              </w:rPr>
            </w:pPr>
          </w:p>
        </w:tc>
        <w:tc>
          <w:tcPr>
            <w:tcW w:w="1109" w:type="dxa"/>
          </w:tcPr>
          <w:p w:rsidR="003F6478" w:rsidRPr="003F6478" w:rsidRDefault="003F6478" w:rsidP="003F6478">
            <w:pPr>
              <w:pStyle w:val="afff0"/>
              <w:rPr>
                <w:i/>
                <w:sz w:val="22"/>
                <w:szCs w:val="22"/>
              </w:rPr>
            </w:pPr>
          </w:p>
        </w:tc>
        <w:tc>
          <w:tcPr>
            <w:tcW w:w="1011" w:type="dxa"/>
          </w:tcPr>
          <w:p w:rsidR="003F6478" w:rsidRPr="003F6478" w:rsidRDefault="003F6478" w:rsidP="003F6478">
            <w:pPr>
              <w:pStyle w:val="afff0"/>
              <w:rPr>
                <w:i/>
                <w:sz w:val="22"/>
                <w:szCs w:val="22"/>
              </w:rPr>
            </w:pPr>
          </w:p>
        </w:tc>
        <w:tc>
          <w:tcPr>
            <w:tcW w:w="988" w:type="dxa"/>
          </w:tcPr>
          <w:p w:rsidR="003F6478" w:rsidRPr="003F6478" w:rsidRDefault="003F6478" w:rsidP="003F6478">
            <w:pPr>
              <w:pStyle w:val="afff0"/>
              <w:rPr>
                <w:i/>
                <w:sz w:val="22"/>
                <w:szCs w:val="22"/>
              </w:rPr>
            </w:pPr>
          </w:p>
        </w:tc>
      </w:tr>
    </w:tbl>
    <w:p w:rsidR="003F6478" w:rsidRPr="003F6478" w:rsidRDefault="003F6478" w:rsidP="003F6478">
      <w:pPr>
        <w:pStyle w:val="afff0"/>
        <w:rPr>
          <w:i/>
        </w:rPr>
      </w:pPr>
      <w:r w:rsidRPr="003F6478">
        <w:rPr>
          <w:i/>
        </w:rPr>
        <w:t>Вывод: (по каждому Участнику)</w:t>
      </w:r>
    </w:p>
    <w:p w:rsidR="003F6478" w:rsidRPr="003F6478" w:rsidRDefault="003F6478" w:rsidP="003F6478">
      <w:pPr>
        <w:pStyle w:val="afff0"/>
        <w:rPr>
          <w:i/>
        </w:rPr>
      </w:pPr>
      <w:r w:rsidRPr="003F6478">
        <w:rPr>
          <w:i/>
        </w:rPr>
        <w:t>------------------------------------</w:t>
      </w:r>
    </w:p>
    <w:p w:rsidR="003F6478" w:rsidRPr="003F6478" w:rsidRDefault="003F6478" w:rsidP="003F6478">
      <w:pPr>
        <w:pStyle w:val="afff0"/>
        <w:rPr>
          <w:i/>
        </w:rPr>
      </w:pPr>
      <w:r w:rsidRPr="003F6478">
        <w:rPr>
          <w:i/>
        </w:rPr>
        <w:t xml:space="preserve">Легенда: </w:t>
      </w:r>
    </w:p>
    <w:p w:rsidR="003F6478" w:rsidRPr="003F6478" w:rsidRDefault="003F6478" w:rsidP="003F6478">
      <w:pPr>
        <w:pStyle w:val="afff0"/>
        <w:rPr>
          <w:i/>
        </w:rPr>
      </w:pPr>
      <w:r w:rsidRPr="003F6478">
        <w:rPr>
          <w:i/>
        </w:rPr>
        <w:t>«+»</w:t>
      </w:r>
      <w:r w:rsidRPr="003F6478">
        <w:rPr>
          <w:i/>
        </w:rPr>
        <w:tab/>
        <w:t>документ/информация присутствует в Заявке и соответствует требованиям  закупочной документации;</w:t>
      </w:r>
    </w:p>
    <w:p w:rsidR="003F6478" w:rsidRPr="003F6478" w:rsidRDefault="003F6478" w:rsidP="003F6478">
      <w:pPr>
        <w:pStyle w:val="afff0"/>
        <w:rPr>
          <w:i/>
        </w:rPr>
      </w:pPr>
      <w:r w:rsidRPr="003F6478">
        <w:rPr>
          <w:i/>
        </w:rPr>
        <w:t xml:space="preserve">«-» </w:t>
      </w:r>
      <w:r w:rsidRPr="003F6478">
        <w:rPr>
          <w:i/>
        </w:rPr>
        <w:tab/>
        <w:t xml:space="preserve"> документ/информация отсутствует;</w:t>
      </w:r>
    </w:p>
    <w:p w:rsidR="003F6478" w:rsidRPr="003F6478" w:rsidRDefault="003F6478" w:rsidP="003F6478">
      <w:pPr>
        <w:pStyle w:val="afff0"/>
        <w:rPr>
          <w:i/>
        </w:rPr>
      </w:pPr>
      <w:r w:rsidRPr="003F6478">
        <w:rPr>
          <w:i/>
        </w:rPr>
        <w:lastRenderedPageBreak/>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3F6478" w:rsidRPr="00CB432A" w:rsidRDefault="003F6478" w:rsidP="00343CB3">
      <w:pPr>
        <w:pStyle w:val="afff0"/>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lastRenderedPageBreak/>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B8240A" w:rsidRPr="00CB432A" w:rsidRDefault="00B8240A" w:rsidP="00343CB3">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w:t>
      </w:r>
      <w:r>
        <w:t>3</w:t>
      </w:r>
      <w:r w:rsidRPr="004856CD">
        <w:t>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w:t>
      </w:r>
      <w:r w:rsidR="00BA78F7">
        <w:t>1</w:t>
      </w:r>
      <w:r w:rsidRPr="00CB432A">
        <w:t xml:space="preserve">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lastRenderedPageBreak/>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 xml:space="preserve">ирования заявок от самой низкой цены предложения до самой высокой. При этом первое место присваивается заявке участника, предложившего наиболее </w:t>
      </w:r>
      <w:r w:rsidRPr="00C5777D">
        <w:lastRenderedPageBreak/>
        <w:t>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B039FD" w:rsidRPr="00BA78F7" w:rsidRDefault="003B27DD" w:rsidP="00BA78F7">
      <w:pPr>
        <w:pStyle w:val="30"/>
        <w:contextualSpacing/>
        <w:rPr>
          <w:lang w:eastAsia="en-US"/>
        </w:rPr>
      </w:pPr>
      <w:r w:rsidRPr="00BA78F7">
        <w:t xml:space="preserve">2.10.7. </w:t>
      </w:r>
      <w:r w:rsidR="00B039FD"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B039FD" w:rsidRPr="00194F97" w:rsidRDefault="00B039FD" w:rsidP="00B039FD">
      <w:pPr>
        <w:spacing w:after="200" w:line="276" w:lineRule="auto"/>
        <w:contextualSpacing/>
        <w:rPr>
          <w:lang w:eastAsia="en-US"/>
        </w:rPr>
      </w:pPr>
      <w:r w:rsidRPr="00194F97">
        <w:rPr>
          <w:lang w:eastAsia="en-US"/>
        </w:rPr>
        <w:t xml:space="preserve">Твердая договорная цена рассчитывается с применением коэффициента снижения начальной цены договора. </w:t>
      </w:r>
    </w:p>
    <w:p w:rsidR="00B039FD" w:rsidRPr="00194F97" w:rsidRDefault="00B039FD" w:rsidP="000B0C68">
      <w:pPr>
        <w:spacing w:after="200"/>
        <w:contextualSpacing/>
        <w:rPr>
          <w:lang w:eastAsia="en-US"/>
        </w:rPr>
      </w:pPr>
      <w:r w:rsidRPr="00194F97">
        <w:rPr>
          <w:lang w:eastAsia="en-US"/>
        </w:rPr>
        <w:t>Коэффициент снижения начальной цены договора определяется по следующей формуле:</w:t>
      </w:r>
    </w:p>
    <w:p w:rsidR="00B039FD" w:rsidRPr="00194F97" w:rsidRDefault="00B039FD" w:rsidP="000B0C68">
      <w:pPr>
        <w:spacing w:after="200"/>
        <w:contextualSpacing/>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B039FD" w:rsidRPr="00194F97" w:rsidRDefault="00B039FD" w:rsidP="000B0C68">
      <w:pPr>
        <w:spacing w:after="200"/>
        <w:contextualSpacing/>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B039FD" w:rsidRPr="00194F97" w:rsidRDefault="00B039FD" w:rsidP="000B0C68">
      <w:pPr>
        <w:spacing w:after="200"/>
        <w:contextualSpacing/>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B039FD" w:rsidRPr="00194F97" w:rsidRDefault="00B039FD" w:rsidP="000B0C68">
      <w:pPr>
        <w:spacing w:after="200"/>
        <w:contextualSpacing/>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B039FD" w:rsidRPr="00194F97" w:rsidRDefault="00B039FD" w:rsidP="000B0C68">
      <w:pPr>
        <w:spacing w:after="200"/>
        <w:contextualSpacing/>
        <w:rPr>
          <w:lang w:eastAsia="en-US"/>
        </w:rPr>
      </w:pPr>
      <w:r w:rsidRPr="00194F97">
        <w:rPr>
          <w:lang w:eastAsia="en-US"/>
        </w:rPr>
        <w:t>Твердая договорная цена определяется по следующей формуле:</w:t>
      </w:r>
    </w:p>
    <w:p w:rsidR="00B039FD" w:rsidRPr="00194F97" w:rsidRDefault="00B039FD" w:rsidP="000B0C68">
      <w:pPr>
        <w:spacing w:after="200"/>
        <w:contextualSpacing/>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B039FD" w:rsidRPr="00194F97" w:rsidRDefault="00B039FD" w:rsidP="000B0C68">
      <w:pPr>
        <w:spacing w:after="200"/>
        <w:contextualSpacing/>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B039FD" w:rsidRPr="00194F97" w:rsidRDefault="00B039FD" w:rsidP="000B0C68">
      <w:pPr>
        <w:spacing w:after="200"/>
        <w:contextualSpacing/>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B039FD" w:rsidRPr="00194F97" w:rsidRDefault="00B039FD" w:rsidP="000B0C68">
      <w:pPr>
        <w:spacing w:after="200"/>
        <w:contextualSpacing/>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lastRenderedPageBreak/>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Default="00807BA2" w:rsidP="007140B6">
      <w:pPr>
        <w:pStyle w:val="30"/>
      </w:pPr>
    </w:p>
    <w:p w:rsidR="00BD1925" w:rsidRPr="00CB432A" w:rsidRDefault="00BD1925" w:rsidP="00BD1925">
      <w:pPr>
        <w:pStyle w:val="17"/>
      </w:pPr>
      <w:r w:rsidRPr="00CB432A">
        <w:rPr>
          <w:lang w:val="ru-RU"/>
        </w:rPr>
        <w:lastRenderedPageBreak/>
        <w:t xml:space="preserve">3 </w:t>
      </w:r>
      <w:r w:rsidRPr="00CB432A">
        <w:t>Информационная карта запроса предложений</w:t>
      </w: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2"/>
        <w:gridCol w:w="114"/>
        <w:gridCol w:w="2439"/>
        <w:gridCol w:w="6503"/>
      </w:tblGrid>
      <w:tr w:rsidR="00F12321" w:rsidRPr="00CB432A" w:rsidTr="00814618">
        <w:trPr>
          <w:tblHeader/>
        </w:trPr>
        <w:tc>
          <w:tcPr>
            <w:tcW w:w="716" w:type="dxa"/>
            <w:gridSpan w:val="2"/>
            <w:vAlign w:val="center"/>
          </w:tcPr>
          <w:p w:rsidR="00F12321" w:rsidRPr="00CB432A" w:rsidRDefault="00F12321" w:rsidP="003B27DD">
            <w:pPr>
              <w:pStyle w:val="aff9"/>
            </w:pPr>
            <w:r w:rsidRPr="00CB432A">
              <w:t>№ п/п</w:t>
            </w:r>
          </w:p>
        </w:tc>
        <w:tc>
          <w:tcPr>
            <w:tcW w:w="8942" w:type="dxa"/>
            <w:gridSpan w:val="2"/>
            <w:vAlign w:val="center"/>
          </w:tcPr>
          <w:p w:rsidR="00F12321" w:rsidRPr="00CB432A" w:rsidRDefault="00F12321" w:rsidP="003B27DD">
            <w:pPr>
              <w:pStyle w:val="aff9"/>
            </w:pPr>
            <w:r w:rsidRPr="00CB432A">
              <w:t>Условия Запроса предложений</w:t>
            </w:r>
          </w:p>
        </w:tc>
      </w:tr>
      <w:tr w:rsidR="00F12321" w:rsidRPr="00CB432A" w:rsidTr="00814618">
        <w:tc>
          <w:tcPr>
            <w:tcW w:w="716" w:type="dxa"/>
            <w:gridSpan w:val="2"/>
          </w:tcPr>
          <w:p w:rsidR="00F12321" w:rsidRPr="00CB432A" w:rsidRDefault="00F12321" w:rsidP="003B27DD">
            <w:pPr>
              <w:pStyle w:val="afff5"/>
            </w:pPr>
            <w:r w:rsidRPr="00CB432A">
              <w:t>3.1</w:t>
            </w:r>
          </w:p>
        </w:tc>
        <w:tc>
          <w:tcPr>
            <w:tcW w:w="2439" w:type="dxa"/>
          </w:tcPr>
          <w:p w:rsidR="00F12321" w:rsidRPr="00CB432A" w:rsidRDefault="00F12321" w:rsidP="003B27DD">
            <w:pPr>
              <w:pStyle w:val="afff5"/>
            </w:pPr>
            <w:r w:rsidRPr="00CB432A">
              <w:t>Заказчик</w:t>
            </w:r>
          </w:p>
        </w:tc>
        <w:tc>
          <w:tcPr>
            <w:tcW w:w="6503" w:type="dxa"/>
          </w:tcPr>
          <w:p w:rsidR="00F12321" w:rsidRPr="00CB432A" w:rsidRDefault="00F12321" w:rsidP="003B27DD">
            <w:pPr>
              <w:pStyle w:val="afff5"/>
            </w:pPr>
            <w:r>
              <w:t>ООО "Ситэк"</w:t>
            </w:r>
          </w:p>
        </w:tc>
      </w:tr>
      <w:tr w:rsidR="00BD1925" w:rsidTr="00814618">
        <w:tblPrEx>
          <w:tblLook w:val="0000" w:firstRow="0" w:lastRow="0" w:firstColumn="0" w:lastColumn="0" w:noHBand="0" w:noVBand="0"/>
        </w:tblPrEx>
        <w:trPr>
          <w:trHeight w:val="218"/>
        </w:trPr>
        <w:tc>
          <w:tcPr>
            <w:tcW w:w="3155" w:type="dxa"/>
            <w:gridSpan w:val="3"/>
          </w:tcPr>
          <w:p w:rsidR="00BD1925" w:rsidRDefault="00BD1925" w:rsidP="003B27DD">
            <w:pPr>
              <w:pStyle w:val="Default"/>
            </w:pPr>
            <w:r>
              <w:t xml:space="preserve">Юридический адрес: </w:t>
            </w:r>
          </w:p>
        </w:tc>
        <w:tc>
          <w:tcPr>
            <w:tcW w:w="6503" w:type="dxa"/>
          </w:tcPr>
          <w:p w:rsidR="00BD1925" w:rsidRDefault="004C4D37" w:rsidP="00F12321">
            <w:pPr>
              <w:pStyle w:val="Default"/>
            </w:pPr>
            <w:r w:rsidRPr="004C4D37">
              <w:t>142700, обл. Московская, район Ленинский, г. Видное, переулок Клубный, д. 7, стр.1, пом. 2, секция 7</w:t>
            </w:r>
          </w:p>
        </w:tc>
      </w:tr>
      <w:tr w:rsidR="00BD1925" w:rsidTr="00814618">
        <w:tblPrEx>
          <w:tblLook w:val="0000" w:firstRow="0" w:lastRow="0" w:firstColumn="0" w:lastColumn="0" w:noHBand="0" w:noVBand="0"/>
        </w:tblPrEx>
        <w:trPr>
          <w:trHeight w:val="218"/>
        </w:trPr>
        <w:tc>
          <w:tcPr>
            <w:tcW w:w="3155" w:type="dxa"/>
            <w:gridSpan w:val="3"/>
          </w:tcPr>
          <w:p w:rsidR="00BD1925" w:rsidRDefault="00BD1925" w:rsidP="003B27DD">
            <w:pPr>
              <w:pStyle w:val="Default"/>
            </w:pPr>
            <w:r>
              <w:t xml:space="preserve">Почтовый адрес: </w:t>
            </w:r>
          </w:p>
        </w:tc>
        <w:tc>
          <w:tcPr>
            <w:tcW w:w="6503" w:type="dxa"/>
          </w:tcPr>
          <w:p w:rsidR="00BD1925" w:rsidRDefault="00BD1925" w:rsidP="003B27DD">
            <w:pPr>
              <w:pStyle w:val="Default"/>
            </w:pPr>
            <w:r>
              <w:t>117246 Москва, Научный проезд, д.12, оф.70</w:t>
            </w:r>
          </w:p>
        </w:tc>
      </w:tr>
      <w:tr w:rsidR="00BD1925" w:rsidTr="00814618">
        <w:tblPrEx>
          <w:tblLook w:val="0000" w:firstRow="0" w:lastRow="0" w:firstColumn="0" w:lastColumn="0" w:noHBand="0" w:noVBand="0"/>
        </w:tblPrEx>
        <w:trPr>
          <w:trHeight w:val="218"/>
        </w:trPr>
        <w:tc>
          <w:tcPr>
            <w:tcW w:w="3155" w:type="dxa"/>
            <w:gridSpan w:val="3"/>
          </w:tcPr>
          <w:p w:rsidR="00BD1925" w:rsidRDefault="00BD1925" w:rsidP="003B27DD">
            <w:pPr>
              <w:pStyle w:val="Default"/>
            </w:pPr>
            <w:r>
              <w:t xml:space="preserve">Фактический адрес: </w:t>
            </w:r>
          </w:p>
        </w:tc>
        <w:tc>
          <w:tcPr>
            <w:tcW w:w="6503" w:type="dxa"/>
          </w:tcPr>
          <w:p w:rsidR="00BD1925" w:rsidRDefault="00BD1925" w:rsidP="003B27DD">
            <w:pPr>
              <w:pStyle w:val="Default"/>
            </w:pPr>
            <w:r>
              <w:t>117246 Москва, Научный проезд, д.12, оф.70</w:t>
            </w:r>
          </w:p>
        </w:tc>
      </w:tr>
      <w:tr w:rsidR="00BD1925" w:rsidTr="00814618">
        <w:tblPrEx>
          <w:tblLook w:val="0000" w:firstRow="0" w:lastRow="0" w:firstColumn="0" w:lastColumn="0" w:noHBand="0" w:noVBand="0"/>
        </w:tblPrEx>
        <w:trPr>
          <w:trHeight w:val="507"/>
        </w:trPr>
        <w:tc>
          <w:tcPr>
            <w:tcW w:w="3155" w:type="dxa"/>
            <w:gridSpan w:val="3"/>
          </w:tcPr>
          <w:p w:rsidR="00BD1925" w:rsidRDefault="00BD1925" w:rsidP="003B27DD">
            <w:pPr>
              <w:pStyle w:val="Default"/>
            </w:pPr>
            <w:r>
              <w:t xml:space="preserve">Адрес сайта в сети Интернет: </w:t>
            </w:r>
          </w:p>
        </w:tc>
        <w:tc>
          <w:tcPr>
            <w:tcW w:w="6503" w:type="dxa"/>
          </w:tcPr>
          <w:p w:rsidR="00BD1925" w:rsidRPr="00502BF2" w:rsidRDefault="00BD1925" w:rsidP="003B27DD">
            <w:pPr>
              <w:pStyle w:val="Default"/>
            </w:pPr>
            <w:r>
              <w:t>www.</w:t>
            </w:r>
            <w:r>
              <w:rPr>
                <w:lang w:val="en-US"/>
              </w:rPr>
              <w:t>sitek-online.ru</w:t>
            </w:r>
          </w:p>
        </w:tc>
      </w:tr>
      <w:tr w:rsidR="00BD1925" w:rsidTr="00814618">
        <w:tblPrEx>
          <w:tblLook w:val="0000" w:firstRow="0" w:lastRow="0" w:firstColumn="0" w:lastColumn="0" w:noHBand="0" w:noVBand="0"/>
        </w:tblPrEx>
        <w:trPr>
          <w:trHeight w:val="319"/>
        </w:trPr>
        <w:tc>
          <w:tcPr>
            <w:tcW w:w="3155" w:type="dxa"/>
            <w:gridSpan w:val="3"/>
          </w:tcPr>
          <w:p w:rsidR="00BD1925" w:rsidRDefault="00BD1925" w:rsidP="003B27DD">
            <w:pPr>
              <w:pStyle w:val="Default"/>
            </w:pPr>
            <w:r>
              <w:t xml:space="preserve">Адрес электронной почты: </w:t>
            </w:r>
          </w:p>
        </w:tc>
        <w:tc>
          <w:tcPr>
            <w:tcW w:w="6503" w:type="dxa"/>
          </w:tcPr>
          <w:p w:rsidR="00BD1925" w:rsidRPr="004B3317" w:rsidRDefault="00397CCC" w:rsidP="003B27DD">
            <w:pPr>
              <w:pStyle w:val="Default"/>
              <w:rPr>
                <w:lang w:val="en-US"/>
              </w:rPr>
            </w:pPr>
            <w:r w:rsidRPr="00397CCC">
              <w:rPr>
                <w:lang w:val="en-US"/>
              </w:rPr>
              <w:t>zakupki@sitek-online.ru</w:t>
            </w:r>
          </w:p>
        </w:tc>
      </w:tr>
      <w:tr w:rsidR="00BD1925" w:rsidTr="00814618">
        <w:tblPrEx>
          <w:tblLook w:val="0000" w:firstRow="0" w:lastRow="0" w:firstColumn="0" w:lastColumn="0" w:noHBand="0" w:noVBand="0"/>
        </w:tblPrEx>
        <w:trPr>
          <w:trHeight w:val="218"/>
        </w:trPr>
        <w:tc>
          <w:tcPr>
            <w:tcW w:w="3155" w:type="dxa"/>
            <w:gridSpan w:val="3"/>
          </w:tcPr>
          <w:p w:rsidR="00BD1925" w:rsidRDefault="00BD1925" w:rsidP="003B27DD">
            <w:pPr>
              <w:pStyle w:val="Default"/>
            </w:pPr>
            <w:r>
              <w:t xml:space="preserve">Телефон: </w:t>
            </w:r>
          </w:p>
        </w:tc>
        <w:tc>
          <w:tcPr>
            <w:tcW w:w="6503" w:type="dxa"/>
          </w:tcPr>
          <w:p w:rsidR="00BD1925" w:rsidRPr="004B3317" w:rsidRDefault="00BD1925" w:rsidP="003B27DD">
            <w:pPr>
              <w:pStyle w:val="Default"/>
              <w:rPr>
                <w:lang w:val="en-US"/>
              </w:rPr>
            </w:pPr>
            <w:r>
              <w:rPr>
                <w:lang w:val="en-US"/>
              </w:rPr>
              <w:t>(495) 334-16-03</w:t>
            </w:r>
          </w:p>
        </w:tc>
      </w:tr>
      <w:tr w:rsidR="00BD1925" w:rsidTr="00814618">
        <w:tblPrEx>
          <w:tblLook w:val="0000" w:firstRow="0" w:lastRow="0" w:firstColumn="0" w:lastColumn="0" w:noHBand="0" w:noVBand="0"/>
        </w:tblPrEx>
        <w:trPr>
          <w:trHeight w:val="218"/>
        </w:trPr>
        <w:tc>
          <w:tcPr>
            <w:tcW w:w="3155" w:type="dxa"/>
            <w:gridSpan w:val="3"/>
          </w:tcPr>
          <w:p w:rsidR="00BD1925" w:rsidRDefault="00BD1925" w:rsidP="003B27DD">
            <w:pPr>
              <w:pStyle w:val="Default"/>
            </w:pPr>
            <w:r>
              <w:t xml:space="preserve">Факс: </w:t>
            </w:r>
          </w:p>
        </w:tc>
        <w:tc>
          <w:tcPr>
            <w:tcW w:w="6503" w:type="dxa"/>
          </w:tcPr>
          <w:p w:rsidR="00BD1925" w:rsidRPr="004B3317" w:rsidRDefault="00BD1925" w:rsidP="003B27DD">
            <w:pPr>
              <w:pStyle w:val="Default"/>
              <w:rPr>
                <w:lang w:val="en-US"/>
              </w:rPr>
            </w:pPr>
            <w:r>
              <w:rPr>
                <w:lang w:val="en-US"/>
              </w:rPr>
              <w:t>(495) 334-19-98</w:t>
            </w:r>
          </w:p>
        </w:tc>
      </w:tr>
      <w:tr w:rsidR="00F12321" w:rsidRPr="00CB432A" w:rsidTr="00814618">
        <w:tc>
          <w:tcPr>
            <w:tcW w:w="602" w:type="dxa"/>
          </w:tcPr>
          <w:p w:rsidR="00F12321" w:rsidRPr="00CB432A" w:rsidRDefault="00F12321" w:rsidP="003B27DD">
            <w:pPr>
              <w:pStyle w:val="afff5"/>
            </w:pPr>
            <w:r w:rsidRPr="00CB432A">
              <w:t>3.2</w:t>
            </w:r>
          </w:p>
        </w:tc>
        <w:tc>
          <w:tcPr>
            <w:tcW w:w="2553" w:type="dxa"/>
            <w:gridSpan w:val="2"/>
          </w:tcPr>
          <w:p w:rsidR="00F12321" w:rsidRPr="00CB432A" w:rsidRDefault="00F12321" w:rsidP="003B27DD">
            <w:pPr>
              <w:pStyle w:val="afff5"/>
            </w:pPr>
            <w:r w:rsidRPr="00CB432A">
              <w:t>Предмет Запроса предложений</w:t>
            </w:r>
          </w:p>
        </w:tc>
        <w:tc>
          <w:tcPr>
            <w:tcW w:w="6503" w:type="dxa"/>
          </w:tcPr>
          <w:p w:rsidR="00F12321" w:rsidRPr="006C146B" w:rsidRDefault="00E82387" w:rsidP="00385F5B">
            <w:pPr>
              <w:jc w:val="both"/>
              <w:rPr>
                <w:highlight w:val="lightGray"/>
              </w:rPr>
            </w:pPr>
            <w:r w:rsidRPr="00E82387">
              <w:rPr>
                <w:color w:val="000000" w:themeColor="text1"/>
              </w:rPr>
              <w:t>Обустройство переездов межпоселковых дорог на 95,1 км; 046Е (105 км), 96,6 км через магистральный газопровод-отвод "Острогожск-Лебединский ГОК" и установка запрещающих знаков</w:t>
            </w:r>
          </w:p>
        </w:tc>
      </w:tr>
      <w:tr w:rsidR="00F12321" w:rsidRPr="00CB432A" w:rsidTr="00814618">
        <w:tc>
          <w:tcPr>
            <w:tcW w:w="602" w:type="dxa"/>
            <w:vMerge w:val="restart"/>
          </w:tcPr>
          <w:p w:rsidR="00F12321" w:rsidRPr="00CB432A" w:rsidRDefault="00F12321" w:rsidP="003B27DD">
            <w:pPr>
              <w:pStyle w:val="afff5"/>
            </w:pPr>
          </w:p>
        </w:tc>
        <w:tc>
          <w:tcPr>
            <w:tcW w:w="2553" w:type="dxa"/>
            <w:gridSpan w:val="2"/>
            <w:vAlign w:val="center"/>
          </w:tcPr>
          <w:p w:rsidR="00F12321" w:rsidRPr="00CB432A" w:rsidRDefault="00F12321" w:rsidP="003B27DD">
            <w:pPr>
              <w:pStyle w:val="afff5"/>
            </w:pPr>
            <w:r w:rsidRPr="00CB432A">
              <w:t xml:space="preserve">Место, условия </w:t>
            </w:r>
            <w:r>
              <w:t>и сроки поставки</w:t>
            </w:r>
            <w:r w:rsidRPr="00CB432A">
              <w:t>:</w:t>
            </w:r>
          </w:p>
        </w:tc>
        <w:tc>
          <w:tcPr>
            <w:tcW w:w="6503" w:type="dxa"/>
            <w:vAlign w:val="center"/>
          </w:tcPr>
          <w:p w:rsidR="00F12321" w:rsidRPr="00CB432A" w:rsidRDefault="00F12321" w:rsidP="003B27DD">
            <w:pPr>
              <w:pStyle w:val="afff5"/>
            </w:pPr>
            <w:r w:rsidRPr="00140152">
              <w:t>В соответствии с Техническим заданием, являющимся неотъемлемой частью Документации о Запросе предложений</w:t>
            </w:r>
          </w:p>
        </w:tc>
      </w:tr>
      <w:tr w:rsidR="00F12321" w:rsidRPr="00CB432A" w:rsidTr="00814618">
        <w:tc>
          <w:tcPr>
            <w:tcW w:w="602" w:type="dxa"/>
            <w:vMerge/>
          </w:tcPr>
          <w:p w:rsidR="00F12321" w:rsidRPr="00CB432A" w:rsidRDefault="00F12321" w:rsidP="003B27DD">
            <w:pPr>
              <w:pStyle w:val="afff5"/>
            </w:pPr>
          </w:p>
        </w:tc>
        <w:tc>
          <w:tcPr>
            <w:tcW w:w="2553" w:type="dxa"/>
            <w:gridSpan w:val="2"/>
            <w:vAlign w:val="center"/>
          </w:tcPr>
          <w:p w:rsidR="00F12321" w:rsidRPr="00CB432A" w:rsidRDefault="00F12321" w:rsidP="003B27DD">
            <w:pPr>
              <w:pStyle w:val="afff5"/>
            </w:pPr>
            <w:r w:rsidRPr="00CB432A">
              <w:t>Требования к предмету закупки</w:t>
            </w:r>
          </w:p>
        </w:tc>
        <w:tc>
          <w:tcPr>
            <w:tcW w:w="6503" w:type="dxa"/>
            <w:vAlign w:val="center"/>
          </w:tcPr>
          <w:p w:rsidR="00F12321" w:rsidRDefault="00F12321" w:rsidP="003B27D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F12321" w:rsidRPr="00CB432A" w:rsidRDefault="00F12321" w:rsidP="003B27D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F12321" w:rsidRPr="00CB432A" w:rsidTr="00814618">
        <w:tc>
          <w:tcPr>
            <w:tcW w:w="602" w:type="dxa"/>
          </w:tcPr>
          <w:p w:rsidR="00F12321" w:rsidRPr="00CB432A" w:rsidRDefault="00F12321" w:rsidP="003B27DD">
            <w:pPr>
              <w:pStyle w:val="afff5"/>
            </w:pPr>
            <w:r w:rsidRPr="00CB432A">
              <w:t>3.3</w:t>
            </w:r>
          </w:p>
        </w:tc>
        <w:tc>
          <w:tcPr>
            <w:tcW w:w="2553" w:type="dxa"/>
            <w:gridSpan w:val="2"/>
          </w:tcPr>
          <w:p w:rsidR="00F12321" w:rsidRPr="00CB432A" w:rsidRDefault="00F12321" w:rsidP="003B27DD">
            <w:pPr>
              <w:pStyle w:val="afff5"/>
            </w:pPr>
            <w:r w:rsidRPr="00CB432A">
              <w:t>Форма, вид и реквизиты Запроса предложений</w:t>
            </w:r>
          </w:p>
        </w:tc>
        <w:tc>
          <w:tcPr>
            <w:tcW w:w="6503" w:type="dxa"/>
          </w:tcPr>
          <w:p w:rsidR="00F12321" w:rsidRPr="00CB432A" w:rsidRDefault="00F12321" w:rsidP="003B27DD">
            <w:pPr>
              <w:pStyle w:val="afff5"/>
            </w:pPr>
            <w:r>
              <w:t>Открытый Запрос предложений</w:t>
            </w:r>
          </w:p>
        </w:tc>
      </w:tr>
      <w:tr w:rsidR="00F12321" w:rsidRPr="00CB432A" w:rsidTr="00814618">
        <w:tc>
          <w:tcPr>
            <w:tcW w:w="602" w:type="dxa"/>
          </w:tcPr>
          <w:p w:rsidR="00F12321" w:rsidRPr="00CB432A" w:rsidRDefault="00F12321" w:rsidP="003B27DD">
            <w:pPr>
              <w:pStyle w:val="afff5"/>
            </w:pPr>
            <w:r w:rsidRPr="00CB432A">
              <w:t>3.4</w:t>
            </w:r>
          </w:p>
        </w:tc>
        <w:tc>
          <w:tcPr>
            <w:tcW w:w="2553" w:type="dxa"/>
            <w:gridSpan w:val="2"/>
          </w:tcPr>
          <w:p w:rsidR="00F12321" w:rsidRPr="00CB432A" w:rsidRDefault="00F12321" w:rsidP="003B27DD">
            <w:pPr>
              <w:pStyle w:val="afff5"/>
            </w:pPr>
            <w:r w:rsidRPr="00CB432A">
              <w:t>Размещение информации о проведении Запроса предложений</w:t>
            </w:r>
          </w:p>
        </w:tc>
        <w:tc>
          <w:tcPr>
            <w:tcW w:w="6503" w:type="dxa"/>
          </w:tcPr>
          <w:p w:rsidR="00F12321" w:rsidRPr="00CB432A" w:rsidRDefault="00F12321" w:rsidP="00F82FF0">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00F82FF0" w:rsidRPr="006A0F59">
                <w:rPr>
                  <w:rStyle w:val="a7"/>
                </w:rPr>
                <w:t>http://zakupki.gov.ru</w:t>
              </w:r>
            </w:hyperlink>
            <w:r>
              <w:t xml:space="preserve"> </w:t>
            </w:r>
            <w:r w:rsidR="006B6090">
              <w:t>01 марта</w:t>
            </w:r>
            <w:r w:rsidRPr="00A909A8">
              <w:rPr>
                <w:noProof/>
              </w:rPr>
              <w:t xml:space="preserve"> 201</w:t>
            </w:r>
            <w:r>
              <w:rPr>
                <w:noProof/>
              </w:rPr>
              <w:t>8</w:t>
            </w:r>
            <w:r w:rsidRPr="00A909A8">
              <w:t xml:space="preserve"> года.</w:t>
            </w:r>
          </w:p>
        </w:tc>
      </w:tr>
      <w:tr w:rsidR="00F12321" w:rsidRPr="00CB432A" w:rsidTr="00814618">
        <w:tc>
          <w:tcPr>
            <w:tcW w:w="602" w:type="dxa"/>
          </w:tcPr>
          <w:p w:rsidR="00F12321" w:rsidRPr="00CB432A" w:rsidRDefault="00F12321" w:rsidP="003B27DD">
            <w:pPr>
              <w:pStyle w:val="afff5"/>
            </w:pPr>
            <w:r w:rsidRPr="00CB432A">
              <w:t>3.5</w:t>
            </w:r>
          </w:p>
        </w:tc>
        <w:tc>
          <w:tcPr>
            <w:tcW w:w="2553" w:type="dxa"/>
            <w:gridSpan w:val="2"/>
          </w:tcPr>
          <w:p w:rsidR="00F12321" w:rsidRPr="00CB432A" w:rsidRDefault="00F12321" w:rsidP="003B27DD">
            <w:pPr>
              <w:pStyle w:val="afff5"/>
            </w:pPr>
            <w:r w:rsidRPr="00CB432A">
              <w:t>Организатор Запроса предложений</w:t>
            </w:r>
          </w:p>
        </w:tc>
        <w:tc>
          <w:tcPr>
            <w:tcW w:w="6503" w:type="dxa"/>
          </w:tcPr>
          <w:p w:rsidR="00F12321" w:rsidRPr="001E31BB" w:rsidRDefault="00F12321" w:rsidP="003B27DD">
            <w:pPr>
              <w:pStyle w:val="afff5"/>
            </w:pPr>
            <w:r w:rsidRPr="001E31BB">
              <w:t xml:space="preserve">Наименование: </w:t>
            </w:r>
            <w:r>
              <w:t>ООО «Ситэк»</w:t>
            </w:r>
          </w:p>
          <w:p w:rsidR="00F12321" w:rsidRPr="001E31BB" w:rsidRDefault="00F12321" w:rsidP="003B27DD">
            <w:pPr>
              <w:pStyle w:val="afff5"/>
            </w:pPr>
            <w:r w:rsidRPr="001E31BB">
              <w:t xml:space="preserve">Почтовый адрес: </w:t>
            </w:r>
            <w:r>
              <w:t>117246 Москва, Научный проезд, д.12, оф.70</w:t>
            </w:r>
            <w:r w:rsidRPr="001E31BB">
              <w:t>.</w:t>
            </w:r>
          </w:p>
          <w:p w:rsidR="00F12321" w:rsidRDefault="00F12321" w:rsidP="003B27DD">
            <w:pPr>
              <w:pStyle w:val="afff5"/>
            </w:pPr>
            <w:r w:rsidRPr="00CB432A">
              <w:t>Адрес электронной почты:</w:t>
            </w:r>
            <w:r>
              <w:t xml:space="preserve"> </w:t>
            </w:r>
            <w:r w:rsidRPr="00397CCC">
              <w:t xml:space="preserve">zakupki@sitek-online.ru </w:t>
            </w:r>
          </w:p>
          <w:p w:rsidR="00F12321" w:rsidRPr="00CB432A" w:rsidRDefault="00F12321" w:rsidP="003B27DD">
            <w:pPr>
              <w:pStyle w:val="afff5"/>
            </w:pPr>
            <w:r w:rsidRPr="00CB432A">
              <w:t xml:space="preserve">Телефон: </w:t>
            </w:r>
            <w:r>
              <w:t>(495) 334-16-03</w:t>
            </w:r>
          </w:p>
        </w:tc>
      </w:tr>
      <w:tr w:rsidR="00F12321" w:rsidRPr="00CB432A" w:rsidTr="00814618">
        <w:tc>
          <w:tcPr>
            <w:tcW w:w="602" w:type="dxa"/>
          </w:tcPr>
          <w:p w:rsidR="00F12321" w:rsidRPr="00CB432A" w:rsidRDefault="00F12321" w:rsidP="003B27DD">
            <w:pPr>
              <w:pStyle w:val="afff5"/>
            </w:pPr>
            <w:r w:rsidRPr="00CB432A">
              <w:t>3.6</w:t>
            </w:r>
          </w:p>
        </w:tc>
        <w:tc>
          <w:tcPr>
            <w:tcW w:w="2553" w:type="dxa"/>
            <w:gridSpan w:val="2"/>
          </w:tcPr>
          <w:p w:rsidR="00F12321" w:rsidRPr="00CB432A" w:rsidRDefault="00F12321" w:rsidP="003B27DD">
            <w:pPr>
              <w:pStyle w:val="afff5"/>
            </w:pPr>
            <w:r w:rsidRPr="00CB432A">
              <w:t>Контактные данные</w:t>
            </w:r>
          </w:p>
        </w:tc>
        <w:tc>
          <w:tcPr>
            <w:tcW w:w="6503" w:type="dxa"/>
          </w:tcPr>
          <w:p w:rsidR="00F12321" w:rsidRDefault="00F12321" w:rsidP="003B27DD">
            <w:pPr>
              <w:pStyle w:val="afff5"/>
            </w:pPr>
            <w:r>
              <w:t>Контактные лица: Мякиева Инна Михайловна, Смирнов Владислав Олегович. Телефон: (495) 334-16-03, (495) 334-19-98</w:t>
            </w:r>
          </w:p>
          <w:p w:rsidR="00F12321" w:rsidRDefault="00F12321" w:rsidP="003B27DD">
            <w:pPr>
              <w:pStyle w:val="Default"/>
            </w:pPr>
            <w:r>
              <w:rPr>
                <w:sz w:val="22"/>
                <w:szCs w:val="22"/>
              </w:rPr>
              <w:t xml:space="preserve">Адрес электронной почты: </w:t>
            </w:r>
            <w:r w:rsidRPr="00397CCC">
              <w:t>zakupki@sitek-online.ru</w:t>
            </w:r>
          </w:p>
          <w:p w:rsidR="00F12321" w:rsidRPr="00CB432A" w:rsidRDefault="00F12321" w:rsidP="003B27D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F12321" w:rsidRPr="00CB432A" w:rsidTr="00814618">
        <w:tc>
          <w:tcPr>
            <w:tcW w:w="602" w:type="dxa"/>
          </w:tcPr>
          <w:p w:rsidR="00F12321" w:rsidRPr="00CB432A" w:rsidRDefault="00F12321" w:rsidP="003B27DD">
            <w:pPr>
              <w:pStyle w:val="afff5"/>
            </w:pPr>
            <w:r w:rsidRPr="00CB432A">
              <w:t>3.7</w:t>
            </w:r>
          </w:p>
        </w:tc>
        <w:tc>
          <w:tcPr>
            <w:tcW w:w="2553" w:type="dxa"/>
            <w:gridSpan w:val="2"/>
          </w:tcPr>
          <w:p w:rsidR="00F12321" w:rsidRPr="00CB432A" w:rsidRDefault="00F12321" w:rsidP="003B27DD">
            <w:pPr>
              <w:pStyle w:val="afff5"/>
            </w:pPr>
            <w:r w:rsidRPr="00CB432A">
              <w:t>Официальный сайт</w:t>
            </w:r>
          </w:p>
        </w:tc>
        <w:tc>
          <w:tcPr>
            <w:tcW w:w="6503" w:type="dxa"/>
          </w:tcPr>
          <w:p w:rsidR="00F12321" w:rsidRPr="00CB432A" w:rsidRDefault="00F12321" w:rsidP="00814618">
            <w:pPr>
              <w:pStyle w:val="afff5"/>
            </w:pPr>
            <w:r w:rsidRPr="00CB432A">
              <w:t>Официальный сайт: http://zakupki.gov.ru</w:t>
            </w:r>
          </w:p>
        </w:tc>
      </w:tr>
      <w:tr w:rsidR="00F12321" w:rsidRPr="00CB432A" w:rsidTr="00814618">
        <w:tc>
          <w:tcPr>
            <w:tcW w:w="602" w:type="dxa"/>
          </w:tcPr>
          <w:p w:rsidR="00F12321" w:rsidRPr="00CB432A" w:rsidRDefault="00F12321" w:rsidP="003B27DD">
            <w:pPr>
              <w:pStyle w:val="afff5"/>
            </w:pPr>
            <w:r w:rsidRPr="00CB432A">
              <w:t>3.8</w:t>
            </w:r>
          </w:p>
        </w:tc>
        <w:tc>
          <w:tcPr>
            <w:tcW w:w="2553" w:type="dxa"/>
            <w:gridSpan w:val="2"/>
          </w:tcPr>
          <w:p w:rsidR="00F12321" w:rsidRPr="00CB432A" w:rsidRDefault="00F12321" w:rsidP="003B27DD">
            <w:pPr>
              <w:pStyle w:val="afff5"/>
            </w:pPr>
            <w:r w:rsidRPr="00CB432A">
              <w:t>Внесение платы за предоставление Документации о запросе предложений на бумажном носителе</w:t>
            </w:r>
          </w:p>
        </w:tc>
        <w:tc>
          <w:tcPr>
            <w:tcW w:w="6503" w:type="dxa"/>
          </w:tcPr>
          <w:p w:rsidR="00F12321" w:rsidRPr="00CB432A" w:rsidRDefault="00F12321" w:rsidP="003B27DD">
            <w:pPr>
              <w:pStyle w:val="afff5"/>
            </w:pPr>
            <w:r w:rsidRPr="00CB432A">
              <w:t>Не установлено.</w:t>
            </w:r>
          </w:p>
        </w:tc>
      </w:tr>
      <w:tr w:rsidR="00F12321" w:rsidRPr="00CB432A" w:rsidTr="00814618">
        <w:tc>
          <w:tcPr>
            <w:tcW w:w="602" w:type="dxa"/>
          </w:tcPr>
          <w:p w:rsidR="00F12321" w:rsidRPr="00CB432A" w:rsidRDefault="00F12321" w:rsidP="003B27DD">
            <w:pPr>
              <w:pStyle w:val="afff5"/>
            </w:pPr>
            <w:r w:rsidRPr="00CB432A">
              <w:t>3.9</w:t>
            </w:r>
          </w:p>
        </w:tc>
        <w:tc>
          <w:tcPr>
            <w:tcW w:w="2553" w:type="dxa"/>
            <w:gridSpan w:val="2"/>
          </w:tcPr>
          <w:p w:rsidR="00F12321" w:rsidRPr="00CB432A" w:rsidRDefault="00F12321" w:rsidP="00E542E2">
            <w:pPr>
              <w:pStyle w:val="afff5"/>
            </w:pPr>
            <w:r w:rsidRPr="00CB432A">
              <w:t>Начальная (максимальная) цена предмета закупки</w:t>
            </w:r>
          </w:p>
        </w:tc>
        <w:tc>
          <w:tcPr>
            <w:tcW w:w="6503" w:type="dxa"/>
          </w:tcPr>
          <w:p w:rsidR="00E82387" w:rsidRPr="00E82387" w:rsidRDefault="00E82387" w:rsidP="00E82387">
            <w:pPr>
              <w:numPr>
                <w:ilvl w:val="0"/>
                <w:numId w:val="18"/>
              </w:numPr>
              <w:tabs>
                <w:tab w:val="left" w:pos="-1276"/>
                <w:tab w:val="left" w:pos="0"/>
                <w:tab w:val="left" w:pos="142"/>
              </w:tabs>
              <w:autoSpaceDE w:val="0"/>
              <w:autoSpaceDN w:val="0"/>
              <w:adjustRightInd w:val="0"/>
              <w:jc w:val="both"/>
              <w:rPr>
                <w:bCs/>
                <w:sz w:val="22"/>
                <w:szCs w:val="22"/>
              </w:rPr>
            </w:pPr>
            <w:r w:rsidRPr="00E82387">
              <w:rPr>
                <w:bCs/>
                <w:sz w:val="22"/>
                <w:szCs w:val="22"/>
              </w:rPr>
              <w:t>17 008 786,96 руб. (Семнадцать миллионов восемь тысяч семьсот восемьдесят шесть) рублей 96 копеек, в т. ч. НДС (18%) 2 594 560,72 руб. (Два миллиона пятьсот девяносто четыре тысячи пятьсот шестьдесят) рублей 72 копейки.</w:t>
            </w:r>
          </w:p>
          <w:p w:rsidR="00F12321" w:rsidRPr="00275C17" w:rsidRDefault="00E82387" w:rsidP="00BD1746">
            <w:pPr>
              <w:numPr>
                <w:ilvl w:val="0"/>
                <w:numId w:val="18"/>
              </w:numPr>
              <w:tabs>
                <w:tab w:val="left" w:pos="-1276"/>
                <w:tab w:val="left" w:pos="0"/>
                <w:tab w:val="left" w:pos="142"/>
              </w:tabs>
              <w:autoSpaceDE w:val="0"/>
              <w:autoSpaceDN w:val="0"/>
              <w:adjustRightInd w:val="0"/>
              <w:jc w:val="both"/>
              <w:rPr>
                <w:sz w:val="22"/>
                <w:szCs w:val="22"/>
              </w:rPr>
            </w:pPr>
            <w:r w:rsidRPr="00E82387">
              <w:rPr>
                <w:bCs/>
                <w:sz w:val="22"/>
                <w:szCs w:val="22"/>
              </w:rPr>
              <w:t>без НДС – 14 414 226,24 руб. (четырнадцать миллионов четыреста четырнадцать тысяч двести двадцать шесть) рублей 24 копейки.</w:t>
            </w:r>
          </w:p>
        </w:tc>
      </w:tr>
      <w:tr w:rsidR="00F12321" w:rsidRPr="00CB432A" w:rsidTr="00814618">
        <w:tc>
          <w:tcPr>
            <w:tcW w:w="602" w:type="dxa"/>
          </w:tcPr>
          <w:p w:rsidR="00F12321" w:rsidRPr="00CB432A" w:rsidRDefault="00F12321" w:rsidP="00C82BDF">
            <w:pPr>
              <w:pStyle w:val="afff5"/>
            </w:pPr>
            <w:r w:rsidRPr="00CB432A">
              <w:lastRenderedPageBreak/>
              <w:t>3.10</w:t>
            </w:r>
          </w:p>
        </w:tc>
        <w:tc>
          <w:tcPr>
            <w:tcW w:w="2553" w:type="dxa"/>
            <w:gridSpan w:val="2"/>
            <w:vAlign w:val="center"/>
          </w:tcPr>
          <w:p w:rsidR="00F12321" w:rsidRPr="00CB432A" w:rsidRDefault="00F12321" w:rsidP="00C82BDF">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503" w:type="dxa"/>
          </w:tcPr>
          <w:p w:rsidR="00F12321" w:rsidRPr="00654315" w:rsidRDefault="00F12321" w:rsidP="00C82BDF">
            <w:pPr>
              <w:pStyle w:val="afff5"/>
            </w:pPr>
            <w:r w:rsidRPr="00654315">
              <w:t>Устанавливается.</w:t>
            </w:r>
          </w:p>
          <w:p w:rsidR="00F12321" w:rsidRPr="00654315" w:rsidRDefault="00F12321" w:rsidP="00C82BDF">
            <w:pPr>
              <w:pStyle w:val="afff5"/>
            </w:pPr>
          </w:p>
        </w:tc>
      </w:tr>
      <w:tr w:rsidR="00F12321" w:rsidRPr="00CB432A" w:rsidTr="00814618">
        <w:tc>
          <w:tcPr>
            <w:tcW w:w="602" w:type="dxa"/>
          </w:tcPr>
          <w:p w:rsidR="00F12321" w:rsidRPr="00CB432A" w:rsidRDefault="00F12321" w:rsidP="00C82BDF">
            <w:pPr>
              <w:pStyle w:val="afff5"/>
            </w:pPr>
            <w:r w:rsidRPr="00CB432A">
              <w:t>3.11</w:t>
            </w:r>
          </w:p>
        </w:tc>
        <w:tc>
          <w:tcPr>
            <w:tcW w:w="2553" w:type="dxa"/>
            <w:gridSpan w:val="2"/>
            <w:vAlign w:val="center"/>
          </w:tcPr>
          <w:p w:rsidR="00F12321" w:rsidRPr="00CB432A" w:rsidRDefault="00F12321" w:rsidP="00C82BDF">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503" w:type="dxa"/>
          </w:tcPr>
          <w:p w:rsidR="00F12321" w:rsidRPr="00654315" w:rsidRDefault="00F12321" w:rsidP="00E82387">
            <w:pPr>
              <w:pStyle w:val="afff5"/>
            </w:pPr>
            <w:r w:rsidRPr="004C4D37">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E82387">
              <w:t>850 439,35</w:t>
            </w:r>
            <w:r w:rsidRPr="004C4D37">
              <w:t xml:space="preserve"> рублей (</w:t>
            </w:r>
            <w:r w:rsidR="00E82387">
              <w:t>Восемьсот пятьдесят тысяч четыреста тридцать девять рублей 35 копеек</w:t>
            </w:r>
            <w:r w:rsidRPr="004C4D37">
              <w:t>), НДС не облагается.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F12321" w:rsidRPr="00CB432A" w:rsidTr="00814618">
        <w:tc>
          <w:tcPr>
            <w:tcW w:w="602" w:type="dxa"/>
          </w:tcPr>
          <w:p w:rsidR="00F12321" w:rsidRPr="00CB432A" w:rsidRDefault="00F12321" w:rsidP="00C82BDF">
            <w:pPr>
              <w:pStyle w:val="afff5"/>
            </w:pPr>
            <w:r w:rsidRPr="00CB432A">
              <w:t>3.12</w:t>
            </w:r>
          </w:p>
        </w:tc>
        <w:tc>
          <w:tcPr>
            <w:tcW w:w="2553" w:type="dxa"/>
            <w:gridSpan w:val="2"/>
          </w:tcPr>
          <w:p w:rsidR="00F12321" w:rsidRPr="00CB432A" w:rsidRDefault="00F12321" w:rsidP="00C82BDF">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503" w:type="dxa"/>
          </w:tcPr>
          <w:p w:rsidR="00F12321" w:rsidRPr="00CB432A" w:rsidRDefault="00F12321" w:rsidP="00C82BDF">
            <w:pPr>
              <w:pStyle w:val="afff5"/>
            </w:pPr>
            <w:r>
              <w:t>Не устанавливается.</w:t>
            </w:r>
          </w:p>
        </w:tc>
      </w:tr>
      <w:tr w:rsidR="00F12321" w:rsidRPr="00CB432A" w:rsidTr="00814618">
        <w:tc>
          <w:tcPr>
            <w:tcW w:w="602" w:type="dxa"/>
          </w:tcPr>
          <w:p w:rsidR="00F12321" w:rsidRPr="00CB432A" w:rsidRDefault="00F12321" w:rsidP="00C82BDF">
            <w:pPr>
              <w:pStyle w:val="afff5"/>
            </w:pPr>
            <w:r w:rsidRPr="00CB432A">
              <w:t>3.13</w:t>
            </w:r>
          </w:p>
        </w:tc>
        <w:tc>
          <w:tcPr>
            <w:tcW w:w="2553" w:type="dxa"/>
            <w:gridSpan w:val="2"/>
          </w:tcPr>
          <w:p w:rsidR="00F12321" w:rsidRPr="00CB432A" w:rsidRDefault="00F12321" w:rsidP="00C82BDF">
            <w:pPr>
              <w:pStyle w:val="afff5"/>
            </w:pPr>
            <w:r w:rsidRPr="00CB432A">
              <w:t>Дата и время начала срока подачи Заявок на участие в Запросе предложений</w:t>
            </w:r>
            <w:r>
              <w:t>. Адрес и время приема заявок.</w:t>
            </w:r>
          </w:p>
        </w:tc>
        <w:tc>
          <w:tcPr>
            <w:tcW w:w="6503" w:type="dxa"/>
          </w:tcPr>
          <w:p w:rsidR="00F12321" w:rsidRDefault="00F12321" w:rsidP="00C82BDF">
            <w:pPr>
              <w:pStyle w:val="afff5"/>
            </w:pPr>
            <w:r w:rsidRPr="00CB432A">
              <w:t xml:space="preserve">С момента публикации Извещения и Документации о запросе </w:t>
            </w:r>
            <w:r w:rsidRPr="00A909A8">
              <w:t xml:space="preserve">предложений </w:t>
            </w:r>
            <w:r w:rsidR="00B71F9D">
              <w:t>01</w:t>
            </w:r>
            <w:r>
              <w:t xml:space="preserve"> </w:t>
            </w:r>
            <w:r w:rsidR="00B71F9D">
              <w:t>марта</w:t>
            </w:r>
            <w:r>
              <w:t xml:space="preserve"> 2018</w:t>
            </w:r>
            <w:r w:rsidRPr="00A909A8">
              <w:t xml:space="preserve"> г.</w:t>
            </w:r>
          </w:p>
          <w:p w:rsidR="00F12321" w:rsidRPr="00CB432A" w:rsidRDefault="00F12321" w:rsidP="00C82BDF">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F12321" w:rsidRPr="00CB432A" w:rsidTr="00814618">
        <w:tc>
          <w:tcPr>
            <w:tcW w:w="602" w:type="dxa"/>
          </w:tcPr>
          <w:p w:rsidR="00F12321" w:rsidRPr="00CB432A" w:rsidRDefault="00F12321" w:rsidP="00C82BDF">
            <w:pPr>
              <w:pStyle w:val="afff5"/>
            </w:pPr>
            <w:r w:rsidRPr="00CB432A">
              <w:t>3.14</w:t>
            </w:r>
          </w:p>
        </w:tc>
        <w:tc>
          <w:tcPr>
            <w:tcW w:w="2553" w:type="dxa"/>
            <w:gridSpan w:val="2"/>
          </w:tcPr>
          <w:p w:rsidR="00F12321" w:rsidRPr="00CB432A" w:rsidRDefault="00F12321" w:rsidP="00C82BDF">
            <w:pPr>
              <w:pStyle w:val="afff5"/>
            </w:pPr>
            <w:r w:rsidRPr="00CB432A">
              <w:t>Дата и время окончания подачи Заявок на участие в Запросе предложений</w:t>
            </w:r>
          </w:p>
        </w:tc>
        <w:tc>
          <w:tcPr>
            <w:tcW w:w="6503" w:type="dxa"/>
          </w:tcPr>
          <w:p w:rsidR="00F12321" w:rsidRPr="00CB432A" w:rsidRDefault="00B71F9D" w:rsidP="00B71F9D">
            <w:pPr>
              <w:pStyle w:val="afff5"/>
            </w:pPr>
            <w:r>
              <w:t>06</w:t>
            </w:r>
            <w:r w:rsidR="00F12321">
              <w:t xml:space="preserve"> </w:t>
            </w:r>
            <w:r>
              <w:t>марта</w:t>
            </w:r>
            <w:r w:rsidR="00F12321" w:rsidRPr="00A909A8">
              <w:t xml:space="preserve"> 201</w:t>
            </w:r>
            <w:r w:rsidR="00F12321">
              <w:t>8</w:t>
            </w:r>
            <w:r w:rsidR="00F12321" w:rsidRPr="00A909A8">
              <w:t xml:space="preserve"> года </w:t>
            </w:r>
            <w:r w:rsidR="00F12321">
              <w:t>11</w:t>
            </w:r>
            <w:r w:rsidR="00F12321" w:rsidRPr="00A909A8">
              <w:t>:</w:t>
            </w:r>
            <w:r w:rsidR="00F12321">
              <w:t xml:space="preserve">00 </w:t>
            </w:r>
            <w:r w:rsidR="00F12321" w:rsidRPr="00CB432A">
              <w:t>(время московское).</w:t>
            </w:r>
          </w:p>
        </w:tc>
      </w:tr>
      <w:tr w:rsidR="00F12321" w:rsidRPr="00CB432A" w:rsidTr="00814618">
        <w:tc>
          <w:tcPr>
            <w:tcW w:w="602" w:type="dxa"/>
          </w:tcPr>
          <w:p w:rsidR="00F12321" w:rsidRPr="00CB432A" w:rsidRDefault="00F12321" w:rsidP="00C82BDF">
            <w:pPr>
              <w:pStyle w:val="afff5"/>
            </w:pPr>
            <w:r w:rsidRPr="00CB432A">
              <w:t>3.15</w:t>
            </w:r>
          </w:p>
        </w:tc>
        <w:tc>
          <w:tcPr>
            <w:tcW w:w="2553" w:type="dxa"/>
            <w:gridSpan w:val="2"/>
          </w:tcPr>
          <w:p w:rsidR="00F12321" w:rsidRPr="00CB432A" w:rsidRDefault="00F12321" w:rsidP="00C82BDF">
            <w:pPr>
              <w:pStyle w:val="afff5"/>
            </w:pPr>
            <w:r w:rsidRPr="00CB432A">
              <w:t>Сайт Электронной площадки для подачи Заявок в электронной форме</w:t>
            </w:r>
          </w:p>
        </w:tc>
        <w:tc>
          <w:tcPr>
            <w:tcW w:w="6503" w:type="dxa"/>
          </w:tcPr>
          <w:p w:rsidR="00F12321" w:rsidRPr="00CB432A" w:rsidRDefault="00F12321" w:rsidP="00C82BDF">
            <w:pPr>
              <w:pStyle w:val="afff5"/>
            </w:pPr>
            <w:r>
              <w:t>Не предусматривается.</w:t>
            </w:r>
          </w:p>
        </w:tc>
      </w:tr>
      <w:tr w:rsidR="00F12321" w:rsidRPr="00CB432A" w:rsidTr="00814618">
        <w:tc>
          <w:tcPr>
            <w:tcW w:w="602" w:type="dxa"/>
          </w:tcPr>
          <w:p w:rsidR="00F12321" w:rsidRPr="00CB432A" w:rsidRDefault="00F12321" w:rsidP="00C82BDF">
            <w:pPr>
              <w:pStyle w:val="afff5"/>
            </w:pPr>
            <w:r w:rsidRPr="00CB432A">
              <w:t>3.16</w:t>
            </w:r>
          </w:p>
        </w:tc>
        <w:tc>
          <w:tcPr>
            <w:tcW w:w="2553" w:type="dxa"/>
            <w:gridSpan w:val="2"/>
          </w:tcPr>
          <w:p w:rsidR="00F12321" w:rsidRPr="00CB432A" w:rsidRDefault="00F12321" w:rsidP="00C82BDF">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503" w:type="dxa"/>
          </w:tcPr>
          <w:p w:rsidR="00F12321" w:rsidRPr="00CB432A" w:rsidRDefault="00B71F9D" w:rsidP="00C82BDF">
            <w:pPr>
              <w:pStyle w:val="afff5"/>
            </w:pPr>
            <w:r>
              <w:rPr>
                <w:noProof/>
              </w:rPr>
              <w:t>06 марта</w:t>
            </w:r>
            <w:r w:rsidR="00F12321" w:rsidRPr="00BA6290">
              <w:rPr>
                <w:noProof/>
              </w:rPr>
              <w:t xml:space="preserve"> 201</w:t>
            </w:r>
            <w:r w:rsidR="00F12321">
              <w:rPr>
                <w:noProof/>
              </w:rPr>
              <w:t>8</w:t>
            </w:r>
            <w:r w:rsidR="00F12321" w:rsidRPr="00BA6290">
              <w:t xml:space="preserve"> г</w:t>
            </w:r>
            <w:r w:rsidR="00F12321">
              <w:t>.</w:t>
            </w:r>
            <w:r w:rsidR="00F12321" w:rsidRPr="00BA6290">
              <w:t xml:space="preserve"> 1</w:t>
            </w:r>
            <w:r w:rsidR="0094525C">
              <w:t>3</w:t>
            </w:r>
            <w:r w:rsidR="00F12321" w:rsidRPr="00BA6290">
              <w:t>:00 (время московское)</w:t>
            </w:r>
          </w:p>
          <w:p w:rsidR="00F12321" w:rsidRPr="00CB432A" w:rsidRDefault="00F12321" w:rsidP="00C82BDF">
            <w:pPr>
              <w:pStyle w:val="afff5"/>
            </w:pPr>
          </w:p>
        </w:tc>
      </w:tr>
      <w:tr w:rsidR="00F12321" w:rsidRPr="00CB432A" w:rsidTr="00814618">
        <w:tc>
          <w:tcPr>
            <w:tcW w:w="602" w:type="dxa"/>
          </w:tcPr>
          <w:p w:rsidR="00F12321" w:rsidRPr="00CB432A" w:rsidRDefault="00F12321" w:rsidP="00C82BDF">
            <w:pPr>
              <w:pStyle w:val="afff5"/>
            </w:pPr>
            <w:r w:rsidRPr="00CB432A">
              <w:t>3.17</w:t>
            </w:r>
          </w:p>
        </w:tc>
        <w:tc>
          <w:tcPr>
            <w:tcW w:w="2553" w:type="dxa"/>
            <w:gridSpan w:val="2"/>
          </w:tcPr>
          <w:p w:rsidR="00F12321" w:rsidRPr="00CB432A" w:rsidRDefault="00F12321" w:rsidP="00C82BDF">
            <w:pPr>
              <w:pStyle w:val="afff5"/>
            </w:pPr>
            <w:r w:rsidRPr="00CB432A">
              <w:t>Дата и время рассмотрения Заявок на участие в Запросе предложений</w:t>
            </w:r>
          </w:p>
        </w:tc>
        <w:tc>
          <w:tcPr>
            <w:tcW w:w="6503" w:type="dxa"/>
            <w:shd w:val="clear" w:color="auto" w:fill="auto"/>
          </w:tcPr>
          <w:p w:rsidR="00F12321" w:rsidRPr="00CB432A" w:rsidRDefault="00B71F9D" w:rsidP="00C82BDF">
            <w:pPr>
              <w:pStyle w:val="afff5"/>
            </w:pPr>
            <w:r>
              <w:rPr>
                <w:noProof/>
              </w:rPr>
              <w:t>06 марта</w:t>
            </w:r>
            <w:r w:rsidR="00F12321" w:rsidRPr="00BA6290">
              <w:rPr>
                <w:noProof/>
              </w:rPr>
              <w:t xml:space="preserve"> 201</w:t>
            </w:r>
            <w:r w:rsidR="00F12321">
              <w:rPr>
                <w:noProof/>
              </w:rPr>
              <w:t>8</w:t>
            </w:r>
            <w:r w:rsidR="00F12321" w:rsidRPr="00BA6290">
              <w:t xml:space="preserve"> г</w:t>
            </w:r>
            <w:r w:rsidR="00F12321">
              <w:t>.</w:t>
            </w:r>
            <w:r w:rsidR="00F12321" w:rsidRPr="00BA6290">
              <w:t xml:space="preserve"> 1</w:t>
            </w:r>
            <w:r w:rsidR="0094525C">
              <w:t>3</w:t>
            </w:r>
            <w:r w:rsidR="00F12321" w:rsidRPr="00BA6290">
              <w:t>:00 (время московское)</w:t>
            </w:r>
          </w:p>
          <w:p w:rsidR="00F12321" w:rsidRPr="00CB432A" w:rsidRDefault="00F12321" w:rsidP="00C82BDF">
            <w:pPr>
              <w:pStyle w:val="afff5"/>
            </w:pPr>
          </w:p>
        </w:tc>
      </w:tr>
      <w:tr w:rsidR="00F12321" w:rsidRPr="00CB432A" w:rsidTr="00814618">
        <w:tc>
          <w:tcPr>
            <w:tcW w:w="602" w:type="dxa"/>
          </w:tcPr>
          <w:p w:rsidR="00F12321" w:rsidRPr="00CB432A" w:rsidRDefault="00F12321" w:rsidP="00C82BDF">
            <w:pPr>
              <w:pStyle w:val="afff5"/>
            </w:pPr>
            <w:r w:rsidRPr="00CB432A">
              <w:t>3.18</w:t>
            </w:r>
          </w:p>
        </w:tc>
        <w:tc>
          <w:tcPr>
            <w:tcW w:w="2553" w:type="dxa"/>
            <w:gridSpan w:val="2"/>
          </w:tcPr>
          <w:p w:rsidR="00F12321" w:rsidRPr="00CB432A" w:rsidRDefault="00F12321" w:rsidP="00C82BDF">
            <w:pPr>
              <w:pStyle w:val="afff5"/>
            </w:pPr>
            <w:r w:rsidRPr="00CB432A">
              <w:t>Дата и время подведения итогов</w:t>
            </w:r>
          </w:p>
        </w:tc>
        <w:tc>
          <w:tcPr>
            <w:tcW w:w="6503" w:type="dxa"/>
          </w:tcPr>
          <w:p w:rsidR="00F12321" w:rsidRPr="00CB432A" w:rsidRDefault="00B71F9D" w:rsidP="00C82BDF">
            <w:pPr>
              <w:pStyle w:val="afff5"/>
            </w:pPr>
            <w:r>
              <w:rPr>
                <w:noProof/>
              </w:rPr>
              <w:t>07 марта</w:t>
            </w:r>
            <w:r w:rsidR="00F12321" w:rsidRPr="00BA6290">
              <w:rPr>
                <w:noProof/>
              </w:rPr>
              <w:t xml:space="preserve"> 201</w:t>
            </w:r>
            <w:r w:rsidR="00F12321">
              <w:rPr>
                <w:noProof/>
              </w:rPr>
              <w:t>8</w:t>
            </w:r>
            <w:r w:rsidR="00F12321" w:rsidRPr="00BA6290">
              <w:t xml:space="preserve"> г</w:t>
            </w:r>
            <w:r w:rsidR="00F12321">
              <w:t>.</w:t>
            </w:r>
            <w:r w:rsidR="00F12321" w:rsidRPr="00BA6290">
              <w:t xml:space="preserve"> </w:t>
            </w:r>
            <w:r w:rsidR="00F12321">
              <w:t>1</w:t>
            </w:r>
            <w:r w:rsidR="0094525C">
              <w:t>3</w:t>
            </w:r>
            <w:r w:rsidR="00F12321" w:rsidRPr="00BA6290">
              <w:t>:00 (время московское)</w:t>
            </w:r>
          </w:p>
          <w:p w:rsidR="00F12321" w:rsidRPr="00CB432A" w:rsidRDefault="00F12321" w:rsidP="00C82BDF">
            <w:pPr>
              <w:pStyle w:val="afff5"/>
            </w:pPr>
          </w:p>
        </w:tc>
      </w:tr>
      <w:tr w:rsidR="00F12321" w:rsidRPr="00CB432A" w:rsidTr="00814618">
        <w:tc>
          <w:tcPr>
            <w:tcW w:w="602" w:type="dxa"/>
          </w:tcPr>
          <w:p w:rsidR="00F12321" w:rsidRPr="00CB432A" w:rsidRDefault="00F12321" w:rsidP="00C82BDF">
            <w:pPr>
              <w:pStyle w:val="afff5"/>
            </w:pPr>
            <w:r w:rsidRPr="00CB432A">
              <w:t>3.19</w:t>
            </w:r>
          </w:p>
        </w:tc>
        <w:tc>
          <w:tcPr>
            <w:tcW w:w="2553" w:type="dxa"/>
            <w:gridSpan w:val="2"/>
          </w:tcPr>
          <w:p w:rsidR="00F12321" w:rsidRPr="00CB432A" w:rsidRDefault="00F12321" w:rsidP="00C82BDF">
            <w:pPr>
              <w:pStyle w:val="afff5"/>
            </w:pPr>
            <w:r w:rsidRPr="00CB432A">
              <w:t>Дата заключения договора</w:t>
            </w:r>
          </w:p>
        </w:tc>
        <w:tc>
          <w:tcPr>
            <w:tcW w:w="6503" w:type="dxa"/>
          </w:tcPr>
          <w:p w:rsidR="00F12321" w:rsidRPr="008D2169" w:rsidRDefault="00F12321" w:rsidP="00C82BDF">
            <w:pPr>
              <w:pStyle w:val="afff5"/>
            </w:pPr>
            <w:r w:rsidRPr="008D2169">
              <w:t xml:space="preserve">Не позднее </w:t>
            </w:r>
            <w:r>
              <w:t>30 дней с момента подписания итогового протокола.</w:t>
            </w:r>
          </w:p>
        </w:tc>
      </w:tr>
      <w:tr w:rsidR="00F12321" w:rsidRPr="00CB432A" w:rsidTr="00814618">
        <w:tc>
          <w:tcPr>
            <w:tcW w:w="602" w:type="dxa"/>
          </w:tcPr>
          <w:p w:rsidR="00F12321" w:rsidRPr="00CB432A" w:rsidRDefault="00F12321" w:rsidP="00C82BDF">
            <w:pPr>
              <w:pStyle w:val="afff5"/>
            </w:pPr>
            <w:r w:rsidRPr="00CB432A">
              <w:t>3.20</w:t>
            </w:r>
          </w:p>
        </w:tc>
        <w:tc>
          <w:tcPr>
            <w:tcW w:w="2553" w:type="dxa"/>
            <w:gridSpan w:val="2"/>
          </w:tcPr>
          <w:p w:rsidR="00F12321" w:rsidRPr="00CB432A" w:rsidRDefault="00F12321" w:rsidP="00C82BDF">
            <w:pPr>
              <w:pStyle w:val="afff5"/>
            </w:pPr>
            <w:r w:rsidRPr="00B313A2">
              <w:t xml:space="preserve">Требование по обладанию Участниками размещения заказа исключительными </w:t>
            </w:r>
            <w:r w:rsidRPr="00B313A2">
              <w:lastRenderedPageBreak/>
              <w:t>правами на объекты интеллектуальной собственности</w:t>
            </w:r>
          </w:p>
        </w:tc>
        <w:tc>
          <w:tcPr>
            <w:tcW w:w="6503" w:type="dxa"/>
          </w:tcPr>
          <w:p w:rsidR="00F12321" w:rsidRPr="00CB432A" w:rsidRDefault="00F12321" w:rsidP="00C82BDF">
            <w:pPr>
              <w:pStyle w:val="afff5"/>
            </w:pPr>
            <w:r w:rsidRPr="00CB432A">
              <w:lastRenderedPageBreak/>
              <w:t>Не устанавливаются, если иное не установлено п.3.25.</w:t>
            </w:r>
          </w:p>
          <w:p w:rsidR="00F12321" w:rsidRPr="00CB432A" w:rsidRDefault="00F12321" w:rsidP="00C82BDF">
            <w:pPr>
              <w:pStyle w:val="afff5"/>
            </w:pPr>
          </w:p>
        </w:tc>
      </w:tr>
      <w:tr w:rsidR="00F12321" w:rsidRPr="00CB432A" w:rsidTr="00814618">
        <w:tc>
          <w:tcPr>
            <w:tcW w:w="602" w:type="dxa"/>
          </w:tcPr>
          <w:p w:rsidR="00F12321" w:rsidRPr="00CB432A" w:rsidRDefault="00F12321" w:rsidP="00C82BDF">
            <w:pPr>
              <w:pStyle w:val="afff5"/>
            </w:pPr>
            <w:r w:rsidRPr="00CB432A">
              <w:lastRenderedPageBreak/>
              <w:t>3.21</w:t>
            </w:r>
          </w:p>
        </w:tc>
        <w:tc>
          <w:tcPr>
            <w:tcW w:w="2553" w:type="dxa"/>
            <w:gridSpan w:val="2"/>
          </w:tcPr>
          <w:p w:rsidR="00F12321" w:rsidRPr="00CB432A" w:rsidRDefault="00F12321" w:rsidP="00C82BDF">
            <w:pPr>
              <w:pStyle w:val="afff5"/>
              <w:jc w:val="left"/>
            </w:pPr>
            <w:r w:rsidRPr="00CB432A">
              <w:t>Требование об отсутствии сведений об Участнике в реестре недобросовестных Поставщиков</w:t>
            </w:r>
          </w:p>
        </w:tc>
        <w:tc>
          <w:tcPr>
            <w:tcW w:w="6503" w:type="dxa"/>
          </w:tcPr>
          <w:p w:rsidR="00F12321" w:rsidRPr="00CB432A" w:rsidRDefault="00F12321" w:rsidP="00C82BDF">
            <w:pPr>
              <w:pStyle w:val="afff5"/>
            </w:pPr>
            <w:r w:rsidRPr="00CB432A">
              <w:t>Устанавливается.</w:t>
            </w:r>
          </w:p>
          <w:p w:rsidR="00F12321" w:rsidRPr="00CB432A" w:rsidRDefault="00F12321" w:rsidP="00C82BDF">
            <w:pPr>
              <w:pStyle w:val="afff5"/>
            </w:pPr>
          </w:p>
        </w:tc>
      </w:tr>
      <w:tr w:rsidR="00F12321" w:rsidRPr="00CB432A" w:rsidTr="00814618">
        <w:tc>
          <w:tcPr>
            <w:tcW w:w="602" w:type="dxa"/>
          </w:tcPr>
          <w:p w:rsidR="00F12321" w:rsidRPr="00CB432A" w:rsidRDefault="00F12321" w:rsidP="00C82BDF">
            <w:pPr>
              <w:pStyle w:val="afff5"/>
            </w:pPr>
            <w:r w:rsidRPr="00CB432A">
              <w:t>3.22</w:t>
            </w:r>
          </w:p>
        </w:tc>
        <w:tc>
          <w:tcPr>
            <w:tcW w:w="2553" w:type="dxa"/>
            <w:gridSpan w:val="2"/>
          </w:tcPr>
          <w:p w:rsidR="00F12321" w:rsidRPr="00CB432A" w:rsidRDefault="00F12321" w:rsidP="00C82BDF">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503" w:type="dxa"/>
          </w:tcPr>
          <w:p w:rsidR="00F12321" w:rsidRPr="00CB432A" w:rsidRDefault="005F1CA8" w:rsidP="008075BF">
            <w:pPr>
              <w:pStyle w:val="afff5"/>
            </w:pPr>
            <w:r>
              <w:t>Устанавливается требование к наличию материально-технических ресурсов согласно техническому заданию.</w:t>
            </w:r>
            <w:r w:rsidRPr="00F066D9">
              <w:t xml:space="preserve"> </w:t>
            </w:r>
            <w: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bookmarkStart w:id="0" w:name="_GoBack"/>
            <w:bookmarkEnd w:id="0"/>
          </w:p>
        </w:tc>
      </w:tr>
      <w:tr w:rsidR="00F12321" w:rsidRPr="00CB432A" w:rsidTr="00814618">
        <w:tc>
          <w:tcPr>
            <w:tcW w:w="602" w:type="dxa"/>
          </w:tcPr>
          <w:p w:rsidR="00F12321" w:rsidRPr="00CB432A" w:rsidRDefault="00F12321" w:rsidP="00C82BDF">
            <w:pPr>
              <w:pStyle w:val="afff5"/>
            </w:pPr>
            <w:r w:rsidRPr="00CB432A">
              <w:t>3.23</w:t>
            </w:r>
          </w:p>
        </w:tc>
        <w:tc>
          <w:tcPr>
            <w:tcW w:w="2553" w:type="dxa"/>
            <w:gridSpan w:val="2"/>
          </w:tcPr>
          <w:p w:rsidR="00F12321" w:rsidRPr="00CB432A" w:rsidRDefault="00F12321" w:rsidP="00C82BDF">
            <w:pPr>
              <w:pStyle w:val="afff5"/>
              <w:jc w:val="left"/>
            </w:pPr>
            <w:r w:rsidRPr="00CB432A">
              <w:t>Требование к наличию опыта поставок Продукции, аналогичной предмету Запроса предложений</w:t>
            </w:r>
          </w:p>
        </w:tc>
        <w:tc>
          <w:tcPr>
            <w:tcW w:w="6503" w:type="dxa"/>
          </w:tcPr>
          <w:p w:rsidR="00F12321" w:rsidRPr="00CB432A" w:rsidRDefault="00F12321" w:rsidP="00C82BDF">
            <w:pPr>
              <w:pStyle w:val="afff5"/>
            </w:pPr>
            <w:r>
              <w:t>Не у</w:t>
            </w:r>
            <w:r w:rsidRPr="00CB432A">
              <w:t>станавлива</w:t>
            </w:r>
            <w:r>
              <w:t>ет</w:t>
            </w:r>
            <w:r w:rsidRPr="00CB432A">
              <w:t>ся</w:t>
            </w:r>
            <w:r>
              <w:t xml:space="preserve"> </w:t>
            </w:r>
          </w:p>
        </w:tc>
      </w:tr>
      <w:tr w:rsidR="00F12321" w:rsidRPr="00CB432A" w:rsidTr="00814618">
        <w:tc>
          <w:tcPr>
            <w:tcW w:w="602" w:type="dxa"/>
          </w:tcPr>
          <w:p w:rsidR="00F12321" w:rsidRPr="00CB432A" w:rsidRDefault="00F12321" w:rsidP="00C82BDF">
            <w:pPr>
              <w:pStyle w:val="afff5"/>
            </w:pPr>
            <w:r w:rsidRPr="00CB432A">
              <w:t>3.24</w:t>
            </w:r>
          </w:p>
        </w:tc>
        <w:tc>
          <w:tcPr>
            <w:tcW w:w="2553" w:type="dxa"/>
            <w:gridSpan w:val="2"/>
          </w:tcPr>
          <w:p w:rsidR="00F12321" w:rsidRPr="00CB432A" w:rsidRDefault="00F12321" w:rsidP="00C82BDF">
            <w:pPr>
              <w:pStyle w:val="afff5"/>
              <w:jc w:val="left"/>
            </w:pPr>
            <w:r>
              <w:t>Требование к сроку выполнения работ</w:t>
            </w:r>
          </w:p>
        </w:tc>
        <w:tc>
          <w:tcPr>
            <w:tcW w:w="6503" w:type="dxa"/>
          </w:tcPr>
          <w:p w:rsidR="00F12321" w:rsidRPr="00CB432A" w:rsidRDefault="00F12321" w:rsidP="0094525C">
            <w:pPr>
              <w:pStyle w:val="afff5"/>
            </w:pPr>
            <w:r w:rsidRPr="00C12962">
              <w:rPr>
                <w:bCs/>
              </w:rPr>
              <w:t xml:space="preserve">Не более </w:t>
            </w:r>
            <w:r w:rsidR="0094525C">
              <w:rPr>
                <w:bCs/>
              </w:rPr>
              <w:t>30</w:t>
            </w:r>
            <w:r w:rsidRPr="00C12962">
              <w:rPr>
                <w:bCs/>
              </w:rPr>
              <w:t xml:space="preserve"> (тридцати) календарных дней</w:t>
            </w:r>
          </w:p>
        </w:tc>
      </w:tr>
      <w:tr w:rsidR="00F12321" w:rsidRPr="00CB432A" w:rsidTr="00814618">
        <w:tc>
          <w:tcPr>
            <w:tcW w:w="602" w:type="dxa"/>
          </w:tcPr>
          <w:p w:rsidR="00F12321" w:rsidRPr="00CB432A" w:rsidRDefault="00F12321" w:rsidP="00C82BDF">
            <w:pPr>
              <w:pStyle w:val="afff5"/>
            </w:pPr>
            <w:r w:rsidRPr="00CB432A">
              <w:t>3.25</w:t>
            </w:r>
          </w:p>
        </w:tc>
        <w:tc>
          <w:tcPr>
            <w:tcW w:w="2553" w:type="dxa"/>
            <w:gridSpan w:val="2"/>
          </w:tcPr>
          <w:p w:rsidR="00F12321" w:rsidRPr="00CB432A" w:rsidRDefault="00F12321" w:rsidP="00C82BDF">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503" w:type="dxa"/>
          </w:tcPr>
          <w:p w:rsidR="00F12321" w:rsidRPr="00CB432A" w:rsidRDefault="0094525C" w:rsidP="003E6CA9">
            <w:pPr>
              <w:pStyle w:val="afff5"/>
            </w:pPr>
            <w:r w:rsidRPr="0094525C">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F12321" w:rsidRPr="00CB432A" w:rsidTr="00814618">
        <w:tc>
          <w:tcPr>
            <w:tcW w:w="602" w:type="dxa"/>
          </w:tcPr>
          <w:p w:rsidR="00F12321" w:rsidRPr="00CB432A" w:rsidRDefault="00F12321" w:rsidP="00C82BDF">
            <w:pPr>
              <w:pStyle w:val="afff5"/>
            </w:pPr>
            <w:r w:rsidRPr="00CB432A">
              <w:t>3.26</w:t>
            </w:r>
          </w:p>
          <w:p w:rsidR="00F12321" w:rsidRPr="00CB432A" w:rsidRDefault="00F12321" w:rsidP="00C82BDF">
            <w:pPr>
              <w:pStyle w:val="afff5"/>
            </w:pPr>
          </w:p>
        </w:tc>
        <w:tc>
          <w:tcPr>
            <w:tcW w:w="2553" w:type="dxa"/>
            <w:gridSpan w:val="2"/>
          </w:tcPr>
          <w:p w:rsidR="00F12321" w:rsidRPr="00CB432A" w:rsidRDefault="00F12321" w:rsidP="00C82BDF">
            <w:pPr>
              <w:pStyle w:val="afff5"/>
            </w:pPr>
            <w:r w:rsidRPr="00CB432A">
              <w:t xml:space="preserve">Требования к условиям </w:t>
            </w:r>
            <w:r>
              <w:t>выполнения работ</w:t>
            </w:r>
          </w:p>
        </w:tc>
        <w:tc>
          <w:tcPr>
            <w:tcW w:w="6503" w:type="dxa"/>
          </w:tcPr>
          <w:p w:rsidR="00F12321" w:rsidRPr="00C84A37" w:rsidRDefault="00F12321" w:rsidP="00C82BDF">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F12321" w:rsidRPr="00C84A37" w:rsidRDefault="00F12321" w:rsidP="00C82BDF">
            <w:pPr>
              <w:rPr>
                <w:sz w:val="22"/>
                <w:szCs w:val="22"/>
              </w:rPr>
            </w:pPr>
          </w:p>
        </w:tc>
      </w:tr>
      <w:tr w:rsidR="00F12321" w:rsidRPr="00CB432A" w:rsidTr="00814618">
        <w:tc>
          <w:tcPr>
            <w:tcW w:w="602" w:type="dxa"/>
          </w:tcPr>
          <w:p w:rsidR="00F12321" w:rsidRPr="00CB432A" w:rsidRDefault="00F12321" w:rsidP="00C82BDF">
            <w:pPr>
              <w:pStyle w:val="afff5"/>
            </w:pPr>
            <w:r w:rsidRPr="00CB432A">
              <w:t>3.27</w:t>
            </w:r>
          </w:p>
        </w:tc>
        <w:tc>
          <w:tcPr>
            <w:tcW w:w="2553" w:type="dxa"/>
            <w:gridSpan w:val="2"/>
          </w:tcPr>
          <w:p w:rsidR="00F12321" w:rsidRPr="00CB432A" w:rsidRDefault="00F12321" w:rsidP="00C82BDF">
            <w:pPr>
              <w:pStyle w:val="afff5"/>
            </w:pPr>
            <w:r w:rsidRPr="00CB432A">
              <w:t>Условия оплаты</w:t>
            </w:r>
          </w:p>
        </w:tc>
        <w:tc>
          <w:tcPr>
            <w:tcW w:w="6503" w:type="dxa"/>
          </w:tcPr>
          <w:p w:rsidR="00F12321" w:rsidRPr="00C84A37" w:rsidRDefault="00F12321" w:rsidP="0045019E">
            <w:pPr>
              <w:rPr>
                <w:sz w:val="22"/>
                <w:szCs w:val="22"/>
              </w:rPr>
            </w:pPr>
            <w:r w:rsidRPr="00782A20">
              <w:rPr>
                <w:noProof/>
                <w:sz w:val="22"/>
                <w:szCs w:val="22"/>
              </w:rPr>
              <w:t xml:space="preserve">Оплата производиться по факту выполненных работ с отсрочкой платежа </w:t>
            </w:r>
            <w:r>
              <w:rPr>
                <w:noProof/>
                <w:sz w:val="22"/>
                <w:szCs w:val="22"/>
              </w:rPr>
              <w:t>180</w:t>
            </w:r>
            <w:r w:rsidRPr="00BA6290">
              <w:rPr>
                <w:noProof/>
                <w:sz w:val="22"/>
                <w:szCs w:val="22"/>
              </w:rPr>
              <w:t xml:space="preserve"> (</w:t>
            </w:r>
            <w:r>
              <w:rPr>
                <w:noProof/>
                <w:sz w:val="22"/>
                <w:szCs w:val="22"/>
              </w:rPr>
              <w:t>сто восемьдесят</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F12321" w:rsidRPr="00CB432A" w:rsidTr="00814618">
        <w:tc>
          <w:tcPr>
            <w:tcW w:w="602" w:type="dxa"/>
          </w:tcPr>
          <w:p w:rsidR="00F12321" w:rsidRPr="00CB432A" w:rsidRDefault="00F12321" w:rsidP="00C82BDF">
            <w:pPr>
              <w:pStyle w:val="afff5"/>
            </w:pPr>
            <w:r w:rsidRPr="00CB432A">
              <w:t>3.28</w:t>
            </w:r>
          </w:p>
        </w:tc>
        <w:tc>
          <w:tcPr>
            <w:tcW w:w="2553" w:type="dxa"/>
            <w:gridSpan w:val="2"/>
          </w:tcPr>
          <w:p w:rsidR="00F12321" w:rsidRPr="00CB432A" w:rsidRDefault="00F12321" w:rsidP="00C82BDF">
            <w:pPr>
              <w:pStyle w:val="afff5"/>
            </w:pPr>
            <w:r w:rsidRPr="00CB432A">
              <w:t>Валюта Заявки на участие в Запросе предложений</w:t>
            </w:r>
          </w:p>
        </w:tc>
        <w:tc>
          <w:tcPr>
            <w:tcW w:w="6503" w:type="dxa"/>
          </w:tcPr>
          <w:p w:rsidR="00F12321" w:rsidRPr="00CB432A" w:rsidRDefault="00F12321" w:rsidP="00C82BDF">
            <w:pPr>
              <w:pStyle w:val="afff5"/>
            </w:pPr>
            <w:r w:rsidRPr="00CB432A">
              <w:t>Рубли Российской Федерации</w:t>
            </w:r>
          </w:p>
          <w:p w:rsidR="00F12321" w:rsidRPr="00CB432A" w:rsidRDefault="00F12321" w:rsidP="00C82BDF">
            <w:pPr>
              <w:pStyle w:val="afff5"/>
            </w:pPr>
          </w:p>
          <w:p w:rsidR="00F12321" w:rsidRPr="00CB432A" w:rsidRDefault="00F12321" w:rsidP="00C82BDF">
            <w:pPr>
              <w:pStyle w:val="afff5"/>
            </w:pPr>
          </w:p>
        </w:tc>
      </w:tr>
      <w:tr w:rsidR="00F12321" w:rsidRPr="00CB432A" w:rsidTr="00814618">
        <w:tc>
          <w:tcPr>
            <w:tcW w:w="602" w:type="dxa"/>
          </w:tcPr>
          <w:p w:rsidR="00F12321" w:rsidRPr="00CB432A" w:rsidRDefault="00F12321" w:rsidP="00C82BDF">
            <w:pPr>
              <w:pStyle w:val="afff5"/>
            </w:pPr>
            <w:r w:rsidRPr="00CB432A">
              <w:t>3.29</w:t>
            </w:r>
          </w:p>
        </w:tc>
        <w:tc>
          <w:tcPr>
            <w:tcW w:w="2553" w:type="dxa"/>
            <w:gridSpan w:val="2"/>
          </w:tcPr>
          <w:p w:rsidR="00F12321" w:rsidRPr="00CB432A" w:rsidRDefault="00F12321" w:rsidP="00C82BDF">
            <w:pPr>
              <w:pStyle w:val="afff5"/>
            </w:pPr>
            <w:r w:rsidRPr="00CB432A">
              <w:t>Перечень критериев оценки Заявок на участие в Запросе предложений</w:t>
            </w:r>
          </w:p>
        </w:tc>
        <w:tc>
          <w:tcPr>
            <w:tcW w:w="6503" w:type="dxa"/>
          </w:tcPr>
          <w:p w:rsidR="00F12321" w:rsidRDefault="00F12321" w:rsidP="00C82BDF">
            <w:pPr>
              <w:pStyle w:val="afff5"/>
            </w:pPr>
            <w:r>
              <w:t xml:space="preserve">- цена контракта </w:t>
            </w:r>
          </w:p>
          <w:p w:rsidR="00F12321" w:rsidRDefault="00F12321" w:rsidP="00C82BDF">
            <w:pPr>
              <w:pStyle w:val="afff5"/>
            </w:pPr>
            <w:r>
              <w:t xml:space="preserve">- Наличие квалифицированных трудовых ресурсов </w:t>
            </w:r>
          </w:p>
          <w:p w:rsidR="00F12321" w:rsidRPr="00CB432A" w:rsidRDefault="00F12321" w:rsidP="00C82BDF">
            <w:pPr>
              <w:pStyle w:val="afff5"/>
            </w:pPr>
            <w:r>
              <w:t>- Наличие материально-технических ресурсов</w:t>
            </w:r>
          </w:p>
        </w:tc>
      </w:tr>
      <w:tr w:rsidR="00F12321" w:rsidRPr="00CB432A" w:rsidTr="00814618">
        <w:tc>
          <w:tcPr>
            <w:tcW w:w="602" w:type="dxa"/>
          </w:tcPr>
          <w:p w:rsidR="00F12321" w:rsidRPr="00CB432A" w:rsidRDefault="00F12321" w:rsidP="00C82BDF">
            <w:pPr>
              <w:pStyle w:val="afff5"/>
            </w:pPr>
            <w:r>
              <w:t>3.30</w:t>
            </w:r>
          </w:p>
        </w:tc>
        <w:tc>
          <w:tcPr>
            <w:tcW w:w="2553" w:type="dxa"/>
            <w:gridSpan w:val="2"/>
          </w:tcPr>
          <w:p w:rsidR="00F12321" w:rsidRPr="00E74F24" w:rsidRDefault="00F12321" w:rsidP="00C82BDF">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503" w:type="dxa"/>
          </w:tcPr>
          <w:p w:rsidR="00F12321" w:rsidRPr="00CB432A" w:rsidRDefault="00F12321" w:rsidP="00C82BDF">
            <w:pPr>
              <w:pStyle w:val="afff5"/>
            </w:pPr>
            <w:r>
              <w:t>Не у</w:t>
            </w:r>
            <w:r w:rsidRPr="00CB432A">
              <w:t>станавлива</w:t>
            </w:r>
            <w:r>
              <w:t>е</w:t>
            </w:r>
            <w:r w:rsidRPr="00CB432A">
              <w:t>тся</w:t>
            </w:r>
          </w:p>
          <w:p w:rsidR="00F12321" w:rsidRPr="00CB432A" w:rsidRDefault="00F12321" w:rsidP="00C82BDF">
            <w:pPr>
              <w:pStyle w:val="afff5"/>
            </w:pPr>
          </w:p>
        </w:tc>
      </w:tr>
    </w:tbl>
    <w:p w:rsidR="00BD1925" w:rsidRPr="00CB432A" w:rsidRDefault="00BD1925" w:rsidP="00BD1925">
      <w:pPr>
        <w:ind w:left="567"/>
      </w:pPr>
    </w:p>
    <w:tbl>
      <w:tblPr>
        <w:tblpPr w:leftFromText="180" w:rightFromText="180" w:vertAnchor="text" w:horzAnchor="margin" w:tblpXSpec="center" w:tblpY="136"/>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4848"/>
        <w:gridCol w:w="2552"/>
      </w:tblGrid>
      <w:tr w:rsidR="00BD1925" w:rsidRPr="00CB432A" w:rsidTr="00897908">
        <w:tc>
          <w:tcPr>
            <w:tcW w:w="959" w:type="dxa"/>
            <w:shd w:val="clear" w:color="auto" w:fill="D9D9D9"/>
            <w:vAlign w:val="center"/>
            <w:hideMark/>
          </w:tcPr>
          <w:p w:rsidR="00BD1925" w:rsidRPr="00CB432A" w:rsidRDefault="00BD1925" w:rsidP="003B27DD">
            <w:pPr>
              <w:pStyle w:val="afff5"/>
            </w:pPr>
            <w:r w:rsidRPr="00CB432A">
              <w:lastRenderedPageBreak/>
              <w:t>№ п/п</w:t>
            </w:r>
          </w:p>
        </w:tc>
        <w:tc>
          <w:tcPr>
            <w:tcW w:w="4848" w:type="dxa"/>
            <w:shd w:val="clear" w:color="auto" w:fill="D9D9D9"/>
            <w:vAlign w:val="center"/>
            <w:hideMark/>
          </w:tcPr>
          <w:p w:rsidR="00BD1925" w:rsidRPr="00CB432A" w:rsidRDefault="00BD1925" w:rsidP="003B27DD">
            <w:pPr>
              <w:pStyle w:val="afff5"/>
            </w:pPr>
            <w:r w:rsidRPr="00CB432A">
              <w:t>Наименование критерия</w:t>
            </w:r>
          </w:p>
        </w:tc>
        <w:tc>
          <w:tcPr>
            <w:tcW w:w="2552" w:type="dxa"/>
            <w:shd w:val="clear" w:color="auto" w:fill="D9D9D9"/>
            <w:hideMark/>
          </w:tcPr>
          <w:p w:rsidR="00BD1925" w:rsidRPr="00CB432A" w:rsidRDefault="00BD1925" w:rsidP="003B27DD">
            <w:pPr>
              <w:pStyle w:val="afff5"/>
            </w:pPr>
            <w:r w:rsidRPr="00CB432A">
              <w:t>Весомость критерия в %</w:t>
            </w:r>
          </w:p>
        </w:tc>
      </w:tr>
      <w:tr w:rsidR="00BD1925" w:rsidRPr="00CB432A" w:rsidTr="00897908">
        <w:tc>
          <w:tcPr>
            <w:tcW w:w="959" w:type="dxa"/>
            <w:shd w:val="clear" w:color="auto" w:fill="D9D9D9"/>
          </w:tcPr>
          <w:p w:rsidR="00BD1925" w:rsidRDefault="00BD1925" w:rsidP="003B27DD">
            <w:pPr>
              <w:pStyle w:val="afff5"/>
            </w:pPr>
            <w:r>
              <w:t>1</w:t>
            </w:r>
          </w:p>
        </w:tc>
        <w:tc>
          <w:tcPr>
            <w:tcW w:w="4848" w:type="dxa"/>
            <w:shd w:val="clear" w:color="auto" w:fill="D9D9D9"/>
          </w:tcPr>
          <w:p w:rsidR="00BD1925" w:rsidRPr="00CB432A" w:rsidRDefault="00BD1925" w:rsidP="003B27DD">
            <w:pPr>
              <w:pStyle w:val="afff5"/>
            </w:pPr>
            <w:r>
              <w:t xml:space="preserve">Цена контракта </w:t>
            </w:r>
          </w:p>
        </w:tc>
        <w:tc>
          <w:tcPr>
            <w:tcW w:w="2552" w:type="dxa"/>
            <w:shd w:val="clear" w:color="auto" w:fill="D9D9D9"/>
          </w:tcPr>
          <w:p w:rsidR="00BD1925" w:rsidRPr="00057CF3" w:rsidRDefault="00BD1925" w:rsidP="003B27DD">
            <w:pPr>
              <w:pStyle w:val="afff5"/>
            </w:pPr>
            <w:r>
              <w:t>60</w:t>
            </w:r>
            <w:r w:rsidRPr="00057CF3">
              <w:t xml:space="preserve"> %</w:t>
            </w:r>
          </w:p>
        </w:tc>
      </w:tr>
      <w:tr w:rsidR="00BD1925" w:rsidRPr="00CB432A" w:rsidTr="00897908">
        <w:tc>
          <w:tcPr>
            <w:tcW w:w="959" w:type="dxa"/>
            <w:shd w:val="clear" w:color="auto" w:fill="D9D9D9"/>
          </w:tcPr>
          <w:p w:rsidR="00BD1925" w:rsidRDefault="00BD1925" w:rsidP="003B27DD">
            <w:pPr>
              <w:pStyle w:val="afff5"/>
            </w:pPr>
            <w:r>
              <w:t>2</w:t>
            </w:r>
          </w:p>
        </w:tc>
        <w:tc>
          <w:tcPr>
            <w:tcW w:w="4848" w:type="dxa"/>
            <w:shd w:val="clear" w:color="auto" w:fill="D9D9D9"/>
          </w:tcPr>
          <w:p w:rsidR="00BD1925" w:rsidRDefault="00BD1925" w:rsidP="003B27DD">
            <w:pPr>
              <w:pStyle w:val="afff5"/>
            </w:pPr>
            <w:r>
              <w:t>Наличие техники и оборудования</w:t>
            </w:r>
          </w:p>
        </w:tc>
        <w:tc>
          <w:tcPr>
            <w:tcW w:w="2552" w:type="dxa"/>
            <w:shd w:val="clear" w:color="auto" w:fill="D9D9D9"/>
          </w:tcPr>
          <w:p w:rsidR="00BD1925" w:rsidRPr="00057CF3" w:rsidRDefault="00BD1925" w:rsidP="003B27DD">
            <w:pPr>
              <w:pStyle w:val="afff5"/>
            </w:pPr>
            <w:r>
              <w:t>20</w:t>
            </w:r>
            <w:r w:rsidRPr="00057CF3">
              <w:t xml:space="preserve"> %</w:t>
            </w:r>
          </w:p>
        </w:tc>
      </w:tr>
      <w:tr w:rsidR="00BD1925" w:rsidRPr="00CB432A" w:rsidTr="00897908">
        <w:tc>
          <w:tcPr>
            <w:tcW w:w="959" w:type="dxa"/>
            <w:shd w:val="clear" w:color="auto" w:fill="D9D9D9"/>
          </w:tcPr>
          <w:p w:rsidR="00BD1925" w:rsidRDefault="00BD1925" w:rsidP="003B27DD">
            <w:pPr>
              <w:pStyle w:val="afff5"/>
            </w:pPr>
            <w:r>
              <w:t>3</w:t>
            </w:r>
          </w:p>
        </w:tc>
        <w:tc>
          <w:tcPr>
            <w:tcW w:w="4848" w:type="dxa"/>
            <w:shd w:val="clear" w:color="auto" w:fill="D9D9D9"/>
          </w:tcPr>
          <w:p w:rsidR="00BD1925" w:rsidRDefault="00BD1925" w:rsidP="00897908">
            <w:pPr>
              <w:pStyle w:val="afff5"/>
            </w:pPr>
            <w:r>
              <w:t>Наличие квалифицированных</w:t>
            </w:r>
            <w:r w:rsidR="00897908">
              <w:t xml:space="preserve"> </w:t>
            </w:r>
            <w:r>
              <w:t xml:space="preserve">трудовых ресурсов </w:t>
            </w:r>
          </w:p>
        </w:tc>
        <w:tc>
          <w:tcPr>
            <w:tcW w:w="2552" w:type="dxa"/>
            <w:shd w:val="clear" w:color="auto" w:fill="D9D9D9"/>
          </w:tcPr>
          <w:p w:rsidR="00BD1925" w:rsidRDefault="00BD1925" w:rsidP="003B27D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Default="006C146B" w:rsidP="006C146B"/>
    <w:p w:rsidR="00BF7B18" w:rsidRPr="00CB432A" w:rsidRDefault="00BF7B18" w:rsidP="006C146B"/>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126"/>
        <w:gridCol w:w="6379"/>
      </w:tblGrid>
      <w:tr w:rsidR="00F12321" w:rsidRPr="00CB432A" w:rsidTr="00F12321">
        <w:trPr>
          <w:trHeight w:val="615"/>
          <w:tblHeader/>
        </w:trPr>
        <w:tc>
          <w:tcPr>
            <w:tcW w:w="668" w:type="dxa"/>
            <w:vAlign w:val="center"/>
          </w:tcPr>
          <w:p w:rsidR="00F12321" w:rsidRPr="00CB432A" w:rsidRDefault="00F12321" w:rsidP="00F176CD">
            <w:pPr>
              <w:pStyle w:val="afff5"/>
            </w:pPr>
            <w:r w:rsidRPr="00CB432A">
              <w:t>№ п/п</w:t>
            </w:r>
          </w:p>
        </w:tc>
        <w:tc>
          <w:tcPr>
            <w:tcW w:w="8505" w:type="dxa"/>
            <w:gridSpan w:val="2"/>
            <w:vAlign w:val="center"/>
          </w:tcPr>
          <w:p w:rsidR="00F12321" w:rsidRPr="00CB432A" w:rsidRDefault="00F12321" w:rsidP="00F176CD">
            <w:pPr>
              <w:pStyle w:val="afff5"/>
            </w:pPr>
            <w:r w:rsidRPr="00CB432A">
              <w:t>Условия Запроса предложений</w:t>
            </w:r>
          </w:p>
        </w:tc>
      </w:tr>
      <w:tr w:rsidR="00F12321" w:rsidRPr="00CB432A" w:rsidTr="00F12321">
        <w:trPr>
          <w:trHeight w:val="1234"/>
        </w:trPr>
        <w:tc>
          <w:tcPr>
            <w:tcW w:w="668" w:type="dxa"/>
          </w:tcPr>
          <w:p w:rsidR="00F12321" w:rsidRPr="00CB432A" w:rsidRDefault="00F12321" w:rsidP="00BA78F7">
            <w:pPr>
              <w:pStyle w:val="afff5"/>
            </w:pPr>
            <w:r w:rsidRPr="00CB432A">
              <w:t>3.3</w:t>
            </w:r>
            <w:r>
              <w:t>1</w:t>
            </w:r>
          </w:p>
        </w:tc>
        <w:tc>
          <w:tcPr>
            <w:tcW w:w="2126" w:type="dxa"/>
          </w:tcPr>
          <w:p w:rsidR="00F12321" w:rsidRPr="00CB432A" w:rsidRDefault="00F12321" w:rsidP="00F176CD">
            <w:pPr>
              <w:pStyle w:val="afff5"/>
            </w:pPr>
            <w:r w:rsidRPr="00CB432A">
              <w:t>Порядок оценки Заявок в соответствии с заявленными Заказчиком критериями</w:t>
            </w:r>
          </w:p>
        </w:tc>
        <w:tc>
          <w:tcPr>
            <w:tcW w:w="6379" w:type="dxa"/>
          </w:tcPr>
          <w:p w:rsidR="00F12321" w:rsidRPr="00CB432A" w:rsidRDefault="00F12321"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F12321" w:rsidRPr="00CB432A" w:rsidRDefault="00F12321"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F12321" w:rsidRPr="00CB432A" w:rsidRDefault="00F12321" w:rsidP="00F176CD">
            <w:pPr>
              <w:pStyle w:val="afff5"/>
              <w:ind w:firstLine="459"/>
            </w:pPr>
          </w:p>
          <w:p w:rsidR="00F12321" w:rsidRPr="00CB432A" w:rsidRDefault="00F12321"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F12321" w:rsidRPr="00763792" w:rsidRDefault="00F12321"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Rk</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Rl</w:t>
            </w:r>
            <w:r w:rsidRPr="00CB432A">
              <w:rPr>
                <w:b/>
                <w:sz w:val="22"/>
                <w:szCs w:val="22"/>
                <w:lang w:val="en-US"/>
              </w:rPr>
              <w:t>i</w:t>
            </w:r>
            <w:r w:rsidRPr="00763792">
              <w:rPr>
                <w:b/>
                <w:sz w:val="22"/>
                <w:szCs w:val="22"/>
                <w:lang w:val="en-US"/>
              </w:rPr>
              <w:t xml:space="preserve">  * </w:t>
            </w:r>
            <w:r w:rsidRPr="00CB432A">
              <w:rPr>
                <w:b/>
                <w:sz w:val="22"/>
                <w:szCs w:val="22"/>
                <w:lang w:val="en-US"/>
              </w:rPr>
              <w:t>V</w:t>
            </w:r>
            <w:r>
              <w:rPr>
                <w:b/>
                <w:sz w:val="22"/>
                <w:szCs w:val="22"/>
                <w:lang w:val="en-US"/>
              </w:rPr>
              <w:t>l</w:t>
            </w:r>
            <w:r w:rsidRPr="00763792">
              <w:rPr>
                <w:b/>
                <w:sz w:val="22"/>
                <w:szCs w:val="22"/>
                <w:lang w:val="en-US"/>
              </w:rPr>
              <w:t>,</w:t>
            </w:r>
          </w:p>
          <w:p w:rsidR="00F12321" w:rsidRPr="00CB432A" w:rsidRDefault="00F12321"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F12321" w:rsidRPr="00CB432A" w:rsidRDefault="00F12321"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F12321" w:rsidRPr="00CB432A" w:rsidRDefault="00F12321"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F12321" w:rsidRPr="00CB432A" w:rsidRDefault="00F12321" w:rsidP="00F176CD">
            <w:pPr>
              <w:tabs>
                <w:tab w:val="left" w:pos="34"/>
                <w:tab w:val="left" w:pos="5657"/>
              </w:tabs>
              <w:ind w:right="36" w:firstLine="317"/>
              <w:rPr>
                <w:sz w:val="22"/>
                <w:szCs w:val="22"/>
              </w:rPr>
            </w:pPr>
            <w:r>
              <w:rPr>
                <w:sz w:val="22"/>
                <w:szCs w:val="22"/>
                <w:lang w:val="en-US"/>
              </w:rPr>
              <w:t>Rk</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Наличие техники и оборудования</w:t>
            </w:r>
            <w:r w:rsidRPr="00CB432A">
              <w:rPr>
                <w:sz w:val="22"/>
                <w:szCs w:val="22"/>
              </w:rPr>
              <w:t xml:space="preserve">» </w:t>
            </w:r>
          </w:p>
          <w:p w:rsidR="00F12321" w:rsidRPr="00CB432A" w:rsidRDefault="00F12321" w:rsidP="00F176CD">
            <w:pPr>
              <w:tabs>
                <w:tab w:val="left" w:pos="34"/>
                <w:tab w:val="left" w:pos="5657"/>
              </w:tabs>
              <w:ind w:right="36" w:firstLine="317"/>
              <w:rPr>
                <w:sz w:val="22"/>
                <w:szCs w:val="22"/>
              </w:rPr>
            </w:pPr>
            <w:r>
              <w:rPr>
                <w:sz w:val="22"/>
                <w:szCs w:val="22"/>
                <w:lang w:val="en-US"/>
              </w:rPr>
              <w:t>Rl</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Наличие квалифицированных трудовых ресурсов</w:t>
            </w:r>
            <w:r w:rsidRPr="00CB432A">
              <w:rPr>
                <w:sz w:val="22"/>
                <w:szCs w:val="22"/>
              </w:rPr>
              <w:t xml:space="preserve">» </w:t>
            </w:r>
          </w:p>
          <w:p w:rsidR="00F12321" w:rsidRPr="008D68FD" w:rsidRDefault="00F12321"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F12321" w:rsidRPr="000331E7" w:rsidRDefault="00F12321" w:rsidP="00F176CD">
            <w:pPr>
              <w:tabs>
                <w:tab w:val="left" w:pos="34"/>
                <w:tab w:val="left" w:pos="5657"/>
              </w:tabs>
              <w:ind w:right="36" w:firstLine="317"/>
              <w:rPr>
                <w:sz w:val="22"/>
                <w:szCs w:val="22"/>
              </w:rPr>
            </w:pPr>
            <w:r w:rsidRPr="000331E7">
              <w:rPr>
                <w:sz w:val="22"/>
                <w:szCs w:val="22"/>
              </w:rPr>
              <w:t>V</w:t>
            </w:r>
            <w:r>
              <w:rPr>
                <w:sz w:val="22"/>
                <w:szCs w:val="22"/>
                <w:lang w:val="en-US"/>
              </w:rPr>
              <w:t>k</w:t>
            </w:r>
            <w:r w:rsidRPr="000331E7">
              <w:rPr>
                <w:sz w:val="22"/>
                <w:szCs w:val="22"/>
              </w:rPr>
              <w:t xml:space="preserve"> – значимость (вес) критерия «</w:t>
            </w:r>
            <w:r>
              <w:rPr>
                <w:sz w:val="22"/>
                <w:szCs w:val="22"/>
              </w:rPr>
              <w:t>Наличие техники и оборудования</w:t>
            </w:r>
            <w:r w:rsidRPr="000331E7">
              <w:rPr>
                <w:sz w:val="22"/>
                <w:szCs w:val="22"/>
              </w:rPr>
              <w:t>»</w:t>
            </w:r>
          </w:p>
          <w:p w:rsidR="00F12321" w:rsidRPr="000331E7" w:rsidRDefault="00F12321"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Наличие квалифицированных трудовых ресурсов</w:t>
            </w:r>
            <w:r w:rsidRPr="000331E7">
              <w:rPr>
                <w:sz w:val="22"/>
                <w:szCs w:val="22"/>
              </w:rPr>
              <w:t>»</w:t>
            </w:r>
          </w:p>
          <w:p w:rsidR="00F12321" w:rsidRPr="00CB432A" w:rsidRDefault="00F12321" w:rsidP="00F176CD">
            <w:pPr>
              <w:tabs>
                <w:tab w:val="left" w:pos="34"/>
                <w:tab w:val="left" w:pos="5657"/>
              </w:tabs>
              <w:ind w:right="36" w:firstLine="317"/>
              <w:rPr>
                <w:sz w:val="22"/>
                <w:szCs w:val="22"/>
              </w:rPr>
            </w:pPr>
          </w:p>
          <w:p w:rsidR="00F12321" w:rsidRPr="00CB432A" w:rsidRDefault="00F12321"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F12321" w:rsidRDefault="00F12321" w:rsidP="00F176CD">
            <w:pPr>
              <w:pStyle w:val="afff5"/>
              <w:rPr>
                <w:b/>
              </w:rPr>
            </w:pPr>
          </w:p>
          <w:p w:rsidR="00F12321" w:rsidRDefault="00F12321" w:rsidP="00F176CD">
            <w:pPr>
              <w:pStyle w:val="afff5"/>
              <w:rPr>
                <w:b/>
              </w:rPr>
            </w:pPr>
          </w:p>
          <w:p w:rsidR="00F12321" w:rsidRPr="00CB432A" w:rsidRDefault="00F12321" w:rsidP="00F176CD">
            <w:pPr>
              <w:pStyle w:val="afff5"/>
              <w:rPr>
                <w:b/>
              </w:rPr>
            </w:pPr>
            <w:r w:rsidRPr="00CB432A">
              <w:rPr>
                <w:b/>
              </w:rPr>
              <w:t xml:space="preserve">1.Оценка по критерию «Цена закупки» </w:t>
            </w:r>
          </w:p>
          <w:p w:rsidR="00F12321" w:rsidRPr="00CB432A" w:rsidRDefault="00F12321" w:rsidP="00F176CD">
            <w:pPr>
              <w:pStyle w:val="afff5"/>
              <w:jc w:val="center"/>
              <w:rPr>
                <w:b/>
              </w:rPr>
            </w:pPr>
            <w:r w:rsidRPr="00CB432A">
              <w:rPr>
                <w:b/>
              </w:rPr>
              <w:t>БЦi = (Цмах - Цi )/ Цмах * 100,</w:t>
            </w:r>
          </w:p>
          <w:p w:rsidR="00F12321" w:rsidRPr="00CB432A" w:rsidRDefault="00F12321"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F12321" w:rsidRPr="00CB432A" w:rsidRDefault="00F12321" w:rsidP="00F176CD">
            <w:pPr>
              <w:pStyle w:val="afff5"/>
            </w:pPr>
            <w:r w:rsidRPr="00CB432A">
              <w:t xml:space="preserve">Цi – предложение о цене закупки по заявке i-го Участника Запроса предложений, </w:t>
            </w:r>
          </w:p>
          <w:p w:rsidR="00F12321" w:rsidRPr="00CB432A" w:rsidRDefault="00F12321" w:rsidP="00F176CD">
            <w:pPr>
              <w:pStyle w:val="afff5"/>
            </w:pPr>
            <w:r w:rsidRPr="00CB432A">
              <w:t>Цмах – начальная (максимальная) цена предмета Запроса предложений.</w:t>
            </w:r>
          </w:p>
          <w:p w:rsidR="00F12321" w:rsidRPr="00CB432A" w:rsidRDefault="00F12321" w:rsidP="00BA6290">
            <w:pPr>
              <w:autoSpaceDE w:val="0"/>
              <w:autoSpaceDN w:val="0"/>
              <w:adjustRightInd w:val="0"/>
              <w:ind w:firstLine="459"/>
              <w:jc w:val="both"/>
              <w:rPr>
                <w:sz w:val="22"/>
                <w:szCs w:val="22"/>
              </w:rPr>
            </w:pPr>
            <w:r w:rsidRPr="00CB432A">
              <w:rPr>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w:t>
            </w:r>
            <w:r w:rsidRPr="00CB432A">
              <w:rPr>
                <w:sz w:val="22"/>
                <w:szCs w:val="22"/>
              </w:rPr>
              <w:lastRenderedPageBreak/>
              <w:t>условие не действует, если предмет закупки не облагается НДС в соответствии с Положениями гл. 21 НК РФ</w:t>
            </w:r>
          </w:p>
          <w:p w:rsidR="00F12321" w:rsidRPr="00CB432A" w:rsidRDefault="00F12321"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F12321" w:rsidRPr="00CB432A" w:rsidRDefault="00F12321" w:rsidP="00F176CD">
            <w:pPr>
              <w:pStyle w:val="afff5"/>
            </w:pPr>
          </w:p>
          <w:p w:rsidR="00F12321" w:rsidRDefault="00F12321" w:rsidP="00F176CD">
            <w:pPr>
              <w:pStyle w:val="afff5"/>
              <w:rPr>
                <w:b/>
              </w:rPr>
            </w:pPr>
            <w:r w:rsidRPr="00275C17">
              <w:rPr>
                <w:b/>
              </w:rPr>
              <w:t>2.</w:t>
            </w:r>
            <w:r w:rsidRPr="00CB432A">
              <w:rPr>
                <w:b/>
              </w:rPr>
              <w:t>Оценка по критерию «</w:t>
            </w:r>
            <w:r>
              <w:rPr>
                <w:b/>
              </w:rPr>
              <w:t>Наличие техники и оборудования</w:t>
            </w:r>
            <w:r w:rsidRPr="00CB432A">
              <w:rPr>
                <w:b/>
              </w:rPr>
              <w:t>»</w:t>
            </w:r>
          </w:p>
          <w:p w:rsidR="00F12321" w:rsidRPr="003C39D6" w:rsidRDefault="00F12321" w:rsidP="00F176CD">
            <w:pPr>
              <w:pStyle w:val="afff5"/>
              <w:jc w:val="center"/>
              <w:rPr>
                <w:b/>
              </w:rPr>
            </w:pPr>
          </w:p>
          <w:p w:rsidR="00F12321" w:rsidRPr="00763792" w:rsidRDefault="005F1CA8"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F12321"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F12321" w:rsidRPr="00763792">
              <w:rPr>
                <w:b/>
              </w:rPr>
              <w:t xml:space="preserve"> * 100</w:t>
            </w:r>
          </w:p>
          <w:p w:rsidR="00F12321" w:rsidRPr="00030415" w:rsidRDefault="00F12321" w:rsidP="00F176CD">
            <w:pPr>
              <w:pStyle w:val="afff5"/>
              <w:jc w:val="left"/>
            </w:pPr>
            <w:r w:rsidRPr="00030415">
              <w:t>Где:</w:t>
            </w:r>
          </w:p>
          <w:p w:rsidR="00F12321" w:rsidRDefault="005F1CA8" w:rsidP="00F176CD">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F12321" w:rsidRPr="00030415">
              <w:t xml:space="preserve"> – оценка (балл) заявки </w:t>
            </w:r>
            <w:r w:rsidR="00F12321" w:rsidRPr="00030415">
              <w:rPr>
                <w:lang w:val="en-US"/>
              </w:rPr>
              <w:t>i</w:t>
            </w:r>
            <w:r w:rsidR="00F12321" w:rsidRPr="00030415">
              <w:t>-го Участника по критерию «На</w:t>
            </w:r>
            <w:r w:rsidR="00F12321">
              <w:t>личие техники и оборудования»;</w:t>
            </w:r>
          </w:p>
          <w:p w:rsidR="00F12321" w:rsidRPr="00030415" w:rsidRDefault="005F1CA8" w:rsidP="00F176CD">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F12321" w:rsidRPr="00030415">
              <w:rPr>
                <w:b/>
              </w:rPr>
              <w:t xml:space="preserve"> </w:t>
            </w:r>
            <w:r w:rsidR="00F12321">
              <w:rPr>
                <w:b/>
              </w:rPr>
              <w:t>–</w:t>
            </w:r>
            <w:r w:rsidR="00F12321" w:rsidRPr="00030415">
              <w:rPr>
                <w:b/>
              </w:rPr>
              <w:t xml:space="preserve"> </w:t>
            </w:r>
            <w:r w:rsidR="00F12321">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F12321" w:rsidRDefault="005F1CA8" w:rsidP="00F176CD">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F12321" w:rsidRPr="00030415">
              <w:rPr>
                <w:b/>
              </w:rPr>
              <w:t xml:space="preserve"> – </w:t>
            </w:r>
            <w:r w:rsidR="00F12321">
              <w:t>количественное значение техники и оборудования</w:t>
            </w:r>
            <w:r w:rsidR="00814618">
              <w:t>,</w:t>
            </w:r>
            <w:r w:rsidR="00F12321">
              <w:t xml:space="preserve"> имеющегося у </w:t>
            </w:r>
            <w:r w:rsidR="00F12321">
              <w:rPr>
                <w:lang w:val="en-US"/>
              </w:rPr>
              <w:t>i</w:t>
            </w:r>
            <w:r w:rsidR="00F12321" w:rsidRPr="00030415">
              <w:t>-</w:t>
            </w:r>
            <w:r w:rsidR="00F12321">
              <w:t>го Участника, необходимого для выполнения работ по Договору.</w:t>
            </w:r>
          </w:p>
          <w:p w:rsidR="00F12321" w:rsidRPr="00030415" w:rsidRDefault="00F12321" w:rsidP="00F176CD">
            <w:pPr>
              <w:pStyle w:val="afff5"/>
            </w:pPr>
            <w:r>
              <w:t>Сведения о технике и оборудовании участника, необходимых для выполнения работ, представляются по Форме 7</w:t>
            </w:r>
          </w:p>
          <w:p w:rsidR="00F12321" w:rsidRPr="00CB432A" w:rsidRDefault="00F12321" w:rsidP="00F176CD">
            <w:pPr>
              <w:pStyle w:val="afff5"/>
            </w:pPr>
          </w:p>
          <w:p w:rsidR="00F12321" w:rsidRDefault="00F12321" w:rsidP="001F0869">
            <w:pPr>
              <w:pStyle w:val="afff5"/>
            </w:pPr>
            <w:r w:rsidRPr="00CB432A">
              <w:rPr>
                <w:b/>
              </w:rPr>
              <w:t>3.Оценка по критерию «</w:t>
            </w:r>
            <w:r>
              <w:rPr>
                <w:b/>
              </w:rPr>
              <w:t>Наличие квалифицированных  трудовых ресурсов</w:t>
            </w:r>
            <w:r w:rsidRPr="00CB432A">
              <w:rPr>
                <w:b/>
              </w:rPr>
              <w:t>»</w:t>
            </w:r>
          </w:p>
          <w:p w:rsidR="00F12321" w:rsidRPr="003D4211" w:rsidRDefault="005F1CA8"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F12321"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F12321" w:rsidRPr="003D4211">
              <w:rPr>
                <w:b/>
              </w:rPr>
              <w:t xml:space="preserve"> * 100</w:t>
            </w:r>
          </w:p>
          <w:p w:rsidR="00F12321" w:rsidRDefault="00F12321" w:rsidP="00F176CD">
            <w:pPr>
              <w:rPr>
                <w:sz w:val="22"/>
                <w:szCs w:val="22"/>
              </w:rPr>
            </w:pPr>
            <w:r w:rsidRPr="003D4211">
              <w:rPr>
                <w:sz w:val="22"/>
                <w:szCs w:val="22"/>
              </w:rPr>
              <w:t>Где:</w:t>
            </w:r>
          </w:p>
          <w:p w:rsidR="00F12321" w:rsidRDefault="005F1CA8"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F12321" w:rsidRPr="003D4211">
              <w:rPr>
                <w:b/>
                <w:sz w:val="22"/>
                <w:szCs w:val="22"/>
              </w:rPr>
              <w:t xml:space="preserve"> </w:t>
            </w:r>
            <w:r w:rsidR="00F12321" w:rsidRPr="003D4211">
              <w:rPr>
                <w:sz w:val="22"/>
                <w:szCs w:val="22"/>
              </w:rPr>
              <w:t xml:space="preserve">– </w:t>
            </w:r>
            <w:r w:rsidR="00F12321">
              <w:rPr>
                <w:sz w:val="22"/>
                <w:szCs w:val="22"/>
              </w:rPr>
              <w:t xml:space="preserve">оценка (балл) Заявки </w:t>
            </w:r>
            <w:r w:rsidR="00F12321">
              <w:rPr>
                <w:sz w:val="22"/>
                <w:szCs w:val="22"/>
                <w:lang w:val="en-US"/>
              </w:rPr>
              <w:t>i</w:t>
            </w:r>
            <w:r w:rsidR="00F12321" w:rsidRPr="003D4211">
              <w:rPr>
                <w:sz w:val="22"/>
                <w:szCs w:val="22"/>
              </w:rPr>
              <w:t>-</w:t>
            </w:r>
            <w:r w:rsidR="00F12321">
              <w:rPr>
                <w:sz w:val="22"/>
                <w:szCs w:val="22"/>
              </w:rPr>
              <w:t>го Участника по критерию «Наличие трудовых ресурсов»;</w:t>
            </w:r>
          </w:p>
          <w:p w:rsidR="00F12321" w:rsidRPr="003D4211" w:rsidRDefault="005F1CA8"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F12321" w:rsidRPr="003D4211">
              <w:rPr>
                <w:b/>
                <w:sz w:val="22"/>
                <w:szCs w:val="22"/>
              </w:rPr>
              <w:t xml:space="preserve"> </w:t>
            </w:r>
            <w:r w:rsidR="00F12321" w:rsidRPr="003D4211">
              <w:rPr>
                <w:sz w:val="22"/>
                <w:szCs w:val="22"/>
              </w:rPr>
              <w:t>–</w:t>
            </w:r>
            <w:r w:rsidR="00F12321">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F12321" w:rsidRDefault="005F1CA8"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F12321">
              <w:rPr>
                <w:b/>
                <w:sz w:val="22"/>
                <w:szCs w:val="22"/>
              </w:rPr>
              <w:t xml:space="preserve"> – </w:t>
            </w:r>
            <w:r w:rsidR="00F12321">
              <w:rPr>
                <w:sz w:val="22"/>
                <w:szCs w:val="22"/>
              </w:rPr>
              <w:t xml:space="preserve">количество трудовых ресурсов </w:t>
            </w:r>
            <w:r w:rsidR="00F12321">
              <w:rPr>
                <w:sz w:val="22"/>
                <w:szCs w:val="22"/>
                <w:lang w:val="en-US"/>
              </w:rPr>
              <w:t>i</w:t>
            </w:r>
            <w:r w:rsidR="00F12321" w:rsidRPr="003D4211">
              <w:rPr>
                <w:sz w:val="22"/>
                <w:szCs w:val="22"/>
              </w:rPr>
              <w:t>-</w:t>
            </w:r>
            <w:r w:rsidR="00F12321">
              <w:rPr>
                <w:sz w:val="22"/>
                <w:szCs w:val="22"/>
              </w:rPr>
              <w:t xml:space="preserve">го участника необходимого для выполнения работ по договору. </w:t>
            </w:r>
          </w:p>
          <w:p w:rsidR="00F12321" w:rsidRPr="003D4211" w:rsidRDefault="00F12321"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94F97" w:rsidRDefault="00807BA2" w:rsidP="00194F97">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94F97" w:rsidRDefault="00194F97" w:rsidP="00194F97">
      <w:pPr>
        <w:pStyle w:val="23"/>
      </w:pPr>
    </w:p>
    <w:p w:rsidR="00807BA2" w:rsidRPr="00194F97" w:rsidRDefault="00352601" w:rsidP="00194F97">
      <w:pPr>
        <w:pStyle w:val="23"/>
        <w:rPr>
          <w:b/>
          <w:sz w:val="28"/>
          <w:szCs w:val="28"/>
        </w:rPr>
      </w:pPr>
      <w:r>
        <w:rPr>
          <w:b/>
          <w:sz w:val="28"/>
          <w:szCs w:val="28"/>
        </w:rPr>
        <w:t xml:space="preserve">   </w:t>
      </w:r>
      <w:r w:rsidR="00807BA2" w:rsidRPr="00194F97">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D37C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D37C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D37C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D37C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D37C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D37C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D37C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D171F9">
            <w:pPr>
              <w:rPr>
                <w:i/>
              </w:rPr>
            </w:pPr>
            <w:r>
              <w:rPr>
                <w:i/>
              </w:rPr>
              <w:t>Коммерческое предложение (</w:t>
            </w:r>
            <w:r w:rsidR="00D171F9">
              <w:rPr>
                <w:i/>
              </w:rPr>
              <w:t>Ф</w:t>
            </w:r>
            <w:r>
              <w:rPr>
                <w:i/>
              </w:rPr>
              <w:t>орма №2)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Декларация соответствия Участника Запроса предложений</w:t>
            </w:r>
            <w:r w:rsidRPr="00F12BC1">
              <w:rPr>
                <w:i/>
              </w:rPr>
              <w:t xml:space="preserve"> (Форма №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 xml:space="preserve">Анкета Участника </w:t>
            </w:r>
            <w:r w:rsidRPr="00F12BC1">
              <w:rPr>
                <w:i/>
              </w:rPr>
              <w:t>(Форма №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цепочке собственников Участника</w:t>
            </w:r>
            <w:r>
              <w:rPr>
                <w:i/>
              </w:rPr>
              <w:t xml:space="preserve"> (Форма №5)</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w:t>
            </w:r>
            <w:r w:rsidR="00D516DC">
              <w:rPr>
                <w:i/>
              </w:rPr>
              <w:t>№</w:t>
            </w:r>
            <w:r>
              <w:rPr>
                <w:i/>
              </w:rPr>
              <w:t>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материально-технических ресурсах</w:t>
            </w:r>
            <w:r>
              <w:rPr>
                <w:i/>
              </w:rPr>
              <w:t xml:space="preserve"> (Форма </w:t>
            </w:r>
            <w:r w:rsidR="00D516DC">
              <w:rPr>
                <w:i/>
              </w:rPr>
              <w:t>№</w:t>
            </w:r>
            <w:r>
              <w:rPr>
                <w:i/>
              </w:rPr>
              <w:t>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w:t>
            </w:r>
            <w:r w:rsidR="00D516DC">
              <w:rPr>
                <w:i/>
              </w:rPr>
              <w:t>№</w:t>
            </w:r>
            <w:r>
              <w:rPr>
                <w:i/>
              </w:rPr>
              <w:t>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w:t>
            </w:r>
            <w:r w:rsidR="00D516DC">
              <w:rPr>
                <w:i/>
              </w:rPr>
              <w:t>№</w:t>
            </w:r>
            <w:r>
              <w:rPr>
                <w:i/>
              </w:rPr>
              <w:t xml:space="preserve">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sidR="00D171F9">
              <w:rPr>
                <w:i/>
              </w:rPr>
              <w:t xml:space="preserve"> (Ф</w:t>
            </w:r>
            <w:r>
              <w:rPr>
                <w:i/>
              </w:rPr>
              <w:t xml:space="preserve">орма </w:t>
            </w:r>
            <w:r w:rsidR="00D516DC">
              <w:rPr>
                <w:i/>
              </w:rPr>
              <w:t>№</w:t>
            </w:r>
            <w:r>
              <w:rPr>
                <w:i/>
              </w:rPr>
              <w:t>10)</w:t>
            </w:r>
          </w:p>
        </w:tc>
        <w:tc>
          <w:tcPr>
            <w:tcW w:w="2475" w:type="dxa"/>
            <w:vAlign w:val="center"/>
          </w:tcPr>
          <w:p w:rsidR="00BC77D8" w:rsidRPr="00F12BC1" w:rsidRDefault="00BC77D8" w:rsidP="008A42D6">
            <w:pPr>
              <w:rPr>
                <w:i/>
              </w:rPr>
            </w:pPr>
            <w:r w:rsidRPr="00F12BC1">
              <w:rPr>
                <w:i/>
              </w:rPr>
              <w:t>на __ листах.</w:t>
            </w:r>
          </w:p>
        </w:tc>
      </w:tr>
      <w:tr w:rsidR="00D171F9" w:rsidRPr="00F12BC1" w:rsidTr="008A42D6">
        <w:trPr>
          <w:jc w:val="center"/>
        </w:trPr>
        <w:tc>
          <w:tcPr>
            <w:tcW w:w="2200" w:type="dxa"/>
            <w:vAlign w:val="center"/>
          </w:tcPr>
          <w:p w:rsidR="00D171F9" w:rsidRPr="00F12BC1" w:rsidRDefault="00D171F9" w:rsidP="008A42D6">
            <w:pPr>
              <w:rPr>
                <w:i/>
              </w:rPr>
            </w:pPr>
            <w:r w:rsidRPr="00D171F9">
              <w:rPr>
                <w:i/>
              </w:rPr>
              <w:t>Приложение №_</w:t>
            </w:r>
          </w:p>
        </w:tc>
        <w:tc>
          <w:tcPr>
            <w:tcW w:w="6739" w:type="dxa"/>
            <w:vAlign w:val="center"/>
          </w:tcPr>
          <w:p w:rsidR="00D171F9" w:rsidRPr="00140152" w:rsidRDefault="00D171F9" w:rsidP="00D171F9">
            <w:pPr>
              <w:rPr>
                <w:i/>
              </w:rPr>
            </w:pPr>
            <w:r>
              <w:rPr>
                <w:i/>
              </w:rPr>
              <w:t>Согласие физического лица на обработку персональных данных (Ф</w:t>
            </w:r>
            <w:r w:rsidR="003F6478">
              <w:rPr>
                <w:i/>
              </w:rPr>
              <w:t>й</w:t>
            </w:r>
            <w:r>
              <w:rPr>
                <w:i/>
              </w:rPr>
              <w:t>орма 11)</w:t>
            </w:r>
          </w:p>
        </w:tc>
        <w:tc>
          <w:tcPr>
            <w:tcW w:w="2475" w:type="dxa"/>
            <w:vAlign w:val="center"/>
          </w:tcPr>
          <w:p w:rsidR="00D171F9" w:rsidRPr="00F12BC1" w:rsidRDefault="00D171F9" w:rsidP="008A42D6">
            <w:pPr>
              <w:rPr>
                <w:i/>
              </w:rPr>
            </w:pPr>
            <w:r w:rsidRPr="00D171F9">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lastRenderedPageBreak/>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4023F2" w:rsidRDefault="004023F2" w:rsidP="004023F2">
      <w:pPr>
        <w:ind w:left="567"/>
      </w:pPr>
      <w:r w:rsidRPr="00533DEF">
        <w:t>Открытый Запрос предложений № ___________________</w:t>
      </w:r>
    </w:p>
    <w:p w:rsidR="004023F2" w:rsidRPr="00533DEF" w:rsidRDefault="004023F2" w:rsidP="004023F2">
      <w:pPr>
        <w:ind w:left="567"/>
      </w:pPr>
      <w:r>
        <w:t>Наименование Участника _____________________________________________________________</w:t>
      </w:r>
    </w:p>
    <w:p w:rsidR="004023F2" w:rsidRDefault="004023F2" w:rsidP="004023F2">
      <w:pPr>
        <w:ind w:left="567"/>
        <w:rPr>
          <w:b/>
          <w:sz w:val="28"/>
          <w:szCs w:val="28"/>
        </w:rPr>
      </w:pPr>
    </w:p>
    <w:p w:rsidR="004023F2" w:rsidRPr="00C6100A" w:rsidRDefault="004023F2" w:rsidP="004023F2">
      <w:pPr>
        <w:ind w:left="567"/>
        <w:rPr>
          <w:b/>
          <w:sz w:val="28"/>
          <w:szCs w:val="28"/>
        </w:rPr>
      </w:pPr>
      <w:r w:rsidRPr="00C6100A">
        <w:rPr>
          <w:b/>
          <w:sz w:val="28"/>
          <w:szCs w:val="28"/>
        </w:rPr>
        <w:t>Коммерческое предложение</w:t>
      </w:r>
    </w:p>
    <w:tbl>
      <w:tblPr>
        <w:tblStyle w:val="afffb"/>
        <w:tblW w:w="14142" w:type="dxa"/>
        <w:tblInd w:w="567" w:type="dxa"/>
        <w:tblLayout w:type="fixed"/>
        <w:tblLook w:val="04A0" w:firstRow="1" w:lastRow="0" w:firstColumn="1" w:lastColumn="0" w:noHBand="0" w:noVBand="1"/>
      </w:tblPr>
      <w:tblGrid>
        <w:gridCol w:w="456"/>
        <w:gridCol w:w="1715"/>
        <w:gridCol w:w="2899"/>
        <w:gridCol w:w="1134"/>
        <w:gridCol w:w="1842"/>
        <w:gridCol w:w="2552"/>
        <w:gridCol w:w="3544"/>
      </w:tblGrid>
      <w:tr w:rsidR="004023F2" w:rsidRPr="00E13B91" w:rsidTr="00DE092E">
        <w:tc>
          <w:tcPr>
            <w:tcW w:w="456" w:type="dxa"/>
          </w:tcPr>
          <w:p w:rsidR="004023F2" w:rsidRPr="00902718" w:rsidRDefault="004023F2" w:rsidP="00DE092E">
            <w:pPr>
              <w:jc w:val="center"/>
            </w:pPr>
            <w:r w:rsidRPr="00902718">
              <w:t>№</w:t>
            </w:r>
          </w:p>
        </w:tc>
        <w:tc>
          <w:tcPr>
            <w:tcW w:w="1715" w:type="dxa"/>
          </w:tcPr>
          <w:p w:rsidR="004023F2" w:rsidRPr="00902718" w:rsidRDefault="004023F2" w:rsidP="00DE092E">
            <w:pPr>
              <w:jc w:val="center"/>
            </w:pPr>
            <w:r w:rsidRPr="00902718">
              <w:t>Наименование работ</w:t>
            </w:r>
          </w:p>
        </w:tc>
        <w:tc>
          <w:tcPr>
            <w:tcW w:w="2899" w:type="dxa"/>
          </w:tcPr>
          <w:p w:rsidR="004023F2" w:rsidRDefault="004023F2" w:rsidP="00DE092E">
            <w:pPr>
              <w:widowControl w:val="0"/>
              <w:jc w:val="center"/>
            </w:pPr>
            <w:r w:rsidRPr="00CB5B80">
              <w:t>Описание производства работ, Технические характеристики гарантийный срок</w:t>
            </w:r>
          </w:p>
        </w:tc>
        <w:tc>
          <w:tcPr>
            <w:tcW w:w="1134" w:type="dxa"/>
            <w:vAlign w:val="center"/>
          </w:tcPr>
          <w:p w:rsidR="004023F2" w:rsidRPr="00CB5B80" w:rsidRDefault="004023F2" w:rsidP="00DE092E">
            <w:pPr>
              <w:widowControl w:val="0"/>
              <w:jc w:val="center"/>
            </w:pPr>
            <w:r w:rsidRPr="00CB5B80">
              <w:t>Ед.</w:t>
            </w:r>
          </w:p>
          <w:p w:rsidR="004023F2" w:rsidRPr="00CB5B80" w:rsidRDefault="004023F2" w:rsidP="00DE092E">
            <w:pPr>
              <w:widowControl w:val="0"/>
              <w:jc w:val="center"/>
            </w:pPr>
            <w:r>
              <w:t>и</w:t>
            </w:r>
            <w:r w:rsidRPr="00CB5B80">
              <w:t>зм</w:t>
            </w:r>
            <w:r>
              <w:t>.</w:t>
            </w:r>
          </w:p>
        </w:tc>
        <w:tc>
          <w:tcPr>
            <w:tcW w:w="1842" w:type="dxa"/>
            <w:vAlign w:val="center"/>
          </w:tcPr>
          <w:p w:rsidR="004023F2" w:rsidRPr="00E13B91" w:rsidRDefault="004023F2" w:rsidP="00DE092E">
            <w:pPr>
              <w:widowControl w:val="0"/>
              <w:jc w:val="center"/>
            </w:pPr>
            <w:r w:rsidRPr="00E13B91">
              <w:t>Кол.</w:t>
            </w:r>
          </w:p>
        </w:tc>
        <w:tc>
          <w:tcPr>
            <w:tcW w:w="2552" w:type="dxa"/>
            <w:vAlign w:val="center"/>
          </w:tcPr>
          <w:p w:rsidR="004023F2" w:rsidRPr="00E13B91" w:rsidRDefault="004023F2" w:rsidP="00DE092E">
            <w:pPr>
              <w:widowControl w:val="0"/>
              <w:jc w:val="center"/>
            </w:pPr>
            <w:r>
              <w:t xml:space="preserve">Цена за ед. измерения без НДС </w:t>
            </w:r>
          </w:p>
        </w:tc>
        <w:tc>
          <w:tcPr>
            <w:tcW w:w="3544" w:type="dxa"/>
            <w:vAlign w:val="center"/>
          </w:tcPr>
          <w:p w:rsidR="004023F2" w:rsidRPr="00E13B91" w:rsidRDefault="004023F2" w:rsidP="00DE092E">
            <w:pPr>
              <w:widowControl w:val="0"/>
              <w:jc w:val="center"/>
            </w:pPr>
            <w:r>
              <w:t>ВСЕГО стоимость</w:t>
            </w:r>
            <w:r w:rsidRPr="00E13B91">
              <w:t>, руб.</w:t>
            </w:r>
          </w:p>
        </w:tc>
      </w:tr>
      <w:tr w:rsidR="004023F2" w:rsidRPr="00E13B91" w:rsidTr="00DE092E">
        <w:tc>
          <w:tcPr>
            <w:tcW w:w="456" w:type="dxa"/>
          </w:tcPr>
          <w:p w:rsidR="004023F2" w:rsidRPr="00902718" w:rsidRDefault="004023F2" w:rsidP="00DE092E">
            <w:pPr>
              <w:jc w:val="center"/>
            </w:pPr>
            <w:r w:rsidRPr="00902718">
              <w:t>1</w:t>
            </w:r>
          </w:p>
        </w:tc>
        <w:tc>
          <w:tcPr>
            <w:tcW w:w="1715" w:type="dxa"/>
          </w:tcPr>
          <w:p w:rsidR="004023F2" w:rsidRPr="00902718" w:rsidRDefault="004023F2" w:rsidP="00DE092E">
            <w:pPr>
              <w:jc w:val="center"/>
            </w:pPr>
            <w:r w:rsidRPr="00902718">
              <w:t>2</w:t>
            </w:r>
          </w:p>
        </w:tc>
        <w:tc>
          <w:tcPr>
            <w:tcW w:w="2899" w:type="dxa"/>
          </w:tcPr>
          <w:p w:rsidR="004023F2" w:rsidRPr="00CB5B80" w:rsidRDefault="004023F2" w:rsidP="00DE092E">
            <w:pPr>
              <w:widowControl w:val="0"/>
              <w:jc w:val="center"/>
            </w:pPr>
            <w:r>
              <w:t>3</w:t>
            </w:r>
          </w:p>
        </w:tc>
        <w:tc>
          <w:tcPr>
            <w:tcW w:w="1134" w:type="dxa"/>
          </w:tcPr>
          <w:p w:rsidR="004023F2" w:rsidRPr="00CB5B80" w:rsidRDefault="004023F2" w:rsidP="00DE092E">
            <w:pPr>
              <w:widowControl w:val="0"/>
              <w:jc w:val="center"/>
            </w:pPr>
            <w:r>
              <w:t>4</w:t>
            </w:r>
          </w:p>
        </w:tc>
        <w:tc>
          <w:tcPr>
            <w:tcW w:w="1842" w:type="dxa"/>
            <w:vAlign w:val="center"/>
          </w:tcPr>
          <w:p w:rsidR="004023F2" w:rsidRPr="00CB5B80" w:rsidRDefault="004023F2" w:rsidP="00DE092E">
            <w:pPr>
              <w:widowControl w:val="0"/>
              <w:ind w:left="-43" w:firstLine="43"/>
              <w:jc w:val="center"/>
            </w:pPr>
            <w:r w:rsidRPr="00CB5B80">
              <w:t>5</w:t>
            </w:r>
          </w:p>
        </w:tc>
        <w:tc>
          <w:tcPr>
            <w:tcW w:w="2552" w:type="dxa"/>
            <w:vAlign w:val="center"/>
          </w:tcPr>
          <w:p w:rsidR="004023F2" w:rsidRPr="00CB5B80" w:rsidRDefault="004023F2" w:rsidP="00DE092E">
            <w:pPr>
              <w:widowControl w:val="0"/>
              <w:jc w:val="center"/>
            </w:pPr>
            <w:r w:rsidRPr="00CB5B80">
              <w:t>6</w:t>
            </w:r>
          </w:p>
        </w:tc>
        <w:tc>
          <w:tcPr>
            <w:tcW w:w="3544" w:type="dxa"/>
            <w:vAlign w:val="center"/>
          </w:tcPr>
          <w:p w:rsidR="004023F2" w:rsidRPr="00CB5B80" w:rsidRDefault="004023F2" w:rsidP="00DE092E">
            <w:pPr>
              <w:widowControl w:val="0"/>
              <w:jc w:val="center"/>
            </w:pPr>
            <w:r w:rsidRPr="00CB5B80">
              <w:t>7</w:t>
            </w:r>
          </w:p>
        </w:tc>
      </w:tr>
      <w:tr w:rsidR="004023F2" w:rsidRPr="00E13B91" w:rsidTr="00DE092E">
        <w:tc>
          <w:tcPr>
            <w:tcW w:w="456" w:type="dxa"/>
          </w:tcPr>
          <w:p w:rsidR="004023F2" w:rsidRPr="00902718" w:rsidRDefault="004023F2" w:rsidP="00DE092E">
            <w:r w:rsidRPr="00902718">
              <w:t>1</w:t>
            </w:r>
          </w:p>
        </w:tc>
        <w:tc>
          <w:tcPr>
            <w:tcW w:w="1715" w:type="dxa"/>
          </w:tcPr>
          <w:p w:rsidR="004023F2" w:rsidRPr="00902718" w:rsidRDefault="004023F2" w:rsidP="00DE092E">
            <w:pPr>
              <w:rPr>
                <w:b/>
              </w:rPr>
            </w:pPr>
          </w:p>
        </w:tc>
        <w:tc>
          <w:tcPr>
            <w:tcW w:w="2899" w:type="dxa"/>
          </w:tcPr>
          <w:p w:rsidR="004023F2" w:rsidRPr="00E13B91" w:rsidRDefault="004023F2" w:rsidP="00DE092E">
            <w:pPr>
              <w:widowControl w:val="0"/>
              <w:jc w:val="both"/>
            </w:pPr>
          </w:p>
        </w:tc>
        <w:tc>
          <w:tcPr>
            <w:tcW w:w="1134" w:type="dxa"/>
          </w:tcPr>
          <w:p w:rsidR="004023F2" w:rsidRPr="00E13B91" w:rsidRDefault="004023F2" w:rsidP="00DE092E">
            <w:pPr>
              <w:widowControl w:val="0"/>
              <w:jc w:val="both"/>
            </w:pPr>
          </w:p>
        </w:tc>
        <w:tc>
          <w:tcPr>
            <w:tcW w:w="1842" w:type="dxa"/>
            <w:vAlign w:val="center"/>
          </w:tcPr>
          <w:p w:rsidR="004023F2" w:rsidRPr="00E13B91" w:rsidRDefault="004023F2" w:rsidP="00DE092E">
            <w:pPr>
              <w:widowControl w:val="0"/>
              <w:jc w:val="center"/>
            </w:pPr>
          </w:p>
        </w:tc>
        <w:tc>
          <w:tcPr>
            <w:tcW w:w="2552" w:type="dxa"/>
            <w:vAlign w:val="center"/>
          </w:tcPr>
          <w:p w:rsidR="004023F2" w:rsidRPr="00E13B91" w:rsidRDefault="004023F2" w:rsidP="00DE092E">
            <w:pPr>
              <w:widowControl w:val="0"/>
              <w:jc w:val="center"/>
            </w:pPr>
          </w:p>
        </w:tc>
        <w:tc>
          <w:tcPr>
            <w:tcW w:w="3544" w:type="dxa"/>
            <w:vAlign w:val="center"/>
          </w:tcPr>
          <w:p w:rsidR="004023F2" w:rsidRPr="00E13B91" w:rsidRDefault="004023F2" w:rsidP="00DE092E">
            <w:pPr>
              <w:widowControl w:val="0"/>
              <w:jc w:val="center"/>
            </w:pPr>
          </w:p>
        </w:tc>
      </w:tr>
      <w:tr w:rsidR="004023F2" w:rsidRPr="00E13B91" w:rsidTr="00DE092E">
        <w:tc>
          <w:tcPr>
            <w:tcW w:w="456" w:type="dxa"/>
          </w:tcPr>
          <w:p w:rsidR="004023F2" w:rsidRPr="00902718" w:rsidRDefault="004023F2" w:rsidP="00DE092E">
            <w:r w:rsidRPr="00902718">
              <w:t>2</w:t>
            </w:r>
          </w:p>
        </w:tc>
        <w:tc>
          <w:tcPr>
            <w:tcW w:w="1715" w:type="dxa"/>
          </w:tcPr>
          <w:p w:rsidR="004023F2" w:rsidRPr="00902718" w:rsidRDefault="004023F2" w:rsidP="00DE092E">
            <w:pPr>
              <w:rPr>
                <w:b/>
              </w:rPr>
            </w:pPr>
          </w:p>
        </w:tc>
        <w:tc>
          <w:tcPr>
            <w:tcW w:w="2899" w:type="dxa"/>
          </w:tcPr>
          <w:p w:rsidR="004023F2" w:rsidRPr="00E13B91" w:rsidRDefault="004023F2" w:rsidP="00DE092E">
            <w:pPr>
              <w:widowControl w:val="0"/>
              <w:jc w:val="both"/>
            </w:pPr>
          </w:p>
        </w:tc>
        <w:tc>
          <w:tcPr>
            <w:tcW w:w="1134" w:type="dxa"/>
          </w:tcPr>
          <w:p w:rsidR="004023F2" w:rsidRPr="00E13B91" w:rsidRDefault="004023F2" w:rsidP="00DE092E">
            <w:pPr>
              <w:widowControl w:val="0"/>
              <w:jc w:val="both"/>
            </w:pPr>
          </w:p>
        </w:tc>
        <w:tc>
          <w:tcPr>
            <w:tcW w:w="1842" w:type="dxa"/>
            <w:vAlign w:val="center"/>
          </w:tcPr>
          <w:p w:rsidR="004023F2" w:rsidRPr="00E13B91" w:rsidRDefault="004023F2" w:rsidP="00DE092E">
            <w:pPr>
              <w:widowControl w:val="0"/>
              <w:jc w:val="center"/>
            </w:pPr>
          </w:p>
        </w:tc>
        <w:tc>
          <w:tcPr>
            <w:tcW w:w="2552" w:type="dxa"/>
            <w:vAlign w:val="center"/>
          </w:tcPr>
          <w:p w:rsidR="004023F2" w:rsidRPr="00E13B91" w:rsidRDefault="004023F2" w:rsidP="00DE092E">
            <w:pPr>
              <w:widowControl w:val="0"/>
              <w:jc w:val="center"/>
            </w:pPr>
          </w:p>
        </w:tc>
        <w:tc>
          <w:tcPr>
            <w:tcW w:w="3544" w:type="dxa"/>
            <w:vAlign w:val="center"/>
          </w:tcPr>
          <w:p w:rsidR="004023F2" w:rsidRPr="00E13B91" w:rsidRDefault="004023F2" w:rsidP="00DE092E">
            <w:pPr>
              <w:widowControl w:val="0"/>
              <w:jc w:val="center"/>
            </w:pPr>
          </w:p>
        </w:tc>
      </w:tr>
      <w:tr w:rsidR="004023F2" w:rsidRPr="00E13B91" w:rsidTr="00DE092E">
        <w:tc>
          <w:tcPr>
            <w:tcW w:w="456" w:type="dxa"/>
          </w:tcPr>
          <w:p w:rsidR="004023F2" w:rsidRPr="00902718" w:rsidRDefault="004023F2" w:rsidP="00DE092E">
            <w:r w:rsidRPr="00902718">
              <w:t>3</w:t>
            </w:r>
          </w:p>
        </w:tc>
        <w:tc>
          <w:tcPr>
            <w:tcW w:w="1715" w:type="dxa"/>
          </w:tcPr>
          <w:p w:rsidR="004023F2" w:rsidRPr="00902718" w:rsidRDefault="004023F2" w:rsidP="00DE092E">
            <w:pPr>
              <w:rPr>
                <w:b/>
              </w:rPr>
            </w:pPr>
          </w:p>
        </w:tc>
        <w:tc>
          <w:tcPr>
            <w:tcW w:w="2899" w:type="dxa"/>
          </w:tcPr>
          <w:p w:rsidR="004023F2" w:rsidRPr="00E13B91" w:rsidRDefault="004023F2" w:rsidP="00DE092E">
            <w:pPr>
              <w:widowControl w:val="0"/>
              <w:jc w:val="both"/>
            </w:pPr>
          </w:p>
        </w:tc>
        <w:tc>
          <w:tcPr>
            <w:tcW w:w="1134" w:type="dxa"/>
          </w:tcPr>
          <w:p w:rsidR="004023F2" w:rsidRPr="00E13B91" w:rsidRDefault="004023F2" w:rsidP="00DE092E">
            <w:pPr>
              <w:widowControl w:val="0"/>
              <w:jc w:val="both"/>
            </w:pPr>
          </w:p>
        </w:tc>
        <w:tc>
          <w:tcPr>
            <w:tcW w:w="1842" w:type="dxa"/>
            <w:vAlign w:val="center"/>
          </w:tcPr>
          <w:p w:rsidR="004023F2" w:rsidRPr="00E13B91" w:rsidRDefault="004023F2" w:rsidP="00DE092E">
            <w:pPr>
              <w:widowControl w:val="0"/>
              <w:jc w:val="center"/>
            </w:pPr>
          </w:p>
        </w:tc>
        <w:tc>
          <w:tcPr>
            <w:tcW w:w="2552" w:type="dxa"/>
            <w:vAlign w:val="center"/>
          </w:tcPr>
          <w:p w:rsidR="004023F2" w:rsidRPr="00E13B91" w:rsidRDefault="004023F2" w:rsidP="00DE092E">
            <w:pPr>
              <w:widowControl w:val="0"/>
              <w:jc w:val="center"/>
            </w:pPr>
          </w:p>
        </w:tc>
        <w:tc>
          <w:tcPr>
            <w:tcW w:w="3544" w:type="dxa"/>
            <w:vAlign w:val="center"/>
          </w:tcPr>
          <w:p w:rsidR="004023F2" w:rsidRPr="00E13B91" w:rsidRDefault="004023F2" w:rsidP="00DE092E">
            <w:pPr>
              <w:widowControl w:val="0"/>
              <w:jc w:val="center"/>
            </w:pPr>
          </w:p>
        </w:tc>
      </w:tr>
      <w:tr w:rsidR="004023F2" w:rsidRPr="00E13B91" w:rsidTr="00DE092E">
        <w:tc>
          <w:tcPr>
            <w:tcW w:w="456" w:type="dxa"/>
          </w:tcPr>
          <w:p w:rsidR="004023F2" w:rsidRPr="00902718" w:rsidRDefault="004023F2" w:rsidP="00DE092E">
            <w:r w:rsidRPr="00902718">
              <w:t>…</w:t>
            </w:r>
          </w:p>
        </w:tc>
        <w:tc>
          <w:tcPr>
            <w:tcW w:w="1715" w:type="dxa"/>
          </w:tcPr>
          <w:p w:rsidR="004023F2" w:rsidRPr="00902718" w:rsidRDefault="004023F2" w:rsidP="00DE092E">
            <w:pPr>
              <w:rPr>
                <w:b/>
              </w:rPr>
            </w:pPr>
          </w:p>
        </w:tc>
        <w:tc>
          <w:tcPr>
            <w:tcW w:w="2899" w:type="dxa"/>
          </w:tcPr>
          <w:p w:rsidR="004023F2" w:rsidRPr="00E13B91" w:rsidRDefault="004023F2" w:rsidP="00DE092E">
            <w:pPr>
              <w:widowControl w:val="0"/>
              <w:jc w:val="both"/>
            </w:pPr>
          </w:p>
        </w:tc>
        <w:tc>
          <w:tcPr>
            <w:tcW w:w="1134" w:type="dxa"/>
          </w:tcPr>
          <w:p w:rsidR="004023F2" w:rsidRPr="00E13B91" w:rsidRDefault="004023F2" w:rsidP="00DE092E">
            <w:pPr>
              <w:widowControl w:val="0"/>
              <w:jc w:val="both"/>
            </w:pPr>
          </w:p>
        </w:tc>
        <w:tc>
          <w:tcPr>
            <w:tcW w:w="1842" w:type="dxa"/>
            <w:vAlign w:val="center"/>
          </w:tcPr>
          <w:p w:rsidR="004023F2" w:rsidRPr="00E13B91" w:rsidRDefault="004023F2" w:rsidP="00DE092E">
            <w:pPr>
              <w:widowControl w:val="0"/>
              <w:jc w:val="center"/>
            </w:pPr>
          </w:p>
        </w:tc>
        <w:tc>
          <w:tcPr>
            <w:tcW w:w="2552" w:type="dxa"/>
            <w:vAlign w:val="center"/>
          </w:tcPr>
          <w:p w:rsidR="004023F2" w:rsidRPr="00E13B91" w:rsidRDefault="004023F2" w:rsidP="00DE092E">
            <w:pPr>
              <w:widowControl w:val="0"/>
              <w:jc w:val="center"/>
            </w:pPr>
          </w:p>
        </w:tc>
        <w:tc>
          <w:tcPr>
            <w:tcW w:w="3544" w:type="dxa"/>
            <w:vAlign w:val="center"/>
          </w:tcPr>
          <w:p w:rsidR="004023F2" w:rsidRPr="00E13B91" w:rsidRDefault="004023F2" w:rsidP="00DE092E">
            <w:pPr>
              <w:widowControl w:val="0"/>
              <w:jc w:val="center"/>
            </w:pPr>
          </w:p>
        </w:tc>
      </w:tr>
      <w:tr w:rsidR="004023F2" w:rsidRPr="00E13B91" w:rsidTr="00DE092E">
        <w:tc>
          <w:tcPr>
            <w:tcW w:w="8046" w:type="dxa"/>
            <w:gridSpan w:val="5"/>
          </w:tcPr>
          <w:p w:rsidR="004023F2" w:rsidRPr="00902718" w:rsidRDefault="004023F2" w:rsidP="00DE092E">
            <w:pPr>
              <w:rPr>
                <w:b/>
              </w:rPr>
            </w:pPr>
            <w:r>
              <w:rPr>
                <w:b/>
              </w:rPr>
              <w:t>Итого (с учетом транспортных накладных и прочих расходов) без НДС</w:t>
            </w:r>
          </w:p>
        </w:tc>
        <w:tc>
          <w:tcPr>
            <w:tcW w:w="2552" w:type="dxa"/>
          </w:tcPr>
          <w:p w:rsidR="004023F2" w:rsidRPr="00E13B91" w:rsidRDefault="004023F2" w:rsidP="00DE092E">
            <w:pPr>
              <w:widowControl w:val="0"/>
              <w:jc w:val="both"/>
            </w:pPr>
          </w:p>
        </w:tc>
        <w:tc>
          <w:tcPr>
            <w:tcW w:w="3544" w:type="dxa"/>
          </w:tcPr>
          <w:p w:rsidR="004023F2" w:rsidRPr="00E13B91" w:rsidRDefault="004023F2" w:rsidP="00DE092E">
            <w:pPr>
              <w:widowControl w:val="0"/>
              <w:jc w:val="both"/>
            </w:pPr>
          </w:p>
        </w:tc>
      </w:tr>
      <w:tr w:rsidR="004023F2" w:rsidRPr="00E13B91" w:rsidTr="00DE092E">
        <w:tc>
          <w:tcPr>
            <w:tcW w:w="8046" w:type="dxa"/>
            <w:gridSpan w:val="5"/>
          </w:tcPr>
          <w:p w:rsidR="004023F2" w:rsidRPr="007D5435" w:rsidRDefault="004023F2" w:rsidP="00DE092E">
            <w:r w:rsidRPr="007D5435">
              <w:t>Налоговая ставка % (НДС 18%)</w:t>
            </w:r>
          </w:p>
        </w:tc>
        <w:tc>
          <w:tcPr>
            <w:tcW w:w="2552" w:type="dxa"/>
          </w:tcPr>
          <w:p w:rsidR="004023F2" w:rsidRPr="00E13B91" w:rsidRDefault="004023F2" w:rsidP="00DE092E">
            <w:pPr>
              <w:widowControl w:val="0"/>
              <w:jc w:val="both"/>
            </w:pPr>
          </w:p>
        </w:tc>
        <w:tc>
          <w:tcPr>
            <w:tcW w:w="3544" w:type="dxa"/>
          </w:tcPr>
          <w:p w:rsidR="004023F2" w:rsidRPr="00E13B91" w:rsidRDefault="004023F2" w:rsidP="00DE092E">
            <w:pPr>
              <w:widowControl w:val="0"/>
              <w:jc w:val="both"/>
            </w:pPr>
          </w:p>
        </w:tc>
      </w:tr>
      <w:tr w:rsidR="004023F2" w:rsidRPr="00E13B91" w:rsidTr="00DE092E">
        <w:tc>
          <w:tcPr>
            <w:tcW w:w="8046" w:type="dxa"/>
            <w:gridSpan w:val="5"/>
          </w:tcPr>
          <w:p w:rsidR="004023F2" w:rsidRPr="00902718" w:rsidRDefault="004023F2" w:rsidP="00DE092E">
            <w:pPr>
              <w:rPr>
                <w:b/>
              </w:rPr>
            </w:pPr>
            <w:r>
              <w:rPr>
                <w:b/>
              </w:rPr>
              <w:t>Всего (с учетом транспортных, накладных и прочих расходов) с НДС</w:t>
            </w:r>
          </w:p>
        </w:tc>
        <w:tc>
          <w:tcPr>
            <w:tcW w:w="2552" w:type="dxa"/>
          </w:tcPr>
          <w:p w:rsidR="004023F2" w:rsidRPr="00E13B91" w:rsidRDefault="004023F2" w:rsidP="00DE092E">
            <w:pPr>
              <w:widowControl w:val="0"/>
              <w:jc w:val="both"/>
            </w:pPr>
          </w:p>
        </w:tc>
        <w:tc>
          <w:tcPr>
            <w:tcW w:w="3544" w:type="dxa"/>
          </w:tcPr>
          <w:p w:rsidR="004023F2" w:rsidRPr="00E13B91" w:rsidRDefault="004023F2" w:rsidP="00DE092E">
            <w:pPr>
              <w:widowControl w:val="0"/>
              <w:jc w:val="both"/>
            </w:pPr>
          </w:p>
        </w:tc>
      </w:tr>
    </w:tbl>
    <w:p w:rsidR="004023F2" w:rsidRPr="00902718" w:rsidRDefault="004023F2" w:rsidP="004023F2">
      <w:pPr>
        <w:ind w:left="567"/>
        <w:rPr>
          <w:b/>
        </w:rPr>
      </w:pPr>
    </w:p>
    <w:p w:rsidR="004023F2" w:rsidRPr="00902718" w:rsidRDefault="004023F2" w:rsidP="004023F2">
      <w:pPr>
        <w:ind w:left="567"/>
        <w:rPr>
          <w:b/>
        </w:rPr>
      </w:pPr>
    </w:p>
    <w:p w:rsidR="004023F2" w:rsidRPr="00533DEF" w:rsidRDefault="004023F2" w:rsidP="004023F2">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4023F2" w:rsidRPr="00533DEF" w:rsidRDefault="004023F2" w:rsidP="004023F2">
      <w:pPr>
        <w:ind w:left="567"/>
      </w:pPr>
    </w:p>
    <w:p w:rsidR="004023F2" w:rsidRPr="00533DEF" w:rsidRDefault="004023F2" w:rsidP="004023F2">
      <w:pPr>
        <w:ind w:left="567"/>
      </w:pPr>
      <w:r w:rsidRPr="00533DEF">
        <w:t>Подпись Участника</w:t>
      </w:r>
      <w:r w:rsidRPr="00533DEF">
        <w:tab/>
      </w:r>
      <w:r w:rsidRPr="00533DEF">
        <w:tab/>
        <w:t>/_______________(ФИО, должность)</w:t>
      </w:r>
    </w:p>
    <w:p w:rsidR="004023F2" w:rsidRPr="00533DEF" w:rsidRDefault="004023F2" w:rsidP="004023F2">
      <w:pPr>
        <w:ind w:left="567"/>
      </w:pPr>
      <w:r w:rsidRPr="00533DEF">
        <w:t>Дата</w:t>
      </w:r>
    </w:p>
    <w:p w:rsidR="004023F2" w:rsidRPr="00533DEF" w:rsidRDefault="004023F2" w:rsidP="004023F2">
      <w:pPr>
        <w:ind w:left="567"/>
      </w:pPr>
      <w:r w:rsidRPr="00533DEF">
        <w:t>м.п.</w:t>
      </w:r>
    </w:p>
    <w:p w:rsidR="00BC77D8" w:rsidRDefault="00BC77D8" w:rsidP="00BC77D8">
      <w:pPr>
        <w:pBdr>
          <w:bottom w:val="single" w:sz="12" w:space="1" w:color="auto"/>
        </w:pBdr>
        <w:ind w:left="567"/>
        <w:jc w:val="center"/>
      </w:pPr>
      <w:r w:rsidRPr="00480B44">
        <w:t>конец формы</w:t>
      </w:r>
    </w:p>
    <w:p w:rsidR="00BC77D8" w:rsidRDefault="00BC77D8" w:rsidP="00BC77D8">
      <w:pPr>
        <w:ind w:left="567" w:firstLine="426"/>
        <w:jc w:val="both"/>
        <w:rPr>
          <w:bCs/>
          <w:iCs/>
        </w:rPr>
      </w:pPr>
    </w:p>
    <w:p w:rsidR="00BC77D8" w:rsidRDefault="00BC77D8" w:rsidP="00BC77D8">
      <w:pPr>
        <w:ind w:left="567" w:firstLine="426"/>
        <w:jc w:val="both"/>
        <w:rPr>
          <w:bCs/>
          <w:iCs/>
        </w:rPr>
      </w:pPr>
    </w:p>
    <w:p w:rsidR="00D516DC" w:rsidRDefault="00D516DC" w:rsidP="00BC77D8">
      <w:pPr>
        <w:ind w:left="567" w:firstLine="426"/>
        <w:jc w:val="both"/>
        <w:rPr>
          <w:bCs/>
          <w:iCs/>
        </w:rPr>
      </w:pPr>
    </w:p>
    <w:p w:rsidR="00BC77D8" w:rsidRDefault="00BC77D8" w:rsidP="00BC77D8">
      <w:pPr>
        <w:pStyle w:val="31"/>
      </w:pPr>
      <w:r>
        <w:lastRenderedPageBreak/>
        <w:t>6.2.2 Инструкции по заполнению</w:t>
      </w:r>
    </w:p>
    <w:p w:rsidR="00BC77D8" w:rsidRPr="003C39D6" w:rsidRDefault="00BC77D8" w:rsidP="00BC77D8">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BC77D8" w:rsidRDefault="00BC77D8" w:rsidP="00BC77D8">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BC77D8" w:rsidRPr="00A372F4" w:rsidRDefault="00BC77D8" w:rsidP="00A46993">
      <w:pPr>
        <w:ind w:firstLine="567"/>
        <w:jc w:val="both"/>
      </w:pPr>
      <w:r>
        <w:t>а) Значение Столбца</w:t>
      </w:r>
      <w:r w:rsidR="0018016D">
        <w:t xml:space="preserve"> 7</w:t>
      </w:r>
      <w:r w:rsidRPr="00A372F4">
        <w:t xml:space="preserve"> = </w:t>
      </w:r>
      <w:r>
        <w:t xml:space="preserve">Значение столбца </w:t>
      </w:r>
      <w:r w:rsidR="00D516DC">
        <w:t>5</w:t>
      </w:r>
      <w:r>
        <w:t xml:space="preserve"> </w:t>
      </w:r>
      <w:r w:rsidRPr="00A372F4">
        <w:t>*</w:t>
      </w:r>
      <w:r>
        <w:t xml:space="preserve"> Значение столбца </w:t>
      </w:r>
      <w:r w:rsidR="00D516DC">
        <w:t>6</w:t>
      </w:r>
      <w:r w:rsidRPr="00A372F4">
        <w:t>.</w:t>
      </w:r>
    </w:p>
    <w:p w:rsidR="00BC77D8" w:rsidRPr="00A2635E" w:rsidRDefault="00BC77D8" w:rsidP="00BC77D8">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numPr>
          <w:ilvl w:val="1"/>
          <w:numId w:val="0"/>
        </w:numPr>
        <w:ind w:firstLine="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Адрес электронной почты Участника, web-сайт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580B22" w:rsidRPr="00B510B6" w:rsidTr="008A42D6">
        <w:trPr>
          <w:jc w:val="right"/>
        </w:trPr>
        <w:tc>
          <w:tcPr>
            <w:tcW w:w="816" w:type="dxa"/>
            <w:vAlign w:val="center"/>
          </w:tcPr>
          <w:p w:rsidR="00580B22" w:rsidRPr="00B510B6" w:rsidRDefault="00580B22" w:rsidP="00580B22">
            <w:pPr>
              <w:pStyle w:val="a"/>
            </w:pPr>
          </w:p>
        </w:tc>
        <w:tc>
          <w:tcPr>
            <w:tcW w:w="8363" w:type="dxa"/>
          </w:tcPr>
          <w:p w:rsidR="00580B22" w:rsidRPr="00B510B6" w:rsidRDefault="00580B22" w:rsidP="00580B22">
            <w:pPr>
              <w:pStyle w:val="afff5"/>
            </w:pPr>
            <w:r>
              <w:t>ОКПО/ОКТМО/ОКОПФ Участника</w:t>
            </w:r>
          </w:p>
        </w:tc>
        <w:tc>
          <w:tcPr>
            <w:tcW w:w="4932" w:type="dxa"/>
          </w:tcPr>
          <w:p w:rsidR="00580B22" w:rsidRPr="00B510B6" w:rsidRDefault="00580B22" w:rsidP="00580B22">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lastRenderedPageBreak/>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w:t>
            </w:r>
            <w:r w:rsidR="00814618">
              <w:rPr>
                <w:b w:val="0"/>
                <w:sz w:val="18"/>
                <w:szCs w:val="18"/>
              </w:rPr>
              <w:t>2</w:t>
            </w:r>
            <w:r w:rsidRPr="008D2169">
              <w:rPr>
                <w:b w:val="0"/>
                <w:sz w:val="18"/>
                <w:szCs w:val="18"/>
              </w:rPr>
              <w:t xml:space="preserve">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E542E2">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3806"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6752"/>
      </w:tblGrid>
      <w:tr w:rsidR="00BC77D8" w:rsidRPr="00C4482E" w:rsidTr="00BD174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6752"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BD174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752" w:type="dxa"/>
          </w:tcPr>
          <w:p w:rsidR="00BC77D8" w:rsidRPr="00B510B6" w:rsidRDefault="00BC77D8" w:rsidP="008A42D6">
            <w:pPr>
              <w:pStyle w:val="afff5"/>
            </w:pPr>
          </w:p>
        </w:tc>
      </w:tr>
      <w:tr w:rsidR="00BC77D8" w:rsidRPr="00B510B6" w:rsidTr="00BD174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752" w:type="dxa"/>
          </w:tcPr>
          <w:p w:rsidR="00BC77D8" w:rsidRPr="00B510B6" w:rsidRDefault="00BC77D8" w:rsidP="008A42D6">
            <w:pPr>
              <w:pStyle w:val="afff5"/>
            </w:pPr>
          </w:p>
        </w:tc>
      </w:tr>
      <w:tr w:rsidR="00BC77D8" w:rsidRPr="00B510B6" w:rsidTr="00BD174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752" w:type="dxa"/>
          </w:tcPr>
          <w:p w:rsidR="00BC77D8" w:rsidRPr="00B510B6" w:rsidRDefault="00BC77D8" w:rsidP="008A42D6">
            <w:pPr>
              <w:pStyle w:val="afff5"/>
            </w:pPr>
          </w:p>
        </w:tc>
      </w:tr>
      <w:tr w:rsidR="00BC77D8" w:rsidRPr="00B510B6" w:rsidTr="00BD174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752" w:type="dxa"/>
          </w:tcPr>
          <w:p w:rsidR="00BC77D8" w:rsidRPr="00B510B6" w:rsidRDefault="00BC77D8" w:rsidP="008A42D6">
            <w:pPr>
              <w:pStyle w:val="afff5"/>
            </w:pPr>
          </w:p>
        </w:tc>
      </w:tr>
      <w:tr w:rsidR="00BC77D8" w:rsidRPr="00B510B6" w:rsidTr="00BD174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752" w:type="dxa"/>
          </w:tcPr>
          <w:p w:rsidR="00BC77D8" w:rsidRPr="00B510B6" w:rsidRDefault="00BC77D8" w:rsidP="008A42D6">
            <w:pPr>
              <w:pStyle w:val="afff5"/>
            </w:pPr>
          </w:p>
        </w:tc>
      </w:tr>
      <w:tr w:rsidR="00BC77D8" w:rsidRPr="00B510B6" w:rsidTr="00BD174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752" w:type="dxa"/>
          </w:tcPr>
          <w:p w:rsidR="00BC77D8" w:rsidRPr="00B510B6" w:rsidRDefault="00BC77D8" w:rsidP="008A42D6">
            <w:pPr>
              <w:pStyle w:val="afff5"/>
            </w:pPr>
          </w:p>
        </w:tc>
      </w:tr>
      <w:tr w:rsidR="00BC77D8" w:rsidRPr="00B510B6" w:rsidTr="00BD1746">
        <w:tc>
          <w:tcPr>
            <w:tcW w:w="648" w:type="dxa"/>
          </w:tcPr>
          <w:p w:rsidR="00BC77D8" w:rsidRPr="00B510B6" w:rsidRDefault="00BC77D8" w:rsidP="008A42D6">
            <w:pPr>
              <w:pStyle w:val="a"/>
            </w:pPr>
          </w:p>
        </w:tc>
        <w:tc>
          <w:tcPr>
            <w:tcW w:w="4138" w:type="dxa"/>
            <w:vAlign w:val="bottom"/>
          </w:tcPr>
          <w:p w:rsidR="00BC77D8" w:rsidRPr="00B510B6" w:rsidRDefault="00BC77D8" w:rsidP="008A42D6">
            <w:pPr>
              <w:pStyle w:val="afff5"/>
            </w:pPr>
          </w:p>
        </w:tc>
        <w:tc>
          <w:tcPr>
            <w:tcW w:w="2268" w:type="dxa"/>
          </w:tcPr>
          <w:p w:rsidR="00BC77D8" w:rsidRPr="00B510B6" w:rsidRDefault="00BC77D8" w:rsidP="008A42D6">
            <w:pPr>
              <w:pStyle w:val="afff5"/>
            </w:pPr>
          </w:p>
        </w:tc>
        <w:tc>
          <w:tcPr>
            <w:tcW w:w="6752" w:type="dxa"/>
          </w:tcPr>
          <w:p w:rsidR="00BC77D8" w:rsidRPr="00B510B6" w:rsidRDefault="00BC77D8" w:rsidP="008A42D6">
            <w:pPr>
              <w:pStyle w:val="afff5"/>
            </w:pPr>
          </w:p>
        </w:tc>
      </w:tr>
      <w:tr w:rsidR="00BC77D8" w:rsidRPr="00B510B6" w:rsidTr="00BD174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752" w:type="dxa"/>
          </w:tcPr>
          <w:p w:rsidR="00BC77D8" w:rsidRPr="00B510B6" w:rsidRDefault="00BC77D8" w:rsidP="008A42D6">
            <w:pPr>
              <w:pStyle w:val="afff5"/>
            </w:pPr>
          </w:p>
        </w:tc>
      </w:tr>
      <w:tr w:rsidR="00BC77D8" w:rsidRPr="00B510B6" w:rsidTr="00BD174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675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Default="00BC77D8" w:rsidP="00BC77D8">
      <w:pPr>
        <w:ind w:left="567"/>
      </w:pPr>
      <w:r w:rsidRPr="00B510B6">
        <w:t>Дата</w:t>
      </w:r>
    </w:p>
    <w:p w:rsidR="00BC77D8" w:rsidRPr="00B510B6" w:rsidRDefault="00BC77D8" w:rsidP="00BC77D8">
      <w:pPr>
        <w:ind w:left="567"/>
      </w:pP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lastRenderedPageBreak/>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Pr="00B510B6"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Default="00BC77D8" w:rsidP="00BC77D8">
      <w:pPr>
        <w:pStyle w:val="43"/>
      </w:pPr>
    </w:p>
    <w:p w:rsidR="00BC77D8" w:rsidRPr="00B510B6" w:rsidRDefault="00BC77D8" w:rsidP="00BC77D8">
      <w:pPr>
        <w:pStyle w:val="20"/>
      </w:pPr>
      <w:r>
        <w:br w:type="page"/>
      </w:r>
      <w:r w:rsidRPr="00B510B6">
        <w:lastRenderedPageBreak/>
        <w:t>6.</w:t>
      </w:r>
      <w:r>
        <w:t>7</w:t>
      </w:r>
      <w:r w:rsidRPr="00B510B6">
        <w:t xml:space="preserve"> Сведения о материально-технических ресурсах</w:t>
      </w:r>
    </w:p>
    <w:p w:rsidR="00BC77D8" w:rsidRPr="00B510B6" w:rsidRDefault="00BC77D8" w:rsidP="00BC77D8">
      <w:pPr>
        <w:pStyle w:val="31"/>
        <w:pBdr>
          <w:bottom w:val="single" w:sz="12" w:space="1" w:color="auto"/>
        </w:pBdr>
      </w:pPr>
      <w:r>
        <w:t>6.7</w:t>
      </w:r>
      <w:r w:rsidRPr="00B510B6">
        <w:t xml:space="preserve">.1 Форма Сведений о материально-технических ресурсах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СВЕДЕНИЯ О МАТЕРИАЛЬНО-ТЕХНИЧЕСКИХ РЕСУРСАХ</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BC77D8" w:rsidRPr="00E24CDF" w:rsidTr="008A42D6">
        <w:tc>
          <w:tcPr>
            <w:tcW w:w="454" w:type="dxa"/>
            <w:tcMar>
              <w:left w:w="28" w:type="dxa"/>
              <w:right w:w="28" w:type="dxa"/>
            </w:tcMar>
          </w:tcPr>
          <w:p w:rsidR="00BC77D8" w:rsidRPr="00E24CDF" w:rsidRDefault="00BC77D8" w:rsidP="008A42D6">
            <w:pPr>
              <w:pStyle w:val="aff9"/>
              <w:rPr>
                <w:b w:val="0"/>
              </w:rPr>
            </w:pPr>
            <w:r w:rsidRPr="00E24CDF">
              <w:rPr>
                <w:b w:val="0"/>
              </w:rPr>
              <w:t>№ п/п</w:t>
            </w:r>
          </w:p>
        </w:tc>
        <w:tc>
          <w:tcPr>
            <w:tcW w:w="1701" w:type="dxa"/>
            <w:tcMar>
              <w:left w:w="28" w:type="dxa"/>
              <w:right w:w="28" w:type="dxa"/>
            </w:tcMar>
          </w:tcPr>
          <w:p w:rsidR="00BC77D8" w:rsidRPr="00E24CDF" w:rsidRDefault="00BC77D8" w:rsidP="008A42D6">
            <w:pPr>
              <w:pStyle w:val="aff9"/>
              <w:rPr>
                <w:b w:val="0"/>
              </w:rPr>
            </w:pPr>
            <w:r w:rsidRPr="00E24CDF">
              <w:rPr>
                <w:b w:val="0"/>
              </w:rPr>
              <w:t>Наименование</w:t>
            </w:r>
          </w:p>
        </w:tc>
        <w:tc>
          <w:tcPr>
            <w:tcW w:w="4344" w:type="dxa"/>
            <w:tcMar>
              <w:left w:w="28" w:type="dxa"/>
              <w:right w:w="28" w:type="dxa"/>
            </w:tcMar>
          </w:tcPr>
          <w:p w:rsidR="00BC77D8" w:rsidRPr="00E24CDF" w:rsidRDefault="00BC77D8" w:rsidP="008A42D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BC77D8" w:rsidRPr="00E24CDF" w:rsidRDefault="00BC77D8" w:rsidP="008A42D6">
            <w:pPr>
              <w:pStyle w:val="aff9"/>
              <w:rPr>
                <w:b w:val="0"/>
              </w:rPr>
            </w:pPr>
            <w:r w:rsidRPr="00E24CDF">
              <w:rPr>
                <w:b w:val="0"/>
              </w:rPr>
              <w:t>Год выпуска</w:t>
            </w:r>
          </w:p>
        </w:tc>
        <w:tc>
          <w:tcPr>
            <w:tcW w:w="2127" w:type="dxa"/>
            <w:tcMar>
              <w:left w:w="28" w:type="dxa"/>
              <w:right w:w="28" w:type="dxa"/>
            </w:tcMar>
          </w:tcPr>
          <w:p w:rsidR="00BC77D8" w:rsidRPr="00E24CDF" w:rsidRDefault="00BC77D8" w:rsidP="008A42D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BC77D8" w:rsidRPr="00E24CDF" w:rsidRDefault="00BC77D8" w:rsidP="008A42D6">
            <w:pPr>
              <w:pStyle w:val="aff9"/>
              <w:rPr>
                <w:b w:val="0"/>
              </w:rPr>
            </w:pPr>
            <w:r w:rsidRPr="00E24CDF">
              <w:rPr>
                <w:b w:val="0"/>
              </w:rPr>
              <w:t>Кол-во единиц</w:t>
            </w:r>
          </w:p>
        </w:tc>
        <w:tc>
          <w:tcPr>
            <w:tcW w:w="2551" w:type="dxa"/>
            <w:tcMar>
              <w:left w:w="28" w:type="dxa"/>
              <w:right w:w="28" w:type="dxa"/>
            </w:tcMar>
          </w:tcPr>
          <w:p w:rsidR="00BC77D8" w:rsidRPr="00E24CDF" w:rsidRDefault="00BC77D8" w:rsidP="008A42D6">
            <w:pPr>
              <w:pStyle w:val="aff9"/>
              <w:rPr>
                <w:b w:val="0"/>
              </w:rPr>
            </w:pPr>
            <w:r w:rsidRPr="00E24CDF">
              <w:rPr>
                <w:b w:val="0"/>
              </w:rPr>
              <w:t>Примечания</w:t>
            </w:r>
          </w:p>
        </w:tc>
      </w:tr>
      <w:tr w:rsidR="00BC77D8" w:rsidRPr="00E24CDF" w:rsidTr="008A42D6">
        <w:tc>
          <w:tcPr>
            <w:tcW w:w="454" w:type="dxa"/>
          </w:tcPr>
          <w:p w:rsidR="00BC77D8" w:rsidRPr="00E24CDF" w:rsidRDefault="00BC77D8" w:rsidP="008A42D6">
            <w:pPr>
              <w:pStyle w:val="aff9"/>
              <w:rPr>
                <w:b w:val="0"/>
              </w:rPr>
            </w:pPr>
            <w:r w:rsidRPr="00E24CDF">
              <w:rPr>
                <w:b w:val="0"/>
              </w:rPr>
              <w:t>1</w:t>
            </w:r>
          </w:p>
        </w:tc>
        <w:tc>
          <w:tcPr>
            <w:tcW w:w="1701" w:type="dxa"/>
          </w:tcPr>
          <w:p w:rsidR="00BC77D8" w:rsidRPr="00E24CDF" w:rsidRDefault="00BC77D8" w:rsidP="008A42D6">
            <w:pPr>
              <w:pStyle w:val="aff9"/>
              <w:rPr>
                <w:b w:val="0"/>
              </w:rPr>
            </w:pPr>
            <w:r w:rsidRPr="00E24CDF">
              <w:rPr>
                <w:b w:val="0"/>
              </w:rPr>
              <w:t>2</w:t>
            </w:r>
          </w:p>
        </w:tc>
        <w:tc>
          <w:tcPr>
            <w:tcW w:w="4344" w:type="dxa"/>
          </w:tcPr>
          <w:p w:rsidR="00BC77D8" w:rsidRPr="00E24CDF" w:rsidRDefault="00BC77D8" w:rsidP="008A42D6">
            <w:pPr>
              <w:pStyle w:val="aff9"/>
              <w:rPr>
                <w:b w:val="0"/>
              </w:rPr>
            </w:pPr>
            <w:r w:rsidRPr="00E24CDF">
              <w:rPr>
                <w:b w:val="0"/>
              </w:rPr>
              <w:t>3</w:t>
            </w:r>
          </w:p>
        </w:tc>
        <w:tc>
          <w:tcPr>
            <w:tcW w:w="1417" w:type="dxa"/>
          </w:tcPr>
          <w:p w:rsidR="00BC77D8" w:rsidRPr="00E24CDF" w:rsidRDefault="00BC77D8" w:rsidP="008A42D6">
            <w:pPr>
              <w:pStyle w:val="aff9"/>
              <w:rPr>
                <w:b w:val="0"/>
              </w:rPr>
            </w:pPr>
            <w:r w:rsidRPr="00E24CDF">
              <w:rPr>
                <w:b w:val="0"/>
              </w:rPr>
              <w:t>4</w:t>
            </w:r>
          </w:p>
        </w:tc>
        <w:tc>
          <w:tcPr>
            <w:tcW w:w="2127" w:type="dxa"/>
          </w:tcPr>
          <w:p w:rsidR="00BC77D8" w:rsidRPr="00E24CDF" w:rsidRDefault="00BC77D8" w:rsidP="008A42D6">
            <w:pPr>
              <w:pStyle w:val="aff9"/>
              <w:rPr>
                <w:b w:val="0"/>
              </w:rPr>
            </w:pPr>
            <w:r>
              <w:rPr>
                <w:b w:val="0"/>
              </w:rPr>
              <w:t>5</w:t>
            </w:r>
          </w:p>
        </w:tc>
        <w:tc>
          <w:tcPr>
            <w:tcW w:w="1559" w:type="dxa"/>
          </w:tcPr>
          <w:p w:rsidR="00BC77D8" w:rsidRPr="00E24CDF" w:rsidRDefault="00BC77D8" w:rsidP="008A42D6">
            <w:pPr>
              <w:pStyle w:val="aff9"/>
              <w:rPr>
                <w:b w:val="0"/>
              </w:rPr>
            </w:pPr>
            <w:r>
              <w:rPr>
                <w:b w:val="0"/>
              </w:rPr>
              <w:t>6</w:t>
            </w:r>
          </w:p>
        </w:tc>
        <w:tc>
          <w:tcPr>
            <w:tcW w:w="2551" w:type="dxa"/>
          </w:tcPr>
          <w:p w:rsidR="00BC77D8" w:rsidRPr="00E24CDF" w:rsidRDefault="00BC77D8" w:rsidP="008A42D6">
            <w:pPr>
              <w:pStyle w:val="aff9"/>
              <w:rPr>
                <w:b w:val="0"/>
              </w:rPr>
            </w:pPr>
            <w:r>
              <w:rPr>
                <w:b w:val="0"/>
              </w:rPr>
              <w:t>7</w:t>
            </w:r>
          </w:p>
        </w:tc>
      </w:tr>
      <w:tr w:rsidR="00BC77D8" w:rsidRPr="00B510B6" w:rsidTr="008A42D6">
        <w:tc>
          <w:tcPr>
            <w:tcW w:w="454" w:type="dxa"/>
          </w:tcPr>
          <w:p w:rsidR="00BC77D8" w:rsidRPr="00B510B6" w:rsidRDefault="00BC77D8" w:rsidP="008A42D6">
            <w:pPr>
              <w:pStyle w:val="afff5"/>
            </w:pPr>
            <w:r w:rsidRPr="00B510B6">
              <w:t>1.</w:t>
            </w:r>
          </w:p>
        </w:tc>
        <w:tc>
          <w:tcPr>
            <w:tcW w:w="1701" w:type="dxa"/>
          </w:tcPr>
          <w:p w:rsidR="00BC77D8" w:rsidRPr="00B510B6" w:rsidRDefault="00BC77D8" w:rsidP="008A42D6">
            <w:pPr>
              <w:pStyle w:val="afff5"/>
            </w:pPr>
          </w:p>
        </w:tc>
        <w:tc>
          <w:tcPr>
            <w:tcW w:w="4344" w:type="dxa"/>
          </w:tcPr>
          <w:p w:rsidR="00BC77D8" w:rsidRPr="00B510B6" w:rsidRDefault="00BC77D8" w:rsidP="008A42D6">
            <w:pPr>
              <w:pStyle w:val="afff5"/>
            </w:pPr>
          </w:p>
        </w:tc>
        <w:tc>
          <w:tcPr>
            <w:tcW w:w="1417" w:type="dxa"/>
          </w:tcPr>
          <w:p w:rsidR="00BC77D8" w:rsidRPr="00B510B6" w:rsidRDefault="00BC77D8" w:rsidP="008A42D6">
            <w:pPr>
              <w:pStyle w:val="afff5"/>
            </w:pPr>
          </w:p>
        </w:tc>
        <w:tc>
          <w:tcPr>
            <w:tcW w:w="2127" w:type="dxa"/>
          </w:tcPr>
          <w:p w:rsidR="00BC77D8" w:rsidRPr="00B510B6" w:rsidRDefault="00BC77D8" w:rsidP="008A42D6">
            <w:pPr>
              <w:pStyle w:val="afff5"/>
            </w:pPr>
          </w:p>
        </w:tc>
        <w:tc>
          <w:tcPr>
            <w:tcW w:w="1559" w:type="dxa"/>
          </w:tcPr>
          <w:p w:rsidR="00BC77D8" w:rsidRPr="00B510B6" w:rsidRDefault="00BC77D8" w:rsidP="008A42D6">
            <w:pPr>
              <w:pStyle w:val="afff5"/>
            </w:pPr>
          </w:p>
        </w:tc>
        <w:tc>
          <w:tcPr>
            <w:tcW w:w="2551" w:type="dxa"/>
          </w:tcPr>
          <w:p w:rsidR="00BC77D8" w:rsidRPr="00B510B6" w:rsidRDefault="00BC77D8" w:rsidP="008A42D6">
            <w:pPr>
              <w:pStyle w:val="afff5"/>
            </w:pPr>
          </w:p>
        </w:tc>
      </w:tr>
      <w:tr w:rsidR="00BC77D8" w:rsidRPr="00B510B6" w:rsidTr="008A42D6">
        <w:tc>
          <w:tcPr>
            <w:tcW w:w="454" w:type="dxa"/>
          </w:tcPr>
          <w:p w:rsidR="00BC77D8" w:rsidRPr="00B510B6" w:rsidRDefault="00BC77D8" w:rsidP="008A42D6">
            <w:pPr>
              <w:pStyle w:val="afff5"/>
            </w:pPr>
            <w:r w:rsidRPr="00B510B6">
              <w:t>…</w:t>
            </w:r>
          </w:p>
        </w:tc>
        <w:tc>
          <w:tcPr>
            <w:tcW w:w="1701" w:type="dxa"/>
          </w:tcPr>
          <w:p w:rsidR="00BC77D8" w:rsidRPr="00B510B6" w:rsidRDefault="00BC77D8" w:rsidP="008A42D6">
            <w:pPr>
              <w:pStyle w:val="afff5"/>
            </w:pPr>
          </w:p>
        </w:tc>
        <w:tc>
          <w:tcPr>
            <w:tcW w:w="4344" w:type="dxa"/>
          </w:tcPr>
          <w:p w:rsidR="00BC77D8" w:rsidRPr="00B510B6" w:rsidRDefault="00BC77D8" w:rsidP="008A42D6">
            <w:pPr>
              <w:pStyle w:val="afff5"/>
            </w:pPr>
          </w:p>
        </w:tc>
        <w:tc>
          <w:tcPr>
            <w:tcW w:w="1417" w:type="dxa"/>
          </w:tcPr>
          <w:p w:rsidR="00BC77D8" w:rsidRPr="00B510B6" w:rsidRDefault="00BC77D8" w:rsidP="008A42D6">
            <w:pPr>
              <w:pStyle w:val="afff5"/>
            </w:pPr>
          </w:p>
        </w:tc>
        <w:tc>
          <w:tcPr>
            <w:tcW w:w="2127" w:type="dxa"/>
          </w:tcPr>
          <w:p w:rsidR="00BC77D8" w:rsidRPr="00B510B6" w:rsidRDefault="00BC77D8" w:rsidP="008A42D6">
            <w:pPr>
              <w:pStyle w:val="afff5"/>
            </w:pPr>
          </w:p>
        </w:tc>
        <w:tc>
          <w:tcPr>
            <w:tcW w:w="1559" w:type="dxa"/>
          </w:tcPr>
          <w:p w:rsidR="00BC77D8" w:rsidRPr="00B510B6" w:rsidRDefault="00BC77D8" w:rsidP="008A42D6">
            <w:pPr>
              <w:pStyle w:val="afff5"/>
            </w:pPr>
          </w:p>
        </w:tc>
        <w:tc>
          <w:tcPr>
            <w:tcW w:w="255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.2.2 В данной форме перечисляются материально-технические ресурсы Участника, которые будут использованы при выполнении Договора.</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C264CD">
            <w:pPr>
              <w:pStyle w:val="aff9"/>
              <w:rPr>
                <w:b w:val="0"/>
              </w:rPr>
            </w:pPr>
            <w:r>
              <w:rPr>
                <w:b w:val="0"/>
              </w:rPr>
              <w:t>201</w:t>
            </w:r>
            <w:r w:rsidR="008075BF">
              <w:rPr>
                <w:b w:val="0"/>
              </w:rPr>
              <w:t>5</w:t>
            </w:r>
          </w:p>
        </w:tc>
        <w:tc>
          <w:tcPr>
            <w:tcW w:w="1984" w:type="dxa"/>
            <w:tcMar>
              <w:top w:w="0" w:type="dxa"/>
              <w:left w:w="15" w:type="dxa"/>
              <w:bottom w:w="0" w:type="dxa"/>
              <w:right w:w="15" w:type="dxa"/>
            </w:tcMar>
            <w:vAlign w:val="center"/>
          </w:tcPr>
          <w:p w:rsidR="00BC77D8" w:rsidRPr="008A08DC" w:rsidRDefault="00BC77D8" w:rsidP="00C264CD">
            <w:pPr>
              <w:pStyle w:val="aff9"/>
              <w:rPr>
                <w:b w:val="0"/>
              </w:rPr>
            </w:pPr>
            <w:r w:rsidRPr="008A08DC">
              <w:rPr>
                <w:b w:val="0"/>
              </w:rPr>
              <w:t>2</w:t>
            </w:r>
            <w:r>
              <w:rPr>
                <w:b w:val="0"/>
              </w:rPr>
              <w:t>01</w:t>
            </w:r>
            <w:r w:rsidR="008075BF">
              <w:rPr>
                <w:b w:val="0"/>
              </w:rPr>
              <w:t>6</w:t>
            </w:r>
          </w:p>
        </w:tc>
        <w:tc>
          <w:tcPr>
            <w:tcW w:w="1985" w:type="dxa"/>
            <w:tcMar>
              <w:top w:w="0" w:type="dxa"/>
              <w:left w:w="15" w:type="dxa"/>
              <w:bottom w:w="0" w:type="dxa"/>
              <w:right w:w="15" w:type="dxa"/>
            </w:tcMar>
            <w:vAlign w:val="center"/>
          </w:tcPr>
          <w:p w:rsidR="00BC77D8" w:rsidRPr="008A08DC" w:rsidRDefault="00BC77D8" w:rsidP="00C264CD">
            <w:pPr>
              <w:pStyle w:val="aff9"/>
              <w:rPr>
                <w:b w:val="0"/>
              </w:rPr>
            </w:pPr>
            <w:r>
              <w:rPr>
                <w:b w:val="0"/>
              </w:rPr>
              <w:t>201</w:t>
            </w:r>
            <w:r w:rsidR="008075BF">
              <w:rPr>
                <w:b w:val="0"/>
              </w:rPr>
              <w:t>7</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087D8F" w:rsidRDefault="00087D8F">
      <w:pPr>
        <w:rPr>
          <w:b/>
          <w:bCs/>
          <w:sz w:val="26"/>
          <w:szCs w:val="26"/>
        </w:rPr>
      </w:pPr>
      <w:r>
        <w:br w:type="page"/>
      </w:r>
    </w:p>
    <w:p w:rsidR="00BC77D8" w:rsidRPr="00B510B6" w:rsidRDefault="00BC77D8" w:rsidP="00BC77D8">
      <w:pPr>
        <w:pStyle w:val="31"/>
      </w:pPr>
      <w:r w:rsidRPr="00B510B6">
        <w:lastRenderedPageBreak/>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pP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spacing w:line="288" w:lineRule="auto"/>
        <w:jc w:val="both"/>
      </w:pP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autoSpaceDE w:val="0"/>
        <w:autoSpaceDN w:val="0"/>
        <w:adjustRightInd w:val="0"/>
        <w:jc w:val="both"/>
      </w:pP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ind w:left="720"/>
        <w:contextualSpacing/>
      </w:pP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C77D8">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r w:rsidRPr="00B510B6">
              <w:t>м.п.</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tabs>
          <w:tab w:val="left" w:pos="5387"/>
        </w:tabs>
        <w:autoSpaceDE w:val="0"/>
        <w:autoSpaceDN w:val="0"/>
        <w:adjustRightInd w:val="0"/>
        <w:spacing w:line="317" w:lineRule="exact"/>
        <w:ind w:firstLine="526"/>
        <w:jc w:val="both"/>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p w:rsidR="00BD1746" w:rsidRDefault="00BD1746" w:rsidP="00BC77D8">
      <w:pPr>
        <w:spacing w:line="288" w:lineRule="auto"/>
        <w:ind w:left="993" w:hanging="993"/>
        <w:jc w:val="both"/>
      </w:pPr>
      <w:r w:rsidRPr="00BD1746">
        <w:rPr>
          <w:b/>
        </w:rPr>
        <w:t>6.11.2.3.</w:t>
      </w:r>
      <w:r>
        <w:t xml:space="preserve"> Согласие заполняют все физические лица, персональные данные которых указываются в Заявке Участника.</w:t>
      </w:r>
    </w:p>
    <w:p w:rsidR="00BC77D8" w:rsidRPr="00CB432A" w:rsidRDefault="00BC77D8" w:rsidP="00BC77D8">
      <w:pPr>
        <w:pStyle w:val="20"/>
      </w:pP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321" w:rsidRDefault="00F12321">
      <w:r>
        <w:separator/>
      </w:r>
    </w:p>
    <w:p w:rsidR="00F12321" w:rsidRDefault="00F12321"/>
  </w:endnote>
  <w:endnote w:type="continuationSeparator" w:id="0">
    <w:p w:rsidR="00F12321" w:rsidRDefault="00F12321">
      <w:r>
        <w:continuationSeparator/>
      </w:r>
    </w:p>
    <w:p w:rsidR="00F12321" w:rsidRDefault="00F12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321" w:rsidRDefault="00F12321" w:rsidP="00311D38">
    <w:pPr>
      <w:pStyle w:val="ae"/>
      <w:jc w:val="right"/>
    </w:pPr>
    <w:r>
      <w:t>______________________</w:t>
    </w:r>
  </w:p>
  <w:p w:rsidR="00F12321" w:rsidRPr="00311D38" w:rsidRDefault="00F12321"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5F1CA8">
      <w:rPr>
        <w:noProof/>
      </w:rPr>
      <w:t>26</w:t>
    </w:r>
    <w:r w:rsidRPr="00311D38">
      <w:fldChar w:fldCharType="end"/>
    </w:r>
    <w:r w:rsidRPr="00311D38">
      <w:t xml:space="preserve"> из </w:t>
    </w:r>
    <w:r w:rsidR="005F1CA8">
      <w:fldChar w:fldCharType="begin"/>
    </w:r>
    <w:r w:rsidR="005F1CA8">
      <w:instrText xml:space="preserve"> NUMPAGES </w:instrText>
    </w:r>
    <w:r w:rsidR="005F1CA8">
      <w:fldChar w:fldCharType="separate"/>
    </w:r>
    <w:r w:rsidR="005F1CA8">
      <w:rPr>
        <w:noProof/>
      </w:rPr>
      <w:t>49</w:t>
    </w:r>
    <w:r w:rsidR="005F1CA8">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321" w:rsidRDefault="00F12321">
      <w:r>
        <w:separator/>
      </w:r>
    </w:p>
    <w:p w:rsidR="00F12321" w:rsidRDefault="00F12321"/>
  </w:footnote>
  <w:footnote w:type="continuationSeparator" w:id="0">
    <w:p w:rsidR="00F12321" w:rsidRDefault="00F12321">
      <w:r>
        <w:continuationSeparator/>
      </w:r>
    </w:p>
    <w:p w:rsidR="00F12321" w:rsidRDefault="00F1232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43CC2"/>
    <w:multiLevelType w:val="hybridMultilevel"/>
    <w:tmpl w:val="61BE1F30"/>
    <w:lvl w:ilvl="0" w:tplc="E196D4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4612"/>
    <w:rsid w:val="00010E9F"/>
    <w:rsid w:val="00011B38"/>
    <w:rsid w:val="00013155"/>
    <w:rsid w:val="000144AC"/>
    <w:rsid w:val="00014F5D"/>
    <w:rsid w:val="0002132A"/>
    <w:rsid w:val="00021AB0"/>
    <w:rsid w:val="000239E9"/>
    <w:rsid w:val="000263C7"/>
    <w:rsid w:val="00030415"/>
    <w:rsid w:val="000325B6"/>
    <w:rsid w:val="00043D00"/>
    <w:rsid w:val="000504E8"/>
    <w:rsid w:val="00051281"/>
    <w:rsid w:val="000513CB"/>
    <w:rsid w:val="00057CF3"/>
    <w:rsid w:val="00065ABD"/>
    <w:rsid w:val="00070DB8"/>
    <w:rsid w:val="000727D9"/>
    <w:rsid w:val="00083749"/>
    <w:rsid w:val="00087D8F"/>
    <w:rsid w:val="0009490B"/>
    <w:rsid w:val="00094DCE"/>
    <w:rsid w:val="000A0E0C"/>
    <w:rsid w:val="000A7DB2"/>
    <w:rsid w:val="000B0C68"/>
    <w:rsid w:val="000B298C"/>
    <w:rsid w:val="000C725E"/>
    <w:rsid w:val="000D1137"/>
    <w:rsid w:val="000D38EB"/>
    <w:rsid w:val="000D62F7"/>
    <w:rsid w:val="000E331F"/>
    <w:rsid w:val="000E7042"/>
    <w:rsid w:val="000F0168"/>
    <w:rsid w:val="000F0A61"/>
    <w:rsid w:val="00100649"/>
    <w:rsid w:val="001060A6"/>
    <w:rsid w:val="00110F20"/>
    <w:rsid w:val="0011262A"/>
    <w:rsid w:val="0011326C"/>
    <w:rsid w:val="001148A4"/>
    <w:rsid w:val="00123F82"/>
    <w:rsid w:val="00127D5E"/>
    <w:rsid w:val="001301B6"/>
    <w:rsid w:val="00130FAB"/>
    <w:rsid w:val="001350D6"/>
    <w:rsid w:val="001366E8"/>
    <w:rsid w:val="0013770A"/>
    <w:rsid w:val="00140152"/>
    <w:rsid w:val="001408E1"/>
    <w:rsid w:val="001425A2"/>
    <w:rsid w:val="00146FE2"/>
    <w:rsid w:val="00154CDD"/>
    <w:rsid w:val="00155935"/>
    <w:rsid w:val="00167943"/>
    <w:rsid w:val="00173126"/>
    <w:rsid w:val="0018016D"/>
    <w:rsid w:val="001829AE"/>
    <w:rsid w:val="00185F91"/>
    <w:rsid w:val="00186B56"/>
    <w:rsid w:val="001875E7"/>
    <w:rsid w:val="001909F9"/>
    <w:rsid w:val="001941A4"/>
    <w:rsid w:val="00194F97"/>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21B5"/>
    <w:rsid w:val="001E5995"/>
    <w:rsid w:val="001E66D9"/>
    <w:rsid w:val="001F001A"/>
    <w:rsid w:val="001F0869"/>
    <w:rsid w:val="001F5196"/>
    <w:rsid w:val="001F625B"/>
    <w:rsid w:val="001F7065"/>
    <w:rsid w:val="00201798"/>
    <w:rsid w:val="00202845"/>
    <w:rsid w:val="0020616A"/>
    <w:rsid w:val="00210853"/>
    <w:rsid w:val="00211AC5"/>
    <w:rsid w:val="0021299D"/>
    <w:rsid w:val="00214FCE"/>
    <w:rsid w:val="00216B5C"/>
    <w:rsid w:val="00217DB7"/>
    <w:rsid w:val="00230171"/>
    <w:rsid w:val="002318CC"/>
    <w:rsid w:val="00252A97"/>
    <w:rsid w:val="002548E8"/>
    <w:rsid w:val="0025631B"/>
    <w:rsid w:val="0026536C"/>
    <w:rsid w:val="0027375E"/>
    <w:rsid w:val="00275C17"/>
    <w:rsid w:val="00277694"/>
    <w:rsid w:val="00277813"/>
    <w:rsid w:val="002807E8"/>
    <w:rsid w:val="0028283A"/>
    <w:rsid w:val="002829F1"/>
    <w:rsid w:val="00283F35"/>
    <w:rsid w:val="00285BF6"/>
    <w:rsid w:val="00285E82"/>
    <w:rsid w:val="002972D5"/>
    <w:rsid w:val="002A1573"/>
    <w:rsid w:val="002A6447"/>
    <w:rsid w:val="002A6B0B"/>
    <w:rsid w:val="002A7187"/>
    <w:rsid w:val="002B5595"/>
    <w:rsid w:val="002C50BD"/>
    <w:rsid w:val="002C5C24"/>
    <w:rsid w:val="002C6B8A"/>
    <w:rsid w:val="002D138B"/>
    <w:rsid w:val="002D1F1E"/>
    <w:rsid w:val="002D28AC"/>
    <w:rsid w:val="002D2C42"/>
    <w:rsid w:val="002D46FE"/>
    <w:rsid w:val="002D6391"/>
    <w:rsid w:val="002E09F2"/>
    <w:rsid w:val="002E1761"/>
    <w:rsid w:val="002E2DA5"/>
    <w:rsid w:val="002F5B19"/>
    <w:rsid w:val="002F67CB"/>
    <w:rsid w:val="00300CD8"/>
    <w:rsid w:val="00300CFB"/>
    <w:rsid w:val="00303A45"/>
    <w:rsid w:val="00304D06"/>
    <w:rsid w:val="003079B3"/>
    <w:rsid w:val="00311D38"/>
    <w:rsid w:val="00312E33"/>
    <w:rsid w:val="003163F5"/>
    <w:rsid w:val="0031776C"/>
    <w:rsid w:val="003423E8"/>
    <w:rsid w:val="00342A62"/>
    <w:rsid w:val="00343CB3"/>
    <w:rsid w:val="003450C1"/>
    <w:rsid w:val="00350A1B"/>
    <w:rsid w:val="00352601"/>
    <w:rsid w:val="003601F8"/>
    <w:rsid w:val="00361D8E"/>
    <w:rsid w:val="00362F32"/>
    <w:rsid w:val="003633B9"/>
    <w:rsid w:val="00363730"/>
    <w:rsid w:val="00367BBA"/>
    <w:rsid w:val="00371659"/>
    <w:rsid w:val="00372448"/>
    <w:rsid w:val="00376229"/>
    <w:rsid w:val="00385F5B"/>
    <w:rsid w:val="003874A6"/>
    <w:rsid w:val="00387E2A"/>
    <w:rsid w:val="00391486"/>
    <w:rsid w:val="00396488"/>
    <w:rsid w:val="00396508"/>
    <w:rsid w:val="00397CCC"/>
    <w:rsid w:val="003A00B7"/>
    <w:rsid w:val="003A0C07"/>
    <w:rsid w:val="003A1C89"/>
    <w:rsid w:val="003A2401"/>
    <w:rsid w:val="003A25C1"/>
    <w:rsid w:val="003A38D5"/>
    <w:rsid w:val="003A4BD5"/>
    <w:rsid w:val="003A5F12"/>
    <w:rsid w:val="003A7703"/>
    <w:rsid w:val="003B27DD"/>
    <w:rsid w:val="003B3A4B"/>
    <w:rsid w:val="003B76CB"/>
    <w:rsid w:val="003B7CF2"/>
    <w:rsid w:val="003C0471"/>
    <w:rsid w:val="003C18F2"/>
    <w:rsid w:val="003C39D6"/>
    <w:rsid w:val="003D0423"/>
    <w:rsid w:val="003D1096"/>
    <w:rsid w:val="003D4211"/>
    <w:rsid w:val="003E09E8"/>
    <w:rsid w:val="003E1D69"/>
    <w:rsid w:val="003E4F47"/>
    <w:rsid w:val="003E56E6"/>
    <w:rsid w:val="003E6CA9"/>
    <w:rsid w:val="003F2443"/>
    <w:rsid w:val="003F2708"/>
    <w:rsid w:val="003F6478"/>
    <w:rsid w:val="003F6B8E"/>
    <w:rsid w:val="004023F2"/>
    <w:rsid w:val="00404284"/>
    <w:rsid w:val="00404FFB"/>
    <w:rsid w:val="00411822"/>
    <w:rsid w:val="00417AB7"/>
    <w:rsid w:val="00420B73"/>
    <w:rsid w:val="0042567F"/>
    <w:rsid w:val="00426260"/>
    <w:rsid w:val="00427926"/>
    <w:rsid w:val="00440DE6"/>
    <w:rsid w:val="0045019E"/>
    <w:rsid w:val="004534B0"/>
    <w:rsid w:val="00456346"/>
    <w:rsid w:val="0045661D"/>
    <w:rsid w:val="00461F66"/>
    <w:rsid w:val="00467FBE"/>
    <w:rsid w:val="00470DD1"/>
    <w:rsid w:val="00474179"/>
    <w:rsid w:val="004769FB"/>
    <w:rsid w:val="004773E5"/>
    <w:rsid w:val="00477C79"/>
    <w:rsid w:val="0048119F"/>
    <w:rsid w:val="00491E05"/>
    <w:rsid w:val="004A269F"/>
    <w:rsid w:val="004A3D1B"/>
    <w:rsid w:val="004A65E8"/>
    <w:rsid w:val="004B2AD7"/>
    <w:rsid w:val="004B6571"/>
    <w:rsid w:val="004C321F"/>
    <w:rsid w:val="004C4D37"/>
    <w:rsid w:val="004C75F4"/>
    <w:rsid w:val="004D0E17"/>
    <w:rsid w:val="004D5DA3"/>
    <w:rsid w:val="004D6BB8"/>
    <w:rsid w:val="004F21E5"/>
    <w:rsid w:val="004F51C2"/>
    <w:rsid w:val="004F5E40"/>
    <w:rsid w:val="004F6694"/>
    <w:rsid w:val="004F7FB7"/>
    <w:rsid w:val="00501460"/>
    <w:rsid w:val="0050361A"/>
    <w:rsid w:val="00504529"/>
    <w:rsid w:val="00506DA0"/>
    <w:rsid w:val="00511D86"/>
    <w:rsid w:val="00527089"/>
    <w:rsid w:val="00527119"/>
    <w:rsid w:val="00530AEB"/>
    <w:rsid w:val="005312A0"/>
    <w:rsid w:val="005354F4"/>
    <w:rsid w:val="005424EE"/>
    <w:rsid w:val="00543994"/>
    <w:rsid w:val="00547EEA"/>
    <w:rsid w:val="005551D1"/>
    <w:rsid w:val="005615D3"/>
    <w:rsid w:val="00561997"/>
    <w:rsid w:val="00565408"/>
    <w:rsid w:val="00572C73"/>
    <w:rsid w:val="00580B22"/>
    <w:rsid w:val="00584ECE"/>
    <w:rsid w:val="005906E3"/>
    <w:rsid w:val="00590ED7"/>
    <w:rsid w:val="00592414"/>
    <w:rsid w:val="005A0A78"/>
    <w:rsid w:val="005A2E33"/>
    <w:rsid w:val="005B007F"/>
    <w:rsid w:val="005B31A4"/>
    <w:rsid w:val="005B6C61"/>
    <w:rsid w:val="005B7E00"/>
    <w:rsid w:val="005C4DA6"/>
    <w:rsid w:val="005D1094"/>
    <w:rsid w:val="005D175E"/>
    <w:rsid w:val="005D2EB5"/>
    <w:rsid w:val="005D4358"/>
    <w:rsid w:val="005D58E1"/>
    <w:rsid w:val="005E018F"/>
    <w:rsid w:val="005E0A47"/>
    <w:rsid w:val="005F138F"/>
    <w:rsid w:val="005F1CA8"/>
    <w:rsid w:val="005F2D05"/>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3D25"/>
    <w:rsid w:val="00634151"/>
    <w:rsid w:val="00644614"/>
    <w:rsid w:val="00651EFE"/>
    <w:rsid w:val="006547C9"/>
    <w:rsid w:val="0065598E"/>
    <w:rsid w:val="00667179"/>
    <w:rsid w:val="00672BE5"/>
    <w:rsid w:val="006815CB"/>
    <w:rsid w:val="006821D3"/>
    <w:rsid w:val="006823EE"/>
    <w:rsid w:val="00683BFC"/>
    <w:rsid w:val="00686A44"/>
    <w:rsid w:val="00687094"/>
    <w:rsid w:val="00687BF0"/>
    <w:rsid w:val="006903E4"/>
    <w:rsid w:val="00691EFF"/>
    <w:rsid w:val="00692B6D"/>
    <w:rsid w:val="00693EC2"/>
    <w:rsid w:val="006951E4"/>
    <w:rsid w:val="006A0AF3"/>
    <w:rsid w:val="006A1C56"/>
    <w:rsid w:val="006A43CF"/>
    <w:rsid w:val="006A541D"/>
    <w:rsid w:val="006A76F5"/>
    <w:rsid w:val="006B6090"/>
    <w:rsid w:val="006C146B"/>
    <w:rsid w:val="006C793C"/>
    <w:rsid w:val="006D5B9C"/>
    <w:rsid w:val="006E243D"/>
    <w:rsid w:val="006E2616"/>
    <w:rsid w:val="006F0470"/>
    <w:rsid w:val="006F31FF"/>
    <w:rsid w:val="006F4543"/>
    <w:rsid w:val="006F4B93"/>
    <w:rsid w:val="006F7041"/>
    <w:rsid w:val="007005C5"/>
    <w:rsid w:val="00702C26"/>
    <w:rsid w:val="0071060E"/>
    <w:rsid w:val="007106AA"/>
    <w:rsid w:val="007140B6"/>
    <w:rsid w:val="00721526"/>
    <w:rsid w:val="007315E1"/>
    <w:rsid w:val="007324B4"/>
    <w:rsid w:val="00732D6A"/>
    <w:rsid w:val="0073405B"/>
    <w:rsid w:val="00736C9A"/>
    <w:rsid w:val="00742494"/>
    <w:rsid w:val="007434F8"/>
    <w:rsid w:val="007525B7"/>
    <w:rsid w:val="00760696"/>
    <w:rsid w:val="00763792"/>
    <w:rsid w:val="007664ED"/>
    <w:rsid w:val="007669B6"/>
    <w:rsid w:val="007700AD"/>
    <w:rsid w:val="0077498F"/>
    <w:rsid w:val="00774E23"/>
    <w:rsid w:val="00775016"/>
    <w:rsid w:val="007778C3"/>
    <w:rsid w:val="00782A20"/>
    <w:rsid w:val="00784B4D"/>
    <w:rsid w:val="007923E2"/>
    <w:rsid w:val="00792572"/>
    <w:rsid w:val="00793FF8"/>
    <w:rsid w:val="007959FD"/>
    <w:rsid w:val="00795EA5"/>
    <w:rsid w:val="0079643C"/>
    <w:rsid w:val="00796B6B"/>
    <w:rsid w:val="007A323F"/>
    <w:rsid w:val="007A334C"/>
    <w:rsid w:val="007A355C"/>
    <w:rsid w:val="007A5FEA"/>
    <w:rsid w:val="007B1C54"/>
    <w:rsid w:val="007B4550"/>
    <w:rsid w:val="007B4896"/>
    <w:rsid w:val="007B70D9"/>
    <w:rsid w:val="007C06D0"/>
    <w:rsid w:val="007C144E"/>
    <w:rsid w:val="007C20F9"/>
    <w:rsid w:val="007D4AE9"/>
    <w:rsid w:val="007D53AA"/>
    <w:rsid w:val="007D5404"/>
    <w:rsid w:val="007D6CB2"/>
    <w:rsid w:val="007D7421"/>
    <w:rsid w:val="007E2C43"/>
    <w:rsid w:val="007E6F5A"/>
    <w:rsid w:val="007E783A"/>
    <w:rsid w:val="007E7BA2"/>
    <w:rsid w:val="007F1208"/>
    <w:rsid w:val="007F3648"/>
    <w:rsid w:val="007F5232"/>
    <w:rsid w:val="007F74B2"/>
    <w:rsid w:val="008075BF"/>
    <w:rsid w:val="00807BA2"/>
    <w:rsid w:val="00812CB8"/>
    <w:rsid w:val="00814618"/>
    <w:rsid w:val="00826A0B"/>
    <w:rsid w:val="008306B7"/>
    <w:rsid w:val="00842C09"/>
    <w:rsid w:val="008476EE"/>
    <w:rsid w:val="00847745"/>
    <w:rsid w:val="00852C73"/>
    <w:rsid w:val="008551C6"/>
    <w:rsid w:val="00855F08"/>
    <w:rsid w:val="00856124"/>
    <w:rsid w:val="00857AEF"/>
    <w:rsid w:val="00863F3A"/>
    <w:rsid w:val="00864001"/>
    <w:rsid w:val="00867CB1"/>
    <w:rsid w:val="00871AE0"/>
    <w:rsid w:val="00877F27"/>
    <w:rsid w:val="0088381C"/>
    <w:rsid w:val="00885724"/>
    <w:rsid w:val="008874CC"/>
    <w:rsid w:val="00897908"/>
    <w:rsid w:val="008A0E85"/>
    <w:rsid w:val="008A42D6"/>
    <w:rsid w:val="008A4FB6"/>
    <w:rsid w:val="008A5DA8"/>
    <w:rsid w:val="008A7A67"/>
    <w:rsid w:val="008B1DF9"/>
    <w:rsid w:val="008B316C"/>
    <w:rsid w:val="008C1A3C"/>
    <w:rsid w:val="008C1F13"/>
    <w:rsid w:val="008C273C"/>
    <w:rsid w:val="008C3B9A"/>
    <w:rsid w:val="008C569F"/>
    <w:rsid w:val="008C5A23"/>
    <w:rsid w:val="008C66F5"/>
    <w:rsid w:val="008D2CD6"/>
    <w:rsid w:val="008E1663"/>
    <w:rsid w:val="008E6CF3"/>
    <w:rsid w:val="008F054B"/>
    <w:rsid w:val="008F25FC"/>
    <w:rsid w:val="008F5F74"/>
    <w:rsid w:val="008F612B"/>
    <w:rsid w:val="008F7C99"/>
    <w:rsid w:val="00902718"/>
    <w:rsid w:val="00902AC3"/>
    <w:rsid w:val="00906B9F"/>
    <w:rsid w:val="009073F9"/>
    <w:rsid w:val="009231E8"/>
    <w:rsid w:val="009241C2"/>
    <w:rsid w:val="00924964"/>
    <w:rsid w:val="00930E86"/>
    <w:rsid w:val="009415F0"/>
    <w:rsid w:val="00941AD7"/>
    <w:rsid w:val="0094525C"/>
    <w:rsid w:val="009525CB"/>
    <w:rsid w:val="00954BF2"/>
    <w:rsid w:val="00964A6D"/>
    <w:rsid w:val="00967931"/>
    <w:rsid w:val="0097055D"/>
    <w:rsid w:val="009734D7"/>
    <w:rsid w:val="00975E6C"/>
    <w:rsid w:val="009862FD"/>
    <w:rsid w:val="009904C1"/>
    <w:rsid w:val="009921E6"/>
    <w:rsid w:val="00994385"/>
    <w:rsid w:val="009A0769"/>
    <w:rsid w:val="009B060C"/>
    <w:rsid w:val="009B0C23"/>
    <w:rsid w:val="009B0DD0"/>
    <w:rsid w:val="009B1DC0"/>
    <w:rsid w:val="009B78AD"/>
    <w:rsid w:val="009B79E0"/>
    <w:rsid w:val="009C16D5"/>
    <w:rsid w:val="009C1B4C"/>
    <w:rsid w:val="009C5A6F"/>
    <w:rsid w:val="009C6F68"/>
    <w:rsid w:val="009E1DD3"/>
    <w:rsid w:val="009E1F46"/>
    <w:rsid w:val="009E296C"/>
    <w:rsid w:val="009E6518"/>
    <w:rsid w:val="009F0E1F"/>
    <w:rsid w:val="00A008D3"/>
    <w:rsid w:val="00A00E40"/>
    <w:rsid w:val="00A031BE"/>
    <w:rsid w:val="00A044FE"/>
    <w:rsid w:val="00A1339F"/>
    <w:rsid w:val="00A24B3C"/>
    <w:rsid w:val="00A24E6C"/>
    <w:rsid w:val="00A2635E"/>
    <w:rsid w:val="00A311EC"/>
    <w:rsid w:val="00A3186E"/>
    <w:rsid w:val="00A355A4"/>
    <w:rsid w:val="00A3693C"/>
    <w:rsid w:val="00A372F4"/>
    <w:rsid w:val="00A44E84"/>
    <w:rsid w:val="00A46993"/>
    <w:rsid w:val="00A47D30"/>
    <w:rsid w:val="00A5616D"/>
    <w:rsid w:val="00A60B7D"/>
    <w:rsid w:val="00A617C3"/>
    <w:rsid w:val="00A61834"/>
    <w:rsid w:val="00A635EA"/>
    <w:rsid w:val="00A715E2"/>
    <w:rsid w:val="00A83887"/>
    <w:rsid w:val="00A83E20"/>
    <w:rsid w:val="00A8564C"/>
    <w:rsid w:val="00A905FB"/>
    <w:rsid w:val="00A909A8"/>
    <w:rsid w:val="00A90C77"/>
    <w:rsid w:val="00A97CBA"/>
    <w:rsid w:val="00AA056F"/>
    <w:rsid w:val="00AA1502"/>
    <w:rsid w:val="00AA16E5"/>
    <w:rsid w:val="00AA291A"/>
    <w:rsid w:val="00AA29AF"/>
    <w:rsid w:val="00AB1E83"/>
    <w:rsid w:val="00AB5CA7"/>
    <w:rsid w:val="00AB6905"/>
    <w:rsid w:val="00AB69A9"/>
    <w:rsid w:val="00AB7863"/>
    <w:rsid w:val="00AC3687"/>
    <w:rsid w:val="00AC5348"/>
    <w:rsid w:val="00AC7AC2"/>
    <w:rsid w:val="00AD0ACA"/>
    <w:rsid w:val="00AD3ED5"/>
    <w:rsid w:val="00AD401D"/>
    <w:rsid w:val="00AD5F9F"/>
    <w:rsid w:val="00AE10F4"/>
    <w:rsid w:val="00AE1640"/>
    <w:rsid w:val="00AE41EE"/>
    <w:rsid w:val="00AF15CE"/>
    <w:rsid w:val="00AF374F"/>
    <w:rsid w:val="00AF3BD3"/>
    <w:rsid w:val="00AF52FB"/>
    <w:rsid w:val="00B007CC"/>
    <w:rsid w:val="00B039FD"/>
    <w:rsid w:val="00B12187"/>
    <w:rsid w:val="00B21D7B"/>
    <w:rsid w:val="00B27940"/>
    <w:rsid w:val="00B313A2"/>
    <w:rsid w:val="00B3246D"/>
    <w:rsid w:val="00B33825"/>
    <w:rsid w:val="00B463F5"/>
    <w:rsid w:val="00B4718E"/>
    <w:rsid w:val="00B50EF0"/>
    <w:rsid w:val="00B576E6"/>
    <w:rsid w:val="00B6081C"/>
    <w:rsid w:val="00B61EA1"/>
    <w:rsid w:val="00B64C6C"/>
    <w:rsid w:val="00B71F9D"/>
    <w:rsid w:val="00B7422E"/>
    <w:rsid w:val="00B76A51"/>
    <w:rsid w:val="00B8240A"/>
    <w:rsid w:val="00B860D1"/>
    <w:rsid w:val="00B903C2"/>
    <w:rsid w:val="00B90C0C"/>
    <w:rsid w:val="00B924D4"/>
    <w:rsid w:val="00B93F9D"/>
    <w:rsid w:val="00BA6290"/>
    <w:rsid w:val="00BA629D"/>
    <w:rsid w:val="00BA723E"/>
    <w:rsid w:val="00BA78F7"/>
    <w:rsid w:val="00BB3E07"/>
    <w:rsid w:val="00BC0A52"/>
    <w:rsid w:val="00BC53BF"/>
    <w:rsid w:val="00BC6DBA"/>
    <w:rsid w:val="00BC6E7F"/>
    <w:rsid w:val="00BC77D8"/>
    <w:rsid w:val="00BD0811"/>
    <w:rsid w:val="00BD13A5"/>
    <w:rsid w:val="00BD1746"/>
    <w:rsid w:val="00BD1925"/>
    <w:rsid w:val="00BD1AEB"/>
    <w:rsid w:val="00BD22CD"/>
    <w:rsid w:val="00BD427B"/>
    <w:rsid w:val="00BD5AF8"/>
    <w:rsid w:val="00BE2D49"/>
    <w:rsid w:val="00BE69B7"/>
    <w:rsid w:val="00BF1857"/>
    <w:rsid w:val="00BF29E1"/>
    <w:rsid w:val="00BF2A91"/>
    <w:rsid w:val="00BF7B18"/>
    <w:rsid w:val="00C01609"/>
    <w:rsid w:val="00C01CF8"/>
    <w:rsid w:val="00C02EE8"/>
    <w:rsid w:val="00C059BF"/>
    <w:rsid w:val="00C0660C"/>
    <w:rsid w:val="00C0711E"/>
    <w:rsid w:val="00C1041D"/>
    <w:rsid w:val="00C11671"/>
    <w:rsid w:val="00C12962"/>
    <w:rsid w:val="00C1535E"/>
    <w:rsid w:val="00C178C3"/>
    <w:rsid w:val="00C17A6E"/>
    <w:rsid w:val="00C264CD"/>
    <w:rsid w:val="00C27563"/>
    <w:rsid w:val="00C32B27"/>
    <w:rsid w:val="00C3397E"/>
    <w:rsid w:val="00C339DB"/>
    <w:rsid w:val="00C35CF7"/>
    <w:rsid w:val="00C36F33"/>
    <w:rsid w:val="00C376DF"/>
    <w:rsid w:val="00C37A5F"/>
    <w:rsid w:val="00C43168"/>
    <w:rsid w:val="00C5302D"/>
    <w:rsid w:val="00C53C81"/>
    <w:rsid w:val="00C6100A"/>
    <w:rsid w:val="00C66286"/>
    <w:rsid w:val="00C66CCE"/>
    <w:rsid w:val="00C7006D"/>
    <w:rsid w:val="00C711AD"/>
    <w:rsid w:val="00C72176"/>
    <w:rsid w:val="00C7372D"/>
    <w:rsid w:val="00C7670A"/>
    <w:rsid w:val="00C82BDF"/>
    <w:rsid w:val="00C8345E"/>
    <w:rsid w:val="00C840CD"/>
    <w:rsid w:val="00C84A37"/>
    <w:rsid w:val="00C87672"/>
    <w:rsid w:val="00C90DF5"/>
    <w:rsid w:val="00C95436"/>
    <w:rsid w:val="00C96099"/>
    <w:rsid w:val="00C96B8D"/>
    <w:rsid w:val="00C975A5"/>
    <w:rsid w:val="00CA6FC7"/>
    <w:rsid w:val="00CB0E52"/>
    <w:rsid w:val="00CB2859"/>
    <w:rsid w:val="00CB3746"/>
    <w:rsid w:val="00CB3F90"/>
    <w:rsid w:val="00CB432A"/>
    <w:rsid w:val="00CB7519"/>
    <w:rsid w:val="00CC0EAF"/>
    <w:rsid w:val="00CC363E"/>
    <w:rsid w:val="00CC3A41"/>
    <w:rsid w:val="00CC454F"/>
    <w:rsid w:val="00CD1181"/>
    <w:rsid w:val="00CD5A55"/>
    <w:rsid w:val="00CD6A44"/>
    <w:rsid w:val="00CD7590"/>
    <w:rsid w:val="00CD7AB4"/>
    <w:rsid w:val="00CE259D"/>
    <w:rsid w:val="00CE27C4"/>
    <w:rsid w:val="00CE6842"/>
    <w:rsid w:val="00CE7DD5"/>
    <w:rsid w:val="00CF03DA"/>
    <w:rsid w:val="00CF1B36"/>
    <w:rsid w:val="00CF26A3"/>
    <w:rsid w:val="00CF66DC"/>
    <w:rsid w:val="00D01DD3"/>
    <w:rsid w:val="00D029E2"/>
    <w:rsid w:val="00D06001"/>
    <w:rsid w:val="00D076C1"/>
    <w:rsid w:val="00D11A01"/>
    <w:rsid w:val="00D171F9"/>
    <w:rsid w:val="00D22B3F"/>
    <w:rsid w:val="00D23060"/>
    <w:rsid w:val="00D26EAC"/>
    <w:rsid w:val="00D3358A"/>
    <w:rsid w:val="00D358BC"/>
    <w:rsid w:val="00D424AF"/>
    <w:rsid w:val="00D516DC"/>
    <w:rsid w:val="00D534DB"/>
    <w:rsid w:val="00D54C93"/>
    <w:rsid w:val="00D60BE3"/>
    <w:rsid w:val="00D81C91"/>
    <w:rsid w:val="00D8231C"/>
    <w:rsid w:val="00D84F15"/>
    <w:rsid w:val="00D91463"/>
    <w:rsid w:val="00D915A9"/>
    <w:rsid w:val="00D93933"/>
    <w:rsid w:val="00D95C0F"/>
    <w:rsid w:val="00DA2037"/>
    <w:rsid w:val="00DA346C"/>
    <w:rsid w:val="00DA5F01"/>
    <w:rsid w:val="00DA6DB8"/>
    <w:rsid w:val="00DA7422"/>
    <w:rsid w:val="00DB42F7"/>
    <w:rsid w:val="00DB5E0B"/>
    <w:rsid w:val="00DB779D"/>
    <w:rsid w:val="00DC2B9B"/>
    <w:rsid w:val="00DC31C4"/>
    <w:rsid w:val="00DC7181"/>
    <w:rsid w:val="00DD0692"/>
    <w:rsid w:val="00DD17DD"/>
    <w:rsid w:val="00DE0732"/>
    <w:rsid w:val="00DE0A36"/>
    <w:rsid w:val="00DE4240"/>
    <w:rsid w:val="00DE4264"/>
    <w:rsid w:val="00DE667A"/>
    <w:rsid w:val="00DE7977"/>
    <w:rsid w:val="00DF022D"/>
    <w:rsid w:val="00DF5C75"/>
    <w:rsid w:val="00E01181"/>
    <w:rsid w:val="00E037C0"/>
    <w:rsid w:val="00E05B07"/>
    <w:rsid w:val="00E107E8"/>
    <w:rsid w:val="00E111A8"/>
    <w:rsid w:val="00E13E1A"/>
    <w:rsid w:val="00E14B57"/>
    <w:rsid w:val="00E15AFE"/>
    <w:rsid w:val="00E20384"/>
    <w:rsid w:val="00E23949"/>
    <w:rsid w:val="00E26F51"/>
    <w:rsid w:val="00E34C79"/>
    <w:rsid w:val="00E41154"/>
    <w:rsid w:val="00E42068"/>
    <w:rsid w:val="00E471E6"/>
    <w:rsid w:val="00E542E2"/>
    <w:rsid w:val="00E574FA"/>
    <w:rsid w:val="00E61E2B"/>
    <w:rsid w:val="00E62FF8"/>
    <w:rsid w:val="00E65105"/>
    <w:rsid w:val="00E6754D"/>
    <w:rsid w:val="00E714B4"/>
    <w:rsid w:val="00E76FB0"/>
    <w:rsid w:val="00E82387"/>
    <w:rsid w:val="00E84777"/>
    <w:rsid w:val="00E85B20"/>
    <w:rsid w:val="00E90F75"/>
    <w:rsid w:val="00E96409"/>
    <w:rsid w:val="00E9767B"/>
    <w:rsid w:val="00EA196F"/>
    <w:rsid w:val="00EA61C9"/>
    <w:rsid w:val="00EA70E2"/>
    <w:rsid w:val="00EB2882"/>
    <w:rsid w:val="00EB7E51"/>
    <w:rsid w:val="00EC0F49"/>
    <w:rsid w:val="00EC38EC"/>
    <w:rsid w:val="00EC40AF"/>
    <w:rsid w:val="00ED1DF9"/>
    <w:rsid w:val="00ED37CE"/>
    <w:rsid w:val="00ED44F4"/>
    <w:rsid w:val="00EE1819"/>
    <w:rsid w:val="00EE1D8F"/>
    <w:rsid w:val="00EE2BBF"/>
    <w:rsid w:val="00EE3F27"/>
    <w:rsid w:val="00EE45CD"/>
    <w:rsid w:val="00EE7FE9"/>
    <w:rsid w:val="00EF14A7"/>
    <w:rsid w:val="00EF19CB"/>
    <w:rsid w:val="00F0126D"/>
    <w:rsid w:val="00F015D0"/>
    <w:rsid w:val="00F04E93"/>
    <w:rsid w:val="00F057C4"/>
    <w:rsid w:val="00F07D3C"/>
    <w:rsid w:val="00F10D29"/>
    <w:rsid w:val="00F122D4"/>
    <w:rsid w:val="00F12321"/>
    <w:rsid w:val="00F12BC1"/>
    <w:rsid w:val="00F13010"/>
    <w:rsid w:val="00F13A56"/>
    <w:rsid w:val="00F1407F"/>
    <w:rsid w:val="00F155EB"/>
    <w:rsid w:val="00F176CD"/>
    <w:rsid w:val="00F258A9"/>
    <w:rsid w:val="00F32814"/>
    <w:rsid w:val="00F338C7"/>
    <w:rsid w:val="00F3783D"/>
    <w:rsid w:val="00F402AA"/>
    <w:rsid w:val="00F460CF"/>
    <w:rsid w:val="00F4768B"/>
    <w:rsid w:val="00F52570"/>
    <w:rsid w:val="00F52BC9"/>
    <w:rsid w:val="00F71F0F"/>
    <w:rsid w:val="00F75AE2"/>
    <w:rsid w:val="00F82FF0"/>
    <w:rsid w:val="00F92833"/>
    <w:rsid w:val="00FA3ECD"/>
    <w:rsid w:val="00FB0F3C"/>
    <w:rsid w:val="00FB4F39"/>
    <w:rsid w:val="00FC1A38"/>
    <w:rsid w:val="00FC2231"/>
    <w:rsid w:val="00FC28CB"/>
    <w:rsid w:val="00FC335D"/>
    <w:rsid w:val="00FD2F6C"/>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5:docId w15:val="{5E7992D0-5805-4474-941E-9F72D619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91FA5B18-F449-469D-B7DE-A811A750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E219ABC9</Template>
  <TotalTime>1014</TotalTime>
  <Pages>49</Pages>
  <Words>14001</Words>
  <Characters>79808</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LinksUpToDate>false</LinksUpToDate>
  <CharactersWithSpaces>93622</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2017-01-19T13:12:00Z</cp:lastPrinted>
  <dcterms:created xsi:type="dcterms:W3CDTF">2015-02-02T07:36:00Z</dcterms:created>
  <dcterms:modified xsi:type="dcterms:W3CDTF">2018-03-01T07:46:00Z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