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2E60B5C5" w:rsidR="00D60BE3" w:rsidRPr="00E236F5" w:rsidRDefault="0011100B" w:rsidP="00566934">
      <w:pPr>
        <w:pStyle w:val="afff7"/>
        <w:jc w:val="right"/>
        <w:rPr>
          <w:b w:val="0"/>
          <w:sz w:val="24"/>
          <w:szCs w:val="24"/>
          <w:lang w:eastAsia="en-US"/>
        </w:rPr>
      </w:pPr>
      <w:r w:rsidRPr="009251AA">
        <w:rPr>
          <w:b w:val="0"/>
          <w:sz w:val="24"/>
          <w:szCs w:val="24"/>
          <w:lang w:eastAsia="en-US"/>
        </w:rPr>
        <w:t>1</w:t>
      </w:r>
      <w:r w:rsidR="008D4507">
        <w:rPr>
          <w:b w:val="0"/>
          <w:sz w:val="24"/>
          <w:szCs w:val="24"/>
          <w:lang w:eastAsia="en-US"/>
        </w:rPr>
        <w:t>2</w:t>
      </w:r>
      <w:r w:rsidR="007C6707" w:rsidRPr="007C6707">
        <w:rPr>
          <w:b w:val="0"/>
          <w:sz w:val="24"/>
          <w:szCs w:val="24"/>
          <w:lang w:eastAsia="en-US"/>
        </w:rPr>
        <w:t xml:space="preserve"> февраля</w:t>
      </w:r>
      <w:r w:rsidR="004F2019" w:rsidRPr="007C6707">
        <w:rPr>
          <w:b w:val="0"/>
          <w:sz w:val="24"/>
          <w:szCs w:val="24"/>
          <w:lang w:eastAsia="en-US"/>
        </w:rPr>
        <w:t xml:space="preserve"> </w:t>
      </w:r>
      <w:r w:rsidR="00D60BE3" w:rsidRPr="007C6707">
        <w:rPr>
          <w:b w:val="0"/>
          <w:sz w:val="24"/>
          <w:szCs w:val="24"/>
          <w:lang w:eastAsia="en-US"/>
        </w:rPr>
        <w:t>201</w:t>
      </w:r>
      <w:r w:rsidR="003B5A3A" w:rsidRPr="007C6707">
        <w:rPr>
          <w:b w:val="0"/>
          <w:sz w:val="24"/>
          <w:szCs w:val="24"/>
          <w:lang w:eastAsia="en-US"/>
        </w:rPr>
        <w:t>9</w:t>
      </w:r>
      <w:r w:rsidR="00A92979" w:rsidRPr="007C6707">
        <w:rPr>
          <w:b w:val="0"/>
          <w:sz w:val="24"/>
          <w:szCs w:val="24"/>
          <w:lang w:eastAsia="en-US"/>
        </w:rPr>
        <w:t xml:space="preserve"> </w:t>
      </w:r>
      <w:r w:rsidR="007C6707">
        <w:rPr>
          <w:b w:val="0"/>
          <w:sz w:val="24"/>
          <w:szCs w:val="24"/>
          <w:lang w:eastAsia="en-US"/>
        </w:rPr>
        <w:t>Г</w:t>
      </w:r>
      <w:r w:rsidR="00BC6649" w:rsidRPr="007C6707">
        <w:rPr>
          <w:b w:val="0"/>
          <w:sz w:val="24"/>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0F2F71D4" w14:textId="77777777" w:rsidR="006951E4" w:rsidRPr="00E236F5" w:rsidRDefault="0047134D" w:rsidP="00566934">
      <w:pPr>
        <w:pStyle w:val="afff9"/>
      </w:pPr>
      <w:r w:rsidRPr="00E236F5">
        <w:t>Запрос оферт</w:t>
      </w:r>
      <w:r w:rsidR="00807BA2" w:rsidRPr="00E236F5">
        <w:t xml:space="preserve"> </w:t>
      </w:r>
    </w:p>
    <w:p w14:paraId="2A2E7C80" w14:textId="78351FD4"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566934">
      <w:pPr>
        <w:jc w:val="center"/>
        <w:rPr>
          <w:sz w:val="28"/>
          <w:szCs w:val="28"/>
        </w:rPr>
      </w:pPr>
    </w:p>
    <w:p w14:paraId="1E2E5C69" w14:textId="77777777" w:rsidR="009251AA" w:rsidRPr="00E236F5" w:rsidRDefault="009251AA" w:rsidP="008D4507">
      <w:pPr>
        <w:jc w:val="center"/>
        <w:rPr>
          <w:sz w:val="28"/>
          <w:szCs w:val="28"/>
        </w:rPr>
      </w:pPr>
    </w:p>
    <w:p w14:paraId="689FB3B5" w14:textId="2D5FC5E2" w:rsidR="00807BA2" w:rsidRPr="008D4507" w:rsidRDefault="008D4507" w:rsidP="008D4507">
      <w:pPr>
        <w:pStyle w:val="aa"/>
        <w:jc w:val="center"/>
        <w:rPr>
          <w:sz w:val="28"/>
          <w:szCs w:val="28"/>
        </w:rPr>
      </w:pPr>
      <w:r w:rsidRPr="008D4507">
        <w:rPr>
          <w:sz w:val="28"/>
          <w:szCs w:val="28"/>
        </w:rPr>
        <w:t>«Восстановление проектного положения трассы и провалов грунта газопровода для газоснабжения Южноуральской ГРЭС-2 на участке от перехода через ручей до автодороги»</w:t>
      </w:r>
    </w:p>
    <w:p w14:paraId="51BE24B5" w14:textId="77777777" w:rsidR="00807BA2" w:rsidRPr="00E236F5" w:rsidRDefault="00807BA2" w:rsidP="008D4507">
      <w:pPr>
        <w:pStyle w:val="aa"/>
        <w:jc w:val="center"/>
      </w:pPr>
    </w:p>
    <w:p w14:paraId="06931A8F" w14:textId="77777777" w:rsidR="00807BA2" w:rsidRPr="00E236F5" w:rsidRDefault="00807BA2" w:rsidP="00566934">
      <w:pPr>
        <w:pStyle w:val="aa"/>
      </w:pPr>
    </w:p>
    <w:p w14:paraId="546E9B84" w14:textId="77777777" w:rsidR="00807BA2" w:rsidRPr="00E236F5" w:rsidRDefault="00807BA2" w:rsidP="00566934">
      <w:pPr>
        <w:pStyle w:val="aa"/>
      </w:pPr>
    </w:p>
    <w:p w14:paraId="3251004E" w14:textId="77777777" w:rsidR="00807BA2" w:rsidRPr="00E236F5" w:rsidRDefault="00807BA2" w:rsidP="00566934">
      <w:pPr>
        <w:pStyle w:val="aa"/>
      </w:pPr>
    </w:p>
    <w:p w14:paraId="688572A5" w14:textId="77777777" w:rsidR="00807BA2" w:rsidRPr="00E236F5" w:rsidRDefault="00807BA2" w:rsidP="00566934">
      <w:pPr>
        <w:pStyle w:val="aa"/>
      </w:pPr>
    </w:p>
    <w:p w14:paraId="628C1AA0" w14:textId="77777777" w:rsidR="00807BA2" w:rsidRPr="00E236F5"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77777777" w:rsidR="00FB7274" w:rsidRPr="00E236F5" w:rsidRDefault="00FB7274" w:rsidP="00566934">
      <w:pPr>
        <w:pStyle w:val="aa"/>
      </w:pPr>
    </w:p>
    <w:p w14:paraId="0F0F6625" w14:textId="77777777" w:rsidR="00FB7274" w:rsidRPr="00E236F5" w:rsidRDefault="00FB7274"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452C2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452C2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452C2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452C2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452C2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452C2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452C2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452C2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452C2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452C2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452C2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452C2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452C2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452C2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452C2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452C2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452C2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452C2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452C2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452C2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452C2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452C2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452C2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452C2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452C2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452C2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452C2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452C2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452C2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452C2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452C2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452C2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452C2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452C2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452C2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452C2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452C2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452C2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452C2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0E71C9FC" w14:textId="1E2A4AE2" w:rsidR="003B5A3A" w:rsidRPr="008D4507" w:rsidRDefault="00343CB3" w:rsidP="008D4507">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8D4507" w:rsidRPr="008D4507">
        <w:t>«Восстановление проектного положения трассы и провалов грунта газопровода для газоснабжения Южноуральской ГРЭС-2 на участке от перехода через ручей до автодороги»</w:t>
      </w:r>
    </w:p>
    <w:p w14:paraId="203A5AFD" w14:textId="60C11637" w:rsidR="00FC3C80" w:rsidRPr="00E236F5" w:rsidRDefault="00FC3C80" w:rsidP="00566934">
      <w:pPr>
        <w:rPr>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E236F5" w14:paraId="2207522E" w14:textId="77777777" w:rsidTr="00F176CD">
        <w:tc>
          <w:tcPr>
            <w:tcW w:w="924" w:type="dxa"/>
          </w:tcPr>
          <w:p w14:paraId="79C16DE1" w14:textId="77777777" w:rsidR="00343CB3" w:rsidRPr="00E236F5" w:rsidRDefault="00343CB3" w:rsidP="00566934">
            <w:pPr>
              <w:pStyle w:val="aff9"/>
            </w:pPr>
            <w:r w:rsidRPr="00E236F5">
              <w:t>№ п/п</w:t>
            </w:r>
          </w:p>
        </w:tc>
        <w:tc>
          <w:tcPr>
            <w:tcW w:w="8432" w:type="dxa"/>
          </w:tcPr>
          <w:p w14:paraId="0CA14601" w14:textId="77777777" w:rsidR="00343CB3" w:rsidRPr="00E236F5" w:rsidRDefault="00343CB3" w:rsidP="00566934">
            <w:pPr>
              <w:pStyle w:val="aff9"/>
            </w:pPr>
            <w:r w:rsidRPr="00E236F5">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3C45982F"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открытого </w:t>
      </w:r>
      <w:r w:rsidR="0047134D" w:rsidRPr="00E236F5">
        <w:t>Запроса оферт</w:t>
      </w:r>
      <w:r w:rsidRPr="00E236F5">
        <w:t xml:space="preserve"> 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77777777" w:rsidR="00995F06" w:rsidRPr="00E236F5" w:rsidRDefault="00995F06" w:rsidP="00566934">
      <w:pPr>
        <w:pStyle w:val="30"/>
      </w:pPr>
      <w:r w:rsidRPr="00E236F5">
        <w:t xml:space="preserve">2.5.3 Изменения, вносимые в Извещение о проведении открытого </w:t>
      </w:r>
      <w:r w:rsidR="0047134D" w:rsidRPr="00E236F5">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77777777"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открытого </w:t>
      </w:r>
      <w:r w:rsidR="0047134D" w:rsidRPr="00E236F5">
        <w:t>Запроса оферт</w:t>
      </w:r>
      <w:r w:rsidRPr="00E236F5">
        <w:t xml:space="preserve"> либо в Документацию. </w:t>
      </w:r>
    </w:p>
    <w:p w14:paraId="59688F7E" w14:textId="77777777"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w:t>
      </w:r>
      <w:r w:rsidR="0047134D" w:rsidRPr="00E236F5">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09D00DFA" w:rsidR="00995F06" w:rsidRPr="00E236F5" w:rsidRDefault="00995F06" w:rsidP="00566934">
      <w:pPr>
        <w:pStyle w:val="30"/>
      </w:pPr>
      <w:r w:rsidRPr="00E236F5">
        <w:t xml:space="preserve">2.6.2 Извещение об отказе от проведения открытого </w:t>
      </w:r>
      <w:r w:rsidR="0047134D" w:rsidRPr="00E236F5">
        <w:t>Запроса оферт</w:t>
      </w:r>
      <w:r w:rsidRPr="00E236F5">
        <w:t xml:space="preserve"> 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открытого </w:t>
      </w:r>
      <w:r w:rsidR="0047134D" w:rsidRPr="00E236F5">
        <w:t>Запроса оферт</w:t>
      </w:r>
      <w:r w:rsidRPr="00E236F5">
        <w:t>.</w:t>
      </w:r>
    </w:p>
    <w:p w14:paraId="6DABE1C0" w14:textId="77777777" w:rsidR="00995F06" w:rsidRPr="00E236F5" w:rsidRDefault="00995F06" w:rsidP="00566934">
      <w:pPr>
        <w:pStyle w:val="30"/>
      </w:pPr>
      <w:r w:rsidRPr="00E236F5">
        <w:t xml:space="preserve">2.6.3 После размещения Извещения об отказе от проведения открытого </w:t>
      </w:r>
      <w:r w:rsidR="0047134D" w:rsidRPr="00E236F5">
        <w:t>Запроса оферт</w:t>
      </w:r>
      <w:r w:rsidRPr="00E236F5">
        <w:t xml:space="preserve"> 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712B66B5" w:rsidR="003279AF" w:rsidRPr="00E236F5" w:rsidRDefault="00343CB3" w:rsidP="00110C3B">
            <w:pPr>
              <w:jc w:val="both"/>
              <w:rPr>
                <w:b/>
                <w:sz w:val="28"/>
                <w:szCs w:val="28"/>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8D4507" w:rsidRPr="008D4507">
              <w:rPr>
                <w:sz w:val="22"/>
                <w:szCs w:val="22"/>
              </w:rPr>
              <w:t>«Восстановление проектного положения трассы и провалов грунта газопровода для газоснабжения Южноуральской ГРЭС-2 на участке от перехода через ручей до автодороги»</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4DE863C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открытого </w:t>
      </w:r>
      <w:r w:rsidR="0047134D" w:rsidRPr="00E236F5">
        <w:t>Запроса оферт</w:t>
      </w:r>
      <w:r w:rsidRPr="00E236F5">
        <w:t xml:space="preserve"> 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E236F5" w:rsidRDefault="00995F06" w:rsidP="005773F8">
            <w:pPr>
              <w:pStyle w:val="afff0"/>
              <w:ind w:firstLine="0"/>
              <w:rPr>
                <w:i/>
                <w:sz w:val="22"/>
                <w:szCs w:val="22"/>
              </w:rPr>
            </w:pPr>
            <w:r w:rsidRPr="00E236F5">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E236F5" w:rsidRDefault="00995F06" w:rsidP="005773F8">
            <w:pPr>
              <w:pStyle w:val="afff0"/>
              <w:ind w:firstLine="0"/>
              <w:rPr>
                <w:i/>
                <w:sz w:val="22"/>
                <w:szCs w:val="22"/>
              </w:rPr>
            </w:pPr>
            <w:r w:rsidRPr="00E236F5">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B76F955" w:rsidR="002B60AF" w:rsidRPr="00E236F5" w:rsidRDefault="008D4507" w:rsidP="003B5A3A">
            <w:pPr>
              <w:jc w:val="both"/>
            </w:pPr>
            <w:r w:rsidRPr="008D4507">
              <w:t>«Восстановление проектного положения трассы и провалов грунта газопровода для газоснабжения Южноуральской ГРЭС-2 на участке от перехода через ручей до автодороги»</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0AA518B9" w:rsidR="002B60AF" w:rsidRPr="00E236F5" w:rsidRDefault="00EB7B7E" w:rsidP="008D450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11100B">
              <w:rPr>
                <w:sz w:val="24"/>
                <w:szCs w:val="24"/>
              </w:rPr>
              <w:t>1</w:t>
            </w:r>
            <w:r w:rsidR="008D4507">
              <w:rPr>
                <w:sz w:val="24"/>
                <w:szCs w:val="24"/>
              </w:rPr>
              <w:t>2</w:t>
            </w:r>
            <w:r w:rsidR="00A476A7">
              <w:rPr>
                <w:sz w:val="24"/>
                <w:szCs w:val="24"/>
              </w:rPr>
              <w:t xml:space="preserve"> февраля</w:t>
            </w:r>
            <w:r w:rsidR="003279AF" w:rsidRPr="00E236F5">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10119316" w14:textId="581DECAD" w:rsidR="008D4507" w:rsidRPr="008D4507" w:rsidRDefault="008D4507" w:rsidP="008D4507">
            <w:pPr>
              <w:pStyle w:val="Default"/>
              <w:tabs>
                <w:tab w:val="left" w:pos="-3261"/>
                <w:tab w:val="left" w:pos="-1276"/>
              </w:tabs>
              <w:ind w:left="79"/>
              <w:jc w:val="both"/>
              <w:rPr>
                <w:rFonts w:eastAsia="Times New Roman"/>
                <w:color w:val="auto"/>
                <w:lang w:eastAsia="ru-RU"/>
              </w:rPr>
            </w:pPr>
            <w:r w:rsidRPr="008D4507">
              <w:rPr>
                <w:rFonts w:eastAsia="Times New Roman"/>
                <w:color w:val="auto"/>
                <w:lang w:eastAsia="ru-RU"/>
              </w:rPr>
              <w:t>-</w:t>
            </w:r>
            <w:r w:rsidRPr="008D4507">
              <w:rPr>
                <w:rFonts w:eastAsia="Times New Roman"/>
                <w:color w:val="auto"/>
                <w:lang w:eastAsia="ru-RU"/>
              </w:rPr>
              <w:tab/>
              <w:t>5341511,20 рублей (Пять миллионов триста сорок одна тысяча пятьсот одиннадцать рублей 20 копеек), в том числе НДС 20 % – 890251,87 рубль (Восемьсот девяносто тысяч двести пятьдесят один рубль 87 копеек).</w:t>
            </w:r>
          </w:p>
          <w:p w14:paraId="21698D4D" w14:textId="0D446E44" w:rsidR="00E26167" w:rsidRPr="003B5A3A" w:rsidRDefault="008D4507" w:rsidP="008D4507">
            <w:pPr>
              <w:pStyle w:val="Default"/>
              <w:tabs>
                <w:tab w:val="left" w:pos="-3261"/>
                <w:tab w:val="left" w:pos="-1276"/>
              </w:tabs>
              <w:ind w:left="79"/>
              <w:jc w:val="both"/>
              <w:rPr>
                <w:rFonts w:eastAsia="Times New Roman"/>
                <w:color w:val="auto"/>
                <w:lang w:eastAsia="ru-RU"/>
              </w:rPr>
            </w:pPr>
            <w:r w:rsidRPr="008D4507">
              <w:rPr>
                <w:rFonts w:eastAsia="Times New Roman"/>
                <w:color w:val="auto"/>
                <w:lang w:eastAsia="ru-RU"/>
              </w:rPr>
              <w:lastRenderedPageBreak/>
              <w:t>-</w:t>
            </w:r>
            <w:r w:rsidRPr="008D4507">
              <w:rPr>
                <w:rFonts w:eastAsia="Times New Roman"/>
                <w:color w:val="auto"/>
                <w:lang w:eastAsia="ru-RU"/>
              </w:rPr>
              <w:tab/>
              <w:t>без НДС – 4451259,33 рублей (Четыре миллиона четыреста пятьдесят одна тысяча двести пятьдесят девять рублей 33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480D706E" w:rsidR="002B60AF" w:rsidRPr="00E236F5" w:rsidRDefault="00A03C33" w:rsidP="008D4507">
            <w:pPr>
              <w:pStyle w:val="afff5"/>
              <w:rPr>
                <w:sz w:val="24"/>
                <w:szCs w:val="24"/>
              </w:rPr>
            </w:pPr>
            <w:r w:rsidRPr="00E236F5">
              <w:rPr>
                <w:sz w:val="24"/>
                <w:szCs w:val="24"/>
              </w:rPr>
              <w:t>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w:t>
            </w:r>
            <w:r w:rsidRPr="0005720A">
              <w:rPr>
                <w:sz w:val="24"/>
                <w:szCs w:val="24"/>
              </w:rPr>
              <w:t>оговора</w:t>
            </w:r>
            <w:r w:rsidRPr="00E236F5">
              <w:rPr>
                <w:sz w:val="24"/>
                <w:szCs w:val="24"/>
              </w:rPr>
              <w:t xml:space="preserve"> и составляет </w:t>
            </w:r>
            <w:r w:rsidR="00452C23" w:rsidRPr="00452C23">
              <w:rPr>
                <w:sz w:val="24"/>
                <w:szCs w:val="24"/>
              </w:rPr>
              <w:t xml:space="preserve">267075,56 рублей </w:t>
            </w:r>
            <w:bookmarkStart w:id="1" w:name="_GoBack"/>
            <w:r w:rsidR="00452C23" w:rsidRPr="00452C23">
              <w:rPr>
                <w:sz w:val="24"/>
                <w:szCs w:val="24"/>
              </w:rPr>
              <w:t>(Двести шестьдесят семь тысяч семьдесят пять рублей 56 копеек</w:t>
            </w:r>
            <w:bookmarkEnd w:id="1"/>
            <w:r w:rsidR="00452C23" w:rsidRPr="00452C23">
              <w:rPr>
                <w:sz w:val="24"/>
                <w:szCs w:val="24"/>
              </w:rPr>
              <w:t>)</w:t>
            </w:r>
            <w:r w:rsidR="00A3390F" w:rsidRPr="00E236F5">
              <w:rPr>
                <w:sz w:val="24"/>
                <w:szCs w:val="24"/>
              </w:rPr>
              <w:t>,</w:t>
            </w:r>
            <w:r w:rsidRPr="00E236F5">
              <w:rPr>
                <w:sz w:val="24"/>
                <w:szCs w:val="24"/>
              </w:rPr>
              <w:t xml:space="preserve"> НДС не облагается. Обеспечение заявки должно быть зачислено на счет заказчика до момента рассмотрения заявок. (</w:t>
            </w:r>
            <w:r w:rsidR="00F50EE6">
              <w:rPr>
                <w:sz w:val="24"/>
                <w:szCs w:val="24"/>
              </w:rPr>
              <w:t>с</w:t>
            </w:r>
            <w:r w:rsidRPr="00E236F5">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7C216B36" w:rsidR="002B60AF" w:rsidRPr="00E236F5" w:rsidRDefault="000706E6" w:rsidP="00566934">
            <w:pPr>
              <w:pStyle w:val="afff5"/>
              <w:rPr>
                <w:sz w:val="24"/>
                <w:szCs w:val="24"/>
              </w:rPr>
            </w:pPr>
            <w:r>
              <w:rPr>
                <w:sz w:val="24"/>
                <w:szCs w:val="24"/>
              </w:rPr>
              <w:t>12</w:t>
            </w:r>
            <w:r w:rsidR="00DE625C">
              <w:rPr>
                <w:sz w:val="24"/>
                <w:szCs w:val="24"/>
              </w:rPr>
              <w:t xml:space="preserve"> февраля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386DEFFE" w:rsidR="002B60AF" w:rsidRPr="00E236F5" w:rsidRDefault="0011100B" w:rsidP="008D4507">
            <w:pPr>
              <w:pStyle w:val="afff5"/>
              <w:rPr>
                <w:sz w:val="24"/>
                <w:szCs w:val="24"/>
              </w:rPr>
            </w:pPr>
            <w:r>
              <w:rPr>
                <w:sz w:val="24"/>
                <w:szCs w:val="24"/>
              </w:rPr>
              <w:t>2</w:t>
            </w:r>
            <w:r w:rsidR="008D4507">
              <w:rPr>
                <w:sz w:val="24"/>
                <w:szCs w:val="24"/>
              </w:rPr>
              <w:t>2</w:t>
            </w:r>
            <w:r w:rsidR="00190A1B"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494D6EAB" w:rsidR="002B60AF" w:rsidRPr="00E236F5" w:rsidRDefault="0011100B" w:rsidP="00566934">
            <w:pPr>
              <w:pStyle w:val="afff5"/>
              <w:rPr>
                <w:sz w:val="24"/>
                <w:szCs w:val="24"/>
              </w:rPr>
            </w:pPr>
            <w:r>
              <w:rPr>
                <w:sz w:val="24"/>
                <w:szCs w:val="24"/>
              </w:rPr>
              <w:t>2</w:t>
            </w:r>
            <w:r w:rsidR="008D4507">
              <w:rPr>
                <w:sz w:val="24"/>
                <w:szCs w:val="24"/>
              </w:rPr>
              <w:t>2</w:t>
            </w:r>
            <w:r w:rsidR="00190A1B" w:rsidRPr="00190A1B">
              <w:rPr>
                <w:sz w:val="24"/>
                <w:szCs w:val="24"/>
              </w:rPr>
              <w:t xml:space="preserve"> февраля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sidR="009251AA">
              <w:rPr>
                <w:sz w:val="24"/>
                <w:szCs w:val="24"/>
              </w:rPr>
              <w:t>3</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5F1E6068" w:rsidR="00506D8E" w:rsidRPr="00E236F5" w:rsidRDefault="0011100B" w:rsidP="00566934">
            <w:pPr>
              <w:pStyle w:val="afff5"/>
              <w:rPr>
                <w:sz w:val="24"/>
                <w:szCs w:val="24"/>
              </w:rPr>
            </w:pPr>
            <w:r>
              <w:rPr>
                <w:sz w:val="24"/>
                <w:szCs w:val="24"/>
              </w:rPr>
              <w:t>2</w:t>
            </w:r>
            <w:r w:rsidR="008D4507">
              <w:rPr>
                <w:sz w:val="24"/>
                <w:szCs w:val="24"/>
              </w:rPr>
              <w:t>2</w:t>
            </w:r>
            <w:r w:rsidR="00190A1B" w:rsidRPr="00190A1B">
              <w:rPr>
                <w:sz w:val="24"/>
                <w:szCs w:val="24"/>
              </w:rPr>
              <w:t xml:space="preserve"> февраля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22552C2B" w:rsidR="002B60AF" w:rsidRPr="00E236F5" w:rsidRDefault="0011100B" w:rsidP="008D4507">
            <w:pPr>
              <w:pStyle w:val="afff5"/>
              <w:rPr>
                <w:sz w:val="24"/>
                <w:szCs w:val="24"/>
              </w:rPr>
            </w:pPr>
            <w:r>
              <w:rPr>
                <w:sz w:val="24"/>
                <w:szCs w:val="24"/>
              </w:rPr>
              <w:t>2</w:t>
            </w:r>
            <w:r w:rsidR="008D4507">
              <w:rPr>
                <w:sz w:val="24"/>
                <w:szCs w:val="24"/>
              </w:rPr>
              <w:t>5</w:t>
            </w:r>
            <w:r w:rsidR="00D83D1F">
              <w:rPr>
                <w:sz w:val="24"/>
                <w:szCs w:val="24"/>
              </w:rPr>
              <w:t xml:space="preserve"> </w:t>
            </w:r>
            <w:r w:rsidR="00190A1B" w:rsidRPr="00190A1B">
              <w:rPr>
                <w:sz w:val="24"/>
                <w:szCs w:val="24"/>
              </w:rPr>
              <w:t xml:space="preserve">февраля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F3E675E" w:rsidR="00186BA4" w:rsidRPr="00E236F5" w:rsidRDefault="00186BA4" w:rsidP="009251AA">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9E1E44">
              <w:rPr>
                <w:sz w:val="24"/>
                <w:szCs w:val="24"/>
              </w:rPr>
              <w:t>15</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9251AA">
              <w:rPr>
                <w:sz w:val="24"/>
                <w:szCs w:val="24"/>
              </w:rPr>
              <w:t>20</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77777777" w:rsidR="006C146B" w:rsidRPr="00E236F5" w:rsidRDefault="006C146B" w:rsidP="00566934">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lastRenderedPageBreak/>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452C2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452C2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452C2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452C2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452C2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452C2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lastRenderedPageBreak/>
              <w:t>Где:</w:t>
            </w:r>
          </w:p>
          <w:p w14:paraId="6BE72BB2" w14:textId="77777777" w:rsidR="00AF7A4F" w:rsidRPr="00E236F5" w:rsidRDefault="00452C2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452C2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452C2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77777777" w:rsidR="00186BA4" w:rsidRPr="00E236F5" w:rsidRDefault="00186BA4" w:rsidP="00566934">
      <w:pPr>
        <w:pStyle w:val="af2"/>
      </w:pPr>
      <w:r w:rsidRPr="00E236F5">
        <w:t xml:space="preserve">Изучив Извещение о проведении открытого </w:t>
      </w:r>
      <w:r w:rsidR="0047134D" w:rsidRPr="00E236F5">
        <w:t>Запроса оферт</w:t>
      </w:r>
      <w:r w:rsidRPr="00E236F5">
        <w:t xml:space="preserve"> № ________, опубликованное в Единой информационной системе в сфере закупок (http://</w:t>
      </w:r>
      <w:r w:rsidR="00452C23">
        <w:rPr>
          <w:rStyle w:val="a7"/>
          <w:color w:val="auto"/>
          <w:u w:val="none"/>
          <w:lang w:val="en-US"/>
        </w:rPr>
        <w:fldChar w:fldCharType="begin"/>
      </w:r>
      <w:r w:rsidR="00452C23" w:rsidRPr="00452C23">
        <w:rPr>
          <w:rStyle w:val="a7"/>
          <w:color w:val="auto"/>
          <w:u w:val="none"/>
        </w:rPr>
        <w:instrText xml:space="preserve"> </w:instrText>
      </w:r>
      <w:r w:rsidR="00452C23">
        <w:rPr>
          <w:rStyle w:val="a7"/>
          <w:color w:val="auto"/>
          <w:u w:val="none"/>
          <w:lang w:val="en-US"/>
        </w:rPr>
        <w:instrText>HYPERLINK</w:instrText>
      </w:r>
      <w:r w:rsidR="00452C23" w:rsidRPr="00452C23">
        <w:rPr>
          <w:rStyle w:val="a7"/>
          <w:color w:val="auto"/>
          <w:u w:val="none"/>
        </w:rPr>
        <w:instrText xml:space="preserve"> "</w:instrText>
      </w:r>
      <w:r w:rsidR="00452C23">
        <w:rPr>
          <w:rStyle w:val="a7"/>
          <w:color w:val="auto"/>
          <w:u w:val="none"/>
          <w:lang w:val="en-US"/>
        </w:rPr>
        <w:instrText>http</w:instrText>
      </w:r>
      <w:r w:rsidR="00452C23" w:rsidRPr="00452C23">
        <w:rPr>
          <w:rStyle w:val="a7"/>
          <w:color w:val="auto"/>
          <w:u w:val="none"/>
        </w:rPr>
        <w:instrText>://</w:instrText>
      </w:r>
      <w:r w:rsidR="00452C23">
        <w:rPr>
          <w:rStyle w:val="a7"/>
          <w:color w:val="auto"/>
          <w:u w:val="none"/>
          <w:lang w:val="en-US"/>
        </w:rPr>
        <w:instrText>www</w:instrText>
      </w:r>
      <w:r w:rsidR="00452C23" w:rsidRPr="00452C23">
        <w:rPr>
          <w:rStyle w:val="a7"/>
          <w:color w:val="auto"/>
          <w:u w:val="none"/>
        </w:rPr>
        <w:instrText>.</w:instrText>
      </w:r>
      <w:r w:rsidR="00452C23">
        <w:rPr>
          <w:rStyle w:val="a7"/>
          <w:color w:val="auto"/>
          <w:u w:val="none"/>
          <w:lang w:val="en-US"/>
        </w:rPr>
        <w:instrText>zakupki</w:instrText>
      </w:r>
      <w:r w:rsidR="00452C23" w:rsidRPr="00452C23">
        <w:rPr>
          <w:rStyle w:val="a7"/>
          <w:color w:val="auto"/>
          <w:u w:val="none"/>
        </w:rPr>
        <w:instrText>.</w:instrText>
      </w:r>
      <w:r w:rsidR="00452C23">
        <w:rPr>
          <w:rStyle w:val="a7"/>
          <w:color w:val="auto"/>
          <w:u w:val="none"/>
          <w:lang w:val="en-US"/>
        </w:rPr>
        <w:instrText>gov</w:instrText>
      </w:r>
      <w:r w:rsidR="00452C23" w:rsidRPr="00452C23">
        <w:rPr>
          <w:rStyle w:val="a7"/>
          <w:color w:val="auto"/>
          <w:u w:val="none"/>
        </w:rPr>
        <w:instrText>.</w:instrText>
      </w:r>
      <w:r w:rsidR="00452C23">
        <w:rPr>
          <w:rStyle w:val="a7"/>
          <w:color w:val="auto"/>
          <w:u w:val="none"/>
          <w:lang w:val="en-US"/>
        </w:rPr>
        <w:instrText>ru</w:instrText>
      </w:r>
      <w:r w:rsidR="00452C23" w:rsidRPr="00452C23">
        <w:rPr>
          <w:rStyle w:val="a7"/>
          <w:color w:val="auto"/>
          <w:u w:val="none"/>
        </w:rPr>
        <w:instrText xml:space="preserve">" </w:instrText>
      </w:r>
      <w:r w:rsidR="00452C23">
        <w:rPr>
          <w:rStyle w:val="a7"/>
          <w:color w:val="auto"/>
          <w:u w:val="none"/>
          <w:lang w:val="en-US"/>
        </w:rPr>
        <w:fldChar w:fldCharType="separate"/>
      </w:r>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r w:rsidR="00452C23">
        <w:rPr>
          <w:rStyle w:val="a7"/>
          <w:color w:val="auto"/>
          <w:u w:val="none"/>
          <w:lang w:val="en-US"/>
        </w:rPr>
        <w:fldChar w:fldCharType="end"/>
      </w:r>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77777777" w:rsidR="00186BA4" w:rsidRPr="00E236F5" w:rsidRDefault="00186BA4" w:rsidP="00566934">
      <w:pPr>
        <w:ind w:firstLine="420"/>
        <w:jc w:val="both"/>
      </w:pPr>
      <w:r w:rsidRPr="00E236F5">
        <w:t xml:space="preserve">1. Мы согласны исполнить предусмотренное Документацией открытого </w:t>
      </w:r>
      <w:r w:rsidR="0047134D" w:rsidRPr="00E236F5">
        <w:t>Запроса оферт</w:t>
      </w:r>
      <w:r w:rsidRPr="00E236F5">
        <w:t xml:space="preserve"> обязательство в соответствии с требованиями Документации открытого </w:t>
      </w:r>
      <w:r w:rsidR="0047134D" w:rsidRPr="00E236F5">
        <w:t>Запроса оферт</w:t>
      </w:r>
      <w:r w:rsidRPr="00E236F5">
        <w:t>.</w:t>
      </w:r>
    </w:p>
    <w:p w14:paraId="3BF77A1B"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открытого </w:t>
      </w:r>
      <w:r w:rsidR="0047134D" w:rsidRPr="00E236F5">
        <w:t>Запроса оферт</w:t>
      </w:r>
      <w:r w:rsidRPr="00E236F5">
        <w:t xml:space="preserve">, влияющими на стоимость поставки товара (выполнения работ, оказания услуг). </w:t>
      </w:r>
    </w:p>
    <w:p w14:paraId="20143D0B"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w:t>
      </w:r>
      <w:r w:rsidR="0047134D" w:rsidRPr="00E236F5">
        <w:t>Запроса оферт</w:t>
      </w:r>
      <w:r w:rsidRPr="00E236F5">
        <w:t xml:space="preserve">, данное обязательство будет в любом случае исполнено в полном соответствии с Документацией открытого </w:t>
      </w:r>
      <w:r w:rsidR="0047134D" w:rsidRPr="00E236F5">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w:t>
      </w:r>
      <w:r w:rsidR="0047134D" w:rsidRPr="00E236F5">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w:t>
      </w:r>
      <w:r w:rsidR="0047134D" w:rsidRPr="00E236F5">
        <w:t>Запроса оферт</w:t>
      </w:r>
      <w:r w:rsidRPr="00E236F5">
        <w:t xml:space="preserve">, в том числе подана Заявка, не отвечающая требованиям Документации открытого </w:t>
      </w:r>
      <w:r w:rsidR="0047134D" w:rsidRPr="00E236F5">
        <w:t>Запроса оферт</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декларация.</w:t>
      </w:r>
    </w:p>
    <w:p w14:paraId="1CF1791E"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Организационно-правовую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77777777" w:rsidR="004C350E" w:rsidRPr="00E236F5" w:rsidRDefault="004C350E" w:rsidP="00566934">
            <w:pPr>
              <w:pStyle w:val="aff9"/>
              <w:rPr>
                <w:b w:val="0"/>
              </w:rPr>
            </w:pPr>
            <w:r w:rsidRPr="00E236F5">
              <w:rPr>
                <w:b w:val="0"/>
              </w:rPr>
              <w:t>2015</w:t>
            </w:r>
          </w:p>
        </w:tc>
        <w:tc>
          <w:tcPr>
            <w:tcW w:w="1984" w:type="dxa"/>
            <w:tcMar>
              <w:top w:w="0" w:type="dxa"/>
              <w:left w:w="15" w:type="dxa"/>
              <w:bottom w:w="0" w:type="dxa"/>
              <w:right w:w="15" w:type="dxa"/>
            </w:tcMar>
            <w:vAlign w:val="center"/>
          </w:tcPr>
          <w:p w14:paraId="21F22F36" w14:textId="77777777" w:rsidR="004C350E" w:rsidRPr="00E236F5" w:rsidRDefault="004C350E" w:rsidP="00566934">
            <w:pPr>
              <w:pStyle w:val="aff9"/>
              <w:rPr>
                <w:b w:val="0"/>
              </w:rPr>
            </w:pPr>
            <w:r w:rsidRPr="00E236F5">
              <w:rPr>
                <w:b w:val="0"/>
              </w:rPr>
              <w:t>2016</w:t>
            </w:r>
          </w:p>
        </w:tc>
        <w:tc>
          <w:tcPr>
            <w:tcW w:w="1985" w:type="dxa"/>
            <w:tcMar>
              <w:top w:w="0" w:type="dxa"/>
              <w:left w:w="15" w:type="dxa"/>
              <w:bottom w:w="0" w:type="dxa"/>
              <w:right w:w="15" w:type="dxa"/>
            </w:tcMar>
            <w:vAlign w:val="center"/>
          </w:tcPr>
          <w:p w14:paraId="6309DDA4" w14:textId="77777777" w:rsidR="004C350E" w:rsidRPr="00E236F5" w:rsidRDefault="004C350E" w:rsidP="00566934">
            <w:pPr>
              <w:pStyle w:val="aff9"/>
              <w:rPr>
                <w:b w:val="0"/>
              </w:rPr>
            </w:pPr>
            <w:r w:rsidRPr="00E236F5">
              <w:rPr>
                <w:b w:val="0"/>
              </w:rPr>
              <w:t xml:space="preserve">2017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77777777"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7777777" w:rsidR="004C350E" w:rsidRPr="00E236F5" w:rsidRDefault="004C350E" w:rsidP="00566934">
      <w:pPr>
        <w:autoSpaceDE w:val="0"/>
        <w:autoSpaceDN w:val="0"/>
        <w:adjustRightInd w:val="0"/>
        <w:ind w:left="720"/>
        <w:jc w:val="both"/>
      </w:pPr>
      <w:r w:rsidRPr="00E236F5">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77777777" w:rsidR="004C350E" w:rsidRPr="00E236F5" w:rsidRDefault="004C350E" w:rsidP="00566934">
            <w:pPr>
              <w:widowControl w:val="0"/>
              <w:jc w:val="center"/>
            </w:pPr>
            <w:proofErr w:type="spellStart"/>
            <w:r w:rsidRPr="00E236F5">
              <w:t>м.п</w:t>
            </w:r>
            <w:proofErr w:type="spellEnd"/>
            <w:r w:rsidRPr="00E236F5">
              <w:t>.</w:t>
            </w: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25A26" w14:textId="77777777" w:rsidR="001F0B46" w:rsidRDefault="001F0B46">
      <w:r>
        <w:separator/>
      </w:r>
    </w:p>
    <w:p w14:paraId="7CC91CF9" w14:textId="77777777" w:rsidR="001F0B46" w:rsidRDefault="001F0B46"/>
  </w:endnote>
  <w:endnote w:type="continuationSeparator" w:id="0">
    <w:p w14:paraId="49876C3F" w14:textId="77777777" w:rsidR="001F0B46" w:rsidRDefault="001F0B46">
      <w:r>
        <w:continuationSeparator/>
      </w:r>
    </w:p>
    <w:p w14:paraId="6B507F28" w14:textId="77777777" w:rsidR="001F0B46" w:rsidRDefault="001F0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855344" w:rsidRDefault="00855344" w:rsidP="00311D38">
    <w:pPr>
      <w:pStyle w:val="ae"/>
      <w:jc w:val="right"/>
    </w:pPr>
    <w:r>
      <w:t>______________________</w:t>
    </w:r>
  </w:p>
  <w:p w14:paraId="7C5B12C9" w14:textId="143805E1" w:rsidR="00855344" w:rsidRPr="00311D38" w:rsidRDefault="00855344"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706E6">
      <w:rPr>
        <w:noProof/>
      </w:rPr>
      <w:t>29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706E6">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EE5A5" w14:textId="77777777" w:rsidR="001F0B46" w:rsidRDefault="001F0B46">
      <w:r>
        <w:separator/>
      </w:r>
    </w:p>
    <w:p w14:paraId="5A9CAF20" w14:textId="77777777" w:rsidR="001F0B46" w:rsidRDefault="001F0B46"/>
  </w:footnote>
  <w:footnote w:type="continuationSeparator" w:id="0">
    <w:p w14:paraId="73ED2B80" w14:textId="77777777" w:rsidR="001F0B46" w:rsidRDefault="001F0B46">
      <w:r>
        <w:continuationSeparator/>
      </w:r>
    </w:p>
    <w:p w14:paraId="6CAAC8E8" w14:textId="77777777" w:rsidR="001F0B46" w:rsidRDefault="001F0B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7151"/>
    <w:rsid w:val="000C725E"/>
    <w:rsid w:val="000D0FCF"/>
    <w:rsid w:val="000D1137"/>
    <w:rsid w:val="000D2A3C"/>
    <w:rsid w:val="000D38EB"/>
    <w:rsid w:val="000D62F7"/>
    <w:rsid w:val="000E331F"/>
    <w:rsid w:val="000E7042"/>
    <w:rsid w:val="000F0168"/>
    <w:rsid w:val="000F08FD"/>
    <w:rsid w:val="000F0A61"/>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1659"/>
    <w:rsid w:val="00372448"/>
    <w:rsid w:val="0037410E"/>
    <w:rsid w:val="00376229"/>
    <w:rsid w:val="0037790C"/>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321F"/>
    <w:rsid w:val="004C350E"/>
    <w:rsid w:val="004C75F4"/>
    <w:rsid w:val="004D0E17"/>
    <w:rsid w:val="004D12F5"/>
    <w:rsid w:val="004D2D09"/>
    <w:rsid w:val="004D3704"/>
    <w:rsid w:val="004D5DA3"/>
    <w:rsid w:val="004D6BB8"/>
    <w:rsid w:val="004E4E2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424EE"/>
    <w:rsid w:val="00543994"/>
    <w:rsid w:val="00547EEA"/>
    <w:rsid w:val="0055197B"/>
    <w:rsid w:val="00551CD4"/>
    <w:rsid w:val="0055476D"/>
    <w:rsid w:val="00554E1D"/>
    <w:rsid w:val="005551D1"/>
    <w:rsid w:val="00561997"/>
    <w:rsid w:val="00565408"/>
    <w:rsid w:val="00566934"/>
    <w:rsid w:val="0057128C"/>
    <w:rsid w:val="00572C73"/>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75E"/>
    <w:rsid w:val="005D2844"/>
    <w:rsid w:val="005D2EB5"/>
    <w:rsid w:val="005D4358"/>
    <w:rsid w:val="005D4E28"/>
    <w:rsid w:val="005D58E1"/>
    <w:rsid w:val="005D799F"/>
    <w:rsid w:val="005E018F"/>
    <w:rsid w:val="005E0A47"/>
    <w:rsid w:val="005E57E6"/>
    <w:rsid w:val="005E678E"/>
    <w:rsid w:val="005F138F"/>
    <w:rsid w:val="005F2D05"/>
    <w:rsid w:val="005F4BA4"/>
    <w:rsid w:val="005F7634"/>
    <w:rsid w:val="00600A62"/>
    <w:rsid w:val="006021DF"/>
    <w:rsid w:val="006024CD"/>
    <w:rsid w:val="0060252D"/>
    <w:rsid w:val="00602668"/>
    <w:rsid w:val="00604879"/>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A0769"/>
    <w:rsid w:val="009A4D4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DD3"/>
    <w:rsid w:val="009E1E36"/>
    <w:rsid w:val="009E1E44"/>
    <w:rsid w:val="009E1F46"/>
    <w:rsid w:val="009E296C"/>
    <w:rsid w:val="009E6518"/>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390F"/>
    <w:rsid w:val="00A355A4"/>
    <w:rsid w:val="00A357A0"/>
    <w:rsid w:val="00A3693C"/>
    <w:rsid w:val="00A36E57"/>
    <w:rsid w:val="00A372F4"/>
    <w:rsid w:val="00A44E84"/>
    <w:rsid w:val="00A46755"/>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38F8"/>
    <w:rsid w:val="00BA6290"/>
    <w:rsid w:val="00BA629D"/>
    <w:rsid w:val="00BA723E"/>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D10"/>
    <w:rsid w:val="00D41252"/>
    <w:rsid w:val="00D424AF"/>
    <w:rsid w:val="00D43407"/>
    <w:rsid w:val="00D525EA"/>
    <w:rsid w:val="00D52852"/>
    <w:rsid w:val="00D534DB"/>
    <w:rsid w:val="00D54C93"/>
    <w:rsid w:val="00D60BE3"/>
    <w:rsid w:val="00D61CED"/>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41D7"/>
    <w:rsid w:val="00DB42F7"/>
    <w:rsid w:val="00DB5E0B"/>
    <w:rsid w:val="00DB779D"/>
    <w:rsid w:val="00DC2B9B"/>
    <w:rsid w:val="00DC31C4"/>
    <w:rsid w:val="00DC60A6"/>
    <w:rsid w:val="00DC6564"/>
    <w:rsid w:val="00DC7181"/>
    <w:rsid w:val="00DD0692"/>
    <w:rsid w:val="00DD17DD"/>
    <w:rsid w:val="00DD43AD"/>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FB0"/>
    <w:rsid w:val="00E817E1"/>
    <w:rsid w:val="00E82064"/>
    <w:rsid w:val="00E85EC7"/>
    <w:rsid w:val="00E8723B"/>
    <w:rsid w:val="00E8792B"/>
    <w:rsid w:val="00E93725"/>
    <w:rsid w:val="00E93CE4"/>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58A9"/>
    <w:rsid w:val="00F32814"/>
    <w:rsid w:val="00F336A4"/>
    <w:rsid w:val="00F338C7"/>
    <w:rsid w:val="00F402AA"/>
    <w:rsid w:val="00F460CF"/>
    <w:rsid w:val="00F4768B"/>
    <w:rsid w:val="00F50EE6"/>
    <w:rsid w:val="00F52570"/>
    <w:rsid w:val="00F52BC9"/>
    <w:rsid w:val="00F56DD3"/>
    <w:rsid w:val="00F71F0F"/>
    <w:rsid w:val="00F73D4F"/>
    <w:rsid w:val="00F75AE2"/>
    <w:rsid w:val="00F76BA6"/>
    <w:rsid w:val="00F81586"/>
    <w:rsid w:val="00F90688"/>
    <w:rsid w:val="00F91540"/>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ACCE8-C2AA-4B3F-B3FE-6E94EAE1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43B3AC57</Template>
  <TotalTime>3578</TotalTime>
  <Pages>48</Pages>
  <Words>12011</Words>
  <Characters>85086</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96904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156</cp:revision>
  <cp:lastPrinted>2018-12-28T13:05:00Z</cp:lastPrinted>
  <dcterms:created xsi:type="dcterms:W3CDTF">2018-04-03T10:00:00Z</dcterms:created>
  <dcterms:modified xsi:type="dcterms:W3CDTF">2019-02-12T12:28:00Z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