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7B69CFF8" w:rsidR="00957186" w:rsidRPr="009A5F3B" w:rsidRDefault="006A5FB2"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2A08F6">
              <w:rPr>
                <w:rFonts w:ascii="Times New Roman" w:eastAsia="Times New Roman" w:hAnsi="Times New Roman" w:cs="Times New Roman"/>
                <w:bCs/>
                <w:sz w:val="24"/>
                <w:szCs w:val="24"/>
                <w:lang w:eastAsia="ru-RU"/>
              </w:rPr>
              <w:t>4</w:t>
            </w:r>
            <w:r w:rsidR="006E4648">
              <w:rPr>
                <w:rFonts w:ascii="Times New Roman" w:eastAsia="Times New Roman" w:hAnsi="Times New Roman" w:cs="Times New Roman"/>
                <w:bCs/>
                <w:sz w:val="24"/>
                <w:szCs w:val="24"/>
                <w:lang w:eastAsia="ru-RU"/>
              </w:rPr>
              <w:t xml:space="preserve"> июн</w:t>
            </w:r>
            <w:r>
              <w:rPr>
                <w:rFonts w:ascii="Times New Roman" w:eastAsia="Times New Roman" w:hAnsi="Times New Roman" w:cs="Times New Roman"/>
                <w:bCs/>
                <w:sz w:val="24"/>
                <w:szCs w:val="24"/>
                <w:lang w:eastAsia="ru-RU"/>
              </w:rPr>
              <w:t>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3022C73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г.(ред. от 12.03.2014</w:t>
      </w:r>
      <w:r w:rsidR="002A08F6">
        <w:rPr>
          <w:rFonts w:ascii="Times New Roman" w:hAnsi="Times New Roman" w:cs="Times New Roman"/>
        </w:rPr>
        <w:t xml:space="preserve"> </w:t>
      </w:r>
      <w:r w:rsidR="009A4D09" w:rsidRPr="009A4D09">
        <w:rPr>
          <w:rFonts w:ascii="Times New Roman" w:hAnsi="Times New Roman" w:cs="Times New Roman"/>
        </w:rPr>
        <w:t>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D58258C"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 xml:space="preserve">работы </w:t>
      </w:r>
      <w:r w:rsidR="00632181" w:rsidRPr="002A08F6">
        <w:rPr>
          <w:rFonts w:ascii="Times New Roman" w:hAnsi="Times New Roman" w:cs="Times New Roman"/>
        </w:rPr>
        <w:t xml:space="preserve">по </w:t>
      </w:r>
      <w:r w:rsidR="006E4648" w:rsidRPr="002A08F6">
        <w:rPr>
          <w:rFonts w:ascii="Times New Roman" w:hAnsi="Times New Roman" w:cs="Times New Roman"/>
        </w:rPr>
        <w:t>у</w:t>
      </w:r>
      <w:r w:rsidR="006E4648" w:rsidRPr="002A08F6">
        <w:rPr>
          <w:rFonts w:ascii="Times New Roman" w:eastAsia="Times New Roman" w:hAnsi="Times New Roman" w:cs="Times New Roman"/>
          <w:sz w:val="24"/>
          <w:szCs w:val="28"/>
          <w:lang w:eastAsia="ru-RU"/>
        </w:rPr>
        <w:t xml:space="preserve">стройству подъездной дороги от автодороги к площадке для хранения аварийного запаса ТМЦ у ГРС "Лебединский ГОК" с разворотной площадкой и переездом  через газопровод к АО "Лебединский ГОК"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183813" w:rsidRPr="002A08F6">
        <w:rPr>
          <w:rFonts w:ascii="Times New Roman" w:hAnsi="Times New Roman" w:cs="Times New Roman"/>
        </w:rPr>
        <w:t xml:space="preserve">Российская Федерация, </w:t>
      </w:r>
      <w:r w:rsidR="00502737" w:rsidRPr="002A08F6">
        <w:rPr>
          <w:rFonts w:ascii="Times New Roman" w:hAnsi="Times New Roman" w:cs="Times New Roman"/>
        </w:rPr>
        <w:t>Белгоро</w:t>
      </w:r>
      <w:r w:rsidR="002C2BE0" w:rsidRPr="002A08F6">
        <w:rPr>
          <w:rFonts w:ascii="Times New Roman" w:hAnsi="Times New Roman" w:cs="Times New Roman"/>
        </w:rPr>
        <w:t xml:space="preserve">дская область, </w:t>
      </w:r>
      <w:r w:rsidR="00502737" w:rsidRPr="002A08F6">
        <w:rPr>
          <w:rFonts w:ascii="Times New Roman" w:hAnsi="Times New Roman" w:cs="Times New Roman"/>
        </w:rPr>
        <w:t>город 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FBAC2F4"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EA1471"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w:t>
      </w:r>
      <w:r w:rsidR="00D3436A" w:rsidRPr="00282344">
        <w:rPr>
          <w:rFonts w:ascii="Times New Roman" w:hAnsi="Times New Roman" w:cs="Times New Roman"/>
        </w:rPr>
        <w:lastRenderedPageBreak/>
        <w:t xml:space="preserve">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2BB37795" w:rsidR="00577DF8" w:rsidRPr="003D3A11"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5463E6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своих об</w:t>
      </w:r>
      <w:r w:rsidR="001F323F">
        <w:rPr>
          <w:rFonts w:ascii="Times New Roman" w:hAnsi="Times New Roman"/>
        </w:rPr>
        <w:t xml:space="preserve">язательств по выполнению Работ </w:t>
      </w:r>
      <w:r w:rsidR="00342647" w:rsidRPr="00342647">
        <w:rPr>
          <w:rFonts w:ascii="Times New Roman" w:hAnsi="Times New Roman"/>
        </w:rPr>
        <w:t xml:space="preserve">в сроки, установленные условиями настоящего Договора, на срок </w:t>
      </w:r>
      <w:r w:rsidR="001F323F">
        <w:rPr>
          <w:rFonts w:ascii="Times New Roman" w:hAnsi="Times New Roman"/>
        </w:rPr>
        <w:t>превышающий</w:t>
      </w:r>
      <w:r w:rsidR="00342647" w:rsidRPr="00342647">
        <w:rPr>
          <w:rFonts w:ascii="Times New Roman" w:hAnsi="Times New Roman"/>
        </w:rPr>
        <w:t xml:space="preserve">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4E79F45E"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9E0A3D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6E4648">
        <w:rPr>
          <w:rFonts w:ascii="Times New Roman" w:hAnsi="Times New Roman" w:cs="Times New Roman"/>
        </w:rPr>
        <w:t>0</w:t>
      </w:r>
      <w:r w:rsidR="00B94259">
        <w:rPr>
          <w:rFonts w:ascii="Times New Roman" w:hAnsi="Times New Roman" w:cs="Times New Roman"/>
        </w:rPr>
        <w:t>.</w:t>
      </w:r>
      <w:r w:rsidR="006E4648">
        <w:rPr>
          <w:rFonts w:ascii="Times New Roman" w:hAnsi="Times New Roman" w:cs="Times New Roman"/>
        </w:rPr>
        <w:t>06</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w:t>
            </w:r>
            <w:proofErr w:type="spellStart"/>
            <w:r w:rsidRPr="002A08F6">
              <w:rPr>
                <w:rFonts w:ascii="Times New Roman" w:hAnsi="Times New Roman" w:cs="Times New Roman"/>
                <w:bCs/>
              </w:rPr>
              <w:t>С</w:t>
            </w:r>
            <w:r w:rsidR="006B057D" w:rsidRPr="002A08F6">
              <w:rPr>
                <w:rFonts w:ascii="Times New Roman" w:hAnsi="Times New Roman" w:cs="Times New Roman"/>
                <w:bCs/>
              </w:rPr>
              <w:t>итэк</w:t>
            </w:r>
            <w:proofErr w:type="spellEnd"/>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65BE26A4"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Приложение 4</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7C87" w14:textId="77777777" w:rsidR="00B722C5" w:rsidRDefault="00B722C5" w:rsidP="003351F5">
      <w:pPr>
        <w:spacing w:after="0" w:line="240" w:lineRule="auto"/>
      </w:pPr>
      <w:r>
        <w:separator/>
      </w:r>
    </w:p>
  </w:endnote>
  <w:endnote w:type="continuationSeparator" w:id="0">
    <w:p w14:paraId="53F8412D" w14:textId="77777777" w:rsidR="00B722C5" w:rsidRDefault="00B722C5"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14E83B30" w:rsidR="00AD0701" w:rsidRDefault="00AD0701">
        <w:pPr>
          <w:pStyle w:val="af3"/>
          <w:jc w:val="center"/>
        </w:pPr>
        <w:r>
          <w:fldChar w:fldCharType="begin"/>
        </w:r>
        <w:r>
          <w:instrText>PAGE   \* MERGEFORMAT</w:instrText>
        </w:r>
        <w:r>
          <w:fldChar w:fldCharType="separate"/>
        </w:r>
        <w:r w:rsidR="006A5FB2">
          <w:rPr>
            <w:noProof/>
          </w:rPr>
          <w:t>1</w:t>
        </w:r>
        <w:r>
          <w:fldChar w:fldCharType="end"/>
        </w:r>
      </w:p>
    </w:sdtContent>
  </w:sdt>
  <w:p w14:paraId="7D5F784D" w14:textId="77777777" w:rsidR="00AD0701" w:rsidRDefault="00AD070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12D7" w14:textId="77777777" w:rsidR="00B722C5" w:rsidRDefault="00B722C5" w:rsidP="003351F5">
      <w:pPr>
        <w:spacing w:after="0" w:line="240" w:lineRule="auto"/>
      </w:pPr>
      <w:r>
        <w:separator/>
      </w:r>
    </w:p>
  </w:footnote>
  <w:footnote w:type="continuationSeparator" w:id="0">
    <w:p w14:paraId="126BCA18" w14:textId="77777777" w:rsidR="00B722C5" w:rsidRDefault="00B722C5"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748C"/>
    <w:rsid w:val="002F3893"/>
    <w:rsid w:val="002F4042"/>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B2861"/>
    <w:rsid w:val="003B462A"/>
    <w:rsid w:val="003D3A11"/>
    <w:rsid w:val="003F1EFE"/>
    <w:rsid w:val="00403372"/>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F211F"/>
    <w:rsid w:val="00502737"/>
    <w:rsid w:val="005042DF"/>
    <w:rsid w:val="00512789"/>
    <w:rsid w:val="0053009F"/>
    <w:rsid w:val="00530FA8"/>
    <w:rsid w:val="00552B07"/>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A5FB2"/>
    <w:rsid w:val="006B057D"/>
    <w:rsid w:val="006B65B8"/>
    <w:rsid w:val="006C0AF7"/>
    <w:rsid w:val="006C1818"/>
    <w:rsid w:val="006C5DE6"/>
    <w:rsid w:val="006D07B7"/>
    <w:rsid w:val="006D6DB9"/>
    <w:rsid w:val="006E4648"/>
    <w:rsid w:val="006E502B"/>
    <w:rsid w:val="006E5928"/>
    <w:rsid w:val="006F38C4"/>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0701"/>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22C5"/>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 w:val="00FF2A52"/>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3F16-6639-4940-BA36-78D44411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EBEFA92B</Template>
  <TotalTime>1351</TotalTime>
  <Pages>11</Pages>
  <Words>4415</Words>
  <Characters>25170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198</cp:revision>
  <cp:lastPrinted>2015-04-07T09:18:00Z</cp:lastPrinted>
  <dcterms:created xsi:type="dcterms:W3CDTF">2014-10-16T07:09:00Z</dcterms:created>
  <dcterms:modified xsi:type="dcterms:W3CDTF">2018-06-05T13:22:00Z</dcterms:modified>
</cp:coreProperties>
</file>