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620D63" w:rsidP="00B5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34D96">
        <w:rPr>
          <w:b/>
          <w:sz w:val="28"/>
          <w:szCs w:val="28"/>
        </w:rPr>
        <w:t>март</w:t>
      </w:r>
      <w:r w:rsidR="00E86439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201</w:t>
      </w:r>
      <w:r w:rsidR="00F66B1D">
        <w:rPr>
          <w:b/>
          <w:sz w:val="28"/>
          <w:szCs w:val="28"/>
        </w:rPr>
        <w:t>9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RPr="002B4ED2" w:rsidTr="002056D0">
        <w:trPr>
          <w:jc w:val="center"/>
        </w:trPr>
        <w:tc>
          <w:tcPr>
            <w:tcW w:w="817" w:type="dxa"/>
          </w:tcPr>
          <w:p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2B4ED2" w:rsidRDefault="00334D9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393" w:type="dxa"/>
          </w:tcPr>
          <w:p w:rsidR="00A012A3" w:rsidRPr="002B4ED2" w:rsidRDefault="00334D96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103006505,59</w:t>
            </w:r>
          </w:p>
        </w:tc>
      </w:tr>
      <w:tr w:rsidR="00F66B1D" w:rsidRPr="002B4ED2" w:rsidTr="002056D0">
        <w:trPr>
          <w:jc w:val="center"/>
        </w:trPr>
        <w:tc>
          <w:tcPr>
            <w:tcW w:w="817" w:type="dxa"/>
          </w:tcPr>
          <w:p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F66B1D" w:rsidRPr="002B4ED2" w:rsidRDefault="00334D96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393" w:type="dxa"/>
          </w:tcPr>
          <w:p w:rsidR="00F66B1D" w:rsidRPr="002B4ED2" w:rsidRDefault="00334D96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32926065,69</w:t>
            </w:r>
          </w:p>
        </w:tc>
      </w:tr>
      <w:tr w:rsidR="00F66B1D" w:rsidRPr="002B4ED2" w:rsidTr="002056D0">
        <w:trPr>
          <w:jc w:val="center"/>
        </w:trPr>
        <w:tc>
          <w:tcPr>
            <w:tcW w:w="817" w:type="dxa"/>
          </w:tcPr>
          <w:p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F66B1D" w:rsidRPr="002B4ED2" w:rsidRDefault="00F66B1D" w:rsidP="00F66B1D">
            <w:pPr>
              <w:rPr>
                <w:color w:val="24342E"/>
                <w:sz w:val="21"/>
                <w:szCs w:val="21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393" w:type="dxa"/>
          </w:tcPr>
          <w:p w:rsidR="00F66B1D" w:rsidRPr="002B4ED2" w:rsidRDefault="00334D96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66B1D" w:rsidRPr="002B4ED2" w:rsidRDefault="00334D96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5031703,55</w:t>
            </w:r>
            <w:bookmarkStart w:id="0" w:name="_GoBack"/>
            <w:bookmarkEnd w:id="0"/>
          </w:p>
        </w:tc>
      </w:tr>
    </w:tbl>
    <w:p w:rsidR="00BC601F" w:rsidRPr="002056D0" w:rsidRDefault="00BC601F">
      <w:pPr>
        <w:rPr>
          <w:sz w:val="28"/>
          <w:szCs w:val="28"/>
        </w:rPr>
      </w:pPr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005065"/>
    <w:rsid w:val="00043CF0"/>
    <w:rsid w:val="00077328"/>
    <w:rsid w:val="0011715B"/>
    <w:rsid w:val="0015690D"/>
    <w:rsid w:val="00187CC4"/>
    <w:rsid w:val="001D3DB5"/>
    <w:rsid w:val="002056D0"/>
    <w:rsid w:val="00266366"/>
    <w:rsid w:val="0029227D"/>
    <w:rsid w:val="002B4ED2"/>
    <w:rsid w:val="002E7644"/>
    <w:rsid w:val="002F4A5D"/>
    <w:rsid w:val="002F518F"/>
    <w:rsid w:val="0030145E"/>
    <w:rsid w:val="00334D96"/>
    <w:rsid w:val="00337E04"/>
    <w:rsid w:val="003930E4"/>
    <w:rsid w:val="003A1DA8"/>
    <w:rsid w:val="003C2624"/>
    <w:rsid w:val="003D255E"/>
    <w:rsid w:val="00427FED"/>
    <w:rsid w:val="004C2156"/>
    <w:rsid w:val="00506A10"/>
    <w:rsid w:val="005561A8"/>
    <w:rsid w:val="005B66E1"/>
    <w:rsid w:val="005C4356"/>
    <w:rsid w:val="005F070F"/>
    <w:rsid w:val="00620D63"/>
    <w:rsid w:val="00625BB4"/>
    <w:rsid w:val="006664B2"/>
    <w:rsid w:val="006B3DE6"/>
    <w:rsid w:val="006C727E"/>
    <w:rsid w:val="006F335E"/>
    <w:rsid w:val="00707BDD"/>
    <w:rsid w:val="007139EA"/>
    <w:rsid w:val="00753B63"/>
    <w:rsid w:val="00754FD0"/>
    <w:rsid w:val="007821F9"/>
    <w:rsid w:val="008107ED"/>
    <w:rsid w:val="00891B5A"/>
    <w:rsid w:val="00894DBB"/>
    <w:rsid w:val="008A44B7"/>
    <w:rsid w:val="008B2BDE"/>
    <w:rsid w:val="008F7569"/>
    <w:rsid w:val="00900DEB"/>
    <w:rsid w:val="00971F6A"/>
    <w:rsid w:val="009C0432"/>
    <w:rsid w:val="00A012A3"/>
    <w:rsid w:val="00A43036"/>
    <w:rsid w:val="00A679AC"/>
    <w:rsid w:val="00A80D56"/>
    <w:rsid w:val="00AA5938"/>
    <w:rsid w:val="00AE3B8A"/>
    <w:rsid w:val="00AF21C1"/>
    <w:rsid w:val="00B41C78"/>
    <w:rsid w:val="00B57A0D"/>
    <w:rsid w:val="00B737B3"/>
    <w:rsid w:val="00B77228"/>
    <w:rsid w:val="00BA72C8"/>
    <w:rsid w:val="00BC601F"/>
    <w:rsid w:val="00C0773F"/>
    <w:rsid w:val="00C5090B"/>
    <w:rsid w:val="00C859E7"/>
    <w:rsid w:val="00D02A7F"/>
    <w:rsid w:val="00D266E6"/>
    <w:rsid w:val="00D471C1"/>
    <w:rsid w:val="00D50AD8"/>
    <w:rsid w:val="00DB7AC1"/>
    <w:rsid w:val="00DC2540"/>
    <w:rsid w:val="00DD14BD"/>
    <w:rsid w:val="00DF5092"/>
    <w:rsid w:val="00E00D4A"/>
    <w:rsid w:val="00E3683C"/>
    <w:rsid w:val="00E679AF"/>
    <w:rsid w:val="00E715AC"/>
    <w:rsid w:val="00E86439"/>
    <w:rsid w:val="00EE40A8"/>
    <w:rsid w:val="00F4539A"/>
    <w:rsid w:val="00F66B1D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BA11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FD3B7B7</Template>
  <TotalTime>712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Мякиева</cp:lastModifiedBy>
  <cp:revision>68</cp:revision>
  <cp:lastPrinted>2019-03-07T07:27:00Z</cp:lastPrinted>
  <dcterms:created xsi:type="dcterms:W3CDTF">2015-02-09T13:25:00Z</dcterms:created>
  <dcterms:modified xsi:type="dcterms:W3CDTF">2019-04-05T12:55:00Z</dcterms:modified>
</cp:coreProperties>
</file>