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2AAB6F24" w:rsidR="00D60BE3" w:rsidRPr="00E236F5" w:rsidRDefault="00574ADA" w:rsidP="00566934">
      <w:pPr>
        <w:pStyle w:val="afff7"/>
        <w:jc w:val="right"/>
        <w:rPr>
          <w:b w:val="0"/>
          <w:sz w:val="24"/>
          <w:szCs w:val="24"/>
          <w:lang w:eastAsia="en-US"/>
        </w:rPr>
      </w:pPr>
      <w:r>
        <w:rPr>
          <w:b w:val="0"/>
          <w:sz w:val="24"/>
          <w:szCs w:val="24"/>
          <w:lang w:eastAsia="en-US"/>
        </w:rPr>
        <w:t>0</w:t>
      </w:r>
      <w:r w:rsidR="00CA7C7B">
        <w:rPr>
          <w:b w:val="0"/>
          <w:sz w:val="24"/>
          <w:szCs w:val="24"/>
          <w:lang w:eastAsia="en-US"/>
        </w:rPr>
        <w:t>2</w:t>
      </w:r>
      <w:r>
        <w:rPr>
          <w:b w:val="0"/>
          <w:sz w:val="24"/>
          <w:szCs w:val="24"/>
          <w:lang w:eastAsia="en-US"/>
        </w:rPr>
        <w:t xml:space="preserve"> апреля</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sidR="007C6707">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32A1355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8B1352">
      <w:pPr>
        <w:jc w:val="center"/>
        <w:rPr>
          <w:sz w:val="28"/>
          <w:szCs w:val="28"/>
        </w:rPr>
      </w:pPr>
    </w:p>
    <w:p w14:paraId="76E88BB9" w14:textId="77777777" w:rsidR="00CA7C7B" w:rsidRPr="00CA7C7B" w:rsidRDefault="00CA7C7B" w:rsidP="00CA7C7B">
      <w:pPr>
        <w:pStyle w:val="aa"/>
        <w:jc w:val="center"/>
        <w:rPr>
          <w:sz w:val="28"/>
          <w:szCs w:val="28"/>
        </w:rPr>
      </w:pPr>
      <w:r w:rsidRPr="00CA7C7B">
        <w:rPr>
          <w:sz w:val="28"/>
          <w:szCs w:val="28"/>
        </w:rPr>
        <w:t>«Удаление ДКР и растительности в охранных зонах магистрального газопровода к ГРС "Лебединский ГОК" и газопровода-отвода "Острогожск-Лебединский ГОК"».</w:t>
      </w:r>
    </w:p>
    <w:p w14:paraId="688572A5" w14:textId="77777777" w:rsidR="00807BA2" w:rsidRPr="00CA7C7B" w:rsidRDefault="00807BA2" w:rsidP="00CA7C7B">
      <w:pPr>
        <w:pStyle w:val="aa"/>
        <w:rPr>
          <w:sz w:val="28"/>
          <w:szCs w:val="28"/>
        </w:rPr>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074A3334" w:rsidR="00FB7274" w:rsidRDefault="00FB7274" w:rsidP="00566934">
      <w:pPr>
        <w:pStyle w:val="aa"/>
      </w:pPr>
    </w:p>
    <w:p w14:paraId="449B0178" w14:textId="09943F8D" w:rsidR="00574ADA" w:rsidRDefault="00574ADA" w:rsidP="00566934">
      <w:pPr>
        <w:pStyle w:val="aa"/>
      </w:pPr>
    </w:p>
    <w:p w14:paraId="1756A75E" w14:textId="725F7BE4" w:rsidR="00574ADA" w:rsidRDefault="00574ADA" w:rsidP="00566934">
      <w:pPr>
        <w:pStyle w:val="aa"/>
      </w:pPr>
    </w:p>
    <w:p w14:paraId="5420C340" w14:textId="07EF5DF9" w:rsidR="00574ADA" w:rsidRDefault="00574ADA" w:rsidP="00566934">
      <w:pPr>
        <w:pStyle w:val="aa"/>
      </w:pPr>
    </w:p>
    <w:p w14:paraId="04F4C645" w14:textId="3D66EA02" w:rsidR="00574ADA" w:rsidRDefault="00574ADA" w:rsidP="00566934">
      <w:pPr>
        <w:pStyle w:val="aa"/>
      </w:pPr>
    </w:p>
    <w:p w14:paraId="302C1742" w14:textId="26851239" w:rsidR="00574ADA" w:rsidRDefault="00574ADA" w:rsidP="00566934">
      <w:pPr>
        <w:pStyle w:val="aa"/>
      </w:pPr>
    </w:p>
    <w:p w14:paraId="5A18E6FA" w14:textId="0861EF99" w:rsidR="00574ADA" w:rsidRDefault="00574ADA" w:rsidP="00566934">
      <w:pPr>
        <w:pStyle w:val="aa"/>
      </w:pPr>
    </w:p>
    <w:p w14:paraId="30316DD7" w14:textId="77777777" w:rsidR="00574ADA" w:rsidRPr="00E236F5" w:rsidRDefault="00574ADA" w:rsidP="00566934">
      <w:pPr>
        <w:pStyle w:val="aa"/>
      </w:pPr>
    </w:p>
    <w:p w14:paraId="0F0F6625" w14:textId="29F9ADA9" w:rsidR="00FB7274" w:rsidRDefault="00FB7274" w:rsidP="00566934">
      <w:pPr>
        <w:pStyle w:val="aa"/>
      </w:pPr>
    </w:p>
    <w:p w14:paraId="6A8803D5" w14:textId="7F08019B" w:rsidR="009E1981" w:rsidRDefault="009E1981" w:rsidP="00566934">
      <w:pPr>
        <w:pStyle w:val="aa"/>
      </w:pPr>
    </w:p>
    <w:p w14:paraId="7132817B" w14:textId="399E345C" w:rsidR="009E1981" w:rsidRDefault="009E1981" w:rsidP="00566934">
      <w:pPr>
        <w:pStyle w:val="aa"/>
      </w:pP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BB3AE1"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BB3AE1"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BB3AE1"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BB3AE1"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BB3AE1"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BB3AE1"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BB3AE1"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BB3AE1"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BB3AE1"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BB3AE1"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BB3AE1"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BB3AE1"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BB3AE1"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BB3AE1"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BB3AE1"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BB3AE1"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BB3AE1"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BB3AE1"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BB3AE1"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BB3AE1"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BB3AE1"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BB3AE1"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BB3AE1"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BB3AE1"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BB3AE1"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BB3AE1"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BB3AE1"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BB3AE1"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BB3AE1"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BB3AE1"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BB3AE1"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BB3AE1"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BB3AE1"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BB3AE1"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BB3AE1"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BB3AE1"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BB3AE1"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BB3AE1"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BB3AE1"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BB3AE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BB3AE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BB3AE1"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BB3AE1"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BB3AE1"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BB3AE1"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BB3AE1"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0D00A9E4" w:rsidR="00FC3C80" w:rsidRPr="001B5862" w:rsidRDefault="00343CB3" w:rsidP="00CA7C7B">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CA7C7B">
        <w:t>«Удаление ДКР и растительности в охранных зонах магистрального газопровода к ГРС "Лебединский ГОК" и газопровода-отвода "Острогожск-Лебединский ГОК"».</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1BC11DC2"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 xml:space="preserve">Запроса оферт </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47136BAC" w14:textId="77777777" w:rsidR="00CA7C7B" w:rsidRPr="00CA7C7B" w:rsidRDefault="00343CB3" w:rsidP="00CA7C7B">
            <w:pPr>
              <w:jc w:val="both"/>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CA7C7B" w:rsidRPr="00CA7C7B">
              <w:rPr>
                <w:sz w:val="22"/>
                <w:szCs w:val="22"/>
              </w:rPr>
              <w:t>«Удаление ДКР и растительности в охранных зонах магистрального газопровода к ГРС "Лебединский ГОК" и газопровода-отвода "Острогожск-Лебединский ГОК"».</w:t>
            </w:r>
          </w:p>
          <w:p w14:paraId="7ED1A97C" w14:textId="78649E22" w:rsidR="003279AF" w:rsidRPr="001B5862" w:rsidRDefault="003279AF" w:rsidP="001B5862">
            <w:pPr>
              <w:rPr>
                <w:sz w:val="22"/>
                <w:szCs w:val="22"/>
              </w:rPr>
            </w:pP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2F7334B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4135AD70" w:rsidR="002B60AF" w:rsidRPr="00E236F5" w:rsidRDefault="00CA7C7B" w:rsidP="00CA7C7B">
            <w:pPr>
              <w:jc w:val="both"/>
            </w:pPr>
            <w:r w:rsidRPr="00CA7C7B">
              <w:t>Удаление ДКР и растительности в охранных зонах магистрального газопровода к ГРС "Лебединский ГОК" и газопровода-отвода</w:t>
            </w:r>
            <w:r w:rsidR="00BB3AE1">
              <w:t xml:space="preserve"> "Острогожск-Лебединский ГОК"</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09F94368" w:rsidR="002B60AF" w:rsidRPr="00E236F5" w:rsidRDefault="00EB7B7E" w:rsidP="00CA7C7B">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1B5862">
              <w:rPr>
                <w:sz w:val="24"/>
                <w:szCs w:val="24"/>
              </w:rPr>
              <w:t>0</w:t>
            </w:r>
            <w:r w:rsidR="00CA7C7B">
              <w:rPr>
                <w:sz w:val="24"/>
                <w:szCs w:val="24"/>
              </w:rPr>
              <w:t>2</w:t>
            </w:r>
            <w:r w:rsidR="001B5862">
              <w:rPr>
                <w:sz w:val="24"/>
                <w:szCs w:val="24"/>
              </w:rPr>
              <w:t xml:space="preserve"> апреля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5E5591F5" w14:textId="77777777" w:rsidR="00CA7C7B" w:rsidRPr="00CA7C7B" w:rsidRDefault="00CA7C7B" w:rsidP="00CA7C7B">
            <w:pPr>
              <w:pStyle w:val="Default"/>
              <w:tabs>
                <w:tab w:val="left" w:pos="-3261"/>
                <w:tab w:val="left" w:pos="-1276"/>
              </w:tabs>
              <w:ind w:left="79"/>
              <w:jc w:val="both"/>
              <w:rPr>
                <w:rFonts w:eastAsia="Times New Roman"/>
                <w:color w:val="auto"/>
                <w:lang w:eastAsia="ru-RU"/>
              </w:rPr>
            </w:pPr>
            <w:r w:rsidRPr="00CA7C7B">
              <w:rPr>
                <w:rFonts w:eastAsia="Times New Roman"/>
                <w:color w:val="auto"/>
                <w:lang w:eastAsia="ru-RU"/>
              </w:rPr>
              <w:t>- 6279739,09 (Шесть миллионов двести семьдесят девять тысяч семьсот тридцать девять) рублей 09 копеек, с учетом НДС 20 % - 1046623,18 (Один миллион сорок шесть тысяч шестьсот двадцать три) рубля 18 копеек.</w:t>
            </w:r>
          </w:p>
          <w:p w14:paraId="21698D4D" w14:textId="13CD5AD8" w:rsidR="00E26167" w:rsidRPr="003B5A3A" w:rsidRDefault="00CA7C7B" w:rsidP="00CA7C7B">
            <w:pPr>
              <w:pStyle w:val="Default"/>
              <w:tabs>
                <w:tab w:val="left" w:pos="-3261"/>
                <w:tab w:val="left" w:pos="-1276"/>
              </w:tabs>
              <w:ind w:left="79"/>
              <w:jc w:val="both"/>
              <w:rPr>
                <w:rFonts w:eastAsia="Times New Roman"/>
                <w:color w:val="auto"/>
                <w:lang w:eastAsia="ru-RU"/>
              </w:rPr>
            </w:pPr>
            <w:r w:rsidRPr="00CA7C7B">
              <w:rPr>
                <w:rFonts w:eastAsia="Times New Roman"/>
                <w:color w:val="auto"/>
                <w:lang w:eastAsia="ru-RU"/>
              </w:rPr>
              <w:lastRenderedPageBreak/>
              <w:t xml:space="preserve"> - без НДС – 5233115,91 (Пять миллионов двести тридцать три тысячи сто пятнадцать) рублей 91 копейка.</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61E7A46D" w:rsidR="002B60AF" w:rsidRPr="00E236F5" w:rsidRDefault="00A03C33" w:rsidP="00CA7C7B">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CA7C7B">
              <w:rPr>
                <w:sz w:val="24"/>
                <w:szCs w:val="24"/>
              </w:rPr>
              <w:t>313986,95</w:t>
            </w:r>
            <w:r w:rsidR="00452C23" w:rsidRPr="00AD36E4">
              <w:rPr>
                <w:sz w:val="24"/>
                <w:szCs w:val="24"/>
              </w:rPr>
              <w:t xml:space="preserve"> рублей (</w:t>
            </w:r>
            <w:r w:rsidR="008B1352">
              <w:rPr>
                <w:sz w:val="24"/>
                <w:szCs w:val="24"/>
              </w:rPr>
              <w:t xml:space="preserve">Триста </w:t>
            </w:r>
            <w:r w:rsidR="00CA7C7B">
              <w:rPr>
                <w:sz w:val="24"/>
                <w:szCs w:val="24"/>
              </w:rPr>
              <w:t>тринадцать тысяч девятьсот восемьдесят шесть рублей 95 копеек)</w:t>
            </w:r>
            <w:r w:rsidR="00A3390F" w:rsidRPr="00AD36E4">
              <w:rPr>
                <w:sz w:val="24"/>
                <w:szCs w:val="24"/>
              </w:rPr>
              <w:t>,</w:t>
            </w:r>
            <w:r w:rsidRPr="00AD36E4">
              <w:rPr>
                <w:sz w:val="24"/>
                <w:szCs w:val="24"/>
              </w:rPr>
              <w:t xml:space="preserve"> НДС не облагается. Обеспечение заявки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04CEDEA5" w:rsidR="002B60AF" w:rsidRPr="00E236F5" w:rsidRDefault="001B5862" w:rsidP="00566934">
            <w:pPr>
              <w:pStyle w:val="afff5"/>
              <w:rPr>
                <w:sz w:val="24"/>
                <w:szCs w:val="24"/>
              </w:rPr>
            </w:pPr>
            <w:r>
              <w:rPr>
                <w:sz w:val="24"/>
                <w:szCs w:val="24"/>
              </w:rPr>
              <w:t>0</w:t>
            </w:r>
            <w:r w:rsidR="009A50B5">
              <w:rPr>
                <w:sz w:val="24"/>
                <w:szCs w:val="24"/>
              </w:rPr>
              <w:t>2</w:t>
            </w:r>
            <w:r>
              <w:rPr>
                <w:sz w:val="24"/>
                <w:szCs w:val="24"/>
              </w:rPr>
              <w:t xml:space="preserve"> апреля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7FC7A1DA" w:rsidR="002B60AF" w:rsidRPr="00E236F5" w:rsidRDefault="001B5862" w:rsidP="009A50B5">
            <w:pPr>
              <w:pStyle w:val="afff5"/>
              <w:rPr>
                <w:sz w:val="24"/>
                <w:szCs w:val="24"/>
              </w:rPr>
            </w:pPr>
            <w:r>
              <w:rPr>
                <w:sz w:val="24"/>
                <w:szCs w:val="24"/>
              </w:rPr>
              <w:t>1</w:t>
            </w:r>
            <w:r w:rsidR="009A50B5">
              <w:rPr>
                <w:sz w:val="24"/>
                <w:szCs w:val="24"/>
              </w:rPr>
              <w:t>2</w:t>
            </w:r>
            <w:r>
              <w:rPr>
                <w:sz w:val="24"/>
                <w:szCs w:val="24"/>
              </w:rPr>
              <w:t xml:space="preserve"> апреля</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68B06FBE" w:rsidR="002B60AF" w:rsidRPr="00E236F5" w:rsidRDefault="001B5862" w:rsidP="00566934">
            <w:pPr>
              <w:pStyle w:val="afff5"/>
              <w:rPr>
                <w:sz w:val="24"/>
                <w:szCs w:val="24"/>
              </w:rPr>
            </w:pPr>
            <w:r>
              <w:rPr>
                <w:sz w:val="24"/>
                <w:szCs w:val="24"/>
              </w:rPr>
              <w:t>1</w:t>
            </w:r>
            <w:r w:rsidR="009A50B5">
              <w:rPr>
                <w:sz w:val="24"/>
                <w:szCs w:val="24"/>
              </w:rPr>
              <w:t>2</w:t>
            </w:r>
            <w:r>
              <w:rPr>
                <w:sz w:val="24"/>
                <w:szCs w:val="24"/>
              </w:rPr>
              <w:t xml:space="preserve"> апреля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9A50B5">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7AF0FF50" w:rsidR="00506D8E" w:rsidRPr="00E236F5" w:rsidRDefault="001B5862" w:rsidP="00566934">
            <w:pPr>
              <w:pStyle w:val="afff5"/>
              <w:rPr>
                <w:sz w:val="24"/>
                <w:szCs w:val="24"/>
              </w:rPr>
            </w:pPr>
            <w:r>
              <w:rPr>
                <w:sz w:val="24"/>
                <w:szCs w:val="24"/>
              </w:rPr>
              <w:t>1</w:t>
            </w:r>
            <w:r w:rsidR="009A50B5">
              <w:rPr>
                <w:sz w:val="24"/>
                <w:szCs w:val="24"/>
              </w:rPr>
              <w:t>2</w:t>
            </w:r>
            <w:r>
              <w:rPr>
                <w:sz w:val="24"/>
                <w:szCs w:val="24"/>
              </w:rPr>
              <w:t xml:space="preserve"> апреля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6EBB8BFF" w:rsidR="002B60AF" w:rsidRPr="00E236F5" w:rsidRDefault="001B5862" w:rsidP="009A50B5">
            <w:pPr>
              <w:pStyle w:val="afff5"/>
              <w:rPr>
                <w:sz w:val="24"/>
                <w:szCs w:val="24"/>
              </w:rPr>
            </w:pPr>
            <w:r>
              <w:rPr>
                <w:sz w:val="24"/>
                <w:szCs w:val="24"/>
              </w:rPr>
              <w:t>1</w:t>
            </w:r>
            <w:r w:rsidR="009A50B5">
              <w:rPr>
                <w:sz w:val="24"/>
                <w:szCs w:val="24"/>
              </w:rPr>
              <w:t>6</w:t>
            </w:r>
            <w:r>
              <w:rPr>
                <w:sz w:val="24"/>
                <w:szCs w:val="24"/>
              </w:rPr>
              <w:t xml:space="preserve"> апреля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3D3232CB" w:rsidR="00186BA4" w:rsidRPr="00E236F5" w:rsidRDefault="00186BA4" w:rsidP="009A50B5">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9A50B5">
              <w:rPr>
                <w:sz w:val="24"/>
                <w:szCs w:val="24"/>
              </w:rPr>
              <w:t>10</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9A50B5">
              <w:rPr>
                <w:sz w:val="24"/>
                <w:szCs w:val="24"/>
              </w:rPr>
              <w:t>15</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BB3AE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BB3AE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BB3AE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BB3AE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BB3AE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BB3AE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BB3AE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BB3AE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BB3AE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631035A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 xml:space="preserve">Запроса оферт </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bookmarkStart w:id="1" w:name="_GoBack"/>
      <w:bookmarkEnd w:id="1"/>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7B1A" w14:textId="77777777" w:rsidR="00CF1C10" w:rsidRDefault="00CF1C10">
      <w:r>
        <w:separator/>
      </w:r>
    </w:p>
    <w:p w14:paraId="57C047FF" w14:textId="77777777" w:rsidR="00CF1C10" w:rsidRDefault="00CF1C10"/>
  </w:endnote>
  <w:endnote w:type="continuationSeparator" w:id="0">
    <w:p w14:paraId="6440AB0F" w14:textId="77777777" w:rsidR="00CF1C10" w:rsidRDefault="00CF1C10">
      <w:r>
        <w:continuationSeparator/>
      </w:r>
    </w:p>
    <w:p w14:paraId="1FEF536A" w14:textId="77777777" w:rsidR="00CF1C10" w:rsidRDefault="00CF1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CA7C7B" w:rsidRDefault="00CA7C7B" w:rsidP="00311D38">
    <w:pPr>
      <w:pStyle w:val="ae"/>
      <w:jc w:val="right"/>
    </w:pPr>
    <w:r>
      <w:t>______________________</w:t>
    </w:r>
  </w:p>
  <w:p w14:paraId="7C5B12C9" w14:textId="3E1C5BC6" w:rsidR="00CA7C7B" w:rsidRPr="00311D38" w:rsidRDefault="00CA7C7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B3AE1">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B3AE1">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5C0A0" w14:textId="77777777" w:rsidR="00CF1C10" w:rsidRDefault="00CF1C10">
      <w:r>
        <w:separator/>
      </w:r>
    </w:p>
    <w:p w14:paraId="495B82CE" w14:textId="77777777" w:rsidR="00CF1C10" w:rsidRDefault="00CF1C10"/>
  </w:footnote>
  <w:footnote w:type="continuationSeparator" w:id="0">
    <w:p w14:paraId="1E455BD9" w14:textId="77777777" w:rsidR="00CF1C10" w:rsidRDefault="00CF1C10">
      <w:r>
        <w:continuationSeparator/>
      </w:r>
    </w:p>
    <w:p w14:paraId="65E158FD" w14:textId="77777777" w:rsidR="00CF1C10" w:rsidRDefault="00CF1C1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4ADA"/>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7634"/>
    <w:rsid w:val="00600A62"/>
    <w:rsid w:val="006021DF"/>
    <w:rsid w:val="006024CD"/>
    <w:rsid w:val="0060252D"/>
    <w:rsid w:val="0060266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981"/>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363C5"/>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1C10"/>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25EA"/>
    <w:rsid w:val="00D52852"/>
    <w:rsid w:val="00D534DB"/>
    <w:rsid w:val="00D54C93"/>
    <w:rsid w:val="00D60BE3"/>
    <w:rsid w:val="00D61CED"/>
    <w:rsid w:val="00D66236"/>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32814"/>
    <w:rsid w:val="00F336A4"/>
    <w:rsid w:val="00F338C7"/>
    <w:rsid w:val="00F402AA"/>
    <w:rsid w:val="00F460CF"/>
    <w:rsid w:val="00F4768B"/>
    <w:rsid w:val="00F50EE6"/>
    <w:rsid w:val="00F52570"/>
    <w:rsid w:val="00F52BC9"/>
    <w:rsid w:val="00F56DD3"/>
    <w:rsid w:val="00F62BBC"/>
    <w:rsid w:val="00F71F0F"/>
    <w:rsid w:val="00F73D4F"/>
    <w:rsid w:val="00F75AE2"/>
    <w:rsid w:val="00F76BA6"/>
    <w:rsid w:val="00F81586"/>
    <w:rsid w:val="00F90688"/>
    <w:rsid w:val="00F91540"/>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0216C71-521E-4B9B-8891-853AA18A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13B08829</Template>
  <TotalTime>3694</TotalTime>
  <Pages>48</Pages>
  <Words>11983</Words>
  <Characters>84868</Characters>
  <Application>Microsoft Office Word</Application>
  <DocSecurity>0</DocSecurity>
  <Lines>707</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96658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170</cp:revision>
  <cp:lastPrinted>2018-12-28T13:05:00Z</cp:lastPrinted>
  <dcterms:created xsi:type="dcterms:W3CDTF">2018-04-03T10:00:00Z</dcterms:created>
  <dcterms:modified xsi:type="dcterms:W3CDTF">2019-04-02T14:08:00Z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