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«Ситэк»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A10FC">
        <w:rPr>
          <w:b/>
          <w:sz w:val="28"/>
          <w:szCs w:val="28"/>
        </w:rPr>
        <w:t>июнь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:rsidTr="002056D0">
        <w:trPr>
          <w:jc w:val="center"/>
        </w:trPr>
        <w:tc>
          <w:tcPr>
            <w:tcW w:w="817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2B4ED2" w:rsidRDefault="00D830B3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A012A3" w:rsidRPr="002B4ED2" w:rsidRDefault="00DA10FC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77235393,52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F66B1D" w:rsidRPr="002B4ED2" w:rsidRDefault="00DA10FC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F66B1D" w:rsidRPr="002B4ED2" w:rsidRDefault="00DA10FC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20313117,58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F66B1D" w:rsidRPr="002B4ED2" w:rsidRDefault="00DA10FC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66B1D" w:rsidRPr="002B4ED2" w:rsidRDefault="00DA10FC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751389,72</w:t>
            </w:r>
            <w:bookmarkStart w:id="0" w:name="_GoBack"/>
            <w:bookmarkEnd w:id="0"/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7EEC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DF88DD66</Template>
  <TotalTime>718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71</cp:revision>
  <cp:lastPrinted>2019-03-07T07:27:00Z</cp:lastPrinted>
  <dcterms:created xsi:type="dcterms:W3CDTF">2015-02-09T13:25:00Z</dcterms:created>
  <dcterms:modified xsi:type="dcterms:W3CDTF">2019-07-04T10:24:00Z</dcterms:modified>
</cp:coreProperties>
</file>