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06B1A64B" w:rsidR="00957186" w:rsidRPr="009A5F3B" w:rsidRDefault="00C76E17"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 апреля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bookmarkStart w:id="0" w:name="_GoBack"/>
      <w:bookmarkEnd w:id="0"/>
    </w:p>
    <w:p w14:paraId="30726BA0" w14:textId="0125C3E1"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DB44692"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r w:rsidR="00632181">
        <w:rPr>
          <w:rFonts w:ascii="Times New Roman" w:hAnsi="Times New Roman" w:cs="Times New Roman"/>
        </w:rPr>
        <w:t xml:space="preserve">по </w:t>
      </w:r>
      <w:r w:rsidR="00A1720B">
        <w:rPr>
          <w:rFonts w:ascii="Times New Roman" w:eastAsia="Times New Roman" w:hAnsi="Times New Roman" w:cs="Times New Roman"/>
          <w:b/>
          <w:sz w:val="24"/>
          <w:szCs w:val="28"/>
          <w:lang w:eastAsia="ru-RU"/>
        </w:rPr>
        <w:t>у</w:t>
      </w:r>
      <w:r w:rsidR="00A1720B" w:rsidRPr="00A1720B">
        <w:rPr>
          <w:rFonts w:ascii="Times New Roman" w:eastAsia="Times New Roman" w:hAnsi="Times New Roman" w:cs="Times New Roman"/>
          <w:b/>
          <w:sz w:val="24"/>
          <w:szCs w:val="28"/>
          <w:lang w:eastAsia="ru-RU"/>
        </w:rPr>
        <w:t>стройств</w:t>
      </w:r>
      <w:r w:rsidR="00A1720B">
        <w:rPr>
          <w:rFonts w:ascii="Times New Roman" w:eastAsia="Times New Roman" w:hAnsi="Times New Roman" w:cs="Times New Roman"/>
          <w:b/>
          <w:sz w:val="24"/>
          <w:szCs w:val="28"/>
          <w:lang w:eastAsia="ru-RU"/>
        </w:rPr>
        <w:t>у</w:t>
      </w:r>
      <w:r w:rsidR="00A1720B" w:rsidRPr="00A1720B">
        <w:rPr>
          <w:rFonts w:ascii="Times New Roman" w:eastAsia="Times New Roman" w:hAnsi="Times New Roman" w:cs="Times New Roman"/>
          <w:b/>
          <w:sz w:val="24"/>
          <w:szCs w:val="28"/>
          <w:lang w:eastAsia="ru-RU"/>
        </w:rPr>
        <w:t xml:space="preserve"> бетонной площадки для установки емкостей  наполнения и слива теплоносителя с подогревателей газа, устройств</w:t>
      </w:r>
      <w:r w:rsidR="00A1720B">
        <w:rPr>
          <w:rFonts w:ascii="Times New Roman" w:eastAsia="Times New Roman" w:hAnsi="Times New Roman" w:cs="Times New Roman"/>
          <w:b/>
          <w:sz w:val="24"/>
          <w:szCs w:val="28"/>
          <w:lang w:eastAsia="ru-RU"/>
        </w:rPr>
        <w:t>у</w:t>
      </w:r>
      <w:r w:rsidR="00A1720B" w:rsidRPr="00A1720B">
        <w:rPr>
          <w:rFonts w:ascii="Times New Roman" w:eastAsia="Times New Roman" w:hAnsi="Times New Roman" w:cs="Times New Roman"/>
          <w:b/>
          <w:sz w:val="24"/>
          <w:szCs w:val="28"/>
          <w:lang w:eastAsia="ru-RU"/>
        </w:rPr>
        <w:t xml:space="preserve"> бетонных пешеходных дорожек к узлу переключения</w:t>
      </w:r>
      <w:r w:rsidR="00A1720B" w:rsidRPr="00A1720B">
        <w:rPr>
          <w:rFonts w:ascii="Times New Roman" w:hAnsi="Times New Roman" w:cs="Times New Roman"/>
          <w:sz w:val="20"/>
        </w:rPr>
        <w:t xml:space="preserve"> </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502737">
        <w:rPr>
          <w:rFonts w:ascii="Times New Roman" w:hAnsi="Times New Roman" w:cs="Times New Roman"/>
        </w:rPr>
        <w:t>Белгоро</w:t>
      </w:r>
      <w:r w:rsidR="002C2BE0" w:rsidRPr="002C2BE0">
        <w:rPr>
          <w:rFonts w:ascii="Times New Roman" w:hAnsi="Times New Roman" w:cs="Times New Roman"/>
        </w:rPr>
        <w:t xml:space="preserve">дская область, </w:t>
      </w:r>
      <w:r w:rsidR="00502737">
        <w:rPr>
          <w:rFonts w:ascii="Times New Roman" w:hAnsi="Times New Roman" w:cs="Times New Roman"/>
        </w:rPr>
        <w:t>город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w:t>
      </w:r>
      <w:r w:rsidR="00D3436A" w:rsidRPr="00282344">
        <w:rPr>
          <w:rFonts w:ascii="Times New Roman" w:hAnsi="Times New Roman" w:cs="Times New Roman"/>
        </w:rPr>
        <w:lastRenderedPageBreak/>
        <w:t xml:space="preserve">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2BB37795" w:rsidR="00577DF8" w:rsidRPr="003D3A11"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4E79F45E"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65BE26A4"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Приложение 4</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8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130"/>
        <w:gridCol w:w="1086"/>
        <w:gridCol w:w="2130"/>
      </w:tblGrid>
      <w:tr w:rsidR="00C52C80" w:rsidRPr="00C52C80" w14:paraId="4881F700" w14:textId="77777777" w:rsidTr="00C52C80">
        <w:trPr>
          <w:gridAfter w:val="1"/>
          <w:wAfter w:w="2130" w:type="dxa"/>
          <w:trHeight w:val="235"/>
        </w:trPr>
        <w:tc>
          <w:tcPr>
            <w:tcW w:w="3096" w:type="dxa"/>
          </w:tcPr>
          <w:p w14:paraId="21B84B27" w14:textId="77777777" w:rsidR="00C52C80" w:rsidRPr="006A4C62" w:rsidRDefault="00C52C80"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3216" w:type="dxa"/>
            <w:gridSpan w:val="2"/>
          </w:tcPr>
          <w:p w14:paraId="33F13B70" w14:textId="2082E3B7" w:rsidR="00C52C80" w:rsidRPr="00C52C80" w:rsidRDefault="00C52C80" w:rsidP="006A4C62">
            <w:pPr>
              <w:autoSpaceDE w:val="0"/>
              <w:autoSpaceDN w:val="0"/>
              <w:adjustRightInd w:val="0"/>
              <w:jc w:val="center"/>
              <w:rPr>
                <w:rFonts w:ascii="Times New Roman" w:eastAsia="Times New Roman" w:hAnsi="Times New Roman" w:cs="Times New Roman"/>
                <w:b/>
                <w:bCs/>
                <w:sz w:val="24"/>
                <w:szCs w:val="28"/>
                <w:lang w:eastAsia="ru-RU"/>
              </w:rPr>
            </w:pPr>
            <w:r w:rsidRPr="00C52C80">
              <w:rPr>
                <w:rFonts w:ascii="Times New Roman" w:eastAsia="Times New Roman" w:hAnsi="Times New Roman" w:cs="Times New Roman"/>
                <w:b/>
                <w:bCs/>
                <w:sz w:val="24"/>
                <w:szCs w:val="28"/>
                <w:lang w:eastAsia="ru-RU"/>
              </w:rPr>
              <w:t xml:space="preserve">                            Подрядчик:</w:t>
            </w:r>
          </w:p>
        </w:tc>
      </w:tr>
      <w:tr w:rsidR="006A4C62" w:rsidRPr="00BD4F17" w14:paraId="19881E4A" w14:textId="77777777" w:rsidTr="00C52C80">
        <w:trPr>
          <w:trHeight w:val="248"/>
        </w:trPr>
        <w:tc>
          <w:tcPr>
            <w:tcW w:w="3096"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2130"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216" w:type="dxa"/>
            <w:gridSpan w:val="2"/>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C52C80">
        <w:trPr>
          <w:trHeight w:val="235"/>
        </w:trPr>
        <w:tc>
          <w:tcPr>
            <w:tcW w:w="3096"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130"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216" w:type="dxa"/>
            <w:gridSpan w:val="2"/>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C52C80">
        <w:trPr>
          <w:trHeight w:val="248"/>
        </w:trPr>
        <w:tc>
          <w:tcPr>
            <w:tcW w:w="3096"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130"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216" w:type="dxa"/>
            <w:gridSpan w:val="2"/>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C52C80">
        <w:trPr>
          <w:trHeight w:val="235"/>
        </w:trPr>
        <w:tc>
          <w:tcPr>
            <w:tcW w:w="3096"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130" w:type="dxa"/>
          </w:tcPr>
          <w:p w14:paraId="25AA6B12" w14:textId="16F165BD" w:rsidR="006A4C62" w:rsidRPr="00BD4F17" w:rsidRDefault="006A4C62" w:rsidP="00C52C80">
            <w:pPr>
              <w:autoSpaceDE w:val="0"/>
              <w:autoSpaceDN w:val="0"/>
              <w:adjustRightInd w:val="0"/>
              <w:rPr>
                <w:rFonts w:ascii="Times New Roman" w:eastAsia="Times New Roman" w:hAnsi="Times New Roman" w:cs="Times New Roman"/>
                <w:bCs/>
                <w:sz w:val="24"/>
                <w:szCs w:val="28"/>
                <w:lang w:eastAsia="ru-RU"/>
              </w:rPr>
            </w:pPr>
          </w:p>
        </w:tc>
        <w:tc>
          <w:tcPr>
            <w:tcW w:w="3216" w:type="dxa"/>
            <w:gridSpan w:val="2"/>
          </w:tcPr>
          <w:p w14:paraId="15DA62B0" w14:textId="77777777" w:rsidR="006A4C62" w:rsidRPr="00BD4F17" w:rsidRDefault="006A4C62" w:rsidP="00C52C80">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C52C80">
        <w:trPr>
          <w:trHeight w:val="605"/>
        </w:trPr>
        <w:tc>
          <w:tcPr>
            <w:tcW w:w="3096"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130"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216" w:type="dxa"/>
            <w:gridSpan w:val="2"/>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C52C80">
        <w:trPr>
          <w:trHeight w:val="248"/>
        </w:trPr>
        <w:tc>
          <w:tcPr>
            <w:tcW w:w="3096"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2130"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3216" w:type="dxa"/>
            <w:gridSpan w:val="2"/>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5EC0" w14:textId="77777777" w:rsidR="003722B8" w:rsidRDefault="003722B8" w:rsidP="003351F5">
      <w:pPr>
        <w:spacing w:after="0" w:line="240" w:lineRule="auto"/>
      </w:pPr>
      <w:r>
        <w:separator/>
      </w:r>
    </w:p>
  </w:endnote>
  <w:endnote w:type="continuationSeparator" w:id="0">
    <w:p w14:paraId="31B2FE4D" w14:textId="77777777" w:rsidR="003722B8" w:rsidRDefault="003722B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306AAD54" w:rsidR="003722B8" w:rsidRDefault="003722B8">
        <w:pPr>
          <w:pStyle w:val="af3"/>
          <w:jc w:val="center"/>
        </w:pPr>
        <w:r>
          <w:fldChar w:fldCharType="begin"/>
        </w:r>
        <w:r>
          <w:instrText>PAGE   \* MERGEFORMAT</w:instrText>
        </w:r>
        <w:r>
          <w:fldChar w:fldCharType="separate"/>
        </w:r>
        <w:r>
          <w:rPr>
            <w:noProof/>
          </w:rPr>
          <w:t>1</w:t>
        </w:r>
        <w:r>
          <w:fldChar w:fldCharType="end"/>
        </w:r>
      </w:p>
    </w:sdtContent>
  </w:sdt>
  <w:p w14:paraId="7D5F784D" w14:textId="77777777" w:rsidR="003722B8" w:rsidRDefault="003722B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AFF" w14:textId="77777777" w:rsidR="003722B8" w:rsidRDefault="003722B8" w:rsidP="003351F5">
      <w:pPr>
        <w:spacing w:after="0" w:line="240" w:lineRule="auto"/>
      </w:pPr>
      <w:r>
        <w:separator/>
      </w:r>
    </w:p>
  </w:footnote>
  <w:footnote w:type="continuationSeparator" w:id="0">
    <w:p w14:paraId="1711F6DC" w14:textId="77777777" w:rsidR="003722B8" w:rsidRDefault="003722B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A54"/>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B2861"/>
    <w:rsid w:val="003B462A"/>
    <w:rsid w:val="003D3A11"/>
    <w:rsid w:val="003F1EFE"/>
    <w:rsid w:val="00403372"/>
    <w:rsid w:val="004064CC"/>
    <w:rsid w:val="00425F8B"/>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3038"/>
    <w:rsid w:val="00564E1E"/>
    <w:rsid w:val="005677F6"/>
    <w:rsid w:val="00572755"/>
    <w:rsid w:val="005743CF"/>
    <w:rsid w:val="00576937"/>
    <w:rsid w:val="00577DF8"/>
    <w:rsid w:val="005855A4"/>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C5DE6"/>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1720B"/>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2C80"/>
    <w:rsid w:val="00C540DA"/>
    <w:rsid w:val="00C5432E"/>
    <w:rsid w:val="00C612DC"/>
    <w:rsid w:val="00C61F25"/>
    <w:rsid w:val="00C76E17"/>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9E81-1B2B-44B0-9577-160022C8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358284C0</Template>
  <TotalTime>1305</TotalTime>
  <Pages>11</Pages>
  <Words>4415</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Шаров В</cp:lastModifiedBy>
  <cp:revision>194</cp:revision>
  <cp:lastPrinted>2015-04-07T09:18:00Z</cp:lastPrinted>
  <dcterms:created xsi:type="dcterms:W3CDTF">2014-10-16T07:09:00Z</dcterms:created>
  <dcterms:modified xsi:type="dcterms:W3CDTF">2018-04-06T12:10:00Z</dcterms:modified>
</cp:coreProperties>
</file>