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B66E1">
        <w:rPr>
          <w:b/>
          <w:sz w:val="28"/>
          <w:szCs w:val="28"/>
        </w:rPr>
        <w:t>февраль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:rsidTr="002056D0">
        <w:trPr>
          <w:jc w:val="center"/>
        </w:trPr>
        <w:tc>
          <w:tcPr>
            <w:tcW w:w="817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2B4ED2" w:rsidRDefault="005B66E1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A012A3" w:rsidRPr="002B4ED2" w:rsidRDefault="005B66E1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65746948,17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F66B1D" w:rsidRPr="002B4ED2" w:rsidRDefault="005B66E1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F66B1D" w:rsidRPr="002B4ED2" w:rsidRDefault="005B66E1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9274595,48</w:t>
            </w:r>
            <w:bookmarkStart w:id="0" w:name="_GoBack"/>
            <w:bookmarkEnd w:id="0"/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F66B1D" w:rsidRPr="002B4ED2" w:rsidRDefault="00F66B1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66B1D" w:rsidRPr="002B4ED2" w:rsidRDefault="00F66B1D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7E04"/>
    <w:rsid w:val="003930E4"/>
    <w:rsid w:val="003A1DA8"/>
    <w:rsid w:val="003C2624"/>
    <w:rsid w:val="003D255E"/>
    <w:rsid w:val="00427FED"/>
    <w:rsid w:val="004C2156"/>
    <w:rsid w:val="00506A10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BDF3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2DC3875D</Template>
  <TotalTime>708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67</cp:revision>
  <cp:lastPrinted>2019-03-07T07:27:00Z</cp:lastPrinted>
  <dcterms:created xsi:type="dcterms:W3CDTF">2015-02-09T13:25:00Z</dcterms:created>
  <dcterms:modified xsi:type="dcterms:W3CDTF">2019-03-07T07:28:00Z</dcterms:modified>
</cp:coreProperties>
</file>