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E26C82" w:rsidP="00D60BE3">
      <w:pPr>
        <w:pStyle w:val="afff7"/>
        <w:jc w:val="right"/>
        <w:rPr>
          <w:b w:val="0"/>
          <w:sz w:val="24"/>
          <w:szCs w:val="24"/>
          <w:lang w:eastAsia="en-US"/>
        </w:rPr>
      </w:pPr>
      <w:r>
        <w:rPr>
          <w:b w:val="0"/>
          <w:sz w:val="24"/>
          <w:szCs w:val="24"/>
          <w:lang w:eastAsia="en-US"/>
        </w:rPr>
        <w:t>28</w:t>
      </w:r>
      <w:r w:rsidR="0089700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145B10" w:rsidRPr="00145B10">
        <w:rPr>
          <w:sz w:val="28"/>
          <w:szCs w:val="28"/>
        </w:rPr>
        <w:t>Благоустройство площадки КЗ ОУ №9-1 магистрального газопровода-отвода к АГРС Партизанское с обустройством противопожарной преграды</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E57E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E57E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E57E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E57E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E57E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E57E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E57E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E57E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E57E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E57E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E57E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E57E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E57E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E57E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E57E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E57E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E57E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E57E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E57E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5E57E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E57E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E57E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E57E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E57E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E57E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E57E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E57E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5E57E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5E57E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5E57E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5E57E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5E57E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5E57E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5E57E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5E57E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5E57E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5E57E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5E57E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5E57E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5E57E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5E57E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5E57E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5E57E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5E57E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5E57E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5E57E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5E57E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5E57E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5E57E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5E57E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5E57E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5E57E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5E57E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5E57E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5E57E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5E57E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5E57E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5E57E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5E57E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5E57E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5E57E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5E57E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5E57E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5E57E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5E57E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145B10" w:rsidRPr="00145B10">
        <w:t>Благоустройство площадки КЗ ОУ №9-1 магистрального газопровода-отвода к АГРС Партизанское с обустройством противопожарной преграды</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145B10" w:rsidRPr="00145B10">
              <w:rPr>
                <w:color w:val="000000" w:themeColor="text1"/>
              </w:rPr>
              <w:t>Благоустройство площадки КЗ ОУ №9-1 магистрального газопровода-отвода к АГРС Партизанское с обустройством противопожарной преграды</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145B10" w:rsidP="00CD27EC">
            <w:pPr>
              <w:jc w:val="both"/>
              <w:rPr>
                <w:sz w:val="22"/>
                <w:szCs w:val="22"/>
                <w:highlight w:val="lightGray"/>
              </w:rPr>
            </w:pPr>
            <w:r w:rsidRPr="00145B10">
              <w:rPr>
                <w:bCs/>
                <w:color w:val="000000" w:themeColor="text1"/>
                <w:sz w:val="22"/>
                <w:szCs w:val="22"/>
              </w:rPr>
              <w:t>Благоустройство площадки КЗ ОУ №9-1 магистрального газопровода-отвода к АГРС Партизанское с обустройством противопожарной преграды</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0A6242">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0A6242">
              <w:t>01</w:t>
            </w:r>
            <w:r>
              <w:t xml:space="preserve"> </w:t>
            </w:r>
            <w:r w:rsidR="000A6242">
              <w:t>марта</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145B10" w:rsidRPr="00145B10" w:rsidRDefault="002B60AF" w:rsidP="00145B10">
            <w:pPr>
              <w:tabs>
                <w:tab w:val="left" w:pos="-7655"/>
              </w:tabs>
              <w:jc w:val="both"/>
              <w:rPr>
                <w:bCs/>
                <w:sz w:val="22"/>
                <w:szCs w:val="22"/>
              </w:rPr>
            </w:pPr>
            <w:r>
              <w:rPr>
                <w:bCs/>
                <w:sz w:val="22"/>
                <w:szCs w:val="22"/>
              </w:rPr>
              <w:t>-</w:t>
            </w:r>
            <w:r w:rsidR="000A6242" w:rsidRPr="000A6242">
              <w:rPr>
                <w:bCs/>
                <w:sz w:val="22"/>
                <w:szCs w:val="22"/>
              </w:rPr>
              <w:t xml:space="preserve"> </w:t>
            </w:r>
            <w:r w:rsidR="00145B10" w:rsidRPr="00145B10">
              <w:rPr>
                <w:bCs/>
                <w:sz w:val="22"/>
                <w:szCs w:val="22"/>
              </w:rPr>
              <w:t>9 799 459,60 руб. (Девять миллионов семьсот девяносто девять тысяч четыреста пятьдесят девять рублей шестьдесят копеек), в т.ч. НДС (18%) 1 494</w:t>
            </w:r>
            <w:r w:rsidR="005E57E6">
              <w:rPr>
                <w:bCs/>
                <w:sz w:val="22"/>
                <w:szCs w:val="22"/>
              </w:rPr>
              <w:t> </w:t>
            </w:r>
            <w:r w:rsidR="00145B10" w:rsidRPr="00145B10">
              <w:rPr>
                <w:bCs/>
                <w:sz w:val="22"/>
                <w:szCs w:val="22"/>
              </w:rPr>
              <w:t>832</w:t>
            </w:r>
            <w:r w:rsidR="005E57E6">
              <w:rPr>
                <w:bCs/>
                <w:sz w:val="22"/>
                <w:szCs w:val="22"/>
              </w:rPr>
              <w:t>,</w:t>
            </w:r>
            <w:r w:rsidR="00145B10" w:rsidRPr="00145B10">
              <w:rPr>
                <w:bCs/>
                <w:sz w:val="22"/>
                <w:szCs w:val="22"/>
              </w:rPr>
              <w:t>82 руб. (Один миллион четыреста девяносто четыре тысячи восемьсот тридцать два рубля восемьдесят две копейки).</w:t>
            </w:r>
          </w:p>
          <w:p w:rsidR="002B60AF" w:rsidRPr="0046043A" w:rsidRDefault="00145B10" w:rsidP="005E57E6">
            <w:pPr>
              <w:tabs>
                <w:tab w:val="left" w:pos="-7655"/>
              </w:tabs>
              <w:jc w:val="both"/>
              <w:rPr>
                <w:bCs/>
                <w:sz w:val="28"/>
                <w:szCs w:val="28"/>
              </w:rPr>
            </w:pPr>
            <w:r w:rsidRPr="00145B10">
              <w:rPr>
                <w:bCs/>
                <w:sz w:val="22"/>
                <w:szCs w:val="22"/>
              </w:rPr>
              <w:t>-</w:t>
            </w:r>
            <w:r>
              <w:rPr>
                <w:bCs/>
                <w:sz w:val="22"/>
                <w:szCs w:val="22"/>
              </w:rPr>
              <w:t xml:space="preserve"> </w:t>
            </w:r>
            <w:r w:rsidRPr="00145B10">
              <w:rPr>
                <w:bCs/>
                <w:sz w:val="22"/>
                <w:szCs w:val="22"/>
              </w:rPr>
              <w:t>без НДС – 8 304 626,78 руб. (</w:t>
            </w:r>
            <w:r w:rsidR="005E57E6">
              <w:rPr>
                <w:bCs/>
                <w:sz w:val="22"/>
                <w:szCs w:val="22"/>
              </w:rPr>
              <w:t>В</w:t>
            </w:r>
            <w:bookmarkStart w:id="0" w:name="_GoBack"/>
            <w:bookmarkEnd w:id="0"/>
            <w:r w:rsidRPr="00145B10">
              <w:rPr>
                <w:bCs/>
                <w:sz w:val="22"/>
                <w:szCs w:val="22"/>
              </w:rPr>
              <w:t>осемь миллионов триста четыре тысячи шестьсот двадцать шесть рублей семьдесят восемь копеек).</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82272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22729">
              <w:t>489972,98</w:t>
            </w:r>
            <w:r w:rsidR="00CD27EC">
              <w:t xml:space="preserve"> </w:t>
            </w:r>
            <w:r>
              <w:t>рублей (</w:t>
            </w:r>
            <w:r w:rsidR="00822729">
              <w:t>Четыреста восемьдесят девять тысяч девятьсот семьдесят два рубля 98 копеек</w:t>
            </w:r>
            <w:r w:rsidR="00CD27EC">
              <w:t>)</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0A6242">
              <w:t>01</w:t>
            </w:r>
            <w:r>
              <w:t xml:space="preserve"> </w:t>
            </w:r>
            <w:r w:rsidR="000A6242">
              <w:t>марта</w:t>
            </w:r>
            <w:r>
              <w:t xml:space="preserve">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0A6242" w:rsidP="00606DA9">
            <w:pPr>
              <w:pStyle w:val="afff5"/>
            </w:pPr>
            <w:r>
              <w:t>06 марта</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0A6242" w:rsidP="00F176CD">
            <w:pPr>
              <w:pStyle w:val="afff5"/>
            </w:pPr>
            <w:r>
              <w:rPr>
                <w:noProof/>
              </w:rPr>
              <w:t>06 марта</w:t>
            </w:r>
            <w:r w:rsidR="002B60AF">
              <w:rPr>
                <w:noProof/>
              </w:rPr>
              <w:t xml:space="preserve"> </w:t>
            </w:r>
            <w:r w:rsidR="002B60AF" w:rsidRPr="00BA6290">
              <w:rPr>
                <w:noProof/>
              </w:rPr>
              <w:t>201</w:t>
            </w:r>
            <w:r w:rsidR="002B60AF">
              <w:rPr>
                <w:noProof/>
              </w:rPr>
              <w:t>8</w:t>
            </w:r>
            <w:r w:rsidR="002B60AF" w:rsidRPr="00BA6290">
              <w:t xml:space="preserve"> года </w:t>
            </w:r>
            <w:r w:rsidR="002B60AF">
              <w:t>1</w:t>
            </w:r>
            <w:r w:rsidR="001857DA">
              <w:t>7</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0A6242" w:rsidP="00AB0A56">
            <w:pPr>
              <w:pStyle w:val="afff5"/>
            </w:pPr>
            <w:r>
              <w:rPr>
                <w:noProof/>
              </w:rPr>
              <w:t>06</w:t>
            </w:r>
            <w:r w:rsidR="002B60AF">
              <w:rPr>
                <w:noProof/>
              </w:rPr>
              <w:t xml:space="preserve"> </w:t>
            </w:r>
            <w:r>
              <w:rPr>
                <w:noProof/>
              </w:rPr>
              <w:t>марта</w:t>
            </w:r>
            <w:r w:rsidR="002B60AF">
              <w:rPr>
                <w:noProof/>
              </w:rPr>
              <w:t xml:space="preserve"> </w:t>
            </w:r>
            <w:r w:rsidR="002B60AF" w:rsidRPr="00BA6290">
              <w:rPr>
                <w:noProof/>
              </w:rPr>
              <w:t>201</w:t>
            </w:r>
            <w:r w:rsidR="002B60AF">
              <w:rPr>
                <w:noProof/>
              </w:rPr>
              <w:t>8</w:t>
            </w:r>
            <w:r w:rsidR="002B60AF" w:rsidRPr="00BA6290">
              <w:t xml:space="preserve"> года </w:t>
            </w:r>
            <w:r w:rsidR="002B60AF">
              <w:t>1</w:t>
            </w:r>
            <w:r w:rsidR="001857DA">
              <w:t>7</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0A6242" w:rsidP="001857DA">
            <w:pPr>
              <w:pStyle w:val="afff5"/>
            </w:pPr>
            <w:r>
              <w:rPr>
                <w:lang w:val="en-US"/>
              </w:rPr>
              <w:t xml:space="preserve">07 </w:t>
            </w:r>
            <w:r>
              <w:t>марта</w:t>
            </w:r>
            <w:r>
              <w:rPr>
                <w:lang w:val="en-US"/>
              </w:rPr>
              <w:t xml:space="preserve"> </w:t>
            </w:r>
            <w:r w:rsidR="002B60AF" w:rsidRPr="003B5382">
              <w:t>201</w:t>
            </w:r>
            <w:r w:rsidR="002B60AF">
              <w:t>8</w:t>
            </w:r>
            <w:r w:rsidR="002B60AF" w:rsidRPr="003B5382">
              <w:t xml:space="preserve"> г. </w:t>
            </w:r>
            <w:r w:rsidR="002B60AF">
              <w:t>1</w:t>
            </w:r>
            <w:r w:rsidR="001857DA">
              <w:t>7</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реестре недобросовестных </w:t>
            </w:r>
            <w:r w:rsidRPr="00CB432A">
              <w:lastRenderedPageBreak/>
              <w:t>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216E79">
            <w:pPr>
              <w:pStyle w:val="afff5"/>
            </w:pPr>
            <w:r>
              <w:t xml:space="preserve">Срок выполнения работ не более </w:t>
            </w:r>
            <w:r w:rsidR="00216E79">
              <w:t>12</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Порядок оценки Заявок в соответствии с заявленными Заказчиком </w:t>
            </w:r>
            <w:r w:rsidRPr="00CB432A">
              <w:lastRenderedPageBreak/>
              <w:t>критериями</w:t>
            </w:r>
          </w:p>
        </w:tc>
        <w:tc>
          <w:tcPr>
            <w:tcW w:w="6379" w:type="dxa"/>
          </w:tcPr>
          <w:p w:rsidR="006C146B" w:rsidRPr="00CB432A" w:rsidRDefault="006C146B" w:rsidP="00F176CD">
            <w:pPr>
              <w:pStyle w:val="afff5"/>
              <w:ind w:firstLine="459"/>
            </w:pPr>
            <w:r w:rsidRPr="00CB432A">
              <w:lastRenderedPageBreak/>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lastRenderedPageBreak/>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E57E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E57E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5E57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с даты заключения </w:t>
            </w:r>
            <w:r w:rsidR="00CA4FFC">
              <w:lastRenderedPageBreak/>
              <w:t>контракта</w:t>
            </w:r>
            <w:r w:rsidR="006C146B">
              <w:t xml:space="preserve">. </w:t>
            </w:r>
          </w:p>
          <w:p w:rsidR="004548BE" w:rsidRPr="004548BE" w:rsidRDefault="005E57E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E57E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5E57E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5E57E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5E57E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5E57E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r w:rsidRPr="00B510B6">
              <w:t>м.п.</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E6" w:rsidRDefault="008A4AE6">
      <w:r>
        <w:separator/>
      </w:r>
    </w:p>
    <w:p w:rsidR="008A4AE6" w:rsidRDefault="008A4AE6"/>
  </w:endnote>
  <w:endnote w:type="continuationSeparator" w:id="0">
    <w:p w:rsidR="008A4AE6" w:rsidRDefault="008A4AE6">
      <w:r>
        <w:continuationSeparator/>
      </w:r>
    </w:p>
    <w:p w:rsidR="008A4AE6" w:rsidRDefault="008A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6" w:rsidRDefault="008A4AE6" w:rsidP="00311D38">
    <w:pPr>
      <w:pStyle w:val="ae"/>
      <w:jc w:val="right"/>
    </w:pPr>
    <w:r>
      <w:t>______________________</w:t>
    </w:r>
  </w:p>
  <w:p w:rsidR="008A4AE6" w:rsidRPr="00311D38" w:rsidRDefault="008A4AE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E57E6">
      <w:rPr>
        <w:noProof/>
      </w:rPr>
      <w:t>36</w:t>
    </w:r>
    <w:r w:rsidRPr="00311D38">
      <w:fldChar w:fldCharType="end"/>
    </w:r>
    <w:r w:rsidRPr="00311D38">
      <w:t xml:space="preserve"> из </w:t>
    </w:r>
    <w:r w:rsidR="005E57E6">
      <w:fldChar w:fldCharType="begin"/>
    </w:r>
    <w:r w:rsidR="005E57E6">
      <w:instrText xml:space="preserve"> NUMPAGES </w:instrText>
    </w:r>
    <w:r w:rsidR="005E57E6">
      <w:fldChar w:fldCharType="separate"/>
    </w:r>
    <w:r w:rsidR="005E57E6">
      <w:rPr>
        <w:noProof/>
      </w:rPr>
      <w:t>46</w:t>
    </w:r>
    <w:r w:rsidR="005E57E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E6" w:rsidRDefault="008A4AE6">
      <w:r>
        <w:separator/>
      </w:r>
    </w:p>
    <w:p w:rsidR="008A4AE6" w:rsidRDefault="008A4AE6"/>
  </w:footnote>
  <w:footnote w:type="continuationSeparator" w:id="0">
    <w:p w:rsidR="008A4AE6" w:rsidRDefault="008A4AE6">
      <w:r>
        <w:continuationSeparator/>
      </w:r>
    </w:p>
    <w:p w:rsidR="008A4AE6" w:rsidRDefault="008A4A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B7"/>
    <w:rsid w:val="008360E8"/>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AE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5910FB0"/>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E2EC1E-639B-43A0-9DA1-B3FA8384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1533</TotalTime>
  <Pages>46</Pages>
  <Words>14097</Words>
  <Characters>80354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94263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