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4651EE" w:rsidP="00D60BE3">
      <w:pPr>
        <w:pStyle w:val="afff7"/>
        <w:jc w:val="right"/>
        <w:rPr>
          <w:b w:val="0"/>
          <w:sz w:val="24"/>
          <w:szCs w:val="24"/>
          <w:lang w:eastAsia="en-US"/>
        </w:rPr>
      </w:pPr>
      <w:r>
        <w:rPr>
          <w:b w:val="0"/>
          <w:sz w:val="24"/>
          <w:szCs w:val="24"/>
          <w:lang w:eastAsia="en-US"/>
        </w:rPr>
        <w:t>12</w:t>
      </w:r>
      <w:r w:rsidR="00897009">
        <w:rPr>
          <w:b w:val="0"/>
          <w:sz w:val="24"/>
          <w:szCs w:val="24"/>
          <w:lang w:eastAsia="en-US"/>
        </w:rPr>
        <w:t xml:space="preserve"> </w:t>
      </w:r>
      <w:r>
        <w:rPr>
          <w:b w:val="0"/>
          <w:sz w:val="24"/>
          <w:szCs w:val="24"/>
          <w:lang w:eastAsia="en-US"/>
        </w:rPr>
        <w:t>марта</w:t>
      </w:r>
      <w:r w:rsidR="00FC3C80">
        <w:rPr>
          <w:b w:val="0"/>
          <w:sz w:val="24"/>
          <w:szCs w:val="24"/>
          <w:lang w:eastAsia="en-US"/>
        </w:rPr>
        <w:t xml:space="preserve">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4651EE" w:rsidRPr="004651EE">
        <w:rPr>
          <w:sz w:val="28"/>
          <w:szCs w:val="28"/>
        </w:rPr>
        <w:t>Восстановительные работы по ремонту основания площадки с последующей реновацией верхнего слоя КУ №1 газопровода-отвода к энергоблоку №1 Калининградской ТЭЦ-2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BD79BA">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BD79BA">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BD79BA">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BD79BA">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BD79BA">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BD79BA">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BD79BA">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BD79BA">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BD79BA">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D79BA">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D79BA">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D79BA">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D79BA">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BD79BA">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D79BA">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D79BA">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D79BA"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D79BA">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BD79BA">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BD79BA">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BD79BA">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BD79BA">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BD79BA">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BD79BA">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BD79BA">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D79BA">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D79BA">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BD79BA">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BD79BA">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BD79BA">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BD79BA">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BD79BA">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BD79BA">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BD79BA">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BD79BA">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BD79BA">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BD79BA">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BD79BA">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BD79BA">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BD79BA">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BD79BA">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BD79BA">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BD79BA">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BD79BA">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BD79BA">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BD79BA">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BD79BA">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BD79BA">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BD79BA"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BD79BA"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BD79BA"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BD79BA">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BD79BA">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BD79BA">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BD79BA">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BD79BA">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BD79BA">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BD79BA"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BD79BA"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BD79BA"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BD79BA"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BD79BA"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BD79BA"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BD79BA"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BD79BA"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AC12CE">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4651EE" w:rsidRPr="004651EE">
        <w:t>Восстановительные работы по ремонту основания площадки с последующей реновацией верхнего слоя КУ №1 газопровода-отвода к энергоблоку №1 Калининградской ТЭЦ-2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4651EE" w:rsidRPr="004651EE">
              <w:rPr>
                <w:color w:val="000000" w:themeColor="text1"/>
              </w:rPr>
              <w:t>Восстановительные работы по ремонту основания площадки с последующей реновацией верхнего слоя КУ №1 газопровода-отвода к энергоблоку №1 Калининградской ТЭЦ-2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3085"/>
        <w:gridCol w:w="1276"/>
        <w:gridCol w:w="1304"/>
        <w:gridCol w:w="854"/>
        <w:gridCol w:w="1109"/>
        <w:gridCol w:w="1011"/>
        <w:gridCol w:w="988"/>
      </w:tblGrid>
      <w:tr w:rsidR="009F13D3" w:rsidRPr="003F6478" w:rsidTr="00BD79BA">
        <w:tc>
          <w:tcPr>
            <w:tcW w:w="3085"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542"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BD79BA">
        <w:tc>
          <w:tcPr>
            <w:tcW w:w="3085" w:type="dxa"/>
            <w:vMerge/>
          </w:tcPr>
          <w:p w:rsidR="009F13D3" w:rsidRPr="003F6478" w:rsidRDefault="009F13D3" w:rsidP="004F3FC9">
            <w:pPr>
              <w:pStyle w:val="afff0"/>
              <w:rPr>
                <w:sz w:val="22"/>
                <w:szCs w:val="22"/>
              </w:rPr>
            </w:pPr>
          </w:p>
        </w:tc>
        <w:tc>
          <w:tcPr>
            <w:tcW w:w="1276" w:type="dxa"/>
          </w:tcPr>
          <w:p w:rsidR="009F13D3" w:rsidRPr="003F6478" w:rsidRDefault="009F13D3" w:rsidP="00AA41C5">
            <w:pPr>
              <w:pStyle w:val="afff0"/>
              <w:ind w:firstLine="0"/>
              <w:rPr>
                <w:sz w:val="22"/>
                <w:szCs w:val="22"/>
              </w:rPr>
            </w:pPr>
            <w:r w:rsidRPr="003F6478">
              <w:rPr>
                <w:sz w:val="22"/>
                <w:szCs w:val="22"/>
              </w:rPr>
              <w:t>Участник 1</w:t>
            </w:r>
          </w:p>
        </w:tc>
        <w:tc>
          <w:tcPr>
            <w:tcW w:w="1304"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Сведения о цепочке собственников Участника (Форма 5)</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w:t>
            </w:r>
            <w:r w:rsidRPr="003F6478">
              <w:rPr>
                <w:i/>
                <w:sz w:val="22"/>
                <w:szCs w:val="22"/>
              </w:rPr>
              <w:lastRenderedPageBreak/>
              <w:t>(Форма 6)</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9F13D3">
              <w:rPr>
                <w:i/>
                <w:sz w:val="22"/>
                <w:szCs w:val="22"/>
              </w:rPr>
              <w:lastRenderedPageBreak/>
              <w:t xml:space="preserve">Сведения о сроке выполнения работ </w:t>
            </w:r>
            <w:r w:rsidRPr="003F6478">
              <w:rPr>
                <w:i/>
                <w:sz w:val="22"/>
                <w:szCs w:val="22"/>
              </w:rPr>
              <w:t>(Форма 7)</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0B45D9" w:rsidRPr="003F6478" w:rsidTr="00BD79BA">
        <w:tc>
          <w:tcPr>
            <w:tcW w:w="3085" w:type="dxa"/>
          </w:tcPr>
          <w:p w:rsidR="000B45D9" w:rsidRPr="000B45D9"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276" w:type="dxa"/>
          </w:tcPr>
          <w:p w:rsidR="000B45D9" w:rsidRPr="003F6478" w:rsidRDefault="000B45D9" w:rsidP="004F3FC9">
            <w:pPr>
              <w:pStyle w:val="afff0"/>
              <w:rPr>
                <w:i/>
                <w:sz w:val="22"/>
                <w:szCs w:val="22"/>
              </w:rPr>
            </w:pPr>
          </w:p>
        </w:tc>
        <w:tc>
          <w:tcPr>
            <w:tcW w:w="1304" w:type="dxa"/>
          </w:tcPr>
          <w:p w:rsidR="000B45D9" w:rsidRPr="003F6478" w:rsidRDefault="000B45D9" w:rsidP="004F3FC9">
            <w:pPr>
              <w:pStyle w:val="afff0"/>
              <w:rPr>
                <w:i/>
                <w:sz w:val="22"/>
                <w:szCs w:val="22"/>
              </w:rPr>
            </w:pPr>
          </w:p>
        </w:tc>
        <w:tc>
          <w:tcPr>
            <w:tcW w:w="854" w:type="dxa"/>
          </w:tcPr>
          <w:p w:rsidR="000B45D9" w:rsidRPr="003F6478" w:rsidRDefault="000B45D9" w:rsidP="004F3FC9">
            <w:pPr>
              <w:pStyle w:val="afff0"/>
              <w:rPr>
                <w:i/>
                <w:sz w:val="22"/>
                <w:szCs w:val="22"/>
              </w:rPr>
            </w:pPr>
          </w:p>
        </w:tc>
        <w:tc>
          <w:tcPr>
            <w:tcW w:w="1109" w:type="dxa"/>
          </w:tcPr>
          <w:p w:rsidR="000B45D9" w:rsidRPr="003F6478" w:rsidRDefault="000B45D9" w:rsidP="004F3FC9">
            <w:pPr>
              <w:pStyle w:val="afff0"/>
              <w:rPr>
                <w:i/>
                <w:sz w:val="22"/>
                <w:szCs w:val="22"/>
              </w:rPr>
            </w:pPr>
          </w:p>
        </w:tc>
        <w:tc>
          <w:tcPr>
            <w:tcW w:w="1011" w:type="dxa"/>
          </w:tcPr>
          <w:p w:rsidR="000B45D9" w:rsidRPr="003F6478" w:rsidRDefault="000B45D9" w:rsidP="004F3FC9">
            <w:pPr>
              <w:pStyle w:val="afff0"/>
              <w:rPr>
                <w:i/>
                <w:sz w:val="22"/>
                <w:szCs w:val="22"/>
              </w:rPr>
            </w:pPr>
          </w:p>
        </w:tc>
        <w:tc>
          <w:tcPr>
            <w:tcW w:w="988" w:type="dxa"/>
          </w:tcPr>
          <w:p w:rsidR="000B45D9" w:rsidRPr="003F6478" w:rsidRDefault="000B45D9"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BD79BA">
        <w:tc>
          <w:tcPr>
            <w:tcW w:w="3085"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276" w:type="dxa"/>
          </w:tcPr>
          <w:p w:rsidR="009F13D3" w:rsidRPr="003F6478" w:rsidRDefault="009F13D3" w:rsidP="004F3FC9">
            <w:pPr>
              <w:pStyle w:val="afff0"/>
              <w:rPr>
                <w:i/>
                <w:sz w:val="22"/>
                <w:szCs w:val="22"/>
              </w:rPr>
            </w:pPr>
          </w:p>
        </w:tc>
        <w:tc>
          <w:tcPr>
            <w:tcW w:w="1304"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bookmarkStart w:id="0" w:name="_GoBack"/>
      <w:bookmarkEnd w:id="0"/>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lastRenderedPageBreak/>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
        <w:gridCol w:w="230"/>
        <w:gridCol w:w="2810"/>
        <w:gridCol w:w="6211"/>
      </w:tblGrid>
      <w:tr w:rsidR="002B60AF" w:rsidRPr="00CB432A" w:rsidTr="0081287E">
        <w:trPr>
          <w:tblHeader/>
        </w:trPr>
        <w:tc>
          <w:tcPr>
            <w:tcW w:w="832" w:type="dxa"/>
            <w:gridSpan w:val="2"/>
            <w:vAlign w:val="center"/>
          </w:tcPr>
          <w:p w:rsidR="002B60AF" w:rsidRPr="00CB432A" w:rsidRDefault="002B60AF" w:rsidP="00F176CD">
            <w:pPr>
              <w:pStyle w:val="aff9"/>
            </w:pPr>
            <w:r w:rsidRPr="00CB432A">
              <w:t>№ п/п</w:t>
            </w:r>
          </w:p>
        </w:tc>
        <w:tc>
          <w:tcPr>
            <w:tcW w:w="9021" w:type="dxa"/>
            <w:gridSpan w:val="2"/>
            <w:vAlign w:val="center"/>
          </w:tcPr>
          <w:p w:rsidR="002B60AF" w:rsidRPr="00CB432A" w:rsidRDefault="002B60AF" w:rsidP="00F176CD">
            <w:pPr>
              <w:pStyle w:val="aff9"/>
            </w:pPr>
            <w:r w:rsidRPr="00CB432A">
              <w:t>Условия Запроса предложений</w:t>
            </w:r>
          </w:p>
        </w:tc>
      </w:tr>
      <w:tr w:rsidR="002B60AF" w:rsidRPr="00CB432A" w:rsidTr="0081287E">
        <w:tc>
          <w:tcPr>
            <w:tcW w:w="832" w:type="dxa"/>
            <w:gridSpan w:val="2"/>
          </w:tcPr>
          <w:p w:rsidR="002B60AF" w:rsidRPr="00CB432A" w:rsidRDefault="002B60AF" w:rsidP="00F176CD">
            <w:pPr>
              <w:pStyle w:val="afff5"/>
            </w:pPr>
            <w:r w:rsidRPr="00CB432A">
              <w:t>3.1</w:t>
            </w:r>
          </w:p>
        </w:tc>
        <w:tc>
          <w:tcPr>
            <w:tcW w:w="2810" w:type="dxa"/>
          </w:tcPr>
          <w:p w:rsidR="002B60AF" w:rsidRPr="007C6E87" w:rsidRDefault="002B60AF" w:rsidP="00F176CD">
            <w:pPr>
              <w:pStyle w:val="afff5"/>
              <w:rPr>
                <w:sz w:val="24"/>
                <w:szCs w:val="24"/>
              </w:rPr>
            </w:pPr>
            <w:r w:rsidRPr="007C6E87">
              <w:rPr>
                <w:sz w:val="24"/>
                <w:szCs w:val="24"/>
              </w:rPr>
              <w:t>Заказчик</w:t>
            </w:r>
          </w:p>
        </w:tc>
        <w:tc>
          <w:tcPr>
            <w:tcW w:w="6211" w:type="dxa"/>
          </w:tcPr>
          <w:p w:rsidR="002B60AF" w:rsidRPr="007C6E87" w:rsidRDefault="002B60AF" w:rsidP="00F176CD">
            <w:pPr>
              <w:pStyle w:val="afff5"/>
              <w:rPr>
                <w:sz w:val="24"/>
                <w:szCs w:val="24"/>
              </w:rPr>
            </w:pPr>
            <w:r w:rsidRPr="007C6E87">
              <w:rPr>
                <w:sz w:val="24"/>
                <w:szCs w:val="24"/>
              </w:rPr>
              <w:t>ООО "Ситэк"</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Юридический адрес: </w:t>
            </w:r>
          </w:p>
        </w:tc>
        <w:tc>
          <w:tcPr>
            <w:tcW w:w="6211" w:type="dxa"/>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Почтовый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Фактический адрес: </w:t>
            </w:r>
          </w:p>
        </w:tc>
        <w:tc>
          <w:tcPr>
            <w:tcW w:w="6211" w:type="dxa"/>
          </w:tcPr>
          <w:p w:rsidR="006C146B" w:rsidRDefault="006C146B" w:rsidP="00F176CD">
            <w:pPr>
              <w:pStyle w:val="Default"/>
            </w:pPr>
            <w:r>
              <w:t>117246 Москва, Научный проезд, д.12, оф.70</w:t>
            </w:r>
          </w:p>
        </w:tc>
      </w:tr>
      <w:tr w:rsidR="006C146B" w:rsidTr="0081287E">
        <w:tblPrEx>
          <w:tblLook w:val="0000" w:firstRow="0" w:lastRow="0" w:firstColumn="0" w:lastColumn="0" w:noHBand="0" w:noVBand="0"/>
        </w:tblPrEx>
        <w:trPr>
          <w:trHeight w:val="507"/>
        </w:trPr>
        <w:tc>
          <w:tcPr>
            <w:tcW w:w="3642" w:type="dxa"/>
            <w:gridSpan w:val="3"/>
          </w:tcPr>
          <w:p w:rsidR="006C146B" w:rsidRDefault="006C146B" w:rsidP="00F176CD">
            <w:pPr>
              <w:pStyle w:val="Default"/>
            </w:pPr>
            <w:r>
              <w:t xml:space="preserve">Адрес сайта в сети Интернет: </w:t>
            </w:r>
          </w:p>
        </w:tc>
        <w:tc>
          <w:tcPr>
            <w:tcW w:w="6211" w:type="dxa"/>
          </w:tcPr>
          <w:p w:rsidR="006C146B" w:rsidRPr="00502BF2" w:rsidRDefault="006C146B" w:rsidP="00F176CD">
            <w:pPr>
              <w:pStyle w:val="Default"/>
            </w:pPr>
            <w:r>
              <w:t>www.</w:t>
            </w:r>
            <w:r>
              <w:rPr>
                <w:lang w:val="en-US"/>
              </w:rPr>
              <w:t>sitek-online.ru</w:t>
            </w:r>
          </w:p>
        </w:tc>
      </w:tr>
      <w:tr w:rsidR="006C146B" w:rsidTr="0081287E">
        <w:tblPrEx>
          <w:tblLook w:val="0000" w:firstRow="0" w:lastRow="0" w:firstColumn="0" w:lastColumn="0" w:noHBand="0" w:noVBand="0"/>
        </w:tblPrEx>
        <w:trPr>
          <w:trHeight w:val="319"/>
        </w:trPr>
        <w:tc>
          <w:tcPr>
            <w:tcW w:w="3642" w:type="dxa"/>
            <w:gridSpan w:val="3"/>
          </w:tcPr>
          <w:p w:rsidR="006C146B" w:rsidRDefault="006C146B" w:rsidP="00F176CD">
            <w:pPr>
              <w:pStyle w:val="Default"/>
            </w:pPr>
            <w:r>
              <w:t xml:space="preserve">Адрес электронной почты: </w:t>
            </w:r>
          </w:p>
        </w:tc>
        <w:tc>
          <w:tcPr>
            <w:tcW w:w="6211" w:type="dxa"/>
          </w:tcPr>
          <w:p w:rsidR="006C146B" w:rsidRPr="004B3317" w:rsidRDefault="00AB42F5" w:rsidP="00AB42F5">
            <w:pPr>
              <w:pStyle w:val="Default"/>
              <w:rPr>
                <w:lang w:val="en-US"/>
              </w:rPr>
            </w:pPr>
            <w:r w:rsidRPr="00AB42F5">
              <w:rPr>
                <w:lang w:val="en-US"/>
              </w:rPr>
              <w:t>zakupki@sitek-online.ru</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Телефон: </w:t>
            </w:r>
          </w:p>
        </w:tc>
        <w:tc>
          <w:tcPr>
            <w:tcW w:w="6211" w:type="dxa"/>
          </w:tcPr>
          <w:p w:rsidR="006C146B" w:rsidRPr="004B3317" w:rsidRDefault="006C146B" w:rsidP="00F176CD">
            <w:pPr>
              <w:pStyle w:val="Default"/>
              <w:rPr>
                <w:lang w:val="en-US"/>
              </w:rPr>
            </w:pPr>
            <w:r>
              <w:rPr>
                <w:lang w:val="en-US"/>
              </w:rPr>
              <w:t>(495) 334-16-03</w:t>
            </w:r>
          </w:p>
        </w:tc>
      </w:tr>
      <w:tr w:rsidR="006C146B" w:rsidTr="0081287E">
        <w:tblPrEx>
          <w:tblLook w:val="0000" w:firstRow="0" w:lastRow="0" w:firstColumn="0" w:lastColumn="0" w:noHBand="0" w:noVBand="0"/>
        </w:tblPrEx>
        <w:trPr>
          <w:trHeight w:val="218"/>
        </w:trPr>
        <w:tc>
          <w:tcPr>
            <w:tcW w:w="3642" w:type="dxa"/>
            <w:gridSpan w:val="3"/>
          </w:tcPr>
          <w:p w:rsidR="006C146B" w:rsidRDefault="006C146B" w:rsidP="00F176CD">
            <w:pPr>
              <w:pStyle w:val="Default"/>
            </w:pPr>
            <w:r>
              <w:t xml:space="preserve">Факс: </w:t>
            </w:r>
          </w:p>
        </w:tc>
        <w:tc>
          <w:tcPr>
            <w:tcW w:w="6211" w:type="dxa"/>
          </w:tcPr>
          <w:p w:rsidR="006C146B" w:rsidRPr="004B3317" w:rsidRDefault="006C146B" w:rsidP="00F176CD">
            <w:pPr>
              <w:pStyle w:val="Default"/>
              <w:rPr>
                <w:lang w:val="en-US"/>
              </w:rPr>
            </w:pPr>
            <w:r>
              <w:rPr>
                <w:lang w:val="en-US"/>
              </w:rPr>
              <w:t>(495) 334-19-98</w:t>
            </w:r>
          </w:p>
        </w:tc>
      </w:tr>
      <w:tr w:rsidR="002B60AF" w:rsidRPr="00CB432A" w:rsidTr="0081287E">
        <w:tc>
          <w:tcPr>
            <w:tcW w:w="602" w:type="dxa"/>
          </w:tcPr>
          <w:p w:rsidR="002B60AF" w:rsidRPr="00CB432A" w:rsidRDefault="002B60AF" w:rsidP="00F176CD">
            <w:pPr>
              <w:pStyle w:val="afff5"/>
            </w:pPr>
            <w:r w:rsidRPr="00CB432A">
              <w:t>3.2</w:t>
            </w:r>
          </w:p>
        </w:tc>
        <w:tc>
          <w:tcPr>
            <w:tcW w:w="3040" w:type="dxa"/>
            <w:gridSpan w:val="2"/>
          </w:tcPr>
          <w:p w:rsidR="002B60AF" w:rsidRPr="00CB432A" w:rsidRDefault="002B60AF" w:rsidP="00F176CD">
            <w:pPr>
              <w:pStyle w:val="afff5"/>
            </w:pPr>
            <w:r w:rsidRPr="00CB432A">
              <w:t>Предмет Запроса предложений</w:t>
            </w:r>
          </w:p>
        </w:tc>
        <w:tc>
          <w:tcPr>
            <w:tcW w:w="6211" w:type="dxa"/>
          </w:tcPr>
          <w:p w:rsidR="002B60AF" w:rsidRPr="00FF762E" w:rsidRDefault="004651EE" w:rsidP="00CD27EC">
            <w:pPr>
              <w:jc w:val="both"/>
              <w:rPr>
                <w:sz w:val="22"/>
                <w:szCs w:val="22"/>
                <w:highlight w:val="lightGray"/>
              </w:rPr>
            </w:pPr>
            <w:r w:rsidRPr="004651EE">
              <w:rPr>
                <w:bCs/>
                <w:color w:val="000000" w:themeColor="text1"/>
                <w:sz w:val="22"/>
                <w:szCs w:val="22"/>
              </w:rPr>
              <w:t>Восстановительные работы по ремонту основания площадки с последующей реновацией верхнего слоя КУ №1 газопровода-отвода к энергоблоку №1 Калининградской ТЭЦ-2</w:t>
            </w:r>
          </w:p>
        </w:tc>
      </w:tr>
      <w:tr w:rsidR="002B60AF" w:rsidRPr="00CB432A" w:rsidTr="0081287E">
        <w:tc>
          <w:tcPr>
            <w:tcW w:w="602" w:type="dxa"/>
            <w:vMerge w:val="restart"/>
          </w:tcPr>
          <w:p w:rsidR="002B60AF" w:rsidRPr="00CB432A" w:rsidRDefault="002B60AF" w:rsidP="00F176CD">
            <w:pPr>
              <w:pStyle w:val="afff5"/>
            </w:pPr>
          </w:p>
        </w:tc>
        <w:tc>
          <w:tcPr>
            <w:tcW w:w="3040" w:type="dxa"/>
            <w:gridSpan w:val="2"/>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211" w:type="dxa"/>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81287E">
        <w:tc>
          <w:tcPr>
            <w:tcW w:w="602" w:type="dxa"/>
            <w:vMerge/>
          </w:tcPr>
          <w:p w:rsidR="002B60AF" w:rsidRPr="00CB432A" w:rsidRDefault="002B60AF" w:rsidP="00F176CD">
            <w:pPr>
              <w:pStyle w:val="afff5"/>
            </w:pPr>
          </w:p>
        </w:tc>
        <w:tc>
          <w:tcPr>
            <w:tcW w:w="3040" w:type="dxa"/>
            <w:gridSpan w:val="2"/>
            <w:vAlign w:val="center"/>
          </w:tcPr>
          <w:p w:rsidR="002B60AF" w:rsidRPr="00CB432A" w:rsidRDefault="002B60AF" w:rsidP="00F176CD">
            <w:pPr>
              <w:pStyle w:val="afff5"/>
            </w:pPr>
            <w:r w:rsidRPr="00CB432A">
              <w:t>Требования к предмету закупки</w:t>
            </w:r>
          </w:p>
        </w:tc>
        <w:tc>
          <w:tcPr>
            <w:tcW w:w="6211" w:type="dxa"/>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81287E">
        <w:tc>
          <w:tcPr>
            <w:tcW w:w="602" w:type="dxa"/>
          </w:tcPr>
          <w:p w:rsidR="002B60AF" w:rsidRPr="00CB432A" w:rsidRDefault="002B60AF" w:rsidP="00F176CD">
            <w:pPr>
              <w:pStyle w:val="afff5"/>
            </w:pPr>
            <w:r w:rsidRPr="00CB432A">
              <w:t>3.3</w:t>
            </w:r>
          </w:p>
        </w:tc>
        <w:tc>
          <w:tcPr>
            <w:tcW w:w="3040" w:type="dxa"/>
            <w:gridSpan w:val="2"/>
          </w:tcPr>
          <w:p w:rsidR="002B60AF" w:rsidRPr="00CB432A" w:rsidRDefault="002B60AF" w:rsidP="00F176CD">
            <w:pPr>
              <w:pStyle w:val="afff5"/>
            </w:pPr>
            <w:r w:rsidRPr="00CB432A">
              <w:t>Форма, вид и реквизиты Запроса предложений</w:t>
            </w:r>
          </w:p>
        </w:tc>
        <w:tc>
          <w:tcPr>
            <w:tcW w:w="6211" w:type="dxa"/>
          </w:tcPr>
          <w:p w:rsidR="002B60AF" w:rsidRPr="00CB432A" w:rsidRDefault="002B60AF" w:rsidP="00F176CD">
            <w:pPr>
              <w:pStyle w:val="afff5"/>
            </w:pPr>
            <w:r>
              <w:t>Открытый Запрос предложений</w:t>
            </w:r>
          </w:p>
        </w:tc>
      </w:tr>
      <w:tr w:rsidR="002B60AF" w:rsidRPr="00CB432A" w:rsidTr="0081287E">
        <w:tc>
          <w:tcPr>
            <w:tcW w:w="602" w:type="dxa"/>
          </w:tcPr>
          <w:p w:rsidR="002B60AF" w:rsidRPr="00CB432A" w:rsidRDefault="002B60AF" w:rsidP="00F176CD">
            <w:pPr>
              <w:pStyle w:val="afff5"/>
            </w:pPr>
            <w:r w:rsidRPr="00CB432A">
              <w:t>3.4</w:t>
            </w:r>
          </w:p>
        </w:tc>
        <w:tc>
          <w:tcPr>
            <w:tcW w:w="3040" w:type="dxa"/>
            <w:gridSpan w:val="2"/>
          </w:tcPr>
          <w:p w:rsidR="002B60AF" w:rsidRPr="00CB432A" w:rsidRDefault="002B60AF" w:rsidP="00F176CD">
            <w:pPr>
              <w:pStyle w:val="afff5"/>
            </w:pPr>
            <w:r w:rsidRPr="00CB432A">
              <w:t>Размещение информации о проведении Запроса предложений</w:t>
            </w:r>
          </w:p>
        </w:tc>
        <w:tc>
          <w:tcPr>
            <w:tcW w:w="6211" w:type="dxa"/>
          </w:tcPr>
          <w:p w:rsidR="002B60AF" w:rsidRPr="00CB432A" w:rsidRDefault="002B60AF" w:rsidP="004651EE">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4651EE">
              <w:t>13</w:t>
            </w:r>
            <w:r>
              <w:t xml:space="preserve"> </w:t>
            </w:r>
            <w:r w:rsidR="000A6242">
              <w:t>марта</w:t>
            </w:r>
            <w:r>
              <w:t xml:space="preserve"> </w:t>
            </w:r>
            <w:r w:rsidRPr="00A909A8">
              <w:rPr>
                <w:noProof/>
              </w:rPr>
              <w:t>201</w:t>
            </w:r>
            <w:r>
              <w:rPr>
                <w:noProof/>
              </w:rPr>
              <w:t>8</w:t>
            </w:r>
            <w:r w:rsidRPr="00A909A8">
              <w:t xml:space="preserve"> года.</w:t>
            </w:r>
          </w:p>
        </w:tc>
      </w:tr>
      <w:tr w:rsidR="002B60AF" w:rsidRPr="00CB432A" w:rsidTr="0081287E">
        <w:tc>
          <w:tcPr>
            <w:tcW w:w="602" w:type="dxa"/>
          </w:tcPr>
          <w:p w:rsidR="002B60AF" w:rsidRPr="00CB432A" w:rsidRDefault="002B60AF" w:rsidP="00F176CD">
            <w:pPr>
              <w:pStyle w:val="afff5"/>
            </w:pPr>
            <w:r w:rsidRPr="00CB432A">
              <w:t>3.5</w:t>
            </w:r>
          </w:p>
        </w:tc>
        <w:tc>
          <w:tcPr>
            <w:tcW w:w="3040" w:type="dxa"/>
            <w:gridSpan w:val="2"/>
          </w:tcPr>
          <w:p w:rsidR="002B60AF" w:rsidRPr="00CB432A" w:rsidRDefault="002B60AF" w:rsidP="00F176CD">
            <w:pPr>
              <w:pStyle w:val="afff5"/>
            </w:pPr>
            <w:r w:rsidRPr="00CB432A">
              <w:t>Организатор Запроса предложений</w:t>
            </w:r>
          </w:p>
        </w:tc>
        <w:tc>
          <w:tcPr>
            <w:tcW w:w="6211" w:type="dxa"/>
          </w:tcPr>
          <w:p w:rsidR="002B60AF" w:rsidRPr="001E31BB" w:rsidRDefault="002B60AF" w:rsidP="00F176CD">
            <w:pPr>
              <w:pStyle w:val="afff5"/>
            </w:pPr>
            <w:r w:rsidRPr="001E31BB">
              <w:t xml:space="preserve">Наименование: </w:t>
            </w:r>
            <w:r>
              <w:t>ООО «Ситэк»</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81287E">
        <w:tc>
          <w:tcPr>
            <w:tcW w:w="602" w:type="dxa"/>
          </w:tcPr>
          <w:p w:rsidR="002B60AF" w:rsidRPr="00CB432A" w:rsidRDefault="002B60AF" w:rsidP="00F176CD">
            <w:pPr>
              <w:pStyle w:val="afff5"/>
            </w:pPr>
            <w:r w:rsidRPr="00CB432A">
              <w:t>3.6</w:t>
            </w:r>
          </w:p>
        </w:tc>
        <w:tc>
          <w:tcPr>
            <w:tcW w:w="3040" w:type="dxa"/>
            <w:gridSpan w:val="2"/>
          </w:tcPr>
          <w:p w:rsidR="002B60AF" w:rsidRPr="00CB432A" w:rsidRDefault="002B60AF" w:rsidP="00F176CD">
            <w:pPr>
              <w:pStyle w:val="afff5"/>
            </w:pPr>
            <w:r w:rsidRPr="00CB432A">
              <w:t>Контактные данные</w:t>
            </w:r>
          </w:p>
        </w:tc>
        <w:tc>
          <w:tcPr>
            <w:tcW w:w="6211" w:type="dxa"/>
          </w:tcPr>
          <w:p w:rsidR="002B60AF" w:rsidRDefault="002B60AF" w:rsidP="00F176CD">
            <w:pPr>
              <w:pStyle w:val="afff5"/>
            </w:pPr>
            <w:r>
              <w:t>Контактные лица: Мякиева Инна Михайловна, Смирнов Владислав Олегович.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2B60AF" w:rsidRPr="00CB432A" w:rsidTr="0081287E">
        <w:tc>
          <w:tcPr>
            <w:tcW w:w="602" w:type="dxa"/>
          </w:tcPr>
          <w:p w:rsidR="002B60AF" w:rsidRPr="00CB432A" w:rsidRDefault="002B60AF" w:rsidP="00F176CD">
            <w:pPr>
              <w:pStyle w:val="afff5"/>
            </w:pPr>
            <w:r w:rsidRPr="00CB432A">
              <w:t>3.7</w:t>
            </w:r>
          </w:p>
        </w:tc>
        <w:tc>
          <w:tcPr>
            <w:tcW w:w="3040" w:type="dxa"/>
            <w:gridSpan w:val="2"/>
          </w:tcPr>
          <w:p w:rsidR="002B60AF" w:rsidRPr="00CB432A" w:rsidRDefault="002B60AF" w:rsidP="00F176CD">
            <w:pPr>
              <w:pStyle w:val="afff5"/>
            </w:pPr>
            <w:r w:rsidRPr="00CB432A">
              <w:t>Официальный сайт</w:t>
            </w:r>
          </w:p>
        </w:tc>
        <w:tc>
          <w:tcPr>
            <w:tcW w:w="6211" w:type="dxa"/>
          </w:tcPr>
          <w:p w:rsidR="002B60AF" w:rsidRPr="00CB432A" w:rsidRDefault="002B60AF" w:rsidP="00F176CD">
            <w:pPr>
              <w:pStyle w:val="afff5"/>
            </w:pPr>
            <w:r>
              <w:t>Единая информационная система</w:t>
            </w:r>
            <w:r w:rsidRPr="00CB432A">
              <w:t>: http://zakupki.gov.ru</w:t>
            </w:r>
          </w:p>
        </w:tc>
      </w:tr>
      <w:tr w:rsidR="002B60AF" w:rsidRPr="00CB432A" w:rsidTr="000A6242">
        <w:trPr>
          <w:trHeight w:val="1420"/>
        </w:trPr>
        <w:tc>
          <w:tcPr>
            <w:tcW w:w="602" w:type="dxa"/>
          </w:tcPr>
          <w:p w:rsidR="002B60AF" w:rsidRPr="00CB432A" w:rsidRDefault="002B60AF" w:rsidP="00F176CD">
            <w:pPr>
              <w:pStyle w:val="afff5"/>
            </w:pPr>
            <w:r w:rsidRPr="00CB432A">
              <w:t>3.8</w:t>
            </w:r>
          </w:p>
        </w:tc>
        <w:tc>
          <w:tcPr>
            <w:tcW w:w="3040" w:type="dxa"/>
            <w:gridSpan w:val="2"/>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211" w:type="dxa"/>
          </w:tcPr>
          <w:p w:rsidR="002B60AF" w:rsidRPr="00CB432A" w:rsidRDefault="002B60AF" w:rsidP="00F176CD">
            <w:pPr>
              <w:pStyle w:val="afff5"/>
            </w:pPr>
            <w:r w:rsidRPr="00CB432A">
              <w:t>Не установлено.</w:t>
            </w:r>
          </w:p>
        </w:tc>
      </w:tr>
      <w:tr w:rsidR="002B60AF" w:rsidRPr="00CB432A" w:rsidTr="0081287E">
        <w:tc>
          <w:tcPr>
            <w:tcW w:w="602" w:type="dxa"/>
          </w:tcPr>
          <w:p w:rsidR="002B60AF" w:rsidRPr="00CB432A" w:rsidRDefault="002B60AF" w:rsidP="00F176CD">
            <w:pPr>
              <w:pStyle w:val="afff5"/>
            </w:pPr>
            <w:r w:rsidRPr="00CB432A">
              <w:t>3.9</w:t>
            </w:r>
          </w:p>
        </w:tc>
        <w:tc>
          <w:tcPr>
            <w:tcW w:w="3040" w:type="dxa"/>
            <w:gridSpan w:val="2"/>
          </w:tcPr>
          <w:p w:rsidR="002B60AF" w:rsidRPr="00CB432A" w:rsidRDefault="002B60AF" w:rsidP="00B475F6">
            <w:pPr>
              <w:pStyle w:val="afff5"/>
            </w:pPr>
            <w:r w:rsidRPr="00CB432A">
              <w:t>Начальная (максимальная) цена предмета закупки</w:t>
            </w:r>
          </w:p>
        </w:tc>
        <w:tc>
          <w:tcPr>
            <w:tcW w:w="6211" w:type="dxa"/>
          </w:tcPr>
          <w:p w:rsidR="004651EE" w:rsidRPr="004651EE" w:rsidRDefault="002B60AF" w:rsidP="004651EE">
            <w:pPr>
              <w:tabs>
                <w:tab w:val="left" w:pos="-7655"/>
              </w:tabs>
              <w:jc w:val="both"/>
              <w:rPr>
                <w:bCs/>
                <w:sz w:val="22"/>
                <w:szCs w:val="22"/>
              </w:rPr>
            </w:pPr>
            <w:r>
              <w:rPr>
                <w:bCs/>
                <w:sz w:val="22"/>
                <w:szCs w:val="22"/>
              </w:rPr>
              <w:t>-</w:t>
            </w:r>
            <w:r w:rsidR="000A6242" w:rsidRPr="000A6242">
              <w:rPr>
                <w:bCs/>
                <w:sz w:val="22"/>
                <w:szCs w:val="22"/>
              </w:rPr>
              <w:t xml:space="preserve"> </w:t>
            </w:r>
            <w:r w:rsidR="004651EE" w:rsidRPr="004651EE">
              <w:rPr>
                <w:bCs/>
                <w:sz w:val="22"/>
                <w:szCs w:val="22"/>
              </w:rPr>
              <w:t>16 149 696,12 руб. (Шестнадцать миллионов сто сорок девять тысяч шестьсот девяносто шесть рублей двенадцать копеек), в т.ч. НДС (18%) 2 463 512,97 руб. (Два миллиона четыреста шестьдесят три тысячи пятьсот двенадцать рублей девяносто семь копеек).</w:t>
            </w:r>
          </w:p>
          <w:p w:rsidR="002B60AF" w:rsidRPr="0046043A" w:rsidRDefault="004651EE" w:rsidP="009B74BF">
            <w:pPr>
              <w:tabs>
                <w:tab w:val="left" w:pos="-7655"/>
              </w:tabs>
              <w:jc w:val="both"/>
              <w:rPr>
                <w:bCs/>
                <w:sz w:val="28"/>
                <w:szCs w:val="28"/>
              </w:rPr>
            </w:pPr>
            <w:r w:rsidRPr="004651EE">
              <w:rPr>
                <w:bCs/>
                <w:sz w:val="22"/>
                <w:szCs w:val="22"/>
              </w:rPr>
              <w:t>-</w:t>
            </w:r>
            <w:r>
              <w:rPr>
                <w:bCs/>
                <w:sz w:val="22"/>
                <w:szCs w:val="22"/>
              </w:rPr>
              <w:t xml:space="preserve"> </w:t>
            </w:r>
            <w:r w:rsidRPr="004651EE">
              <w:rPr>
                <w:bCs/>
                <w:sz w:val="22"/>
                <w:szCs w:val="22"/>
              </w:rPr>
              <w:t>без НДС – 13 686 183,15 руб. (</w:t>
            </w:r>
            <w:r w:rsidR="009B74BF">
              <w:rPr>
                <w:bCs/>
                <w:sz w:val="22"/>
                <w:szCs w:val="22"/>
              </w:rPr>
              <w:t>Т</w:t>
            </w:r>
            <w:r w:rsidRPr="004651EE">
              <w:rPr>
                <w:bCs/>
                <w:sz w:val="22"/>
                <w:szCs w:val="22"/>
              </w:rPr>
              <w:t>ринадцать миллионов шестьсот восемьдесят шесть тысяч сто восемьдесят три рубля пятнадцать копеек).</w:t>
            </w:r>
          </w:p>
        </w:tc>
      </w:tr>
      <w:tr w:rsidR="002B60AF" w:rsidRPr="00CB432A" w:rsidTr="0081287E">
        <w:tc>
          <w:tcPr>
            <w:tcW w:w="602" w:type="dxa"/>
          </w:tcPr>
          <w:p w:rsidR="002B60AF" w:rsidRPr="00CB432A" w:rsidRDefault="002B60AF" w:rsidP="00F176CD">
            <w:pPr>
              <w:pStyle w:val="afff5"/>
            </w:pPr>
            <w:r w:rsidRPr="00CB432A">
              <w:lastRenderedPageBreak/>
              <w:t>3.10</w:t>
            </w:r>
          </w:p>
        </w:tc>
        <w:tc>
          <w:tcPr>
            <w:tcW w:w="3040" w:type="dxa"/>
            <w:gridSpan w:val="2"/>
            <w:vAlign w:val="center"/>
          </w:tcPr>
          <w:p w:rsidR="002B60AF" w:rsidRPr="00CB432A" w:rsidRDefault="002B60AF"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211" w:type="dxa"/>
          </w:tcPr>
          <w:p w:rsidR="002B60AF" w:rsidRPr="00551CD4" w:rsidRDefault="002B60AF" w:rsidP="00F176CD">
            <w:pPr>
              <w:pStyle w:val="afff5"/>
              <w:rPr>
                <w:u w:val="single"/>
              </w:rPr>
            </w:pPr>
            <w:r>
              <w:t>У</w:t>
            </w:r>
            <w:r w:rsidRPr="00CB432A">
              <w:t>станавливается.</w:t>
            </w:r>
            <w:r>
              <w:t xml:space="preserve"> </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3.11</w:t>
            </w:r>
          </w:p>
        </w:tc>
        <w:tc>
          <w:tcPr>
            <w:tcW w:w="3040" w:type="dxa"/>
            <w:gridSpan w:val="2"/>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11" w:type="dxa"/>
          </w:tcPr>
          <w:p w:rsidR="002B60AF" w:rsidRPr="00CB432A" w:rsidRDefault="002B60AF" w:rsidP="004651EE">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4651EE">
              <w:t>807484,81</w:t>
            </w:r>
            <w:r w:rsidR="00CD27EC">
              <w:t xml:space="preserve"> </w:t>
            </w:r>
            <w:r>
              <w:t>рублей (</w:t>
            </w:r>
            <w:r w:rsidR="004651EE">
              <w:t>Восемьсот семь тысяч четыреста восемьдесят четыре рубля 81 копейка</w:t>
            </w:r>
            <w:r w:rsidR="00CD27EC">
              <w:t>)</w:t>
            </w:r>
            <w:r>
              <w:t xml:space="preserve">, НДС не облагается. Обеспечение заявки должно быть зачислено на счет </w:t>
            </w:r>
            <w:r w:rsidR="00BB5D8C">
              <w:t>З</w:t>
            </w:r>
            <w:r>
              <w:t xml:space="preserve">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sidR="00BB5D8C">
              <w:t>З</w:t>
            </w:r>
            <w:r>
              <w:t>аказчика. Об этом победитель информируется в письменном виде.</w:t>
            </w:r>
          </w:p>
        </w:tc>
      </w:tr>
      <w:tr w:rsidR="002B60AF" w:rsidRPr="00CB432A" w:rsidTr="0081287E">
        <w:tc>
          <w:tcPr>
            <w:tcW w:w="602" w:type="dxa"/>
          </w:tcPr>
          <w:p w:rsidR="002B60AF" w:rsidRPr="00CB432A" w:rsidRDefault="002B60AF" w:rsidP="00F176CD">
            <w:pPr>
              <w:pStyle w:val="afff5"/>
            </w:pPr>
            <w:r w:rsidRPr="00CB432A">
              <w:t>3.12</w:t>
            </w:r>
          </w:p>
        </w:tc>
        <w:tc>
          <w:tcPr>
            <w:tcW w:w="3040" w:type="dxa"/>
            <w:gridSpan w:val="2"/>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11" w:type="dxa"/>
          </w:tcPr>
          <w:p w:rsidR="002B60AF" w:rsidRPr="00CB432A" w:rsidRDefault="002B60AF" w:rsidP="00F176CD">
            <w:pPr>
              <w:pStyle w:val="afff5"/>
            </w:pPr>
            <w:r>
              <w:t>Не устанавливается.</w:t>
            </w:r>
          </w:p>
        </w:tc>
      </w:tr>
      <w:tr w:rsidR="002B60AF" w:rsidRPr="00CB432A" w:rsidTr="0081287E">
        <w:tc>
          <w:tcPr>
            <w:tcW w:w="602" w:type="dxa"/>
          </w:tcPr>
          <w:p w:rsidR="002B60AF" w:rsidRPr="00CB432A" w:rsidRDefault="002B60AF" w:rsidP="00F176CD">
            <w:pPr>
              <w:pStyle w:val="afff5"/>
            </w:pPr>
            <w:r w:rsidRPr="00CB432A">
              <w:t>3.13</w:t>
            </w:r>
          </w:p>
        </w:tc>
        <w:tc>
          <w:tcPr>
            <w:tcW w:w="3040" w:type="dxa"/>
            <w:gridSpan w:val="2"/>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211" w:type="dxa"/>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rsidR="008A46DC">
              <w:t>13</w:t>
            </w:r>
            <w:r>
              <w:t xml:space="preserve"> </w:t>
            </w:r>
            <w:r w:rsidR="000A6242">
              <w:t>марта</w:t>
            </w:r>
            <w:r>
              <w:t xml:space="preserve"> </w:t>
            </w:r>
            <w:r w:rsidRPr="00A909A8">
              <w:t>201</w:t>
            </w:r>
            <w:r>
              <w:t>8</w:t>
            </w:r>
            <w:r w:rsidRPr="00A909A8">
              <w:t xml:space="preserve"> г.</w:t>
            </w:r>
          </w:p>
          <w:p w:rsidR="002B60AF" w:rsidRPr="00CB432A" w:rsidRDefault="002B60AF"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2B60AF" w:rsidRPr="00CB432A" w:rsidTr="0081287E">
        <w:tc>
          <w:tcPr>
            <w:tcW w:w="602" w:type="dxa"/>
          </w:tcPr>
          <w:p w:rsidR="002B60AF" w:rsidRPr="00CB432A" w:rsidRDefault="002B60AF" w:rsidP="00F176CD">
            <w:pPr>
              <w:pStyle w:val="afff5"/>
            </w:pPr>
            <w:r w:rsidRPr="00CB432A">
              <w:t>3.14</w:t>
            </w:r>
          </w:p>
        </w:tc>
        <w:tc>
          <w:tcPr>
            <w:tcW w:w="3040" w:type="dxa"/>
            <w:gridSpan w:val="2"/>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211" w:type="dxa"/>
          </w:tcPr>
          <w:p w:rsidR="002B60AF" w:rsidRPr="00CB432A" w:rsidRDefault="008A46DC" w:rsidP="00606DA9">
            <w:pPr>
              <w:pStyle w:val="afff5"/>
            </w:pPr>
            <w:r>
              <w:t>20</w:t>
            </w:r>
            <w:r w:rsidR="000A6242">
              <w:t xml:space="preserve"> марта</w:t>
            </w:r>
            <w:r w:rsidR="002B60AF" w:rsidRPr="00A909A8">
              <w:t xml:space="preserve"> 201</w:t>
            </w:r>
            <w:r w:rsidR="002B60AF">
              <w:t>8</w:t>
            </w:r>
            <w:r w:rsidR="002B60AF" w:rsidRPr="00A909A8">
              <w:t xml:space="preserve"> года </w:t>
            </w:r>
            <w:r w:rsidR="002B60AF">
              <w:t>11</w:t>
            </w:r>
            <w:r w:rsidR="002B60AF" w:rsidRPr="00A909A8">
              <w:t>:</w:t>
            </w:r>
            <w:r w:rsidR="002B60AF">
              <w:t xml:space="preserve">00 </w:t>
            </w:r>
            <w:r w:rsidR="002B60AF" w:rsidRPr="00CB432A">
              <w:t>(время московское).</w:t>
            </w:r>
          </w:p>
        </w:tc>
      </w:tr>
      <w:tr w:rsidR="002B60AF" w:rsidRPr="00CB432A" w:rsidTr="0081287E">
        <w:tc>
          <w:tcPr>
            <w:tcW w:w="602" w:type="dxa"/>
          </w:tcPr>
          <w:p w:rsidR="002B60AF" w:rsidRPr="00CB432A" w:rsidRDefault="002B60AF" w:rsidP="00F176CD">
            <w:pPr>
              <w:pStyle w:val="afff5"/>
            </w:pPr>
            <w:r w:rsidRPr="00CB432A">
              <w:t>3.15</w:t>
            </w:r>
          </w:p>
        </w:tc>
        <w:tc>
          <w:tcPr>
            <w:tcW w:w="3040" w:type="dxa"/>
            <w:gridSpan w:val="2"/>
          </w:tcPr>
          <w:p w:rsidR="002B60AF" w:rsidRPr="00CB432A" w:rsidRDefault="002B60AF" w:rsidP="00F176CD">
            <w:pPr>
              <w:pStyle w:val="afff5"/>
            </w:pPr>
            <w:r w:rsidRPr="00CB432A">
              <w:t>Сайт Электронной площадки для подачи Заявок в электронной форме</w:t>
            </w:r>
          </w:p>
        </w:tc>
        <w:tc>
          <w:tcPr>
            <w:tcW w:w="6211" w:type="dxa"/>
          </w:tcPr>
          <w:p w:rsidR="002B60AF" w:rsidRPr="00CB432A" w:rsidRDefault="002B60AF" w:rsidP="00F176CD">
            <w:pPr>
              <w:pStyle w:val="afff5"/>
            </w:pPr>
            <w:r>
              <w:t>Не предусматривается.</w:t>
            </w:r>
          </w:p>
        </w:tc>
      </w:tr>
      <w:tr w:rsidR="002B60AF" w:rsidRPr="00CB432A" w:rsidTr="0081287E">
        <w:tc>
          <w:tcPr>
            <w:tcW w:w="602" w:type="dxa"/>
          </w:tcPr>
          <w:p w:rsidR="002B60AF" w:rsidRPr="00CB432A" w:rsidRDefault="002B60AF" w:rsidP="00F176CD">
            <w:pPr>
              <w:pStyle w:val="afff5"/>
            </w:pPr>
            <w:r w:rsidRPr="00CB432A">
              <w:t>3.16</w:t>
            </w:r>
          </w:p>
        </w:tc>
        <w:tc>
          <w:tcPr>
            <w:tcW w:w="3040" w:type="dxa"/>
            <w:gridSpan w:val="2"/>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211" w:type="dxa"/>
          </w:tcPr>
          <w:p w:rsidR="002B60AF" w:rsidRPr="00CB432A" w:rsidRDefault="008A46DC" w:rsidP="00F176CD">
            <w:pPr>
              <w:pStyle w:val="afff5"/>
            </w:pPr>
            <w:r>
              <w:rPr>
                <w:noProof/>
              </w:rPr>
              <w:t>20</w:t>
            </w:r>
            <w:r w:rsidR="000A6242">
              <w:rPr>
                <w:noProof/>
              </w:rPr>
              <w:t xml:space="preserve"> марта</w:t>
            </w:r>
            <w:r w:rsidR="002B60AF">
              <w:rPr>
                <w:noProof/>
              </w:rPr>
              <w:t xml:space="preserve"> </w:t>
            </w:r>
            <w:r w:rsidR="002B60AF" w:rsidRPr="00BA6290">
              <w:rPr>
                <w:noProof/>
              </w:rPr>
              <w:t>201</w:t>
            </w:r>
            <w:r w:rsidR="002B60AF">
              <w:rPr>
                <w:noProof/>
              </w:rPr>
              <w:t>8</w:t>
            </w:r>
            <w:r w:rsidR="002B60AF" w:rsidRPr="00BA6290">
              <w:t xml:space="preserve"> года </w:t>
            </w:r>
            <w:r>
              <w:t>12</w:t>
            </w:r>
            <w:r w:rsidR="002B60AF" w:rsidRPr="00BA6290">
              <w:t>:00 (время московское)</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3.17</w:t>
            </w:r>
          </w:p>
        </w:tc>
        <w:tc>
          <w:tcPr>
            <w:tcW w:w="3040" w:type="dxa"/>
            <w:gridSpan w:val="2"/>
          </w:tcPr>
          <w:p w:rsidR="002B60AF" w:rsidRPr="00CB432A" w:rsidRDefault="002B60AF" w:rsidP="00F176CD">
            <w:pPr>
              <w:pStyle w:val="afff5"/>
            </w:pPr>
            <w:r w:rsidRPr="00CB432A">
              <w:t>Дата и время рассмотрения Заявок на участие в Запросе предложений</w:t>
            </w:r>
          </w:p>
        </w:tc>
        <w:tc>
          <w:tcPr>
            <w:tcW w:w="6211" w:type="dxa"/>
            <w:shd w:val="clear" w:color="auto" w:fill="auto"/>
          </w:tcPr>
          <w:p w:rsidR="002B60AF" w:rsidRPr="00CB432A" w:rsidRDefault="008A46DC" w:rsidP="00AB0A56">
            <w:pPr>
              <w:pStyle w:val="afff5"/>
            </w:pPr>
            <w:r>
              <w:rPr>
                <w:noProof/>
              </w:rPr>
              <w:t>20</w:t>
            </w:r>
            <w:r w:rsidR="002B60AF">
              <w:rPr>
                <w:noProof/>
              </w:rPr>
              <w:t xml:space="preserve"> </w:t>
            </w:r>
            <w:r w:rsidR="000A6242">
              <w:rPr>
                <w:noProof/>
              </w:rPr>
              <w:t>марта</w:t>
            </w:r>
            <w:r w:rsidR="002B60AF">
              <w:rPr>
                <w:noProof/>
              </w:rPr>
              <w:t xml:space="preserve"> </w:t>
            </w:r>
            <w:r w:rsidR="002B60AF" w:rsidRPr="00BA6290">
              <w:rPr>
                <w:noProof/>
              </w:rPr>
              <w:t>201</w:t>
            </w:r>
            <w:r w:rsidR="002B60AF">
              <w:rPr>
                <w:noProof/>
              </w:rPr>
              <w:t>8</w:t>
            </w:r>
            <w:r w:rsidR="002B60AF" w:rsidRPr="00BA6290">
              <w:t xml:space="preserve"> года </w:t>
            </w:r>
            <w:r>
              <w:t>12</w:t>
            </w:r>
            <w:r w:rsidR="002B60AF" w:rsidRPr="00BA6290">
              <w:t>:00 (время московское)</w:t>
            </w:r>
          </w:p>
          <w:p w:rsidR="002B60AF" w:rsidRPr="00CB432A" w:rsidRDefault="002B60AF" w:rsidP="00AD677B">
            <w:pPr>
              <w:pStyle w:val="afff5"/>
            </w:pPr>
          </w:p>
        </w:tc>
      </w:tr>
      <w:tr w:rsidR="002B60AF" w:rsidRPr="00CB432A" w:rsidTr="0081287E">
        <w:tc>
          <w:tcPr>
            <w:tcW w:w="602" w:type="dxa"/>
          </w:tcPr>
          <w:p w:rsidR="002B60AF" w:rsidRPr="00CB432A" w:rsidRDefault="002B60AF" w:rsidP="00F176CD">
            <w:pPr>
              <w:pStyle w:val="afff5"/>
            </w:pPr>
            <w:r w:rsidRPr="00CB432A">
              <w:t>3.18</w:t>
            </w:r>
          </w:p>
        </w:tc>
        <w:tc>
          <w:tcPr>
            <w:tcW w:w="3040" w:type="dxa"/>
            <w:gridSpan w:val="2"/>
          </w:tcPr>
          <w:p w:rsidR="002B60AF" w:rsidRPr="00CB432A" w:rsidRDefault="002B60AF" w:rsidP="00F176CD">
            <w:pPr>
              <w:pStyle w:val="afff5"/>
            </w:pPr>
            <w:r w:rsidRPr="00CB432A">
              <w:t>Дата и время подведения итогов</w:t>
            </w:r>
          </w:p>
        </w:tc>
        <w:tc>
          <w:tcPr>
            <w:tcW w:w="6211" w:type="dxa"/>
          </w:tcPr>
          <w:p w:rsidR="002B60AF" w:rsidRPr="00CB432A" w:rsidRDefault="008A46DC" w:rsidP="008A46DC">
            <w:pPr>
              <w:pStyle w:val="afff5"/>
            </w:pPr>
            <w:r>
              <w:t>22</w:t>
            </w:r>
            <w:r w:rsidR="000A6242">
              <w:rPr>
                <w:lang w:val="en-US"/>
              </w:rPr>
              <w:t xml:space="preserve"> </w:t>
            </w:r>
            <w:r w:rsidR="000A6242">
              <w:t>марта</w:t>
            </w:r>
            <w:r w:rsidR="000A6242">
              <w:rPr>
                <w:lang w:val="en-US"/>
              </w:rPr>
              <w:t xml:space="preserve"> </w:t>
            </w:r>
            <w:r w:rsidR="002B60AF" w:rsidRPr="003B5382">
              <w:t>201</w:t>
            </w:r>
            <w:r w:rsidR="002B60AF">
              <w:t>8</w:t>
            </w:r>
            <w:r w:rsidR="002B60AF" w:rsidRPr="003B5382">
              <w:t xml:space="preserve"> г. </w:t>
            </w:r>
            <w:r w:rsidR="002B60AF">
              <w:t>1</w:t>
            </w:r>
            <w:r>
              <w:t>2</w:t>
            </w:r>
            <w:r w:rsidR="002B60AF" w:rsidRPr="003B5382">
              <w:t>:00 (время московское)</w:t>
            </w:r>
          </w:p>
        </w:tc>
      </w:tr>
      <w:tr w:rsidR="002B60AF" w:rsidRPr="00CB432A" w:rsidTr="0081287E">
        <w:tc>
          <w:tcPr>
            <w:tcW w:w="602" w:type="dxa"/>
          </w:tcPr>
          <w:p w:rsidR="002B60AF" w:rsidRPr="00CB432A" w:rsidRDefault="002B60AF" w:rsidP="00F176CD">
            <w:pPr>
              <w:pStyle w:val="afff5"/>
            </w:pPr>
            <w:r w:rsidRPr="00CB432A">
              <w:t>3.19</w:t>
            </w:r>
          </w:p>
        </w:tc>
        <w:tc>
          <w:tcPr>
            <w:tcW w:w="3040" w:type="dxa"/>
            <w:gridSpan w:val="2"/>
          </w:tcPr>
          <w:p w:rsidR="002B60AF" w:rsidRPr="00CB432A" w:rsidRDefault="002B60AF" w:rsidP="00F176CD">
            <w:pPr>
              <w:pStyle w:val="afff5"/>
            </w:pPr>
            <w:r w:rsidRPr="00CB432A">
              <w:t>Дата заключения договора</w:t>
            </w:r>
          </w:p>
        </w:tc>
        <w:tc>
          <w:tcPr>
            <w:tcW w:w="6211" w:type="dxa"/>
          </w:tcPr>
          <w:p w:rsidR="002B60AF" w:rsidRPr="008D2169" w:rsidRDefault="002B60AF" w:rsidP="00055570">
            <w:pPr>
              <w:pStyle w:val="afff5"/>
            </w:pPr>
            <w:r>
              <w:t>Не позднее 30 дней со дня подписания итогового протокола.</w:t>
            </w:r>
          </w:p>
        </w:tc>
      </w:tr>
      <w:tr w:rsidR="002B60AF" w:rsidRPr="00CB432A" w:rsidTr="0081287E">
        <w:tc>
          <w:tcPr>
            <w:tcW w:w="602" w:type="dxa"/>
          </w:tcPr>
          <w:p w:rsidR="002B60AF" w:rsidRPr="00CB432A" w:rsidRDefault="002B60AF" w:rsidP="00F176CD">
            <w:pPr>
              <w:pStyle w:val="afff5"/>
            </w:pPr>
            <w:r w:rsidRPr="00CB432A">
              <w:t>3.20</w:t>
            </w:r>
          </w:p>
        </w:tc>
        <w:tc>
          <w:tcPr>
            <w:tcW w:w="3040" w:type="dxa"/>
            <w:gridSpan w:val="2"/>
          </w:tcPr>
          <w:p w:rsidR="002B60AF" w:rsidRPr="00E74F24" w:rsidRDefault="002B60AF"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211" w:type="dxa"/>
          </w:tcPr>
          <w:p w:rsidR="002B60AF" w:rsidRPr="003B5382" w:rsidRDefault="002B60AF" w:rsidP="003B5382">
            <w:pPr>
              <w:pStyle w:val="afff5"/>
            </w:pPr>
            <w:r w:rsidRPr="003B5382">
              <w:t>Не 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3.21</w:t>
            </w:r>
          </w:p>
        </w:tc>
        <w:tc>
          <w:tcPr>
            <w:tcW w:w="3040" w:type="dxa"/>
            <w:gridSpan w:val="2"/>
          </w:tcPr>
          <w:p w:rsidR="002B60AF" w:rsidRPr="00CB432A" w:rsidRDefault="002B60AF" w:rsidP="00F176CD">
            <w:pPr>
              <w:pStyle w:val="afff5"/>
              <w:jc w:val="left"/>
            </w:pPr>
            <w:r w:rsidRPr="00CB432A">
              <w:t xml:space="preserve">Требование об отсутствии сведений об Участнике в реестре недобросовестных </w:t>
            </w:r>
            <w:r w:rsidRPr="00CB432A">
              <w:lastRenderedPageBreak/>
              <w:t>Поставщиков</w:t>
            </w:r>
          </w:p>
        </w:tc>
        <w:tc>
          <w:tcPr>
            <w:tcW w:w="6211" w:type="dxa"/>
          </w:tcPr>
          <w:p w:rsidR="002B60AF" w:rsidRPr="00CB432A" w:rsidRDefault="002B60AF" w:rsidP="00F176CD">
            <w:pPr>
              <w:pStyle w:val="afff5"/>
            </w:pPr>
            <w:r w:rsidRPr="00CB432A">
              <w:lastRenderedPageBreak/>
              <w:t>Устанавливается.</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lastRenderedPageBreak/>
              <w:t>3.22</w:t>
            </w:r>
          </w:p>
        </w:tc>
        <w:tc>
          <w:tcPr>
            <w:tcW w:w="3040" w:type="dxa"/>
            <w:gridSpan w:val="2"/>
          </w:tcPr>
          <w:p w:rsidR="002B60AF" w:rsidRPr="00CB432A" w:rsidRDefault="002B60AF"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11" w:type="dxa"/>
          </w:tcPr>
          <w:p w:rsidR="002B60AF" w:rsidRPr="00CB432A" w:rsidRDefault="002B60AF" w:rsidP="0046043A">
            <w:pPr>
              <w:pStyle w:val="afff5"/>
            </w:pPr>
            <w:r>
              <w:t>Устанавливается требование к наличию материально-технических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81287E">
        <w:tc>
          <w:tcPr>
            <w:tcW w:w="602" w:type="dxa"/>
          </w:tcPr>
          <w:p w:rsidR="002B60AF" w:rsidRPr="00CB432A" w:rsidRDefault="002B60AF" w:rsidP="00F176CD">
            <w:pPr>
              <w:pStyle w:val="afff5"/>
            </w:pPr>
            <w:r w:rsidRPr="00CB432A">
              <w:t>3.23</w:t>
            </w:r>
          </w:p>
        </w:tc>
        <w:tc>
          <w:tcPr>
            <w:tcW w:w="3040" w:type="dxa"/>
            <w:gridSpan w:val="2"/>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211" w:type="dxa"/>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81287E">
        <w:tc>
          <w:tcPr>
            <w:tcW w:w="602" w:type="dxa"/>
          </w:tcPr>
          <w:p w:rsidR="002B60AF" w:rsidRPr="00CB432A" w:rsidRDefault="002B60AF" w:rsidP="00F176CD">
            <w:pPr>
              <w:pStyle w:val="afff5"/>
            </w:pPr>
            <w:r w:rsidRPr="00CB432A">
              <w:t>3.24</w:t>
            </w:r>
          </w:p>
        </w:tc>
        <w:tc>
          <w:tcPr>
            <w:tcW w:w="3040" w:type="dxa"/>
            <w:gridSpan w:val="2"/>
          </w:tcPr>
          <w:p w:rsidR="002B60AF" w:rsidRPr="00CB432A" w:rsidRDefault="002B60AF" w:rsidP="00F176CD">
            <w:pPr>
              <w:pStyle w:val="afff5"/>
              <w:jc w:val="left"/>
            </w:pPr>
            <w:r>
              <w:t>Требование к сроку выполнения работ</w:t>
            </w:r>
          </w:p>
        </w:tc>
        <w:tc>
          <w:tcPr>
            <w:tcW w:w="6211" w:type="dxa"/>
          </w:tcPr>
          <w:p w:rsidR="002B60AF" w:rsidRPr="00CB432A" w:rsidRDefault="002B60AF" w:rsidP="008A46DC">
            <w:pPr>
              <w:pStyle w:val="afff5"/>
            </w:pPr>
            <w:r>
              <w:t xml:space="preserve">Срок выполнения работ не более </w:t>
            </w:r>
            <w:r w:rsidR="008A46DC">
              <w:t>20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216E79">
              <w:t>1</w:t>
            </w:r>
            <w:r w:rsidR="008A46DC">
              <w:t>5</w:t>
            </w:r>
            <w:r>
              <w:t xml:space="preserve"> календарных дней. </w:t>
            </w:r>
          </w:p>
        </w:tc>
      </w:tr>
      <w:tr w:rsidR="002B60AF" w:rsidRPr="00CB432A" w:rsidTr="0081287E">
        <w:tc>
          <w:tcPr>
            <w:tcW w:w="602" w:type="dxa"/>
          </w:tcPr>
          <w:p w:rsidR="002B60AF" w:rsidRPr="00CB432A" w:rsidRDefault="002B60AF" w:rsidP="00F176CD">
            <w:pPr>
              <w:pStyle w:val="afff5"/>
            </w:pPr>
            <w:r w:rsidRPr="00CB432A">
              <w:t>3.25</w:t>
            </w:r>
          </w:p>
        </w:tc>
        <w:tc>
          <w:tcPr>
            <w:tcW w:w="3040" w:type="dxa"/>
            <w:gridSpan w:val="2"/>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211" w:type="dxa"/>
          </w:tcPr>
          <w:p w:rsidR="002B60AF" w:rsidRPr="00CB432A" w:rsidRDefault="000A6242" w:rsidP="00485185">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2B60AF" w:rsidRPr="00CB432A" w:rsidTr="0081287E">
        <w:tc>
          <w:tcPr>
            <w:tcW w:w="602" w:type="dxa"/>
          </w:tcPr>
          <w:p w:rsidR="002B60AF" w:rsidRPr="00CB432A" w:rsidRDefault="002B60AF" w:rsidP="00F176CD">
            <w:pPr>
              <w:pStyle w:val="afff5"/>
            </w:pPr>
            <w:r w:rsidRPr="00CB432A">
              <w:t>3.26</w:t>
            </w:r>
          </w:p>
          <w:p w:rsidR="002B60AF" w:rsidRPr="00CB432A" w:rsidRDefault="002B60AF" w:rsidP="00F176CD">
            <w:pPr>
              <w:pStyle w:val="afff5"/>
            </w:pPr>
          </w:p>
        </w:tc>
        <w:tc>
          <w:tcPr>
            <w:tcW w:w="3040" w:type="dxa"/>
            <w:gridSpan w:val="2"/>
          </w:tcPr>
          <w:p w:rsidR="002B60AF" w:rsidRPr="00CB432A" w:rsidRDefault="002B60AF" w:rsidP="001F0869">
            <w:pPr>
              <w:pStyle w:val="afff5"/>
            </w:pPr>
            <w:r w:rsidRPr="00CB432A">
              <w:t xml:space="preserve">Требования к условиям </w:t>
            </w:r>
            <w:r>
              <w:t>выполнения работ</w:t>
            </w:r>
          </w:p>
        </w:tc>
        <w:tc>
          <w:tcPr>
            <w:tcW w:w="6211" w:type="dxa"/>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81287E">
        <w:tc>
          <w:tcPr>
            <w:tcW w:w="602" w:type="dxa"/>
          </w:tcPr>
          <w:p w:rsidR="002B60AF" w:rsidRPr="00CB432A" w:rsidRDefault="002B60AF" w:rsidP="00F176CD">
            <w:pPr>
              <w:pStyle w:val="afff5"/>
            </w:pPr>
            <w:r w:rsidRPr="00CB432A">
              <w:t>3.27</w:t>
            </w:r>
          </w:p>
        </w:tc>
        <w:tc>
          <w:tcPr>
            <w:tcW w:w="3040" w:type="dxa"/>
            <w:gridSpan w:val="2"/>
          </w:tcPr>
          <w:p w:rsidR="002B60AF" w:rsidRPr="00CB432A" w:rsidRDefault="002B60AF" w:rsidP="00F176CD">
            <w:pPr>
              <w:pStyle w:val="afff5"/>
            </w:pPr>
            <w:r w:rsidRPr="00CB432A">
              <w:t>Условия оплаты</w:t>
            </w:r>
          </w:p>
        </w:tc>
        <w:tc>
          <w:tcPr>
            <w:tcW w:w="6211" w:type="dxa"/>
          </w:tcPr>
          <w:p w:rsidR="002B60AF" w:rsidRPr="00C84A37" w:rsidRDefault="002B60AF" w:rsidP="0055476D">
            <w:pPr>
              <w:rPr>
                <w:sz w:val="22"/>
                <w:szCs w:val="22"/>
              </w:rPr>
            </w:pPr>
            <w:r w:rsidRPr="00782A20">
              <w:rPr>
                <w:noProof/>
                <w:sz w:val="22"/>
                <w:szCs w:val="22"/>
              </w:rPr>
              <w:t xml:space="preserve">Оплата производится по факту выполненных работ с отсрочкой платежа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81287E">
        <w:tc>
          <w:tcPr>
            <w:tcW w:w="602" w:type="dxa"/>
          </w:tcPr>
          <w:p w:rsidR="002B60AF" w:rsidRPr="00CB432A" w:rsidRDefault="002B60AF" w:rsidP="00F176CD">
            <w:pPr>
              <w:pStyle w:val="afff5"/>
            </w:pPr>
            <w:r w:rsidRPr="00CB432A">
              <w:t>3.28</w:t>
            </w:r>
          </w:p>
        </w:tc>
        <w:tc>
          <w:tcPr>
            <w:tcW w:w="3040" w:type="dxa"/>
            <w:gridSpan w:val="2"/>
          </w:tcPr>
          <w:p w:rsidR="002B60AF" w:rsidRPr="00CB432A" w:rsidRDefault="002B60AF" w:rsidP="00F176CD">
            <w:pPr>
              <w:pStyle w:val="afff5"/>
            </w:pPr>
            <w:r w:rsidRPr="00CB432A">
              <w:t>Валюта Заявки на участие в Запросе предложений</w:t>
            </w:r>
          </w:p>
        </w:tc>
        <w:tc>
          <w:tcPr>
            <w:tcW w:w="6211" w:type="dxa"/>
          </w:tcPr>
          <w:p w:rsidR="002B60AF" w:rsidRPr="00CB432A" w:rsidRDefault="002B60AF" w:rsidP="00F176CD">
            <w:pPr>
              <w:pStyle w:val="afff5"/>
            </w:pPr>
            <w:r w:rsidRPr="00CB432A">
              <w:t>Рубли Российской Федерации</w:t>
            </w:r>
          </w:p>
          <w:p w:rsidR="002B60AF" w:rsidRPr="00CB432A" w:rsidRDefault="002B60AF" w:rsidP="00F176CD">
            <w:pPr>
              <w:pStyle w:val="afff5"/>
            </w:pPr>
          </w:p>
        </w:tc>
      </w:tr>
      <w:tr w:rsidR="002B60AF" w:rsidRPr="00CB432A" w:rsidTr="0081287E">
        <w:tc>
          <w:tcPr>
            <w:tcW w:w="602" w:type="dxa"/>
          </w:tcPr>
          <w:p w:rsidR="002B60AF" w:rsidRPr="00CB432A" w:rsidRDefault="002B60AF" w:rsidP="00F176CD">
            <w:pPr>
              <w:pStyle w:val="afff5"/>
            </w:pPr>
            <w:r w:rsidRPr="00CB432A">
              <w:t>3.29</w:t>
            </w:r>
          </w:p>
        </w:tc>
        <w:tc>
          <w:tcPr>
            <w:tcW w:w="3040" w:type="dxa"/>
            <w:gridSpan w:val="2"/>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211" w:type="dxa"/>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81287E">
        <w:tc>
          <w:tcPr>
            <w:tcW w:w="602" w:type="dxa"/>
          </w:tcPr>
          <w:p w:rsidR="002B60AF" w:rsidRDefault="002B60AF" w:rsidP="004419A2">
            <w:pPr>
              <w:pStyle w:val="afff5"/>
            </w:pPr>
            <w:r>
              <w:t>3.30</w:t>
            </w:r>
          </w:p>
        </w:tc>
        <w:tc>
          <w:tcPr>
            <w:tcW w:w="3040" w:type="dxa"/>
            <w:gridSpan w:val="2"/>
          </w:tcPr>
          <w:p w:rsidR="002B60AF" w:rsidRPr="00CB432A" w:rsidRDefault="002B60AF" w:rsidP="004419A2">
            <w:pPr>
              <w:pStyle w:val="afff5"/>
            </w:pPr>
            <w:r>
              <w:t>Возможность проведения уторговывания</w:t>
            </w:r>
          </w:p>
        </w:tc>
        <w:tc>
          <w:tcPr>
            <w:tcW w:w="6211" w:type="dxa"/>
          </w:tcPr>
          <w:p w:rsidR="002B60AF" w:rsidRDefault="002B60AF" w:rsidP="004419A2">
            <w:pPr>
              <w:pStyle w:val="afff5"/>
            </w:pPr>
            <w:r>
              <w:t xml:space="preserve">Решение о проведении процедуры уторговывания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A2181A" w:rsidRPr="00CB432A" w:rsidRDefault="00A2181A"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Порядок оценки Заявок в соответствии с заявленными Заказчиком </w:t>
            </w:r>
            <w:r w:rsidRPr="00CB432A">
              <w:lastRenderedPageBreak/>
              <w:t>критериями</w:t>
            </w:r>
          </w:p>
        </w:tc>
        <w:tc>
          <w:tcPr>
            <w:tcW w:w="6379" w:type="dxa"/>
          </w:tcPr>
          <w:p w:rsidR="006C146B" w:rsidRPr="00CB432A" w:rsidRDefault="006C146B" w:rsidP="00F176CD">
            <w:pPr>
              <w:pStyle w:val="afff5"/>
              <w:ind w:firstLine="459"/>
            </w:pPr>
            <w:r w:rsidRPr="00CB432A">
              <w:lastRenderedPageBreak/>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lastRenderedPageBreak/>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BD79BA"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BD79BA"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BD79BA"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 xml:space="preserve">ый срок выполнения работ в единицах измерения срока (календарных днях) с даты заключения </w:t>
            </w:r>
            <w:r w:rsidR="00CA4FFC">
              <w:lastRenderedPageBreak/>
              <w:t>контракта</w:t>
            </w:r>
            <w:r w:rsidR="006C146B">
              <w:t xml:space="preserve">. </w:t>
            </w:r>
          </w:p>
          <w:p w:rsidR="004548BE" w:rsidRPr="004548BE" w:rsidRDefault="00BD79BA"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BD79BA"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BD79BA"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BD79BA"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BD79BA"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BD79BA"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7A0D99">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7A0D99">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7A0D99">
      <w:pPr>
        <w:jc w:val="both"/>
      </w:pPr>
    </w:p>
    <w:p w:rsidR="00BC77D8" w:rsidRPr="00B510B6" w:rsidRDefault="00BC77D8" w:rsidP="007A0D99">
      <w:pPr>
        <w:jc w:val="both"/>
      </w:pPr>
      <w:r w:rsidRPr="00B510B6">
        <w:t>Я ______________________________________________________</w:t>
      </w:r>
      <w:r>
        <w:t>________________________________________________</w:t>
      </w:r>
      <w:r w:rsidRPr="00B510B6">
        <w:t>______________</w:t>
      </w:r>
    </w:p>
    <w:p w:rsidR="00BC77D8" w:rsidRPr="00B510B6" w:rsidRDefault="00BC77D8" w:rsidP="007A0D99">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7A0D99">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7A0D99">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7A0D99">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7A0D99">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7A0D99">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7A0D99">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7A0D99">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7A0D99">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7A0D99">
            <w:pPr>
              <w:widowControl w:val="0"/>
            </w:pPr>
          </w:p>
        </w:tc>
        <w:tc>
          <w:tcPr>
            <w:tcW w:w="2226" w:type="dxa"/>
            <w:vAlign w:val="bottom"/>
          </w:tcPr>
          <w:p w:rsidR="00BC77D8" w:rsidRPr="00B510B6" w:rsidRDefault="00BC77D8" w:rsidP="007A0D99">
            <w:pPr>
              <w:widowControl w:val="0"/>
            </w:pPr>
            <w:r w:rsidRPr="00B510B6">
              <w:t>_____________/</w:t>
            </w:r>
          </w:p>
        </w:tc>
        <w:tc>
          <w:tcPr>
            <w:tcW w:w="2629" w:type="dxa"/>
            <w:vAlign w:val="bottom"/>
          </w:tcPr>
          <w:p w:rsidR="00BC77D8" w:rsidRPr="00B510B6" w:rsidRDefault="00BC77D8" w:rsidP="007A0D99">
            <w:pPr>
              <w:widowControl w:val="0"/>
            </w:pPr>
            <w:r w:rsidRPr="00B510B6">
              <w:t>_________________</w:t>
            </w:r>
          </w:p>
        </w:tc>
      </w:tr>
      <w:tr w:rsidR="00BC77D8" w:rsidRPr="00B510B6" w:rsidTr="008A42D6">
        <w:trPr>
          <w:trHeight w:val="413"/>
        </w:trPr>
        <w:tc>
          <w:tcPr>
            <w:tcW w:w="5176" w:type="dxa"/>
          </w:tcPr>
          <w:p w:rsidR="00BC77D8" w:rsidRPr="00B510B6" w:rsidRDefault="00BC77D8" w:rsidP="007A0D99">
            <w:pPr>
              <w:widowControl w:val="0"/>
              <w:jc w:val="center"/>
              <w:rPr>
                <w:i/>
              </w:rPr>
            </w:pPr>
          </w:p>
        </w:tc>
        <w:tc>
          <w:tcPr>
            <w:tcW w:w="2226" w:type="dxa"/>
            <w:vAlign w:val="bottom"/>
          </w:tcPr>
          <w:p w:rsidR="00BC77D8" w:rsidRPr="00B510B6" w:rsidRDefault="00BC77D8" w:rsidP="007A0D99">
            <w:pPr>
              <w:widowControl w:val="0"/>
              <w:jc w:val="center"/>
              <w:rPr>
                <w:i/>
              </w:rPr>
            </w:pPr>
            <w:r w:rsidRPr="00B510B6">
              <w:rPr>
                <w:i/>
              </w:rPr>
              <w:t>(подпись)</w:t>
            </w:r>
          </w:p>
          <w:p w:rsidR="00BC77D8" w:rsidRPr="00B510B6" w:rsidRDefault="00BC77D8" w:rsidP="007A0D99">
            <w:pPr>
              <w:widowControl w:val="0"/>
              <w:jc w:val="center"/>
            </w:pPr>
            <w:r w:rsidRPr="00B510B6">
              <w:t>м.п.</w:t>
            </w:r>
          </w:p>
        </w:tc>
        <w:tc>
          <w:tcPr>
            <w:tcW w:w="2629" w:type="dxa"/>
          </w:tcPr>
          <w:p w:rsidR="00BC77D8" w:rsidRPr="00B510B6" w:rsidRDefault="00BC77D8" w:rsidP="007A0D99">
            <w:pPr>
              <w:widowControl w:val="0"/>
              <w:rPr>
                <w:i/>
              </w:rPr>
            </w:pPr>
            <w:r w:rsidRPr="00B510B6">
              <w:rPr>
                <w:i/>
              </w:rPr>
              <w:t>(Фамилия и инициалы)</w:t>
            </w:r>
          </w:p>
        </w:tc>
      </w:tr>
    </w:tbl>
    <w:p w:rsidR="00BC77D8" w:rsidRPr="00B510B6" w:rsidRDefault="00BC77D8" w:rsidP="007A0D99">
      <w:pPr>
        <w:tabs>
          <w:tab w:val="left" w:pos="5387"/>
        </w:tabs>
        <w:autoSpaceDE w:val="0"/>
        <w:autoSpaceDN w:val="0"/>
        <w:adjustRightInd w:val="0"/>
        <w:ind w:firstLine="526"/>
        <w:jc w:val="both"/>
      </w:pPr>
      <w:r w:rsidRPr="00B510B6">
        <w:t>«___»__________20__г.</w:t>
      </w:r>
    </w:p>
    <w:p w:rsidR="00BE3AC6" w:rsidRDefault="00BC77D8" w:rsidP="007A0D99">
      <w:pPr>
        <w:pBdr>
          <w:bottom w:val="single" w:sz="12" w:space="1" w:color="auto"/>
        </w:pBdr>
        <w:ind w:left="567"/>
        <w:jc w:val="center"/>
      </w:pPr>
      <w:r w:rsidRPr="00B510B6">
        <w:t>конец формы</w:t>
      </w:r>
    </w:p>
    <w:p w:rsidR="00BC77D8" w:rsidRPr="00BE3AC6" w:rsidRDefault="00BC77D8" w:rsidP="007A0D99">
      <w:pPr>
        <w:pBdr>
          <w:bottom w:val="single" w:sz="12" w:space="1" w:color="auto"/>
        </w:pBdr>
        <w:ind w:left="567"/>
        <w:rPr>
          <w:b/>
        </w:rPr>
      </w:pPr>
      <w:r w:rsidRPr="00BE3AC6">
        <w:rPr>
          <w:b/>
        </w:rPr>
        <w:t>6.11.2 Инструкции по заполнению</w:t>
      </w:r>
    </w:p>
    <w:p w:rsidR="00BC77D8" w:rsidRPr="00B510B6" w:rsidRDefault="00BC77D8" w:rsidP="007A0D99">
      <w:pPr>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7A0D99">
      <w:pPr>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p w:rsidR="007A0D99" w:rsidRDefault="007A0D99" w:rsidP="007A0D99">
      <w:pPr>
        <w:ind w:left="993" w:hanging="993"/>
        <w:jc w:val="both"/>
      </w:pPr>
      <w:r w:rsidRPr="00BD1746">
        <w:rPr>
          <w:b/>
        </w:rPr>
        <w:t>6.11.2.3.</w:t>
      </w:r>
      <w:r>
        <w:t xml:space="preserve"> Согласие заполняют все физические лица, персональные данные которых указываются в Заявке Участника.</w:t>
      </w:r>
    </w:p>
    <w:sectPr w:rsidR="007A0D99"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CE" w:rsidRDefault="00AC12CE">
      <w:r>
        <w:separator/>
      </w:r>
    </w:p>
    <w:p w:rsidR="00AC12CE" w:rsidRDefault="00AC12CE"/>
  </w:endnote>
  <w:endnote w:type="continuationSeparator" w:id="0">
    <w:p w:rsidR="00AC12CE" w:rsidRDefault="00AC12CE">
      <w:r>
        <w:continuationSeparator/>
      </w:r>
    </w:p>
    <w:p w:rsidR="00AC12CE" w:rsidRDefault="00AC1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CE" w:rsidRDefault="00AC12CE" w:rsidP="00311D38">
    <w:pPr>
      <w:pStyle w:val="ae"/>
      <w:jc w:val="right"/>
    </w:pPr>
    <w:r>
      <w:t>______________________</w:t>
    </w:r>
  </w:p>
  <w:p w:rsidR="00AC12CE" w:rsidRPr="00311D38" w:rsidRDefault="00AC12CE"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D79BA">
      <w:rPr>
        <w:noProof/>
      </w:rPr>
      <w:t>22</w:t>
    </w:r>
    <w:r w:rsidRPr="00311D38">
      <w:fldChar w:fldCharType="end"/>
    </w:r>
    <w:r w:rsidRPr="00311D38">
      <w:t xml:space="preserve"> из </w:t>
    </w:r>
    <w:r w:rsidR="00BD79BA">
      <w:fldChar w:fldCharType="begin"/>
    </w:r>
    <w:r w:rsidR="00BD79BA">
      <w:instrText xml:space="preserve"> NUMPAGES </w:instrText>
    </w:r>
    <w:r w:rsidR="00BD79BA">
      <w:fldChar w:fldCharType="separate"/>
    </w:r>
    <w:r w:rsidR="00BD79BA">
      <w:rPr>
        <w:noProof/>
      </w:rPr>
      <w:t>46</w:t>
    </w:r>
    <w:r w:rsidR="00BD79BA">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CE" w:rsidRDefault="00AC12CE">
      <w:r>
        <w:separator/>
      </w:r>
    </w:p>
    <w:p w:rsidR="00AC12CE" w:rsidRDefault="00AC12CE"/>
  </w:footnote>
  <w:footnote w:type="continuationSeparator" w:id="0">
    <w:p w:rsidR="00AC12CE" w:rsidRDefault="00AC12CE">
      <w:r>
        <w:continuationSeparator/>
      </w:r>
    </w:p>
    <w:p w:rsidR="00AC12CE" w:rsidRDefault="00AC12C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6242"/>
    <w:rsid w:val="000A7DB2"/>
    <w:rsid w:val="000B298C"/>
    <w:rsid w:val="000B45D9"/>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29AE"/>
    <w:rsid w:val="00183BD9"/>
    <w:rsid w:val="001857DA"/>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7D5"/>
    <w:rsid w:val="00511D86"/>
    <w:rsid w:val="0051547B"/>
    <w:rsid w:val="00522C0E"/>
    <w:rsid w:val="00527089"/>
    <w:rsid w:val="00527119"/>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0ED3"/>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0D99"/>
    <w:rsid w:val="007A334C"/>
    <w:rsid w:val="007A355C"/>
    <w:rsid w:val="007A5FEA"/>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87E"/>
    <w:rsid w:val="00812CB8"/>
    <w:rsid w:val="00822729"/>
    <w:rsid w:val="008246DE"/>
    <w:rsid w:val="00826A0B"/>
    <w:rsid w:val="008306B7"/>
    <w:rsid w:val="008360E8"/>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46DC"/>
    <w:rsid w:val="008A4AE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4BF"/>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12CE"/>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13A5"/>
    <w:rsid w:val="00BD1AEB"/>
    <w:rsid w:val="00BD22CD"/>
    <w:rsid w:val="00BD427B"/>
    <w:rsid w:val="00BD4BBC"/>
    <w:rsid w:val="00BD5AF8"/>
    <w:rsid w:val="00BD665C"/>
    <w:rsid w:val="00BD79BA"/>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23B"/>
    <w:rsid w:val="00E8792B"/>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8FBFBDE-4120-447A-9845-C8D06A25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3AB36A2A</Template>
  <TotalTime>1561</TotalTime>
  <Pages>46</Pages>
  <Words>14113</Words>
  <Characters>80447</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94372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2018-03-13T12:32:00Z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