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r w:rsidR="007C06D0" w:rsidRPr="00E236F5">
        <w:rPr>
          <w:szCs w:val="22"/>
          <w:lang w:eastAsia="en-US"/>
        </w:rPr>
        <w:t>С</w:t>
      </w:r>
      <w:r w:rsidR="006951E4" w:rsidRPr="00E236F5">
        <w:rPr>
          <w:szCs w:val="22"/>
          <w:lang w:eastAsia="en-US"/>
        </w:rPr>
        <w:t>итэк</w:t>
      </w:r>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714C4EFB" w:rsidR="00D60BE3" w:rsidRPr="00E236F5" w:rsidRDefault="00D369E5" w:rsidP="00566934">
      <w:pPr>
        <w:pStyle w:val="afff7"/>
        <w:jc w:val="right"/>
        <w:rPr>
          <w:b w:val="0"/>
          <w:sz w:val="24"/>
          <w:szCs w:val="24"/>
          <w:lang w:eastAsia="en-US"/>
        </w:rPr>
      </w:pPr>
      <w:r>
        <w:rPr>
          <w:b w:val="0"/>
          <w:sz w:val="24"/>
          <w:szCs w:val="24"/>
          <w:lang w:eastAsia="en-US"/>
        </w:rPr>
        <w:t>04 марта</w:t>
      </w:r>
      <w:r w:rsidR="004F2019" w:rsidRPr="007C6707">
        <w:rPr>
          <w:b w:val="0"/>
          <w:sz w:val="24"/>
          <w:szCs w:val="24"/>
          <w:lang w:eastAsia="en-US"/>
        </w:rPr>
        <w:t xml:space="preserve"> </w:t>
      </w:r>
      <w:r w:rsidR="00D60BE3" w:rsidRPr="007C6707">
        <w:rPr>
          <w:b w:val="0"/>
          <w:sz w:val="24"/>
          <w:szCs w:val="24"/>
          <w:lang w:eastAsia="en-US"/>
        </w:rPr>
        <w:t>201</w:t>
      </w:r>
      <w:r w:rsidR="003B5A3A" w:rsidRPr="007C6707">
        <w:rPr>
          <w:b w:val="0"/>
          <w:sz w:val="24"/>
          <w:szCs w:val="24"/>
          <w:lang w:eastAsia="en-US"/>
        </w:rPr>
        <w:t>9</w:t>
      </w:r>
      <w:r w:rsidR="00A92979" w:rsidRPr="007C6707">
        <w:rPr>
          <w:b w:val="0"/>
          <w:sz w:val="24"/>
          <w:szCs w:val="24"/>
          <w:lang w:eastAsia="en-US"/>
        </w:rPr>
        <w:t xml:space="preserve"> </w:t>
      </w:r>
      <w:r w:rsidR="007C6707">
        <w:rPr>
          <w:b w:val="0"/>
          <w:sz w:val="24"/>
          <w:szCs w:val="24"/>
          <w:lang w:eastAsia="en-US"/>
        </w:rPr>
        <w:t>Г</w:t>
      </w:r>
      <w:r w:rsidR="00BC6649" w:rsidRPr="007C6707">
        <w:rPr>
          <w:b w:val="0"/>
          <w:sz w:val="24"/>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0F2F71D4" w14:textId="77777777" w:rsidR="006951E4" w:rsidRPr="00E236F5" w:rsidRDefault="0047134D" w:rsidP="00566934">
      <w:pPr>
        <w:pStyle w:val="afff9"/>
      </w:pPr>
      <w:r w:rsidRPr="00E236F5">
        <w:t>Запрос оферт</w:t>
      </w:r>
      <w:r w:rsidR="00807BA2" w:rsidRPr="00E236F5">
        <w:t xml:space="preserve"> </w:t>
      </w:r>
    </w:p>
    <w:p w14:paraId="2A2E7C80" w14:textId="78351FD4"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2912F137" w14:textId="56BCA5B8" w:rsidR="009251AA" w:rsidRDefault="009251AA" w:rsidP="00566934">
      <w:pPr>
        <w:jc w:val="center"/>
        <w:rPr>
          <w:sz w:val="28"/>
          <w:szCs w:val="28"/>
        </w:rPr>
      </w:pPr>
    </w:p>
    <w:p w14:paraId="1E2E5C69" w14:textId="77777777" w:rsidR="009251AA" w:rsidRPr="00E236F5" w:rsidRDefault="009251AA" w:rsidP="008D4507">
      <w:pPr>
        <w:jc w:val="center"/>
        <w:rPr>
          <w:sz w:val="28"/>
          <w:szCs w:val="28"/>
        </w:rPr>
      </w:pPr>
    </w:p>
    <w:p w14:paraId="51BE24B5" w14:textId="7E9DE9FD" w:rsidR="00807BA2" w:rsidRPr="00E236F5" w:rsidRDefault="00D369E5" w:rsidP="008D4507">
      <w:pPr>
        <w:pStyle w:val="aa"/>
        <w:jc w:val="center"/>
      </w:pPr>
      <w:r w:rsidRPr="00D369E5">
        <w:rPr>
          <w:sz w:val="28"/>
          <w:szCs w:val="28"/>
        </w:rPr>
        <w:t>«Устранение размывов участка магистрального газопровода к ГРС АО "Лебединский ГОК" от 5,5 км до 5,85 км».</w:t>
      </w:r>
    </w:p>
    <w:p w14:paraId="06931A8F" w14:textId="77777777" w:rsidR="00807BA2" w:rsidRPr="00E236F5" w:rsidRDefault="00807BA2" w:rsidP="00566934">
      <w:pPr>
        <w:pStyle w:val="aa"/>
      </w:pPr>
    </w:p>
    <w:p w14:paraId="546E9B84" w14:textId="77777777" w:rsidR="00807BA2" w:rsidRPr="00E236F5" w:rsidRDefault="00807BA2" w:rsidP="00566934">
      <w:pPr>
        <w:pStyle w:val="aa"/>
      </w:pPr>
    </w:p>
    <w:p w14:paraId="3251004E" w14:textId="77777777" w:rsidR="00807BA2" w:rsidRPr="00E236F5" w:rsidRDefault="00807BA2" w:rsidP="00566934">
      <w:pPr>
        <w:pStyle w:val="aa"/>
      </w:pPr>
    </w:p>
    <w:p w14:paraId="688572A5" w14:textId="77777777" w:rsidR="00807BA2" w:rsidRPr="00E236F5" w:rsidRDefault="00807BA2" w:rsidP="00566934">
      <w:pPr>
        <w:pStyle w:val="aa"/>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4C2698"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4C2698"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4C2698"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4C2698"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4C2698"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4C2698"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4C2698"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4C2698"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4C2698"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4C2698"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4C2698"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4C2698"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4C2698"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4C2698"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4C2698"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4C2698"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4C2698"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4C2698"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4C2698"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4C2698"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4C2698"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4C2698"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4C2698"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4C2698"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4C2698"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4C2698"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4C2698"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4C2698"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4C2698"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4C2698"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4C2698"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4C2698"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4C2698"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4C2698"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4C2698"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4C2698"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4C2698"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4C2698"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4C2698"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4C269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4C269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4C2698"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4C2698"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4C2698"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4C2698"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4C2698"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w:t>
      </w:r>
      <w:proofErr w:type="gramStart"/>
      <w:r w:rsidRPr="00E236F5">
        <w:t>за счет</w:t>
      </w:r>
      <w:proofErr w:type="gramEnd"/>
      <w:r w:rsidRPr="00E236F5">
        <w:t xml:space="preserve">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w:t>
      </w:r>
      <w:proofErr w:type="gramStart"/>
      <w:r w:rsidR="00D61CED" w:rsidRPr="00E236F5">
        <w:t>на участие</w:t>
      </w:r>
      <w:proofErr w:type="gramEnd"/>
      <w:r w:rsidR="00D61CED" w:rsidRPr="00E236F5">
        <w:t xml:space="preserve">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r w:rsidR="004C2698">
        <w:rPr>
          <w:rStyle w:val="a7"/>
          <w:color w:val="auto"/>
          <w:lang w:val="en-US"/>
        </w:rPr>
        <w:fldChar w:fldCharType="begin"/>
      </w:r>
      <w:r w:rsidR="004C2698" w:rsidRPr="00E76861">
        <w:rPr>
          <w:rStyle w:val="a7"/>
          <w:color w:val="auto"/>
        </w:rPr>
        <w:instrText xml:space="preserve"> </w:instrText>
      </w:r>
      <w:r w:rsidR="004C2698">
        <w:rPr>
          <w:rStyle w:val="a7"/>
          <w:color w:val="auto"/>
          <w:lang w:val="en-US"/>
        </w:rPr>
        <w:instrText>HYPERLINK</w:instrText>
      </w:r>
      <w:r w:rsidR="004C2698" w:rsidRPr="00E76861">
        <w:rPr>
          <w:rStyle w:val="a7"/>
          <w:color w:val="auto"/>
        </w:rPr>
        <w:instrText xml:space="preserve"> "</w:instrText>
      </w:r>
      <w:r w:rsidR="004C2698">
        <w:rPr>
          <w:rStyle w:val="a7"/>
          <w:color w:val="auto"/>
          <w:lang w:val="en-US"/>
        </w:rPr>
        <w:instrText>http</w:instrText>
      </w:r>
      <w:r w:rsidR="004C2698" w:rsidRPr="00E76861">
        <w:rPr>
          <w:rStyle w:val="a7"/>
          <w:color w:val="auto"/>
        </w:rPr>
        <w:instrText>://</w:instrText>
      </w:r>
      <w:r w:rsidR="004C2698">
        <w:rPr>
          <w:rStyle w:val="a7"/>
          <w:color w:val="auto"/>
          <w:lang w:val="en-US"/>
        </w:rPr>
        <w:instrText>www</w:instrText>
      </w:r>
      <w:r w:rsidR="004C2698" w:rsidRPr="00E76861">
        <w:rPr>
          <w:rStyle w:val="a7"/>
          <w:color w:val="auto"/>
        </w:rPr>
        <w:instrText>.</w:instrText>
      </w:r>
      <w:r w:rsidR="004C2698">
        <w:rPr>
          <w:rStyle w:val="a7"/>
          <w:color w:val="auto"/>
          <w:lang w:val="en-US"/>
        </w:rPr>
        <w:instrText>zakupki</w:instrText>
      </w:r>
      <w:r w:rsidR="004C2698" w:rsidRPr="00E76861">
        <w:rPr>
          <w:rStyle w:val="a7"/>
          <w:color w:val="auto"/>
        </w:rPr>
        <w:instrText>.</w:instrText>
      </w:r>
      <w:r w:rsidR="004C2698">
        <w:rPr>
          <w:rStyle w:val="a7"/>
          <w:color w:val="auto"/>
          <w:lang w:val="en-US"/>
        </w:rPr>
        <w:instrText>gov</w:instrText>
      </w:r>
      <w:r w:rsidR="004C2698" w:rsidRPr="00E76861">
        <w:rPr>
          <w:rStyle w:val="a7"/>
          <w:color w:val="auto"/>
        </w:rPr>
        <w:instrText>.</w:instrText>
      </w:r>
      <w:r w:rsidR="004C2698">
        <w:rPr>
          <w:rStyle w:val="a7"/>
          <w:color w:val="auto"/>
          <w:lang w:val="en-US"/>
        </w:rPr>
        <w:instrText>ru</w:instrText>
      </w:r>
      <w:r w:rsidR="004C2698" w:rsidRPr="00E76861">
        <w:rPr>
          <w:rStyle w:val="a7"/>
          <w:color w:val="auto"/>
        </w:rPr>
        <w:instrText xml:space="preserve">" </w:instrText>
      </w:r>
      <w:r w:rsidR="004C2698">
        <w:rPr>
          <w:rStyle w:val="a7"/>
          <w:color w:val="auto"/>
          <w:lang w:val="en-US"/>
        </w:rPr>
        <w:fldChar w:fldCharType="separate"/>
      </w:r>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r w:rsidR="004C2698">
        <w:rPr>
          <w:rStyle w:val="a7"/>
          <w:color w:val="auto"/>
          <w:lang w:val="en-US"/>
        </w:rPr>
        <w:fldChar w:fldCharType="end"/>
      </w:r>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3E3B1CFC" w:rsidR="00FC3C80" w:rsidRPr="00E236F5" w:rsidRDefault="00343CB3" w:rsidP="00D369E5">
      <w:pPr>
        <w:jc w:val="both"/>
        <w:rPr>
          <w:sz w:val="28"/>
          <w:szCs w:val="28"/>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D369E5" w:rsidRPr="00D369E5">
        <w:t>«Устранение размывов участка магистрального газопровода к ГРС АО "Лебединский ГОК" от 5,5 км до 5,85 км».</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3C45982F"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открытого </w:t>
      </w:r>
      <w:r w:rsidR="0047134D" w:rsidRPr="00E236F5">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77777777" w:rsidR="00995F06" w:rsidRPr="00E236F5" w:rsidRDefault="00995F06" w:rsidP="00566934">
      <w:pPr>
        <w:pStyle w:val="30"/>
      </w:pPr>
      <w:r w:rsidRPr="00E236F5">
        <w:t xml:space="preserve">2.5.3 Изменения, вносимые в Извещение о проведении открытого </w:t>
      </w:r>
      <w:r w:rsidR="0047134D" w:rsidRPr="00E236F5">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открытого </w:t>
      </w:r>
      <w:r w:rsidR="0047134D" w:rsidRPr="00E236F5">
        <w:t>Запроса оферт</w:t>
      </w:r>
      <w:r w:rsidRPr="00E236F5">
        <w:t xml:space="preserve"> либо в Документацию. </w:t>
      </w:r>
    </w:p>
    <w:p w14:paraId="59688F7E"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47134D" w:rsidRPr="00E236F5">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09D00DFA" w:rsidR="00995F06" w:rsidRPr="00E236F5" w:rsidRDefault="00995F06" w:rsidP="00566934">
      <w:pPr>
        <w:pStyle w:val="30"/>
      </w:pPr>
      <w:r w:rsidRPr="00E236F5">
        <w:t xml:space="preserve">2.6.2 Извещение об отказе от проведения открытого </w:t>
      </w:r>
      <w:r w:rsidR="0047134D" w:rsidRPr="00E236F5">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открытого </w:t>
      </w:r>
      <w:r w:rsidR="0047134D" w:rsidRPr="00E236F5">
        <w:t>Запроса оферт</w:t>
      </w:r>
      <w:r w:rsidRPr="00E236F5">
        <w:t>.</w:t>
      </w:r>
    </w:p>
    <w:p w14:paraId="6DABE1C0" w14:textId="77777777" w:rsidR="00995F06" w:rsidRPr="00E236F5" w:rsidRDefault="00995F06" w:rsidP="00566934">
      <w:pPr>
        <w:pStyle w:val="30"/>
      </w:pPr>
      <w:r w:rsidRPr="00E236F5">
        <w:t xml:space="preserve">2.6.3 После размещения Извещения об отказе от проведения открытого </w:t>
      </w:r>
      <w:r w:rsidR="0047134D" w:rsidRPr="00E236F5">
        <w:t>Запроса оферт</w:t>
      </w:r>
      <w:r w:rsidRPr="00E236F5">
        <w:t xml:space="preserve"> 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7ED1A97C" w14:textId="0C3E1CCA" w:rsidR="003279AF" w:rsidRPr="00E236F5" w:rsidRDefault="00343CB3" w:rsidP="00110C3B">
            <w:pPr>
              <w:jc w:val="both"/>
              <w:rPr>
                <w:b/>
                <w:sz w:val="28"/>
                <w:szCs w:val="28"/>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D369E5" w:rsidRPr="00D369E5">
              <w:rPr>
                <w:sz w:val="22"/>
                <w:szCs w:val="22"/>
              </w:rPr>
              <w:t>«Устранение размывов участка магистрального газопровода к ГРС АО "Лебединский ГОК" от 5,5 км до 5,85 км».</w:t>
            </w:r>
          </w:p>
          <w:p w14:paraId="4C5FEC50" w14:textId="2873575C"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w:t>
            </w:r>
            <w:proofErr w:type="gramStart"/>
            <w:r w:rsidRPr="00E236F5">
              <w:rPr>
                <w:szCs w:val="24"/>
              </w:rPr>
              <w:t>_(</w:t>
            </w:r>
            <w:proofErr w:type="gramEnd"/>
            <w:r w:rsidRPr="00E236F5">
              <w:rPr>
                <w:szCs w:val="24"/>
              </w:rPr>
              <w:t>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w:t>
      </w:r>
      <w:proofErr w:type="gramStart"/>
      <w:r w:rsidRPr="00E236F5">
        <w:t>во время</w:t>
      </w:r>
      <w:proofErr w:type="gramEnd"/>
      <w:r w:rsidRPr="00E236F5">
        <w:t xml:space="preserve">,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4DE863C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открытого </w:t>
      </w:r>
      <w:r w:rsidR="0047134D" w:rsidRPr="00E236F5">
        <w:t>Запроса оферт</w:t>
      </w:r>
      <w:r w:rsidRPr="00E236F5">
        <w:t xml:space="preserve"> 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7348DFC1" w:rsidR="002B60AF" w:rsidRPr="00E236F5" w:rsidRDefault="00D369E5" w:rsidP="003B5A3A">
            <w:pPr>
              <w:jc w:val="both"/>
            </w:pPr>
            <w:r w:rsidRPr="00D369E5">
              <w:t>«Устранение размывов участка магистрального газопровода к ГРС АО "Лебединский ГОК" от 5,5 км до 5,85 км».</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7D029AE1" w:rsidR="002B60AF" w:rsidRPr="00E236F5" w:rsidRDefault="00EB7B7E" w:rsidP="00D369E5">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1"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D369E5">
              <w:rPr>
                <w:sz w:val="24"/>
                <w:szCs w:val="24"/>
              </w:rPr>
              <w:t>04 марта</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17B0E5A3" w14:textId="77777777" w:rsidR="00D369E5" w:rsidRPr="00D369E5" w:rsidRDefault="00D369E5" w:rsidP="00D369E5">
            <w:pPr>
              <w:pStyle w:val="Default"/>
              <w:tabs>
                <w:tab w:val="left" w:pos="-3261"/>
                <w:tab w:val="left" w:pos="-1276"/>
              </w:tabs>
              <w:ind w:left="79"/>
              <w:jc w:val="both"/>
              <w:rPr>
                <w:rFonts w:eastAsia="Times New Roman"/>
                <w:color w:val="auto"/>
                <w:lang w:eastAsia="ru-RU"/>
              </w:rPr>
            </w:pPr>
            <w:r w:rsidRPr="00D369E5">
              <w:rPr>
                <w:rFonts w:eastAsia="Times New Roman"/>
                <w:color w:val="auto"/>
                <w:lang w:eastAsia="ru-RU"/>
              </w:rPr>
              <w:t>- 5091037,20 рублей (Пять миллионов девяносто одна тысяча тридцать семь рублей 20 копеек), с учетом НДС 20% - 848506,20 рублей (Восемьсот сорок восемь тысяч пятьсот шесть рублей 20 копеек);</w:t>
            </w:r>
          </w:p>
          <w:p w14:paraId="21698D4D" w14:textId="7866665E" w:rsidR="00E26167" w:rsidRPr="003B5A3A" w:rsidRDefault="00D369E5" w:rsidP="00D369E5">
            <w:pPr>
              <w:pStyle w:val="Default"/>
              <w:tabs>
                <w:tab w:val="left" w:pos="-3261"/>
                <w:tab w:val="left" w:pos="-1276"/>
              </w:tabs>
              <w:ind w:left="79"/>
              <w:jc w:val="both"/>
              <w:rPr>
                <w:rFonts w:eastAsia="Times New Roman"/>
                <w:color w:val="auto"/>
                <w:lang w:eastAsia="ru-RU"/>
              </w:rPr>
            </w:pPr>
            <w:r w:rsidRPr="00D369E5">
              <w:rPr>
                <w:rFonts w:eastAsia="Times New Roman"/>
                <w:color w:val="auto"/>
                <w:lang w:eastAsia="ru-RU"/>
              </w:rPr>
              <w:lastRenderedPageBreak/>
              <w:t>-</w:t>
            </w:r>
            <w:r w:rsidRPr="00D369E5">
              <w:rPr>
                <w:rFonts w:eastAsia="Times New Roman"/>
                <w:color w:val="auto"/>
                <w:lang w:eastAsia="ru-RU"/>
              </w:rPr>
              <w:tab/>
              <w:t>без НДС – 4242531,00 рубль (Четыре миллиона двести сорок две тысячи пятьсот тридцать один рубль 00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52D82CE1" w:rsidR="002B60AF" w:rsidRPr="00E236F5" w:rsidRDefault="00A03C33" w:rsidP="00D369E5">
            <w:pPr>
              <w:pStyle w:val="afff5"/>
              <w:rPr>
                <w:sz w:val="24"/>
                <w:szCs w:val="24"/>
              </w:rPr>
            </w:pPr>
            <w:r w:rsidRPr="00E236F5">
              <w:rPr>
                <w:sz w:val="24"/>
                <w:szCs w:val="24"/>
              </w:rP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w:t>
            </w:r>
            <w:r w:rsidRPr="0005720A">
              <w:rPr>
                <w:sz w:val="24"/>
                <w:szCs w:val="24"/>
              </w:rPr>
              <w:t>оговора</w:t>
            </w:r>
            <w:r w:rsidRPr="00E236F5">
              <w:rPr>
                <w:sz w:val="24"/>
                <w:szCs w:val="24"/>
              </w:rPr>
              <w:t xml:space="preserve"> и составляет </w:t>
            </w:r>
            <w:r w:rsidR="00D369E5">
              <w:rPr>
                <w:sz w:val="24"/>
                <w:szCs w:val="24"/>
              </w:rPr>
              <w:t>254551,86</w:t>
            </w:r>
            <w:r w:rsidR="00452C23" w:rsidRPr="00452C23">
              <w:rPr>
                <w:sz w:val="24"/>
                <w:szCs w:val="24"/>
              </w:rPr>
              <w:t xml:space="preserve"> рублей (Двести </w:t>
            </w:r>
            <w:r w:rsidR="00D369E5">
              <w:rPr>
                <w:sz w:val="24"/>
                <w:szCs w:val="24"/>
              </w:rPr>
              <w:t>пятьдесят четыре тысячи пятьсот пятьдесят один рубль 86 копеек)</w:t>
            </w:r>
            <w:r w:rsidR="00A3390F" w:rsidRPr="00E236F5">
              <w:rPr>
                <w:sz w:val="24"/>
                <w:szCs w:val="24"/>
              </w:rPr>
              <w:t>,</w:t>
            </w:r>
            <w:r w:rsidRPr="00E236F5">
              <w:rPr>
                <w:sz w:val="24"/>
                <w:szCs w:val="24"/>
              </w:rPr>
              <w:t xml:space="preserve"> НДС не облагается. Обеспечение заявки должно быть зачислено на счет заказчика до </w:t>
            </w:r>
            <w:r w:rsidR="004C2698">
              <w:rPr>
                <w:sz w:val="24"/>
                <w:szCs w:val="24"/>
              </w:rPr>
              <w:t>дня</w:t>
            </w:r>
            <w:bookmarkStart w:id="1" w:name="_GoBack"/>
            <w:bookmarkEnd w:id="1"/>
            <w:r w:rsidRPr="00E236F5">
              <w:rPr>
                <w:sz w:val="24"/>
                <w:szCs w:val="24"/>
              </w:rPr>
              <w:t xml:space="preserve"> рассмотрения заявок. (</w:t>
            </w:r>
            <w:r w:rsidR="00F50EE6">
              <w:rPr>
                <w:sz w:val="24"/>
                <w:szCs w:val="24"/>
              </w:rPr>
              <w:t>с</w:t>
            </w:r>
            <w:r w:rsidRPr="00E236F5">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6A5382A0" w:rsidR="002B60AF" w:rsidRPr="00E236F5" w:rsidRDefault="00D369E5" w:rsidP="00566934">
            <w:pPr>
              <w:pStyle w:val="afff5"/>
              <w:rPr>
                <w:sz w:val="24"/>
                <w:szCs w:val="24"/>
              </w:rPr>
            </w:pPr>
            <w:r>
              <w:rPr>
                <w:sz w:val="24"/>
                <w:szCs w:val="24"/>
              </w:rPr>
              <w:t>04 марта</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5E809862" w:rsidR="002B60AF" w:rsidRPr="00E236F5" w:rsidRDefault="00D369E5" w:rsidP="00D369E5">
            <w:pPr>
              <w:pStyle w:val="afff5"/>
              <w:rPr>
                <w:sz w:val="24"/>
                <w:szCs w:val="24"/>
              </w:rPr>
            </w:pPr>
            <w:r>
              <w:rPr>
                <w:sz w:val="24"/>
                <w:szCs w:val="24"/>
              </w:rPr>
              <w:t>15</w:t>
            </w:r>
            <w:r w:rsidR="00190A1B" w:rsidRPr="00190A1B">
              <w:rPr>
                <w:sz w:val="24"/>
                <w:szCs w:val="24"/>
              </w:rPr>
              <w:t xml:space="preserve"> </w:t>
            </w:r>
            <w:r>
              <w:rPr>
                <w:sz w:val="24"/>
                <w:szCs w:val="24"/>
              </w:rPr>
              <w:t>марта</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3407E55F" w:rsidR="002B60AF" w:rsidRPr="00E236F5" w:rsidRDefault="00D369E5" w:rsidP="00566934">
            <w:pPr>
              <w:pStyle w:val="afff5"/>
              <w:rPr>
                <w:sz w:val="24"/>
                <w:szCs w:val="24"/>
              </w:rPr>
            </w:pPr>
            <w:r>
              <w:rPr>
                <w:sz w:val="24"/>
                <w:szCs w:val="24"/>
              </w:rPr>
              <w:t>15</w:t>
            </w:r>
            <w:r w:rsidR="00190A1B" w:rsidRPr="00190A1B">
              <w:rPr>
                <w:sz w:val="24"/>
                <w:szCs w:val="24"/>
              </w:rPr>
              <w:t xml:space="preserve"> </w:t>
            </w:r>
            <w:r>
              <w:rPr>
                <w:sz w:val="24"/>
                <w:szCs w:val="24"/>
              </w:rPr>
              <w:t>марта</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68C960D5" w:rsidR="00506D8E" w:rsidRPr="00E236F5" w:rsidRDefault="00D369E5" w:rsidP="00566934">
            <w:pPr>
              <w:pStyle w:val="afff5"/>
              <w:rPr>
                <w:sz w:val="24"/>
                <w:szCs w:val="24"/>
              </w:rPr>
            </w:pPr>
            <w:r>
              <w:rPr>
                <w:sz w:val="24"/>
                <w:szCs w:val="24"/>
              </w:rPr>
              <w:t xml:space="preserve">15 марта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0A8F92BA" w:rsidR="002B60AF" w:rsidRPr="00E236F5" w:rsidRDefault="00D369E5" w:rsidP="00D369E5">
            <w:pPr>
              <w:pStyle w:val="afff5"/>
              <w:rPr>
                <w:sz w:val="24"/>
                <w:szCs w:val="24"/>
              </w:rPr>
            </w:pPr>
            <w:r>
              <w:rPr>
                <w:sz w:val="24"/>
                <w:szCs w:val="24"/>
              </w:rPr>
              <w:t>18 марта</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09D4E81A" w:rsidR="00186BA4" w:rsidRPr="00E236F5" w:rsidRDefault="00186BA4" w:rsidP="00D369E5">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D369E5">
              <w:rPr>
                <w:sz w:val="24"/>
                <w:szCs w:val="24"/>
              </w:rPr>
              <w:t>10</w:t>
            </w:r>
            <w:r w:rsidRPr="00E236F5">
              <w:rPr>
                <w:sz w:val="24"/>
                <w:szCs w:val="24"/>
              </w:rPr>
              <w:t xml:space="preserve"> календарных дней.</w:t>
            </w:r>
            <w:r w:rsidR="00402ACF" w:rsidRPr="00E236F5">
              <w:t xml:space="preserve"> </w:t>
            </w:r>
            <w:r w:rsidR="00402ACF" w:rsidRPr="00346525">
              <w:rPr>
                <w:sz w:val="24"/>
                <w:szCs w:val="24"/>
              </w:rPr>
              <w:t>Максимальный с</w:t>
            </w:r>
            <w:r w:rsidR="00402ACF" w:rsidRPr="00E236F5">
              <w:rPr>
                <w:sz w:val="24"/>
                <w:szCs w:val="24"/>
              </w:rPr>
              <w:t xml:space="preserve">рок выполнения работ </w:t>
            </w:r>
            <w:r w:rsidR="00D369E5">
              <w:rPr>
                <w:sz w:val="24"/>
                <w:szCs w:val="24"/>
              </w:rPr>
              <w:t>15</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2"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proofErr w:type="gramStart"/>
            <w:r w:rsidRPr="00E236F5">
              <w:rPr>
                <w:b/>
                <w:lang w:val="en-US"/>
              </w:rPr>
              <w:t>i</w:t>
            </w:r>
            <w:proofErr w:type="spellEnd"/>
            <w:r w:rsidRPr="00E236F5">
              <w:rPr>
                <w:b/>
                <w:lang w:val="en-US"/>
              </w:rPr>
              <w:t xml:space="preserve">  *</w:t>
            </w:r>
            <w:proofErr w:type="gramEnd"/>
            <w:r w:rsidRPr="00E236F5">
              <w:rPr>
                <w:b/>
                <w:lang w:val="en-US"/>
              </w:rPr>
              <w:t xml:space="preserve">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77777777" w:rsidR="006C146B" w:rsidRPr="00E236F5" w:rsidRDefault="006C146B" w:rsidP="00566934">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lastRenderedPageBreak/>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4C269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4C269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4C269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4C269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4C269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4C269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lastRenderedPageBreak/>
              <w:t>Где:</w:t>
            </w:r>
          </w:p>
          <w:p w14:paraId="6BE72BB2" w14:textId="77777777" w:rsidR="00AF7A4F" w:rsidRPr="00E236F5" w:rsidRDefault="004C269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4C269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4C269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3"/>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77777777" w:rsidR="00186BA4" w:rsidRPr="00E236F5" w:rsidRDefault="00186BA4" w:rsidP="00566934">
      <w:pPr>
        <w:pStyle w:val="af2"/>
      </w:pPr>
      <w:r w:rsidRPr="00E236F5">
        <w:t xml:space="preserve">Изучив Извещение о проведении открытого </w:t>
      </w:r>
      <w:r w:rsidR="0047134D" w:rsidRPr="00E236F5">
        <w:t>Запроса оферт</w:t>
      </w:r>
      <w:r w:rsidRPr="00E236F5">
        <w:t xml:space="preserve"> № ________, опубликованное в Единой информационной системе в сфере закупок (http://</w:t>
      </w:r>
      <w:r w:rsidR="004C2698">
        <w:rPr>
          <w:rStyle w:val="a7"/>
          <w:color w:val="auto"/>
          <w:u w:val="none"/>
          <w:lang w:val="en-US"/>
        </w:rPr>
        <w:fldChar w:fldCharType="begin"/>
      </w:r>
      <w:r w:rsidR="004C2698" w:rsidRPr="004C2698">
        <w:rPr>
          <w:rStyle w:val="a7"/>
          <w:color w:val="auto"/>
          <w:u w:val="none"/>
        </w:rPr>
        <w:instrText xml:space="preserve"> </w:instrText>
      </w:r>
      <w:r w:rsidR="004C2698">
        <w:rPr>
          <w:rStyle w:val="a7"/>
          <w:color w:val="auto"/>
          <w:u w:val="none"/>
          <w:lang w:val="en-US"/>
        </w:rPr>
        <w:instrText>HYPERLINK</w:instrText>
      </w:r>
      <w:r w:rsidR="004C2698" w:rsidRPr="004C2698">
        <w:rPr>
          <w:rStyle w:val="a7"/>
          <w:color w:val="auto"/>
          <w:u w:val="none"/>
        </w:rPr>
        <w:instrText xml:space="preserve"> "</w:instrText>
      </w:r>
      <w:r w:rsidR="004C2698">
        <w:rPr>
          <w:rStyle w:val="a7"/>
          <w:color w:val="auto"/>
          <w:u w:val="none"/>
          <w:lang w:val="en-US"/>
        </w:rPr>
        <w:instrText>http</w:instrText>
      </w:r>
      <w:r w:rsidR="004C2698" w:rsidRPr="004C2698">
        <w:rPr>
          <w:rStyle w:val="a7"/>
          <w:color w:val="auto"/>
          <w:u w:val="none"/>
        </w:rPr>
        <w:instrText>://</w:instrText>
      </w:r>
      <w:r w:rsidR="004C2698">
        <w:rPr>
          <w:rStyle w:val="a7"/>
          <w:color w:val="auto"/>
          <w:u w:val="none"/>
          <w:lang w:val="en-US"/>
        </w:rPr>
        <w:instrText>www</w:instrText>
      </w:r>
      <w:r w:rsidR="004C2698" w:rsidRPr="004C2698">
        <w:rPr>
          <w:rStyle w:val="a7"/>
          <w:color w:val="auto"/>
          <w:u w:val="none"/>
        </w:rPr>
        <w:instrText>.</w:instrText>
      </w:r>
      <w:r w:rsidR="004C2698">
        <w:rPr>
          <w:rStyle w:val="a7"/>
          <w:color w:val="auto"/>
          <w:u w:val="none"/>
          <w:lang w:val="en-US"/>
        </w:rPr>
        <w:instrText>zakupki</w:instrText>
      </w:r>
      <w:r w:rsidR="004C2698" w:rsidRPr="004C2698">
        <w:rPr>
          <w:rStyle w:val="a7"/>
          <w:color w:val="auto"/>
          <w:u w:val="none"/>
        </w:rPr>
        <w:instrText>.</w:instrText>
      </w:r>
      <w:r w:rsidR="004C2698">
        <w:rPr>
          <w:rStyle w:val="a7"/>
          <w:color w:val="auto"/>
          <w:u w:val="none"/>
          <w:lang w:val="en-US"/>
        </w:rPr>
        <w:instrText>gov</w:instrText>
      </w:r>
      <w:r w:rsidR="004C2698" w:rsidRPr="004C2698">
        <w:rPr>
          <w:rStyle w:val="a7"/>
          <w:color w:val="auto"/>
          <w:u w:val="none"/>
        </w:rPr>
        <w:instrText>.</w:instrText>
      </w:r>
      <w:r w:rsidR="004C2698">
        <w:rPr>
          <w:rStyle w:val="a7"/>
          <w:color w:val="auto"/>
          <w:u w:val="none"/>
          <w:lang w:val="en-US"/>
        </w:rPr>
        <w:instrText>ru</w:instrText>
      </w:r>
      <w:r w:rsidR="004C2698" w:rsidRPr="004C2698">
        <w:rPr>
          <w:rStyle w:val="a7"/>
          <w:color w:val="auto"/>
          <w:u w:val="none"/>
        </w:rPr>
        <w:instrText xml:space="preserve">" </w:instrText>
      </w:r>
      <w:r w:rsidR="004C2698">
        <w:rPr>
          <w:rStyle w:val="a7"/>
          <w:color w:val="auto"/>
          <w:u w:val="none"/>
          <w:lang w:val="en-US"/>
        </w:rPr>
        <w:fldChar w:fldCharType="separate"/>
      </w:r>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r w:rsidR="004C2698">
        <w:rPr>
          <w:rStyle w:val="a7"/>
          <w:color w:val="auto"/>
          <w:u w:val="none"/>
          <w:lang w:val="en-US"/>
        </w:rPr>
        <w:fldChar w:fldCharType="end"/>
      </w:r>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77777777" w:rsidR="00186BA4" w:rsidRPr="00E236F5" w:rsidRDefault="00186BA4" w:rsidP="00566934">
      <w:pPr>
        <w:ind w:firstLine="420"/>
        <w:jc w:val="both"/>
      </w:pPr>
      <w:r w:rsidRPr="00E236F5">
        <w:t xml:space="preserve">1. Мы согласны исполнить предусмотренное Документацией открытого </w:t>
      </w:r>
      <w:r w:rsidR="0047134D" w:rsidRPr="00E236F5">
        <w:t>Запроса оферт</w:t>
      </w:r>
      <w:r w:rsidRPr="00E236F5">
        <w:t xml:space="preserve"> обязательство в соответствии с требованиями Документации открытого </w:t>
      </w:r>
      <w:r w:rsidR="0047134D" w:rsidRPr="00E236F5">
        <w:t>Запроса оферт</w:t>
      </w:r>
      <w:r w:rsidRPr="00E236F5">
        <w:t>.</w:t>
      </w:r>
    </w:p>
    <w:p w14:paraId="3BF77A1B"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открытого </w:t>
      </w:r>
      <w:r w:rsidR="0047134D" w:rsidRPr="00E236F5">
        <w:t>Запроса оферт</w:t>
      </w:r>
      <w:r w:rsidRPr="00E236F5">
        <w:t xml:space="preserve">, влияющими на стоимость поставки товара (выполнения работ, оказания услуг). </w:t>
      </w:r>
    </w:p>
    <w:p w14:paraId="20143D0B"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w:t>
      </w:r>
      <w:r w:rsidR="0047134D" w:rsidRPr="00E236F5">
        <w:t>Запроса оферт</w:t>
      </w:r>
      <w:r w:rsidRPr="00E236F5">
        <w:t xml:space="preserve">, данное обязательство будет в любом случае исполнено в полном соответствии с Документацией открытого </w:t>
      </w:r>
      <w:r w:rsidR="0047134D" w:rsidRPr="00E236F5">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w:t>
      </w:r>
      <w:r w:rsidR="0047134D" w:rsidRPr="00E236F5">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w:t>
      </w:r>
      <w:r w:rsidR="0047134D" w:rsidRPr="00E236F5">
        <w:t>Запроса оферт</w:t>
      </w:r>
      <w:r w:rsidRPr="00E236F5">
        <w:t xml:space="preserve">, в том числе подана Заявка, не отвечающая требованиям Документации открытого </w:t>
      </w:r>
      <w:r w:rsidR="0047134D" w:rsidRPr="00E236F5">
        <w:t>Запроса оферт</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77777777" w:rsidR="004C350E" w:rsidRPr="00E236F5" w:rsidRDefault="004C350E" w:rsidP="00566934">
            <w:pPr>
              <w:pStyle w:val="aff9"/>
              <w:rPr>
                <w:b w:val="0"/>
              </w:rPr>
            </w:pPr>
            <w:r w:rsidRPr="00E236F5">
              <w:rPr>
                <w:b w:val="0"/>
              </w:rPr>
              <w:t>2015</w:t>
            </w:r>
          </w:p>
        </w:tc>
        <w:tc>
          <w:tcPr>
            <w:tcW w:w="1984" w:type="dxa"/>
            <w:tcMar>
              <w:top w:w="0" w:type="dxa"/>
              <w:left w:w="15" w:type="dxa"/>
              <w:bottom w:w="0" w:type="dxa"/>
              <w:right w:w="15" w:type="dxa"/>
            </w:tcMar>
            <w:vAlign w:val="center"/>
          </w:tcPr>
          <w:p w14:paraId="21F22F36" w14:textId="77777777" w:rsidR="004C350E" w:rsidRPr="00E236F5" w:rsidRDefault="004C350E" w:rsidP="00566934">
            <w:pPr>
              <w:pStyle w:val="aff9"/>
              <w:rPr>
                <w:b w:val="0"/>
              </w:rPr>
            </w:pPr>
            <w:r w:rsidRPr="00E236F5">
              <w:rPr>
                <w:b w:val="0"/>
              </w:rPr>
              <w:t>2016</w:t>
            </w:r>
          </w:p>
        </w:tc>
        <w:tc>
          <w:tcPr>
            <w:tcW w:w="1985" w:type="dxa"/>
            <w:tcMar>
              <w:top w:w="0" w:type="dxa"/>
              <w:left w:w="15" w:type="dxa"/>
              <w:bottom w:w="0" w:type="dxa"/>
              <w:right w:w="15" w:type="dxa"/>
            </w:tcMar>
            <w:vAlign w:val="center"/>
          </w:tcPr>
          <w:p w14:paraId="6309DDA4" w14:textId="77777777" w:rsidR="004C350E" w:rsidRPr="00E236F5" w:rsidRDefault="004C350E" w:rsidP="00566934">
            <w:pPr>
              <w:pStyle w:val="aff9"/>
              <w:rPr>
                <w:b w:val="0"/>
              </w:rPr>
            </w:pPr>
            <w:r w:rsidRPr="00E236F5">
              <w:rPr>
                <w:b w:val="0"/>
              </w:rPr>
              <w:t xml:space="preserve">2017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w:t>
      </w:r>
      <w:proofErr w:type="gramStart"/>
      <w:r w:rsidRPr="00E236F5">
        <w:t>_(</w:t>
      </w:r>
      <w:proofErr w:type="gramEnd"/>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E236F5" w:rsidRDefault="004C350E" w:rsidP="00566934">
      <w:pPr>
        <w:autoSpaceDE w:val="0"/>
        <w:autoSpaceDN w:val="0"/>
        <w:adjustRightInd w:val="0"/>
        <w:ind w:left="720"/>
        <w:jc w:val="both"/>
      </w:pPr>
      <w:r w:rsidRPr="00E236F5">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77777777" w:rsidR="004C350E" w:rsidRPr="00E236F5" w:rsidRDefault="004C350E" w:rsidP="00566934">
            <w:pPr>
              <w:widowControl w:val="0"/>
              <w:jc w:val="center"/>
            </w:pPr>
            <w:proofErr w:type="spellStart"/>
            <w:r w:rsidRPr="00E236F5">
              <w:t>м.п</w:t>
            </w:r>
            <w:proofErr w:type="spellEnd"/>
            <w:r w:rsidRPr="00E236F5">
              <w:t>.</w:t>
            </w: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9860" w14:textId="77777777" w:rsidR="004C2698" w:rsidRDefault="004C2698">
      <w:r>
        <w:separator/>
      </w:r>
    </w:p>
    <w:p w14:paraId="7A359262" w14:textId="77777777" w:rsidR="004C2698" w:rsidRDefault="004C2698"/>
  </w:endnote>
  <w:endnote w:type="continuationSeparator" w:id="0">
    <w:p w14:paraId="7D6D1868" w14:textId="77777777" w:rsidR="004C2698" w:rsidRDefault="004C2698">
      <w:r>
        <w:continuationSeparator/>
      </w:r>
    </w:p>
    <w:p w14:paraId="5D4E4B49" w14:textId="77777777" w:rsidR="004C2698" w:rsidRDefault="004C2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4C2698" w:rsidRDefault="004C2698" w:rsidP="00311D38">
    <w:pPr>
      <w:pStyle w:val="ae"/>
      <w:jc w:val="right"/>
    </w:pPr>
    <w:r>
      <w:t>______________________</w:t>
    </w:r>
  </w:p>
  <w:p w14:paraId="7C5B12C9" w14:textId="4A81908B" w:rsidR="004C2698" w:rsidRPr="00311D38" w:rsidRDefault="004C269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33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9AFD1" w14:textId="77777777" w:rsidR="004C2698" w:rsidRDefault="004C2698">
      <w:r>
        <w:separator/>
      </w:r>
    </w:p>
    <w:p w14:paraId="009ABBD9" w14:textId="77777777" w:rsidR="004C2698" w:rsidRDefault="004C2698"/>
  </w:footnote>
  <w:footnote w:type="continuationSeparator" w:id="0">
    <w:p w14:paraId="69ACE707" w14:textId="77777777" w:rsidR="004C2698" w:rsidRDefault="004C2698">
      <w:r>
        <w:continuationSeparator/>
      </w:r>
    </w:p>
    <w:p w14:paraId="2927E8FC" w14:textId="77777777" w:rsidR="004C2698" w:rsidRDefault="004C26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60A6"/>
    <w:rsid w:val="001068EC"/>
    <w:rsid w:val="00110C3B"/>
    <w:rsid w:val="00110F20"/>
    <w:rsid w:val="0011100B"/>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625B"/>
    <w:rsid w:val="001F7F89"/>
    <w:rsid w:val="00201181"/>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D06"/>
    <w:rsid w:val="003079B3"/>
    <w:rsid w:val="00311D38"/>
    <w:rsid w:val="00312E33"/>
    <w:rsid w:val="003163F5"/>
    <w:rsid w:val="0031776C"/>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54E5A"/>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4EC5"/>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E28"/>
    <w:rsid w:val="005D58E1"/>
    <w:rsid w:val="005D799F"/>
    <w:rsid w:val="005E018F"/>
    <w:rsid w:val="005E0A47"/>
    <w:rsid w:val="005E57E6"/>
    <w:rsid w:val="005E678E"/>
    <w:rsid w:val="005F138F"/>
    <w:rsid w:val="005F2D05"/>
    <w:rsid w:val="005F4BA4"/>
    <w:rsid w:val="005F7634"/>
    <w:rsid w:val="00600A62"/>
    <w:rsid w:val="006021DF"/>
    <w:rsid w:val="006024CD"/>
    <w:rsid w:val="0060252D"/>
    <w:rsid w:val="00602668"/>
    <w:rsid w:val="00604879"/>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C146B"/>
    <w:rsid w:val="006C4BDC"/>
    <w:rsid w:val="006C5F6E"/>
    <w:rsid w:val="006C793C"/>
    <w:rsid w:val="006D5B9C"/>
    <w:rsid w:val="006D74DE"/>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4ED"/>
    <w:rsid w:val="007778C3"/>
    <w:rsid w:val="00780914"/>
    <w:rsid w:val="0078293F"/>
    <w:rsid w:val="00782A20"/>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6DE"/>
    <w:rsid w:val="00826A0B"/>
    <w:rsid w:val="00826B6B"/>
    <w:rsid w:val="00830682"/>
    <w:rsid w:val="008306B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2AC3"/>
    <w:rsid w:val="00905D35"/>
    <w:rsid w:val="009067C4"/>
    <w:rsid w:val="009067F5"/>
    <w:rsid w:val="00906B9F"/>
    <w:rsid w:val="009073F9"/>
    <w:rsid w:val="00914655"/>
    <w:rsid w:val="009231E8"/>
    <w:rsid w:val="009241C2"/>
    <w:rsid w:val="00924964"/>
    <w:rsid w:val="009251AA"/>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A0769"/>
    <w:rsid w:val="009A4D4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DD3"/>
    <w:rsid w:val="009E1E36"/>
    <w:rsid w:val="009E1E44"/>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38F8"/>
    <w:rsid w:val="00BA6290"/>
    <w:rsid w:val="00BA629D"/>
    <w:rsid w:val="00BA723E"/>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25EA"/>
    <w:rsid w:val="00D52852"/>
    <w:rsid w:val="00D534DB"/>
    <w:rsid w:val="00D54C93"/>
    <w:rsid w:val="00D60BE3"/>
    <w:rsid w:val="00D61CED"/>
    <w:rsid w:val="00D6633B"/>
    <w:rsid w:val="00D729B1"/>
    <w:rsid w:val="00D737E5"/>
    <w:rsid w:val="00D81C91"/>
    <w:rsid w:val="00D81F9B"/>
    <w:rsid w:val="00D8231C"/>
    <w:rsid w:val="00D83D1F"/>
    <w:rsid w:val="00D84F15"/>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41D7"/>
    <w:rsid w:val="00DB42F7"/>
    <w:rsid w:val="00DB5E0B"/>
    <w:rsid w:val="00DB779D"/>
    <w:rsid w:val="00DC2B9B"/>
    <w:rsid w:val="00DC31C4"/>
    <w:rsid w:val="00DC60A6"/>
    <w:rsid w:val="00DC6564"/>
    <w:rsid w:val="00DC7181"/>
    <w:rsid w:val="00DD0692"/>
    <w:rsid w:val="00DD17DD"/>
    <w:rsid w:val="00DD43AD"/>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58A9"/>
    <w:rsid w:val="00F32814"/>
    <w:rsid w:val="00F336A4"/>
    <w:rsid w:val="00F338C7"/>
    <w:rsid w:val="00F402AA"/>
    <w:rsid w:val="00F460CF"/>
    <w:rsid w:val="00F4768B"/>
    <w:rsid w:val="00F50EE6"/>
    <w:rsid w:val="00F52570"/>
    <w:rsid w:val="00F52BC9"/>
    <w:rsid w:val="00F56DD3"/>
    <w:rsid w:val="00F71F0F"/>
    <w:rsid w:val="00F73D4F"/>
    <w:rsid w:val="00F75AE2"/>
    <w:rsid w:val="00F76BA6"/>
    <w:rsid w:val="00F81586"/>
    <w:rsid w:val="00F90688"/>
    <w:rsid w:val="00F91540"/>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akupki.gov.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F555ED-D6C0-43E2-82F0-8B759DA1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A564A658</Template>
  <TotalTime>3611</TotalTime>
  <Pages>48</Pages>
  <Words>11994</Words>
  <Characters>84835</Characters>
  <Application>Microsoft Office Word</Application>
  <DocSecurity>0</DocSecurity>
  <Lines>706</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96636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158</cp:revision>
  <cp:lastPrinted>2018-12-28T13:05:00Z</cp:lastPrinted>
  <dcterms:created xsi:type="dcterms:W3CDTF">2018-04-03T10:00:00Z</dcterms:created>
  <dcterms:modified xsi:type="dcterms:W3CDTF">2019-03-04T12:20:00Z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