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26A8E" w:rsidP="00D60BE3">
      <w:pPr>
        <w:pStyle w:val="afff7"/>
        <w:jc w:val="right"/>
        <w:rPr>
          <w:b w:val="0"/>
          <w:sz w:val="24"/>
          <w:szCs w:val="24"/>
          <w:lang w:eastAsia="en-US"/>
        </w:rPr>
      </w:pPr>
      <w:r>
        <w:rPr>
          <w:b w:val="0"/>
          <w:sz w:val="24"/>
          <w:szCs w:val="24"/>
          <w:lang w:eastAsia="en-US"/>
        </w:rPr>
        <w:t>10</w:t>
      </w:r>
      <w:r w:rsidR="00726CC5">
        <w:rPr>
          <w:b w:val="0"/>
          <w:sz w:val="24"/>
          <w:szCs w:val="24"/>
          <w:lang w:eastAsia="en-US"/>
        </w:rPr>
        <w:t xml:space="preserve"> апреля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0C7151" w:rsidRPr="000C7151">
        <w:rPr>
          <w:color w:val="000000" w:themeColor="text1"/>
          <w:sz w:val="28"/>
          <w:szCs w:val="28"/>
        </w:rPr>
        <w:t>«</w:t>
      </w:r>
      <w:r w:rsidR="007B3306" w:rsidRPr="007B3306">
        <w:rPr>
          <w:color w:val="000000" w:themeColor="text1"/>
          <w:sz w:val="28"/>
          <w:szCs w:val="28"/>
        </w:rPr>
        <w:t xml:space="preserve">Устройство металлического ограждения с 2-мя воротами, дренажной системы и водоотвода на площадке для хранения аварийного запаса ТМЦ и ограждения площадки с контейнерами для сбора мусора у ГРС </w:t>
      </w:r>
      <w:r w:rsidR="000221EE" w:rsidRPr="000221EE">
        <w:rPr>
          <w:color w:val="000000" w:themeColor="text1"/>
          <w:sz w:val="28"/>
          <w:szCs w:val="28"/>
        </w:rPr>
        <w:t>“</w:t>
      </w:r>
      <w:r w:rsidR="007B3306" w:rsidRPr="007B3306">
        <w:rPr>
          <w:color w:val="000000" w:themeColor="text1"/>
          <w:sz w:val="28"/>
          <w:szCs w:val="28"/>
        </w:rPr>
        <w:t>Лебединский ГОК"</w:t>
      </w:r>
      <w:r w:rsidR="000C7151" w:rsidRPr="000C7151">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221EE">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221EE">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221EE">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221EE">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221EE">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221EE">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221EE">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221EE">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221EE">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221EE">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221EE">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221EE">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221EE">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221EE">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221EE">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221EE">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221EE"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221EE">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221EE">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0221EE">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221EE">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221EE">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221EE">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221EE">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221EE">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221EE">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221EE">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0221EE">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0221EE">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0221EE">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0221EE">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0221EE">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0221EE">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0221EE">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0221EE">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0221EE">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0221EE">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0221EE">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0221EE">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0221EE">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0221EE">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0221EE">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0221EE">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0221EE">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0221EE">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0221EE">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0221EE">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0221EE">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0221EE"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0221EE"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0221EE"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0221EE">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0221EE">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0221EE">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0221EE">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0221EE">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0221EE">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0221EE"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0221EE"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0221EE"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0221EE"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0221EE"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0221EE"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0221EE"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0221EE"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5D799F">
        <w:t>180</w:t>
      </w:r>
      <w:r w:rsidRPr="00A050F1">
        <w:t xml:space="preserve"> (</w:t>
      </w:r>
      <w:r w:rsidR="005D799F">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0C7151" w:rsidRPr="000C7151">
        <w:t>«</w:t>
      </w:r>
      <w:r w:rsidR="007B3306" w:rsidRPr="007B3306">
        <w:t xml:space="preserve">Устройство металлического ограждения с 2-мя воротами, дренажной системы и водоотвода на площадке для хранения аварийного запаса ТМЦ и ограждения площадки с контейнерами для сбора мусора у ГРС </w:t>
      </w:r>
      <w:r w:rsidR="000221EE" w:rsidRPr="000221EE">
        <w:t>“</w:t>
      </w:r>
      <w:r w:rsidR="007B3306" w:rsidRPr="007B3306">
        <w:t>Лебединский ГОК"</w:t>
      </w:r>
      <w:r w:rsidR="000C7151" w:rsidRPr="000C7151">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lastRenderedPageBreak/>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0C7151" w:rsidRPr="000C7151">
              <w:rPr>
                <w:color w:val="000000" w:themeColor="text1"/>
              </w:rPr>
              <w:t>«</w:t>
            </w:r>
            <w:r w:rsidR="007B3306" w:rsidRPr="007B3306">
              <w:rPr>
                <w:color w:val="000000" w:themeColor="text1"/>
              </w:rPr>
              <w:t xml:space="preserve">Устройство металлического ограждения с 2-мя воротами, дренажной системы и водоотвода на площадке для хранения аварийного запаса ТМЦ и ограждения площадки с контейнерами для сбора мусора у ГРС </w:t>
            </w:r>
            <w:r w:rsidR="000221EE" w:rsidRPr="000221EE">
              <w:rPr>
                <w:color w:val="000000" w:themeColor="text1"/>
              </w:rPr>
              <w:t>“</w:t>
            </w:r>
            <w:r w:rsidR="007B3306" w:rsidRPr="007B3306">
              <w:rPr>
                <w:color w:val="000000" w:themeColor="text1"/>
              </w:rPr>
              <w:t>Лебединский ГОК"</w:t>
            </w:r>
            <w:r w:rsidR="000C7151" w:rsidRPr="0035269E">
              <w:rPr>
                <w:color w:val="000000" w:themeColor="text1"/>
              </w:rPr>
              <w:t>»</w:t>
            </w:r>
            <w:r w:rsidR="003016A5" w:rsidRPr="0035269E">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 xml:space="preserve">дуального предпринимателя </w:t>
            </w:r>
            <w:r w:rsidRPr="003F6478">
              <w:rPr>
                <w:i/>
                <w:sz w:val="22"/>
                <w:szCs w:val="22"/>
              </w:rPr>
              <w:lastRenderedPageBreak/>
              <w:t>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lastRenderedPageBreak/>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w:t>
      </w:r>
      <w:r w:rsidRPr="003F6478">
        <w:rPr>
          <w:i/>
        </w:rPr>
        <w:lastRenderedPageBreak/>
        <w:t>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lastRenderedPageBreak/>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lastRenderedPageBreak/>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24"/>
        <w:gridCol w:w="2780"/>
        <w:gridCol w:w="6020"/>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7B3306" w:rsidP="00CD27EC">
            <w:pPr>
              <w:jc w:val="both"/>
              <w:rPr>
                <w:sz w:val="22"/>
                <w:szCs w:val="22"/>
                <w:highlight w:val="lightGray"/>
              </w:rPr>
            </w:pPr>
            <w:r w:rsidRPr="007B3306">
              <w:rPr>
                <w:bCs/>
                <w:color w:val="000000" w:themeColor="text1"/>
                <w:sz w:val="22"/>
                <w:szCs w:val="22"/>
              </w:rPr>
              <w:t>Устройство металлического ограждения с 2-мя воротами, дренажной системы и водоотвода на площадке для хранения аварийного запаса ТМЦ и ограждения площадки с контейнерами для сбора мусора у ГРС «Лебединский ГОК"</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343F68">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726A8E">
              <w:t>11</w:t>
            </w:r>
            <w:r>
              <w:t xml:space="preserve"> </w:t>
            </w:r>
            <w:r w:rsidR="007A14DA">
              <w:t>апреля</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726CC5" w:rsidRPr="00726CC5" w:rsidRDefault="00343F68" w:rsidP="00726CC5">
            <w:pPr>
              <w:tabs>
                <w:tab w:val="left" w:pos="-7655"/>
              </w:tabs>
              <w:jc w:val="both"/>
              <w:rPr>
                <w:bCs/>
                <w:sz w:val="22"/>
                <w:szCs w:val="22"/>
              </w:rPr>
            </w:pPr>
            <w:r>
              <w:rPr>
                <w:bCs/>
                <w:sz w:val="22"/>
                <w:szCs w:val="22"/>
              </w:rPr>
              <w:t>-</w:t>
            </w:r>
            <w:r w:rsidRPr="00343F68">
              <w:rPr>
                <w:bCs/>
                <w:sz w:val="22"/>
                <w:szCs w:val="22"/>
              </w:rPr>
              <w:t xml:space="preserve"> </w:t>
            </w:r>
            <w:r w:rsidR="007B3306" w:rsidRPr="007B3306">
              <w:rPr>
                <w:bCs/>
                <w:sz w:val="22"/>
                <w:szCs w:val="22"/>
              </w:rPr>
              <w:t>10 643 425,45 руб. (Десять миллионов шестьсот сорок три тысячи четыреста двадцать пять) рублей 45 копеек, в т.ч. НДС (18%) 1 623 573,37 руб. (Один миллион шестьсот двадцать три тысячи пятьсот семьдесят три) рубля 37 копеек</w:t>
            </w:r>
            <w:r w:rsidR="00726CC5" w:rsidRPr="00726CC5">
              <w:rPr>
                <w:bCs/>
                <w:sz w:val="22"/>
                <w:szCs w:val="22"/>
              </w:rPr>
              <w:t>.</w:t>
            </w:r>
          </w:p>
          <w:p w:rsidR="002B60AF" w:rsidRPr="0046043A" w:rsidRDefault="00726CC5" w:rsidP="00726CC5">
            <w:pPr>
              <w:tabs>
                <w:tab w:val="left" w:pos="-7655"/>
              </w:tabs>
              <w:jc w:val="both"/>
              <w:rPr>
                <w:bCs/>
                <w:sz w:val="28"/>
                <w:szCs w:val="28"/>
              </w:rPr>
            </w:pPr>
            <w:r w:rsidRPr="00726CC5">
              <w:rPr>
                <w:bCs/>
                <w:sz w:val="22"/>
                <w:szCs w:val="22"/>
              </w:rPr>
              <w:lastRenderedPageBreak/>
              <w:t>-</w:t>
            </w:r>
            <w:r>
              <w:rPr>
                <w:bCs/>
                <w:sz w:val="22"/>
                <w:szCs w:val="22"/>
              </w:rPr>
              <w:t xml:space="preserve"> </w:t>
            </w:r>
            <w:r w:rsidRPr="00726CC5">
              <w:rPr>
                <w:bCs/>
                <w:sz w:val="22"/>
                <w:szCs w:val="22"/>
              </w:rPr>
              <w:t xml:space="preserve">без НДС – </w:t>
            </w:r>
            <w:r w:rsidR="007B3306" w:rsidRPr="007B3306">
              <w:rPr>
                <w:bCs/>
                <w:sz w:val="22"/>
                <w:szCs w:val="22"/>
              </w:rPr>
              <w:t>9 019 852,08 руб. (</w:t>
            </w:r>
            <w:r w:rsidR="00A61F02">
              <w:rPr>
                <w:bCs/>
                <w:sz w:val="22"/>
                <w:szCs w:val="22"/>
              </w:rPr>
              <w:t>Д</w:t>
            </w:r>
            <w:bookmarkStart w:id="0" w:name="_GoBack"/>
            <w:bookmarkEnd w:id="0"/>
            <w:r w:rsidR="007B3306" w:rsidRPr="007B3306">
              <w:rPr>
                <w:bCs/>
                <w:sz w:val="22"/>
                <w:szCs w:val="22"/>
              </w:rPr>
              <w:t>евять миллионов девятнадцать тысяч восемьсот пятьдесят два) рубля 08 копеек</w:t>
            </w:r>
            <w:r w:rsidRPr="00726CC5">
              <w:rPr>
                <w:bCs/>
                <w:sz w:val="22"/>
                <w:szCs w:val="22"/>
              </w:rPr>
              <w:t>.</w:t>
            </w:r>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0C5249">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7B3306">
              <w:t>532171,27</w:t>
            </w:r>
            <w:r w:rsidR="00CD27EC">
              <w:t xml:space="preserve"> </w:t>
            </w:r>
            <w:r>
              <w:t>рублей (</w:t>
            </w:r>
            <w:r w:rsidR="007B3306">
              <w:t>Пятьсот тридцать две тысячи сто семьдесят один</w:t>
            </w:r>
            <w:r w:rsidR="00B56E2D">
              <w:t xml:space="preserve"> рубл</w:t>
            </w:r>
            <w:r w:rsidR="007B3306">
              <w:t>ь</w:t>
            </w:r>
            <w:r w:rsidR="00B56E2D">
              <w:t xml:space="preserve"> </w:t>
            </w:r>
            <w:r w:rsidR="007B3306">
              <w:t>27</w:t>
            </w:r>
            <w:r w:rsidR="00B56E2D">
              <w:t xml:space="preserve"> копе</w:t>
            </w:r>
            <w:r w:rsidR="007B3306">
              <w:t>ек</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726A8E">
              <w:t>11</w:t>
            </w:r>
            <w:r>
              <w:t xml:space="preserve"> </w:t>
            </w:r>
            <w:r w:rsidR="00857D4E">
              <w:t>апреля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726A8E" w:rsidP="00CC4B8F">
            <w:pPr>
              <w:pStyle w:val="afff5"/>
            </w:pPr>
            <w:r>
              <w:t>18</w:t>
            </w:r>
            <w:r w:rsidR="00857D4E">
              <w:t xml:space="preserve"> апреля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B56E2D" w:rsidP="00F176CD">
            <w:pPr>
              <w:pStyle w:val="afff5"/>
            </w:pPr>
            <w:r>
              <w:rPr>
                <w:noProof/>
              </w:rPr>
              <w:t>1</w:t>
            </w:r>
            <w:r w:rsidR="00726A8E">
              <w:rPr>
                <w:noProof/>
              </w:rPr>
              <w:t>8</w:t>
            </w:r>
            <w:r w:rsidR="00857D4E">
              <w:rPr>
                <w:noProof/>
              </w:rPr>
              <w:t xml:space="preserve"> апреля </w:t>
            </w:r>
            <w:r w:rsidR="002B60AF">
              <w:rPr>
                <w:noProof/>
              </w:rPr>
              <w:t xml:space="preserve"> </w:t>
            </w:r>
            <w:r w:rsidR="002B60AF" w:rsidRPr="00BA6290">
              <w:rPr>
                <w:noProof/>
              </w:rPr>
              <w:t>201</w:t>
            </w:r>
            <w:r w:rsidR="002B60AF">
              <w:rPr>
                <w:noProof/>
              </w:rPr>
              <w:t>8</w:t>
            </w:r>
            <w:r w:rsidR="002B60AF" w:rsidRPr="00BA6290">
              <w:t xml:space="preserve"> года </w:t>
            </w:r>
            <w:r w:rsidR="000C7151">
              <w:t>1</w:t>
            </w:r>
            <w:r w:rsidR="007B3306">
              <w:t>3</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B56E2D" w:rsidP="00AB0A56">
            <w:pPr>
              <w:pStyle w:val="afff5"/>
            </w:pPr>
            <w:r>
              <w:rPr>
                <w:noProof/>
              </w:rPr>
              <w:t>1</w:t>
            </w:r>
            <w:r w:rsidR="00726A8E">
              <w:rPr>
                <w:noProof/>
              </w:rPr>
              <w:t>8</w:t>
            </w:r>
            <w:r w:rsidR="002B60AF">
              <w:rPr>
                <w:noProof/>
              </w:rPr>
              <w:t xml:space="preserve"> </w:t>
            </w:r>
            <w:r w:rsidR="00857D4E">
              <w:rPr>
                <w:noProof/>
              </w:rPr>
              <w:t>апреля</w:t>
            </w:r>
            <w:r w:rsidR="002B60AF">
              <w:rPr>
                <w:noProof/>
              </w:rPr>
              <w:t xml:space="preserve"> </w:t>
            </w:r>
            <w:r w:rsidR="002B60AF" w:rsidRPr="00BA6290">
              <w:rPr>
                <w:noProof/>
              </w:rPr>
              <w:t>201</w:t>
            </w:r>
            <w:r w:rsidR="002B60AF">
              <w:rPr>
                <w:noProof/>
              </w:rPr>
              <w:t>8</w:t>
            </w:r>
            <w:r w:rsidR="002B60AF" w:rsidRPr="00BA6290">
              <w:t xml:space="preserve"> года </w:t>
            </w:r>
            <w:r w:rsidR="008A46DC">
              <w:t>1</w:t>
            </w:r>
            <w:r w:rsidR="007B3306">
              <w:t>3</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57D4E" w:rsidP="000C5249">
            <w:pPr>
              <w:pStyle w:val="afff5"/>
            </w:pPr>
            <w:r>
              <w:t>1</w:t>
            </w:r>
            <w:r w:rsidR="001E4D85">
              <w:t>9</w:t>
            </w:r>
            <w:r w:rsidR="000A6242">
              <w:rPr>
                <w:lang w:val="en-US"/>
              </w:rPr>
              <w:t xml:space="preserve"> </w:t>
            </w:r>
            <w:r>
              <w:t>апреля</w:t>
            </w:r>
            <w:r w:rsidR="000A6242">
              <w:rPr>
                <w:lang w:val="en-US"/>
              </w:rPr>
              <w:t xml:space="preserve"> </w:t>
            </w:r>
            <w:r w:rsidR="002B60AF" w:rsidRPr="003B5382">
              <w:t>201</w:t>
            </w:r>
            <w:r w:rsidR="002B60AF">
              <w:t>8</w:t>
            </w:r>
            <w:r w:rsidR="002B60AF" w:rsidRPr="003B5382">
              <w:t xml:space="preserve"> г. </w:t>
            </w:r>
            <w:r w:rsidR="002B60AF">
              <w:t>1</w:t>
            </w:r>
            <w:r w:rsidR="007B3306">
              <w:t>3</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3.21</w:t>
            </w:r>
          </w:p>
        </w:tc>
        <w:tc>
          <w:tcPr>
            <w:tcW w:w="3040" w:type="dxa"/>
            <w:gridSpan w:val="2"/>
          </w:tcPr>
          <w:p w:rsidR="002B60AF" w:rsidRPr="00CB432A" w:rsidRDefault="002B60AF" w:rsidP="00F176CD">
            <w:pPr>
              <w:pStyle w:val="afff5"/>
              <w:jc w:val="left"/>
            </w:pPr>
            <w:r w:rsidRPr="00CB432A">
              <w:t>Требование об отсутствии сведений об Участнике в реестре недобросовестных Поставщиков</w:t>
            </w:r>
          </w:p>
        </w:tc>
        <w:tc>
          <w:tcPr>
            <w:tcW w:w="6211" w:type="dxa"/>
          </w:tcPr>
          <w:p w:rsidR="002B60AF" w:rsidRPr="00CB432A" w:rsidRDefault="002B60AF" w:rsidP="00F176CD">
            <w:pPr>
              <w:pStyle w:val="afff5"/>
            </w:pPr>
            <w:r w:rsidRPr="00CB432A">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1972AF">
            <w:pPr>
              <w:pStyle w:val="afff5"/>
            </w:pPr>
            <w:r>
              <w:t xml:space="preserve">Срок выполнения работ не более </w:t>
            </w:r>
            <w:r w:rsidR="001972AF">
              <w:t>1</w:t>
            </w:r>
            <w:r w:rsidR="007B3306">
              <w:t>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7B3306">
              <w:t>10</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w:t>
            </w:r>
            <w:r w:rsidR="000C7151">
              <w:rPr>
                <w:noProof/>
                <w:sz w:val="22"/>
                <w:szCs w:val="22"/>
              </w:rPr>
              <w:t>в течени</w:t>
            </w:r>
            <w:r w:rsidR="00635A63">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211"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221EE"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0221EE"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0221E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221EE"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221EE"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0221EE"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0221EE"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0221EE"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0221EE"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EE" w:rsidRDefault="000221EE">
      <w:r>
        <w:separator/>
      </w:r>
    </w:p>
    <w:p w:rsidR="000221EE" w:rsidRDefault="000221EE"/>
  </w:endnote>
  <w:endnote w:type="continuationSeparator" w:id="0">
    <w:p w:rsidR="000221EE" w:rsidRDefault="000221EE">
      <w:r>
        <w:continuationSeparator/>
      </w:r>
    </w:p>
    <w:p w:rsidR="000221EE" w:rsidRDefault="00022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EE" w:rsidRDefault="000221EE" w:rsidP="00311D38">
    <w:pPr>
      <w:pStyle w:val="ae"/>
      <w:jc w:val="right"/>
    </w:pPr>
    <w:r>
      <w:t>______________________</w:t>
    </w:r>
  </w:p>
  <w:p w:rsidR="000221EE" w:rsidRPr="00311D38" w:rsidRDefault="000221E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fldSimple w:instr=" NUMPAGES ">
      <w:r>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EE" w:rsidRDefault="000221EE">
      <w:r>
        <w:separator/>
      </w:r>
    </w:p>
    <w:p w:rsidR="000221EE" w:rsidRDefault="000221EE"/>
  </w:footnote>
  <w:footnote w:type="continuationSeparator" w:id="0">
    <w:p w:rsidR="000221EE" w:rsidRDefault="000221EE">
      <w:r>
        <w:continuationSeparator/>
      </w:r>
    </w:p>
    <w:p w:rsidR="000221EE" w:rsidRDefault="000221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1EE"/>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3306"/>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00D5"/>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1F02"/>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AF8"/>
    <w:rsid w:val="00BD665C"/>
    <w:rsid w:val="00BE2D49"/>
    <w:rsid w:val="00BE3AC6"/>
    <w:rsid w:val="00BE69B7"/>
    <w:rsid w:val="00BF1857"/>
    <w:rsid w:val="00BF27C8"/>
    <w:rsid w:val="00BF29E1"/>
    <w:rsid w:val="00BF2A91"/>
    <w:rsid w:val="00BF4FEF"/>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4:docId w14:val="72CA854C"/>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AE9FAD-5222-4F48-BD6E-D9A2B0C1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6C8A044C</Template>
  <TotalTime>26</TotalTime>
  <Pages>46</Pages>
  <Words>11436</Words>
  <Characters>83296</Characters>
  <Application>Microsoft Office Word</Application>
  <DocSecurity>0</DocSecurity>
  <Lines>694</Lines>
  <Paragraphs>189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94543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cp:revision>
  <cp:lastPrinted>2017-02-09T11:00:00Z</cp:lastPrinted>
  <dcterms:created xsi:type="dcterms:W3CDTF">2018-04-11T07:00:00Z</dcterms:created>
  <dcterms:modified xsi:type="dcterms:W3CDTF">2018-04-11T07:51:00Z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