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5690D">
        <w:rPr>
          <w:b/>
          <w:sz w:val="28"/>
          <w:szCs w:val="28"/>
        </w:rPr>
        <w:t>ию</w:t>
      </w:r>
      <w:r w:rsidR="00BC601F">
        <w:rPr>
          <w:b/>
          <w:sz w:val="28"/>
          <w:szCs w:val="28"/>
        </w:rPr>
        <w:t>л</w:t>
      </w:r>
      <w:r w:rsidR="0015690D">
        <w:rPr>
          <w:b/>
          <w:sz w:val="28"/>
          <w:szCs w:val="28"/>
        </w:rPr>
        <w:t>ь</w:t>
      </w:r>
      <w:r w:rsidR="00AE3B8A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754FD0">
        <w:rPr>
          <w:b/>
          <w:sz w:val="28"/>
          <w:szCs w:val="28"/>
        </w:rPr>
        <w:t>7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4C21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A012A3" w:rsidRPr="00A80D56" w:rsidRDefault="004C2156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42953860,41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4C2156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FE5350" w:rsidRPr="00A80D56" w:rsidRDefault="004C2156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12449140,15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930E4"/>
    <w:rsid w:val="003A1DA8"/>
    <w:rsid w:val="003C2624"/>
    <w:rsid w:val="003D255E"/>
    <w:rsid w:val="004C2156"/>
    <w:rsid w:val="005561A8"/>
    <w:rsid w:val="005F070F"/>
    <w:rsid w:val="00620D63"/>
    <w:rsid w:val="006664B2"/>
    <w:rsid w:val="006C727E"/>
    <w:rsid w:val="006F335E"/>
    <w:rsid w:val="00753B63"/>
    <w:rsid w:val="00754FD0"/>
    <w:rsid w:val="007821F9"/>
    <w:rsid w:val="00894DBB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BC601F"/>
    <w:rsid w:val="00C0773F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E40A8"/>
    <w:rsid w:val="00F87FD6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D6E4"/>
  <w15:docId w15:val="{124E64EA-2B79-499E-852D-03F0FB5F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3E42F9AE</Template>
  <TotalTime>150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43</cp:revision>
  <cp:lastPrinted>2016-04-06T14:51:00Z</cp:lastPrinted>
  <dcterms:created xsi:type="dcterms:W3CDTF">2015-02-09T13:25:00Z</dcterms:created>
  <dcterms:modified xsi:type="dcterms:W3CDTF">2017-08-03T10:51:00Z</dcterms:modified>
</cp:coreProperties>
</file>