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w:t>
            </w:r>
            <w:bookmarkStart w:id="0" w:name="_GoBack"/>
            <w:bookmarkEnd w:id="0"/>
            <w:r w:rsidR="00957186" w:rsidRPr="009A5F3B">
              <w:rPr>
                <w:rFonts w:ascii="Times New Roman" w:eastAsia="Times New Roman" w:hAnsi="Times New Roman" w:cs="Times New Roman"/>
                <w:bCs/>
                <w:sz w:val="24"/>
                <w:szCs w:val="24"/>
                <w:lang w:eastAsia="ru-RU"/>
              </w:rPr>
              <w:t xml:space="preserve">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3A4AA5FE" w:rsidR="00957186" w:rsidRPr="009A5F3B" w:rsidRDefault="00110C11" w:rsidP="00110C1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24 ноября </w:t>
            </w:r>
            <w:r w:rsidR="00957186" w:rsidRPr="009A5F3B">
              <w:rPr>
                <w:rFonts w:ascii="Times New Roman" w:eastAsia="Times New Roman" w:hAnsi="Times New Roman" w:cs="Times New Roman"/>
                <w:bCs/>
                <w:sz w:val="24"/>
                <w:szCs w:val="24"/>
                <w:lang w:eastAsia="ru-RU"/>
              </w:rPr>
              <w:t>201</w:t>
            </w:r>
            <w:r w:rsidR="004C074E">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1E9BA48"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 xml:space="preserve">ленный Договором срок выполнить </w:t>
      </w:r>
      <w:r w:rsidR="00972A89" w:rsidRPr="00972A89">
        <w:rPr>
          <w:rFonts w:ascii="Times New Roman" w:hAnsi="Times New Roman" w:cs="Times New Roman"/>
          <w:b/>
        </w:rPr>
        <w:t>ремонтно-восстановительные работы с реконструкцией полотна подъездной дороги к площадке КУ №</w:t>
      </w:r>
      <w:r w:rsidR="00C50009">
        <w:rPr>
          <w:rFonts w:ascii="Times New Roman" w:hAnsi="Times New Roman" w:cs="Times New Roman"/>
          <w:b/>
        </w:rPr>
        <w:t>8</w:t>
      </w:r>
      <w:r w:rsidR="00972A89" w:rsidRPr="00972A89">
        <w:rPr>
          <w:rFonts w:ascii="Times New Roman" w:hAnsi="Times New Roman" w:cs="Times New Roman"/>
          <w:b/>
        </w:rPr>
        <w:t xml:space="preserve"> газопровода-отвода к энергоблоку №1 Калининградской ТЭЦ-2</w:t>
      </w:r>
      <w:r w:rsidR="00F27BD0" w:rsidRPr="001E65F8">
        <w:rPr>
          <w:rFonts w:ascii="Times New Roman" w:hAnsi="Times New Roman" w:cs="Times New Roman"/>
          <w:b/>
        </w:rPr>
        <w:t xml:space="preserve"> </w:t>
      </w:r>
      <w:r w:rsidR="00D81AD7" w:rsidRPr="002F3893">
        <w:rPr>
          <w:rFonts w:ascii="Times New Roman" w:hAnsi="Times New Roman" w:cs="Times New Roman"/>
        </w:rPr>
        <w:t>(дале</w:t>
      </w:r>
      <w:r w:rsidR="00261517" w:rsidRPr="002F3893">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F4042" w:rsidRPr="002F3893">
        <w:rPr>
          <w:rFonts w:ascii="Times New Roman" w:hAnsi="Times New Roman" w:cs="Times New Roman"/>
        </w:rPr>
        <w:t>Калининградская</w:t>
      </w:r>
      <w:r w:rsidR="00183813" w:rsidRPr="002F3893">
        <w:rPr>
          <w:rFonts w:ascii="Times New Roman" w:hAnsi="Times New Roman" w:cs="Times New Roman"/>
        </w:rPr>
        <w:t xml:space="preserve"> обл., </w:t>
      </w:r>
      <w:r w:rsidR="002F4042" w:rsidRPr="002F3893">
        <w:rPr>
          <w:rFonts w:ascii="Times New Roman" w:hAnsi="Times New Roman" w:cs="Times New Roman"/>
        </w:rPr>
        <w:t>Гурьевский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128AA2F2" w:rsidR="00EA1471" w:rsidRPr="002F3893"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403372" w:rsidRPr="002F3893">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lastRenderedPageBreak/>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w:t>
      </w:r>
      <w:r w:rsidR="00B62A42" w:rsidRPr="00B62A42">
        <w:rPr>
          <w:rFonts w:ascii="Times New Roman" w:hAnsi="Times New Roman" w:cs="Times New Roman"/>
        </w:rPr>
        <w:lastRenderedPageBreak/>
        <w:t xml:space="preserve">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5D1E74" w:rsidRDefault="005D1E74" w:rsidP="003351F5">
      <w:pPr>
        <w:spacing w:after="0" w:line="240" w:lineRule="auto"/>
      </w:pPr>
      <w:r>
        <w:separator/>
      </w:r>
    </w:p>
  </w:endnote>
  <w:endnote w:type="continuationSeparator" w:id="0">
    <w:p w14:paraId="31B2FE4D" w14:textId="77777777" w:rsidR="005D1E74" w:rsidRDefault="005D1E7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A75C7B8" w:rsidR="005D1E74" w:rsidRDefault="005D1E74">
        <w:pPr>
          <w:pStyle w:val="af3"/>
          <w:jc w:val="center"/>
        </w:pPr>
        <w:r>
          <w:fldChar w:fldCharType="begin"/>
        </w:r>
        <w:r>
          <w:instrText>PAGE   \* MERGEFORMAT</w:instrText>
        </w:r>
        <w:r>
          <w:fldChar w:fldCharType="separate"/>
        </w:r>
        <w:r w:rsidR="00752C66">
          <w:rPr>
            <w:noProof/>
          </w:rPr>
          <w:t>1</w:t>
        </w:r>
        <w:r>
          <w:fldChar w:fldCharType="end"/>
        </w:r>
      </w:p>
    </w:sdtContent>
  </w:sdt>
  <w:p w14:paraId="7D5F784D" w14:textId="77777777" w:rsidR="005D1E74" w:rsidRDefault="005D1E7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5D1E74" w:rsidRDefault="005D1E74" w:rsidP="003351F5">
      <w:pPr>
        <w:spacing w:after="0" w:line="240" w:lineRule="auto"/>
      </w:pPr>
      <w:r>
        <w:separator/>
      </w:r>
    </w:p>
  </w:footnote>
  <w:footnote w:type="continuationSeparator" w:id="0">
    <w:p w14:paraId="1711F6DC" w14:textId="77777777" w:rsidR="005D1E74" w:rsidRDefault="005D1E7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5050"/>
    <w:rsid w:val="006417E1"/>
    <w:rsid w:val="00646D04"/>
    <w:rsid w:val="00654320"/>
    <w:rsid w:val="00660067"/>
    <w:rsid w:val="006631C2"/>
    <w:rsid w:val="0066739A"/>
    <w:rsid w:val="00682546"/>
    <w:rsid w:val="006841AA"/>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2D56"/>
    <w:rsid w:val="00FB0C0F"/>
    <w:rsid w:val="00FC089C"/>
    <w:rsid w:val="00FC0DAD"/>
    <w:rsid w:val="00FC7132"/>
    <w:rsid w:val="00FD1036"/>
    <w:rsid w:val="00FE0C88"/>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AAD7-3F65-4D06-B0AD-ECECC81D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3A399D60</Template>
  <TotalTime>1167</TotalTime>
  <Pages>11</Pages>
  <Words>4386</Words>
  <Characters>25001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2017-11-24T10:08:00Z</dcterms:modified>
</cp:coreProperties>
</file>