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25FF79F0"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9B7708" w:rsidRPr="009B7708">
        <w:rPr>
          <w:szCs w:val="22"/>
          <w:lang w:eastAsia="en-US"/>
        </w:rPr>
        <w:t>Заместитель генерального директора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r w:rsidR="007C06D0" w:rsidRPr="00E236F5">
        <w:rPr>
          <w:szCs w:val="22"/>
          <w:lang w:eastAsia="en-US"/>
        </w:rPr>
        <w:t>С</w:t>
      </w:r>
      <w:r w:rsidR="006951E4" w:rsidRPr="00E236F5">
        <w:rPr>
          <w:szCs w:val="22"/>
          <w:lang w:eastAsia="en-US"/>
        </w:rPr>
        <w:t>итэк</w:t>
      </w:r>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3E6B422B"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9B7708" w:rsidRPr="009B7708">
        <w:rPr>
          <w:szCs w:val="20"/>
          <w:lang w:eastAsia="en-US"/>
        </w:rPr>
        <w:t>П.Е. Бескровный</w:t>
      </w:r>
    </w:p>
    <w:p w14:paraId="2E78B94A" w14:textId="30F569A8" w:rsidR="00D60BE3" w:rsidRPr="00DB11E7" w:rsidRDefault="006E2024" w:rsidP="00566934">
      <w:pPr>
        <w:pStyle w:val="afff7"/>
        <w:jc w:val="right"/>
        <w:rPr>
          <w:b w:val="0"/>
          <w:sz w:val="22"/>
          <w:szCs w:val="24"/>
          <w:lang w:eastAsia="en-US"/>
        </w:rPr>
      </w:pPr>
      <w:r>
        <w:rPr>
          <w:b w:val="0"/>
          <w:sz w:val="22"/>
          <w:szCs w:val="24"/>
          <w:lang w:eastAsia="en-US"/>
        </w:rPr>
        <w:t>0</w:t>
      </w:r>
      <w:r w:rsidR="00590B30">
        <w:rPr>
          <w:b w:val="0"/>
          <w:sz w:val="22"/>
          <w:szCs w:val="24"/>
          <w:lang w:eastAsia="en-US"/>
        </w:rPr>
        <w:t>4</w:t>
      </w:r>
      <w:r>
        <w:rPr>
          <w:b w:val="0"/>
          <w:sz w:val="22"/>
          <w:szCs w:val="24"/>
          <w:lang w:eastAsia="en-US"/>
        </w:rPr>
        <w:t xml:space="preserve"> июня</w:t>
      </w:r>
      <w:r w:rsidR="00222173">
        <w:rPr>
          <w:b w:val="0"/>
          <w:sz w:val="22"/>
          <w:szCs w:val="24"/>
          <w:lang w:eastAsia="en-US"/>
        </w:rPr>
        <w:t xml:space="preserve"> </w:t>
      </w:r>
      <w:r w:rsidR="00D60BE3" w:rsidRPr="00DB11E7">
        <w:rPr>
          <w:b w:val="0"/>
          <w:sz w:val="22"/>
          <w:szCs w:val="24"/>
          <w:lang w:eastAsia="en-US"/>
        </w:rPr>
        <w:t>201</w:t>
      </w:r>
      <w:r w:rsidR="003B5A3A" w:rsidRPr="00DB11E7">
        <w:rPr>
          <w:b w:val="0"/>
          <w:sz w:val="22"/>
          <w:szCs w:val="24"/>
          <w:lang w:eastAsia="en-US"/>
        </w:rPr>
        <w:t>9</w:t>
      </w:r>
      <w:r w:rsidR="00C37910">
        <w:rPr>
          <w:b w:val="0"/>
          <w:sz w:val="22"/>
          <w:szCs w:val="24"/>
          <w:lang w:eastAsia="en-US"/>
        </w:rPr>
        <w:t xml:space="preserve"> </w:t>
      </w:r>
      <w:r w:rsidR="00222173" w:rsidRPr="00222173">
        <w:rPr>
          <w:b w:val="0"/>
          <w:caps w:val="0"/>
          <w:sz w:val="22"/>
          <w:szCs w:val="24"/>
          <w:lang w:eastAsia="en-US"/>
        </w:rPr>
        <w:t>г</w:t>
      </w:r>
      <w:r w:rsidR="00BC6649" w:rsidRPr="00222173">
        <w:rPr>
          <w:b w:val="0"/>
          <w:caps w:val="0"/>
          <w:sz w:val="22"/>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2838B6D0" w14:textId="2ACE8A21" w:rsidR="00807BA2" w:rsidRPr="00E236F5" w:rsidRDefault="00590B30" w:rsidP="00590B30">
      <w:pPr>
        <w:pStyle w:val="aa"/>
        <w:jc w:val="center"/>
      </w:pPr>
      <w:r w:rsidRPr="00590B30">
        <w:rPr>
          <w:sz w:val="28"/>
          <w:szCs w:val="28"/>
        </w:rPr>
        <w:t>«Благоустройство площадки кранового узла подключения газопровода к ГРС «Чернореченский цементный завод»».</w:t>
      </w:r>
    </w:p>
    <w:p w14:paraId="22CA0E93" w14:textId="77777777" w:rsidR="00807BA2" w:rsidRPr="00E236F5" w:rsidRDefault="00807BA2" w:rsidP="00566934">
      <w:pPr>
        <w:pStyle w:val="aa"/>
      </w:pPr>
    </w:p>
    <w:p w14:paraId="3C9DDC0B" w14:textId="074A3334" w:rsidR="00FB7274" w:rsidRDefault="00FB7274" w:rsidP="00566934">
      <w:pPr>
        <w:pStyle w:val="aa"/>
      </w:pPr>
    </w:p>
    <w:p w14:paraId="449B0178" w14:textId="09943F8D" w:rsidR="00574ADA" w:rsidRDefault="00574ADA" w:rsidP="00566934">
      <w:pPr>
        <w:pStyle w:val="aa"/>
      </w:pPr>
    </w:p>
    <w:p w14:paraId="1756A75E" w14:textId="725F7BE4" w:rsidR="00574ADA" w:rsidRDefault="00574ADA" w:rsidP="00566934">
      <w:pPr>
        <w:pStyle w:val="aa"/>
      </w:pPr>
    </w:p>
    <w:p w14:paraId="5420C340" w14:textId="07EF5DF9" w:rsidR="00574ADA" w:rsidRDefault="00574ADA" w:rsidP="00566934">
      <w:pPr>
        <w:pStyle w:val="aa"/>
      </w:pPr>
    </w:p>
    <w:p w14:paraId="04F4C645" w14:textId="3D66EA02" w:rsidR="00574ADA" w:rsidRDefault="00574ADA" w:rsidP="00566934">
      <w:pPr>
        <w:pStyle w:val="aa"/>
      </w:pPr>
    </w:p>
    <w:p w14:paraId="302C1742" w14:textId="26851239" w:rsidR="00574ADA" w:rsidRDefault="00574ADA" w:rsidP="00566934">
      <w:pPr>
        <w:pStyle w:val="aa"/>
      </w:pPr>
    </w:p>
    <w:p w14:paraId="5A18E6FA" w14:textId="0861EF99" w:rsidR="00574ADA" w:rsidRDefault="00574ADA" w:rsidP="00566934">
      <w:pPr>
        <w:pStyle w:val="aa"/>
      </w:pPr>
    </w:p>
    <w:p w14:paraId="30316DD7" w14:textId="77777777" w:rsidR="00574ADA" w:rsidRPr="00E236F5" w:rsidRDefault="00574ADA" w:rsidP="00566934">
      <w:pPr>
        <w:pStyle w:val="aa"/>
      </w:pPr>
    </w:p>
    <w:p w14:paraId="0F0F6625" w14:textId="29F9ADA9" w:rsidR="00FB7274" w:rsidRDefault="00FB7274" w:rsidP="00566934">
      <w:pPr>
        <w:pStyle w:val="aa"/>
      </w:pPr>
    </w:p>
    <w:p w14:paraId="6A8803D5" w14:textId="7F08019B" w:rsidR="009E1981" w:rsidRDefault="009E1981" w:rsidP="00566934">
      <w:pPr>
        <w:pStyle w:val="aa"/>
      </w:pPr>
    </w:p>
    <w:p w14:paraId="7132817B" w14:textId="399E345C" w:rsidR="009E1981" w:rsidRDefault="009E1981" w:rsidP="00566934">
      <w:pPr>
        <w:pStyle w:val="aa"/>
      </w:pPr>
    </w:p>
    <w:p w14:paraId="054B7DD3" w14:textId="3C26B74F" w:rsidR="009E1981" w:rsidRDefault="009E1981" w:rsidP="00566934">
      <w:pPr>
        <w:pStyle w:val="aa"/>
      </w:pPr>
    </w:p>
    <w:p w14:paraId="34531942" w14:textId="72FCBE5B" w:rsidR="009E1981" w:rsidRDefault="009E1981" w:rsidP="00566934">
      <w:pPr>
        <w:pStyle w:val="aa"/>
      </w:pPr>
    </w:p>
    <w:p w14:paraId="651FB0E7" w14:textId="77777777" w:rsidR="009E1981" w:rsidRPr="00E236F5" w:rsidRDefault="009E1981"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B26A67"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B26A67"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B26A67"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B26A67"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B26A67"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B26A67"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B26A67"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B26A67"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B26A67"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B26A67"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B26A67"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B26A67"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B26A67"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B26A67"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B26A67"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B26A67"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B26A67"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B26A67"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B26A67"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B26A67"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B26A67"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B26A67"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B26A67"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B26A67"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B26A67"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B26A67"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B26A67"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B26A67"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B26A67"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B26A67"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B26A67"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B26A67"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B26A67"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B26A67"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B26A67"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B26A67"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B26A67"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B26A67"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B26A67"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B26A67"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B26A67"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B26A67"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B26A67"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B26A67"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B26A67"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B26A67"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B26A67"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B26A67"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B26A67"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B26A67"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B26A67"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B26A67"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B26A67"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B26A67"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B26A67"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B26A67"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B26A67"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B26A67"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B26A67"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B26A67"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B26A67"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B26A67"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B26A67"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B26A67"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35B9C0D3" w:rsidR="00FC3C80" w:rsidRPr="00C37910" w:rsidRDefault="00343CB3" w:rsidP="007F0B6E">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602F78" w:rsidRPr="00602F78">
        <w:t>«Благоустройство площадки кранового узла подключения газопровода к ГРС «Ч</w:t>
      </w:r>
      <w:r w:rsidR="00602F78">
        <w:t xml:space="preserve">ернореченский цементный завод»» </w:t>
      </w:r>
      <w:r w:rsidR="009258D1" w:rsidRPr="00C37910">
        <w:t>просим предоставить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1BC11DC2"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 xml:space="preserve">Запроса оферт </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575F91CF" w14:textId="77777777" w:rsidR="00602F78" w:rsidRDefault="00343CB3" w:rsidP="00566934">
            <w:pPr>
              <w:pStyle w:val="34"/>
              <w:tabs>
                <w:tab w:val="clear" w:pos="227"/>
              </w:tabs>
              <w:spacing w:before="0" w:after="60"/>
              <w:jc w:val="left"/>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602F78" w:rsidRPr="00602F78">
              <w:rPr>
                <w:sz w:val="22"/>
                <w:szCs w:val="22"/>
              </w:rPr>
              <w:t>«Благоустройство площадки кранового узла подключения газопровода к ГРС «Чернореченский цементный завод»».</w:t>
            </w:r>
          </w:p>
          <w:p w14:paraId="4C5FEC50" w14:textId="76593552"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___________(время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6BEB2DED" w:rsidR="00995F06" w:rsidRPr="00E236F5" w:rsidRDefault="00995F06" w:rsidP="00566934">
      <w:pPr>
        <w:tabs>
          <w:tab w:val="num" w:pos="360"/>
        </w:tabs>
        <w:spacing w:after="60"/>
        <w:jc w:val="both"/>
      </w:pPr>
      <w:r w:rsidRPr="00E236F5">
        <w:tab/>
      </w:r>
      <w:r w:rsidR="008D7890" w:rsidRPr="00E236F5">
        <w:tab/>
      </w: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2F7334B0" w:rsidR="00995F06" w:rsidRPr="00E236F5" w:rsidRDefault="00995F06" w:rsidP="00566934">
      <w:pPr>
        <w:tabs>
          <w:tab w:val="num" w:pos="360"/>
        </w:tabs>
        <w:spacing w:after="60"/>
        <w:jc w:val="both"/>
      </w:pPr>
      <w:r w:rsidRPr="00E236F5">
        <w:tab/>
      </w:r>
      <w:r w:rsidR="008D7890" w:rsidRPr="00E236F5">
        <w:tab/>
      </w: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Ц</w:t>
      </w:r>
      <w:r w:rsidRPr="00E236F5">
        <w:rPr>
          <w:b/>
          <w:i/>
          <w:sz w:val="22"/>
          <w:szCs w:val="22"/>
          <w:lang w:eastAsia="en-US"/>
        </w:rPr>
        <w:t xml:space="preserve">нач.*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78DDA66F" w:rsidR="002B60AF" w:rsidRPr="00193392" w:rsidRDefault="00602F78" w:rsidP="007F0B6E">
            <w:r w:rsidRPr="00602F78">
              <w:t>Благоустройство площадки кранового узла подключения газопровода к ГРС «Ч</w:t>
            </w:r>
            <w:r>
              <w:t>ернореченский цементный завод»</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57D9914B" w:rsidR="002B60AF" w:rsidRPr="00E236F5" w:rsidRDefault="00EB7B7E" w:rsidP="00602F78">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6E2024">
              <w:rPr>
                <w:sz w:val="24"/>
                <w:szCs w:val="24"/>
              </w:rPr>
              <w:t>0</w:t>
            </w:r>
            <w:r w:rsidR="00602F78">
              <w:rPr>
                <w:sz w:val="24"/>
                <w:szCs w:val="24"/>
              </w:rPr>
              <w:t>4</w:t>
            </w:r>
            <w:r w:rsidR="006E2024">
              <w:rPr>
                <w:sz w:val="24"/>
                <w:szCs w:val="24"/>
              </w:rPr>
              <w:t xml:space="preserve"> июня</w:t>
            </w:r>
            <w:r w:rsidR="00370CE3">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22AA4BC9" w14:textId="77777777" w:rsidR="00602F78" w:rsidRPr="00602F78" w:rsidRDefault="00602F78" w:rsidP="00602F78">
            <w:pPr>
              <w:pStyle w:val="Default"/>
              <w:tabs>
                <w:tab w:val="left" w:pos="-3261"/>
                <w:tab w:val="left" w:pos="-1276"/>
              </w:tabs>
              <w:ind w:left="-63"/>
              <w:jc w:val="both"/>
              <w:rPr>
                <w:rFonts w:eastAsia="Times New Roman"/>
                <w:color w:val="auto"/>
                <w:lang w:eastAsia="ru-RU"/>
              </w:rPr>
            </w:pPr>
            <w:r w:rsidRPr="00602F78">
              <w:rPr>
                <w:rFonts w:eastAsia="Times New Roman"/>
                <w:color w:val="auto"/>
                <w:lang w:eastAsia="ru-RU"/>
              </w:rPr>
              <w:t xml:space="preserve">     -  Для участников, не освобожденных от уплаты НДС – 5500474,46 рубля (Пять миллионов пятьсот тысяч четыреста семьдесят четыре рубля 46 копеек), с учетом НДС 20 % -  916745,74 рублей (Девятьсот шестнадцать тысяч семьсот сорок пять рублей 74 копейки).</w:t>
            </w:r>
          </w:p>
          <w:p w14:paraId="21698D4D" w14:textId="0EA715C7" w:rsidR="00E26167" w:rsidRPr="00E97EE5" w:rsidRDefault="00602F78" w:rsidP="00602F78">
            <w:pPr>
              <w:pStyle w:val="Default"/>
              <w:tabs>
                <w:tab w:val="left" w:pos="-3261"/>
                <w:tab w:val="left" w:pos="-1276"/>
              </w:tabs>
              <w:ind w:left="-63"/>
              <w:jc w:val="both"/>
              <w:rPr>
                <w:rFonts w:eastAsia="Times New Roman"/>
                <w:color w:val="auto"/>
                <w:lang w:eastAsia="ru-RU"/>
              </w:rPr>
            </w:pPr>
            <w:r w:rsidRPr="00602F78">
              <w:rPr>
                <w:rFonts w:eastAsia="Times New Roman"/>
                <w:color w:val="auto"/>
                <w:lang w:eastAsia="ru-RU"/>
              </w:rPr>
              <w:lastRenderedPageBreak/>
              <w:t xml:space="preserve"> -   Для участников, освобожденных от уплаты НДС (без НДС) – 4583728,72 рублей (Четыре миллиона пятьсот восемьдесят три тысячи семьсот двадцать восемь рублей 72 копейки).</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6B251E79" w:rsidR="002B60AF" w:rsidRPr="00E236F5" w:rsidRDefault="00A03C33" w:rsidP="00602F78">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602F78">
              <w:rPr>
                <w:sz w:val="24"/>
                <w:szCs w:val="24"/>
              </w:rPr>
              <w:t>275023,72</w:t>
            </w:r>
            <w:r w:rsidR="00782ED8">
              <w:rPr>
                <w:sz w:val="24"/>
                <w:szCs w:val="24"/>
              </w:rPr>
              <w:t xml:space="preserve"> </w:t>
            </w:r>
            <w:r w:rsidR="00452C23" w:rsidRPr="00AD36E4">
              <w:rPr>
                <w:sz w:val="24"/>
                <w:szCs w:val="24"/>
              </w:rPr>
              <w:t>рубл</w:t>
            </w:r>
            <w:r w:rsidR="00E97EE5">
              <w:rPr>
                <w:sz w:val="24"/>
                <w:szCs w:val="24"/>
              </w:rPr>
              <w:t>ей</w:t>
            </w:r>
            <w:r w:rsidR="00452C23" w:rsidRPr="00AD36E4">
              <w:rPr>
                <w:sz w:val="24"/>
                <w:szCs w:val="24"/>
              </w:rPr>
              <w:t xml:space="preserve"> </w:t>
            </w:r>
            <w:r w:rsidR="00304871">
              <w:rPr>
                <w:sz w:val="24"/>
                <w:szCs w:val="24"/>
              </w:rPr>
              <w:t>(</w:t>
            </w:r>
            <w:r w:rsidR="00602F78">
              <w:rPr>
                <w:sz w:val="24"/>
                <w:szCs w:val="24"/>
              </w:rPr>
              <w:t>Двести семьдесят пять тысяч 23 рубля 72 копейки)</w:t>
            </w:r>
            <w:r w:rsidR="00A3390F" w:rsidRPr="00AD36E4">
              <w:rPr>
                <w:sz w:val="24"/>
                <w:szCs w:val="24"/>
              </w:rPr>
              <w:t>,</w:t>
            </w:r>
            <w:r w:rsidRPr="00AD36E4">
              <w:rPr>
                <w:sz w:val="24"/>
                <w:szCs w:val="24"/>
              </w:rPr>
              <w:t xml:space="preserve"> НДС не облагается. Обеспечение заявки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57F9B62A" w:rsidR="002B60AF" w:rsidRPr="00E236F5" w:rsidRDefault="00602F78" w:rsidP="00566934">
            <w:pPr>
              <w:pStyle w:val="afff5"/>
              <w:rPr>
                <w:sz w:val="24"/>
                <w:szCs w:val="24"/>
              </w:rPr>
            </w:pPr>
            <w:r>
              <w:rPr>
                <w:sz w:val="24"/>
                <w:szCs w:val="24"/>
              </w:rPr>
              <w:t>04</w:t>
            </w:r>
            <w:r w:rsidR="006E2024">
              <w:rPr>
                <w:sz w:val="24"/>
                <w:szCs w:val="24"/>
              </w:rPr>
              <w:t xml:space="preserve"> июня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4D4B6451" w:rsidR="002B60AF" w:rsidRPr="00E236F5" w:rsidRDefault="006E2024" w:rsidP="006E2024">
            <w:pPr>
              <w:pStyle w:val="afff5"/>
              <w:rPr>
                <w:sz w:val="24"/>
                <w:szCs w:val="24"/>
              </w:rPr>
            </w:pPr>
            <w:r>
              <w:rPr>
                <w:sz w:val="24"/>
                <w:szCs w:val="24"/>
              </w:rPr>
              <w:t>17 июня</w:t>
            </w:r>
            <w:r w:rsidR="00190A1B" w:rsidRPr="00190A1B">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w:t>
            </w:r>
            <w:r>
              <w:rPr>
                <w:sz w:val="24"/>
                <w:szCs w:val="24"/>
              </w:rPr>
              <w:t>0</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589BCF9F" w:rsidR="002B60AF" w:rsidRPr="00E236F5" w:rsidRDefault="006E2024" w:rsidP="00566934">
            <w:pPr>
              <w:pStyle w:val="afff5"/>
              <w:rPr>
                <w:sz w:val="24"/>
                <w:szCs w:val="24"/>
              </w:rPr>
            </w:pPr>
            <w:r>
              <w:rPr>
                <w:sz w:val="24"/>
                <w:szCs w:val="24"/>
              </w:rPr>
              <w:t>17 июня</w:t>
            </w:r>
            <w:r w:rsidR="001B5862">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sidR="00602F78">
              <w:rPr>
                <w:sz w:val="24"/>
                <w:szCs w:val="24"/>
              </w:rPr>
              <w:t>1</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3FD275CD" w:rsidR="00506D8E" w:rsidRPr="00E236F5" w:rsidRDefault="006E2024" w:rsidP="00566934">
            <w:pPr>
              <w:pStyle w:val="afff5"/>
              <w:rPr>
                <w:sz w:val="24"/>
                <w:szCs w:val="24"/>
              </w:rPr>
            </w:pPr>
            <w:r>
              <w:rPr>
                <w:sz w:val="24"/>
                <w:szCs w:val="24"/>
              </w:rPr>
              <w:t>17 июня</w:t>
            </w:r>
            <w:r w:rsidR="00D369E5">
              <w:rPr>
                <w:sz w:val="24"/>
                <w:szCs w:val="24"/>
              </w:rPr>
              <w:t xml:space="preserve">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64D722F5" w:rsidR="002B60AF" w:rsidRPr="00E236F5" w:rsidRDefault="00602F78" w:rsidP="00E97EE5">
            <w:pPr>
              <w:pStyle w:val="afff5"/>
              <w:rPr>
                <w:sz w:val="24"/>
                <w:szCs w:val="24"/>
              </w:rPr>
            </w:pPr>
            <w:r>
              <w:rPr>
                <w:sz w:val="24"/>
                <w:szCs w:val="24"/>
              </w:rPr>
              <w:t>19</w:t>
            </w:r>
            <w:r w:rsidR="006E2024">
              <w:rPr>
                <w:sz w:val="24"/>
                <w:szCs w:val="24"/>
              </w:rPr>
              <w:t xml:space="preserve"> июня</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72457158" w:rsidR="00186BA4" w:rsidRPr="00E236F5" w:rsidRDefault="00186BA4" w:rsidP="00A230A2">
            <w:pPr>
              <w:pStyle w:val="afff5"/>
              <w:rPr>
                <w:sz w:val="24"/>
                <w:szCs w:val="24"/>
              </w:rPr>
            </w:pPr>
            <w:r w:rsidRPr="00E236F5">
              <w:rPr>
                <w:sz w:val="24"/>
                <w:szCs w:val="24"/>
              </w:rPr>
              <w:t xml:space="preserve">Единица измерения срока выполнения работ устанавливается в календарных днях. Минимальный срок выполнения работ составляет </w:t>
            </w:r>
            <w:r w:rsidR="006E2024">
              <w:rPr>
                <w:sz w:val="24"/>
                <w:szCs w:val="24"/>
              </w:rPr>
              <w:t>1</w:t>
            </w:r>
            <w:r w:rsidR="00A230A2">
              <w:rPr>
                <w:sz w:val="24"/>
                <w:szCs w:val="24"/>
              </w:rPr>
              <w:t>0</w:t>
            </w:r>
            <w:r w:rsidRPr="00E236F5">
              <w:rPr>
                <w:sz w:val="24"/>
                <w:szCs w:val="24"/>
              </w:rPr>
              <w:t xml:space="preserve"> календарных дней.</w:t>
            </w:r>
            <w:r w:rsidR="00402ACF" w:rsidRPr="00E236F5">
              <w:t xml:space="preserve"> </w:t>
            </w:r>
            <w:r w:rsidR="00402ACF" w:rsidRPr="00346525">
              <w:rPr>
                <w:sz w:val="24"/>
                <w:szCs w:val="24"/>
              </w:rPr>
              <w:t>Максимальный с</w:t>
            </w:r>
            <w:r w:rsidR="00402ACF" w:rsidRPr="00E236F5">
              <w:rPr>
                <w:sz w:val="24"/>
                <w:szCs w:val="24"/>
              </w:rPr>
              <w:t xml:space="preserve">рок выполнения работ </w:t>
            </w:r>
            <w:r w:rsidR="00A230A2">
              <w:rPr>
                <w:sz w:val="24"/>
                <w:szCs w:val="24"/>
              </w:rPr>
              <w:t>15</w:t>
            </w:r>
            <w:r w:rsidR="00402ACF" w:rsidRPr="00E236F5">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B0A8621" w14:textId="3AFB3442" w:rsidR="002B60AF" w:rsidRPr="00E236F5" w:rsidRDefault="002B60AF" w:rsidP="005824C0">
            <w:pPr>
              <w:pStyle w:val="afff5"/>
              <w:rPr>
                <w:sz w:val="24"/>
                <w:szCs w:val="24"/>
              </w:rPr>
            </w:pPr>
            <w:r w:rsidRPr="00E236F5">
              <w:rPr>
                <w:sz w:val="24"/>
                <w:szCs w:val="24"/>
              </w:rPr>
              <w:t>3.26</w:t>
            </w: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977"/>
        <w:gridCol w:w="5783"/>
      </w:tblGrid>
      <w:tr w:rsidR="005824C0" w:rsidRPr="00E236F5" w14:paraId="709DE751" w14:textId="77777777" w:rsidTr="005824C0">
        <w:trPr>
          <w:trHeight w:val="615"/>
          <w:tblHeader/>
        </w:trPr>
        <w:tc>
          <w:tcPr>
            <w:tcW w:w="704" w:type="dxa"/>
            <w:vAlign w:val="center"/>
          </w:tcPr>
          <w:p w14:paraId="1775AD7A" w14:textId="35C11C5A" w:rsidR="005824C0" w:rsidRPr="00E236F5" w:rsidRDefault="005824C0" w:rsidP="00566934">
            <w:pPr>
              <w:pStyle w:val="afff5"/>
              <w:rPr>
                <w:sz w:val="24"/>
                <w:szCs w:val="24"/>
              </w:rPr>
            </w:pPr>
            <w:r w:rsidRPr="00E236F5">
              <w:rPr>
                <w:sz w:val="24"/>
                <w:szCs w:val="24"/>
              </w:rPr>
              <w:t>№ п/п</w:t>
            </w:r>
          </w:p>
        </w:tc>
        <w:tc>
          <w:tcPr>
            <w:tcW w:w="8760" w:type="dxa"/>
            <w:gridSpan w:val="2"/>
            <w:vAlign w:val="center"/>
          </w:tcPr>
          <w:p w14:paraId="188CE79B" w14:textId="77777777" w:rsidR="005824C0" w:rsidRPr="00E236F5" w:rsidRDefault="005824C0" w:rsidP="00566934">
            <w:pPr>
              <w:pStyle w:val="afff5"/>
              <w:rPr>
                <w:sz w:val="24"/>
                <w:szCs w:val="24"/>
              </w:rPr>
            </w:pPr>
            <w:r w:rsidRPr="00E236F5">
              <w:rPr>
                <w:sz w:val="24"/>
                <w:szCs w:val="24"/>
              </w:rPr>
              <w:t>Условия Запроса оферт</w:t>
            </w:r>
          </w:p>
        </w:tc>
      </w:tr>
      <w:tr w:rsidR="005824C0" w:rsidRPr="00E236F5" w14:paraId="1FC918FE" w14:textId="77777777" w:rsidTr="005824C0">
        <w:trPr>
          <w:trHeight w:val="1234"/>
        </w:trPr>
        <w:tc>
          <w:tcPr>
            <w:tcW w:w="704" w:type="dxa"/>
          </w:tcPr>
          <w:p w14:paraId="0723667C" w14:textId="6806BCB9" w:rsidR="005824C0" w:rsidRPr="00E236F5" w:rsidRDefault="005824C0" w:rsidP="00566934">
            <w:pPr>
              <w:pStyle w:val="afff5"/>
              <w:rPr>
                <w:sz w:val="24"/>
                <w:szCs w:val="24"/>
              </w:rPr>
            </w:pPr>
            <w:r w:rsidRPr="00E236F5">
              <w:rPr>
                <w:sz w:val="24"/>
                <w:szCs w:val="24"/>
              </w:rPr>
              <w:t>3.31</w:t>
            </w:r>
          </w:p>
        </w:tc>
        <w:tc>
          <w:tcPr>
            <w:tcW w:w="2977" w:type="dxa"/>
          </w:tcPr>
          <w:p w14:paraId="741F46EF" w14:textId="77777777" w:rsidR="005824C0" w:rsidRPr="00E236F5" w:rsidRDefault="005824C0" w:rsidP="00566934">
            <w:pPr>
              <w:pStyle w:val="afff5"/>
              <w:rPr>
                <w:sz w:val="24"/>
                <w:szCs w:val="24"/>
              </w:rPr>
            </w:pPr>
            <w:r w:rsidRPr="00E236F5">
              <w:rPr>
                <w:sz w:val="24"/>
                <w:szCs w:val="24"/>
              </w:rPr>
              <w:t>Порядок оценки Заявок в соответствии с заявленными Заказчиком критер</w:t>
            </w:r>
            <w:bookmarkStart w:id="1" w:name="_GoBack"/>
            <w:bookmarkEnd w:id="1"/>
            <w:r w:rsidRPr="00E236F5">
              <w:rPr>
                <w:sz w:val="24"/>
                <w:szCs w:val="24"/>
              </w:rPr>
              <w:t>иями</w:t>
            </w:r>
          </w:p>
        </w:tc>
        <w:tc>
          <w:tcPr>
            <w:tcW w:w="5783" w:type="dxa"/>
          </w:tcPr>
          <w:p w14:paraId="6EF13F40" w14:textId="77777777" w:rsidR="005824C0" w:rsidRPr="00E236F5" w:rsidRDefault="005824C0" w:rsidP="00566934">
            <w:pPr>
              <w:pStyle w:val="afff5"/>
              <w:ind w:firstLine="459"/>
              <w:rPr>
                <w:sz w:val="24"/>
                <w:szCs w:val="24"/>
              </w:rPr>
            </w:pPr>
            <w:r w:rsidRPr="00E236F5">
              <w:rPr>
                <w:sz w:val="24"/>
                <w:szCs w:val="24"/>
              </w:rPr>
              <w:t xml:space="preserve">Оценка и сопоставление заявок на участие в Запросе оферт проводится членами Комиссии в строгом соответствии с критериями и порядком, предусмотренными Документацией о Запросе оферт и Положением о закупках товаров (работ, услуг). </w:t>
            </w:r>
          </w:p>
          <w:p w14:paraId="381460FA" w14:textId="77777777" w:rsidR="005824C0" w:rsidRPr="00E236F5" w:rsidRDefault="005824C0"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5824C0" w:rsidRPr="00E236F5" w:rsidRDefault="005824C0" w:rsidP="00566934">
            <w:pPr>
              <w:ind w:firstLine="459"/>
              <w:jc w:val="both"/>
            </w:pPr>
            <w:r w:rsidRPr="00E236F5">
              <w:t>Рейтинг заявок на участие в Запросе оферт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оферт i-</w:t>
            </w:r>
            <w:proofErr w:type="spellStart"/>
            <w:r w:rsidRPr="00E236F5">
              <w:t>го</w:t>
            </w:r>
            <w:proofErr w:type="spellEnd"/>
            <w:r w:rsidRPr="00E236F5">
              <w:t xml:space="preserve"> Участника Запроса оферт определяется по формуле:</w:t>
            </w:r>
          </w:p>
          <w:p w14:paraId="275A9300" w14:textId="77777777" w:rsidR="005824C0" w:rsidRPr="00E236F5" w:rsidRDefault="005824C0"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r w:rsidRPr="00E236F5">
              <w:rPr>
                <w:b/>
                <w:lang w:val="en-US"/>
              </w:rPr>
              <w:t>i</w:t>
            </w:r>
            <w:proofErr w:type="spellEnd"/>
            <w:r w:rsidRPr="00E236F5">
              <w:rPr>
                <w:b/>
                <w:lang w:val="en-US"/>
              </w:rPr>
              <w:t xml:space="preserve">  * V</w:t>
            </w:r>
            <w:r w:rsidRPr="00E236F5">
              <w:rPr>
                <w:b/>
                <w:vertAlign w:val="subscript"/>
              </w:rPr>
              <w:t>Ц</w:t>
            </w:r>
            <w:r w:rsidRPr="00E236F5">
              <w:rPr>
                <w:b/>
                <w:lang w:val="en-US"/>
              </w:rPr>
              <w:t>+</w:t>
            </w:r>
            <w:proofErr w:type="spellStart"/>
            <w:r w:rsidRPr="00E236F5">
              <w:rPr>
                <w:b/>
                <w:lang w:val="en-US"/>
              </w:rPr>
              <w:t>Rfi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Rki</w:t>
            </w:r>
            <w:proofErr w:type="spellEnd"/>
            <w:r w:rsidRPr="00E236F5">
              <w:rPr>
                <w:b/>
                <w:lang w:val="en-US"/>
              </w:rPr>
              <w:t xml:space="preserve">  * </w:t>
            </w:r>
            <w:proofErr w:type="spellStart"/>
            <w:r w:rsidRPr="00E236F5">
              <w:rPr>
                <w:b/>
                <w:lang w:val="en-US"/>
              </w:rPr>
              <w:t>Vk</w:t>
            </w:r>
            <w:proofErr w:type="spellEnd"/>
            <w:r w:rsidRPr="00E236F5">
              <w:rPr>
                <w:b/>
                <w:lang w:val="en-US"/>
              </w:rPr>
              <w:t>,</w:t>
            </w:r>
          </w:p>
          <w:p w14:paraId="58C624D1" w14:textId="77777777" w:rsidR="005824C0" w:rsidRPr="00E236F5" w:rsidRDefault="005824C0"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5824C0" w:rsidRPr="00E236F5" w:rsidRDefault="005824C0"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5824C0" w:rsidRPr="00E236F5" w:rsidRDefault="005824C0"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5824C0" w:rsidRPr="00E236F5" w:rsidRDefault="005824C0" w:rsidP="00566934">
            <w:pPr>
              <w:tabs>
                <w:tab w:val="left" w:pos="34"/>
                <w:tab w:val="left" w:pos="5657"/>
              </w:tabs>
              <w:ind w:right="36" w:firstLine="317"/>
            </w:pPr>
            <w:r w:rsidRPr="00E236F5">
              <w:rPr>
                <w:lang w:val="en-US"/>
              </w:rPr>
              <w:t>Rf</w:t>
            </w:r>
            <w:r w:rsidRPr="00E236F5">
              <w:t xml:space="preserve">i    – оценка (балл) Заявки </w:t>
            </w:r>
            <w:proofErr w:type="spellStart"/>
            <w:r w:rsidRPr="00E236F5">
              <w:rPr>
                <w:lang w:val="en-US"/>
              </w:rPr>
              <w:t>i</w:t>
            </w:r>
            <w:proofErr w:type="spellEnd"/>
            <w:r w:rsidRPr="00E236F5">
              <w:t xml:space="preserve">-го Участника по критерию «срок выполнения работ» </w:t>
            </w:r>
          </w:p>
          <w:p w14:paraId="60C9FD66" w14:textId="77777777" w:rsidR="005824C0" w:rsidRPr="00E236F5" w:rsidRDefault="005824C0" w:rsidP="00566934">
            <w:pPr>
              <w:tabs>
                <w:tab w:val="left" w:pos="34"/>
                <w:tab w:val="left" w:pos="5657"/>
              </w:tabs>
              <w:ind w:right="36" w:firstLine="317"/>
            </w:pPr>
            <w:proofErr w:type="spellStart"/>
            <w:r w:rsidRPr="00E236F5">
              <w:rPr>
                <w:lang w:val="en-US"/>
              </w:rPr>
              <w:t>Rk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материально-технических ресурсов» </w:t>
            </w:r>
          </w:p>
          <w:p w14:paraId="400B1C14" w14:textId="77777777" w:rsidR="005824C0" w:rsidRPr="00E236F5" w:rsidRDefault="005824C0"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5824C0" w:rsidRPr="00E236F5" w:rsidRDefault="005824C0" w:rsidP="00566934">
            <w:pPr>
              <w:tabs>
                <w:tab w:val="left" w:pos="34"/>
                <w:tab w:val="left" w:pos="5657"/>
              </w:tabs>
              <w:ind w:right="36" w:firstLine="317"/>
            </w:pPr>
            <w:r w:rsidRPr="00E236F5">
              <w:t>V</w:t>
            </w:r>
            <w:r w:rsidRPr="00E236F5">
              <w:rPr>
                <w:lang w:val="en-US"/>
              </w:rPr>
              <w:t>f</w:t>
            </w:r>
            <w:r w:rsidRPr="00E236F5">
              <w:t xml:space="preserve"> – значимость (вес) критерия «срок выполнения работ»</w:t>
            </w:r>
          </w:p>
          <w:p w14:paraId="2A8D4D0F" w14:textId="77777777" w:rsidR="005824C0" w:rsidRPr="00E236F5" w:rsidRDefault="005824C0" w:rsidP="00566934">
            <w:pPr>
              <w:tabs>
                <w:tab w:val="left" w:pos="34"/>
                <w:tab w:val="left" w:pos="5657"/>
              </w:tabs>
              <w:ind w:right="36" w:firstLine="317"/>
            </w:pPr>
            <w:r w:rsidRPr="00E236F5">
              <w:t>V</w:t>
            </w:r>
            <w:r w:rsidRPr="00E236F5">
              <w:rPr>
                <w:lang w:val="en-US"/>
              </w:rPr>
              <w:t>k</w:t>
            </w:r>
            <w:r w:rsidRPr="00E236F5">
              <w:t xml:space="preserve"> – значимость (вес) критерия «Наличие материально-технических ресурсов»</w:t>
            </w:r>
          </w:p>
          <w:p w14:paraId="09D20AE0" w14:textId="77777777" w:rsidR="005824C0" w:rsidRPr="00E236F5" w:rsidRDefault="005824C0" w:rsidP="00566934">
            <w:pPr>
              <w:tabs>
                <w:tab w:val="left" w:pos="34"/>
                <w:tab w:val="left" w:pos="5657"/>
              </w:tabs>
              <w:ind w:right="36" w:firstLine="317"/>
            </w:pPr>
          </w:p>
          <w:p w14:paraId="59F7DF5B" w14:textId="302B99D7" w:rsidR="005824C0" w:rsidRDefault="005824C0"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оферт.</w:t>
            </w:r>
          </w:p>
          <w:p w14:paraId="13B9974A" w14:textId="77777777" w:rsidR="005824C0" w:rsidRPr="00E236F5" w:rsidRDefault="005824C0" w:rsidP="00C131F2">
            <w:pPr>
              <w:tabs>
                <w:tab w:val="left" w:pos="34"/>
                <w:tab w:val="left" w:pos="5657"/>
              </w:tabs>
              <w:ind w:right="36" w:firstLine="317"/>
            </w:pPr>
          </w:p>
          <w:p w14:paraId="154097CD" w14:textId="77777777" w:rsidR="005824C0" w:rsidRPr="00E236F5" w:rsidRDefault="005824C0" w:rsidP="00566934">
            <w:pPr>
              <w:pStyle w:val="afff5"/>
              <w:rPr>
                <w:sz w:val="24"/>
                <w:szCs w:val="24"/>
              </w:rPr>
            </w:pPr>
          </w:p>
          <w:p w14:paraId="6A0C62F8" w14:textId="77777777" w:rsidR="005824C0" w:rsidRPr="00E236F5" w:rsidRDefault="005824C0" w:rsidP="00566934">
            <w:pPr>
              <w:pStyle w:val="afff5"/>
              <w:rPr>
                <w:b/>
                <w:sz w:val="24"/>
                <w:szCs w:val="24"/>
              </w:rPr>
            </w:pPr>
            <w:r w:rsidRPr="00E236F5">
              <w:rPr>
                <w:b/>
                <w:sz w:val="24"/>
                <w:szCs w:val="24"/>
              </w:rPr>
              <w:t xml:space="preserve">1.Оценка по критерию «Цена закупки» </w:t>
            </w:r>
          </w:p>
          <w:p w14:paraId="783DB994" w14:textId="77777777" w:rsidR="005824C0" w:rsidRPr="00E236F5" w:rsidRDefault="005824C0"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73055BC6" w14:textId="77777777" w:rsidR="005824C0" w:rsidRPr="00E236F5" w:rsidRDefault="005824C0"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5824C0" w:rsidRPr="00E236F5" w:rsidRDefault="005824C0"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Запроса оферт, </w:t>
            </w:r>
          </w:p>
          <w:p w14:paraId="73C38408" w14:textId="77777777" w:rsidR="005824C0" w:rsidRPr="00E236F5" w:rsidRDefault="005824C0"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Запроса оферт.</w:t>
            </w:r>
          </w:p>
          <w:p w14:paraId="2EAD20BE" w14:textId="2765CBEA" w:rsidR="005824C0" w:rsidRPr="00E236F5" w:rsidRDefault="005824C0" w:rsidP="00566934">
            <w:pPr>
              <w:autoSpaceDE w:val="0"/>
              <w:autoSpaceDN w:val="0"/>
              <w:adjustRightInd w:val="0"/>
              <w:ind w:firstLine="459"/>
              <w:jc w:val="both"/>
            </w:pPr>
            <w:r w:rsidRPr="00E236F5">
              <w:t>С целью сравнения заявок участников, использующих право на освобождение от уплаты НДС и не являющихся налогоплательщиками НДС, 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 Данное условие не действует, если предмет закупки облагается НДС в соответствии с Положениями гл. 21 НК РФ и все Заявки включают НДС.</w:t>
            </w:r>
          </w:p>
          <w:p w14:paraId="42CDD9FD" w14:textId="77777777" w:rsidR="005824C0" w:rsidRPr="00E236F5" w:rsidRDefault="005824C0" w:rsidP="00566934">
            <w:pPr>
              <w:autoSpaceDE w:val="0"/>
              <w:autoSpaceDN w:val="0"/>
              <w:adjustRightInd w:val="0"/>
              <w:ind w:firstLine="459"/>
              <w:jc w:val="both"/>
            </w:pPr>
            <w:r w:rsidRPr="00E236F5">
              <w:t>Договор по результатам Запроса оферт будет заключён с победителем Запроса оферт на условиях предложения о цене договора Участника.</w:t>
            </w:r>
          </w:p>
          <w:p w14:paraId="6E3084E4" w14:textId="77777777" w:rsidR="005824C0" w:rsidRPr="00E236F5" w:rsidRDefault="005824C0" w:rsidP="00566934">
            <w:pPr>
              <w:pStyle w:val="afff5"/>
              <w:rPr>
                <w:sz w:val="24"/>
                <w:szCs w:val="24"/>
              </w:rPr>
            </w:pPr>
          </w:p>
          <w:p w14:paraId="566711B1" w14:textId="77777777" w:rsidR="005824C0" w:rsidRPr="00E236F5" w:rsidRDefault="005824C0"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«Срок выполнения работ»</w:t>
            </w:r>
          </w:p>
          <w:p w14:paraId="4B1E9EAC" w14:textId="77777777" w:rsidR="005824C0" w:rsidRPr="00E236F5" w:rsidRDefault="005824C0" w:rsidP="00566934">
            <w:pPr>
              <w:pStyle w:val="afff5"/>
              <w:jc w:val="center"/>
              <w:rPr>
                <w:b/>
                <w:sz w:val="24"/>
                <w:szCs w:val="24"/>
              </w:rPr>
            </w:pPr>
          </w:p>
          <w:p w14:paraId="70BA117C" w14:textId="77777777" w:rsidR="005824C0" w:rsidRPr="00E236F5" w:rsidRDefault="005824C0"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Pr="00E236F5">
              <w:rPr>
                <w:b/>
                <w:sz w:val="24"/>
                <w:szCs w:val="24"/>
              </w:rPr>
              <w:t xml:space="preserve"> * 100</w:t>
            </w:r>
          </w:p>
          <w:p w14:paraId="2D3DBC8E" w14:textId="77777777" w:rsidR="005824C0" w:rsidRPr="00E236F5" w:rsidRDefault="005824C0" w:rsidP="00566934">
            <w:pPr>
              <w:pStyle w:val="afff5"/>
              <w:jc w:val="left"/>
              <w:rPr>
                <w:sz w:val="24"/>
                <w:szCs w:val="24"/>
              </w:rPr>
            </w:pPr>
            <w:r w:rsidRPr="00E236F5">
              <w:rPr>
                <w:sz w:val="24"/>
                <w:szCs w:val="24"/>
              </w:rPr>
              <w:t>Где:</w:t>
            </w:r>
          </w:p>
          <w:p w14:paraId="34776CD4" w14:textId="77777777" w:rsidR="005824C0" w:rsidRPr="00E236F5" w:rsidRDefault="005824C0"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«Срок выполнения работ»;</w:t>
            </w:r>
          </w:p>
          <w:p w14:paraId="6496C14D" w14:textId="77777777" w:rsidR="005824C0" w:rsidRPr="00E236F5" w:rsidRDefault="005824C0"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Pr="00E236F5">
              <w:rPr>
                <w:b/>
                <w:sz w:val="24"/>
                <w:szCs w:val="24"/>
              </w:rPr>
              <w:t xml:space="preserve"> – </w:t>
            </w:r>
            <w:r w:rsidRPr="00E236F5">
              <w:rPr>
                <w:sz w:val="24"/>
                <w:szCs w:val="24"/>
              </w:rPr>
              <w:t xml:space="preserve">максимальный срок выполнения работ в единицах измерения срока (календарных днях) с даты заключения контракта. </w:t>
            </w:r>
          </w:p>
          <w:p w14:paraId="0682A156" w14:textId="77777777" w:rsidR="005824C0" w:rsidRPr="00E236F5" w:rsidRDefault="005824C0"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Pr="00E236F5">
              <w:rPr>
                <w:b/>
                <w:sz w:val="24"/>
                <w:szCs w:val="24"/>
              </w:rPr>
              <w:t xml:space="preserve"> </w:t>
            </w:r>
            <w:r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5824C0" w:rsidRPr="00E236F5" w:rsidRDefault="005824C0"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Pr="00E236F5">
              <w:rPr>
                <w:b/>
                <w:sz w:val="24"/>
                <w:szCs w:val="24"/>
              </w:rPr>
              <w:t xml:space="preserve"> – </w:t>
            </w:r>
            <w:r w:rsidRPr="00E236F5">
              <w:rPr>
                <w:sz w:val="24"/>
                <w:szCs w:val="24"/>
              </w:rPr>
              <w:t xml:space="preserve">предложение, содержащееся в </w:t>
            </w:r>
            <w:proofErr w:type="spellStart"/>
            <w:r w:rsidRPr="00E236F5">
              <w:rPr>
                <w:sz w:val="24"/>
                <w:szCs w:val="24"/>
                <w:lang w:val="en-US"/>
              </w:rPr>
              <w:t>i</w:t>
            </w:r>
            <w:proofErr w:type="spellEnd"/>
            <w:r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p>
          <w:p w14:paraId="69F4C4BB" w14:textId="77777777" w:rsidR="005824C0" w:rsidRPr="00E236F5" w:rsidRDefault="005824C0" w:rsidP="00566934">
            <w:pPr>
              <w:pStyle w:val="afff5"/>
              <w:rPr>
                <w:sz w:val="24"/>
                <w:szCs w:val="24"/>
              </w:rPr>
            </w:pPr>
            <w:r w:rsidRPr="00E236F5">
              <w:rPr>
                <w:sz w:val="24"/>
                <w:szCs w:val="24"/>
              </w:rPr>
              <w:t>Сведения о сроке выполнения работ представляются по Форме 7.</w:t>
            </w:r>
          </w:p>
          <w:p w14:paraId="6E2C37A9" w14:textId="77777777" w:rsidR="005824C0" w:rsidRPr="00E236F5" w:rsidRDefault="005824C0" w:rsidP="00566934">
            <w:pPr>
              <w:pStyle w:val="afff5"/>
              <w:rPr>
                <w:sz w:val="24"/>
                <w:szCs w:val="24"/>
              </w:rPr>
            </w:pPr>
            <w:r w:rsidRPr="00E236F5">
              <w:rPr>
                <w:sz w:val="24"/>
                <w:szCs w:val="24"/>
              </w:rPr>
              <w:t xml:space="preserve">В случае, если сведения о сроке выполнения работ в заявке Участника не соответствуют требованиям, предусмотренным документацией, оценка заявок по критерию «сроки выполнения работ» не </w:t>
            </w:r>
            <w:r w:rsidRPr="00E236F5">
              <w:rPr>
                <w:sz w:val="24"/>
                <w:szCs w:val="24"/>
              </w:rPr>
              <w:lastRenderedPageBreak/>
              <w:t>производится, и Заказчик вправе присвоить 0 баллов по данному критерию.</w:t>
            </w:r>
          </w:p>
          <w:p w14:paraId="316046A8" w14:textId="77777777" w:rsidR="005824C0" w:rsidRPr="00E236F5" w:rsidRDefault="005824C0" w:rsidP="00566934">
            <w:pPr>
              <w:pStyle w:val="afff5"/>
              <w:rPr>
                <w:sz w:val="24"/>
                <w:szCs w:val="24"/>
              </w:rPr>
            </w:pPr>
          </w:p>
          <w:p w14:paraId="55836309" w14:textId="77777777" w:rsidR="005824C0" w:rsidRPr="00E236F5" w:rsidRDefault="005824C0" w:rsidP="00566934">
            <w:pPr>
              <w:pStyle w:val="afff5"/>
              <w:rPr>
                <w:b/>
                <w:sz w:val="24"/>
                <w:szCs w:val="24"/>
              </w:rPr>
            </w:pPr>
            <w:r w:rsidRPr="00E236F5">
              <w:rPr>
                <w:b/>
                <w:sz w:val="24"/>
                <w:szCs w:val="24"/>
              </w:rPr>
              <w:t>3. Оценка по критерию «Наличие материально-технических ресурсов»</w:t>
            </w:r>
          </w:p>
          <w:p w14:paraId="2C7B3F77" w14:textId="77777777" w:rsidR="005824C0" w:rsidRPr="00E236F5" w:rsidRDefault="005824C0"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Pr="00E236F5">
              <w:rPr>
                <w:b/>
                <w:sz w:val="24"/>
                <w:szCs w:val="24"/>
              </w:rPr>
              <w:t xml:space="preserve"> * 100</w:t>
            </w:r>
          </w:p>
          <w:p w14:paraId="0F3E80FD" w14:textId="77777777" w:rsidR="005824C0" w:rsidRPr="00E236F5" w:rsidRDefault="005824C0" w:rsidP="00566934">
            <w:pPr>
              <w:pStyle w:val="afff5"/>
              <w:jc w:val="left"/>
              <w:rPr>
                <w:sz w:val="24"/>
                <w:szCs w:val="24"/>
              </w:rPr>
            </w:pPr>
            <w:r w:rsidRPr="00E236F5">
              <w:rPr>
                <w:sz w:val="24"/>
                <w:szCs w:val="24"/>
              </w:rPr>
              <w:t>Где:</w:t>
            </w:r>
          </w:p>
          <w:p w14:paraId="6BE72BB2" w14:textId="77777777" w:rsidR="005824C0" w:rsidRPr="00E236F5" w:rsidRDefault="005824C0"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«Наличие материально-технических ресурсов»;</w:t>
            </w:r>
          </w:p>
          <w:p w14:paraId="1E8437F0" w14:textId="77777777" w:rsidR="005824C0" w:rsidRPr="00E236F5" w:rsidRDefault="005824C0"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Pr="00E236F5">
              <w:rPr>
                <w:b/>
                <w:sz w:val="24"/>
                <w:szCs w:val="24"/>
              </w:rPr>
              <w:t xml:space="preserve"> – </w:t>
            </w:r>
            <w:r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5824C0" w:rsidRPr="00E236F5" w:rsidRDefault="005824C0"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Pr="00E236F5">
              <w:rPr>
                <w:b/>
                <w:sz w:val="24"/>
                <w:szCs w:val="24"/>
              </w:rPr>
              <w:t xml:space="preserve"> – </w:t>
            </w:r>
            <w:r w:rsidRPr="00E236F5">
              <w:rPr>
                <w:sz w:val="24"/>
                <w:szCs w:val="24"/>
              </w:rPr>
              <w:t xml:space="preserve">количественное значение техники и оборудования, имеющегося у </w:t>
            </w:r>
            <w:proofErr w:type="spellStart"/>
            <w:r w:rsidRPr="00E236F5">
              <w:rPr>
                <w:sz w:val="24"/>
                <w:szCs w:val="24"/>
                <w:lang w:val="en-US"/>
              </w:rPr>
              <w:t>i</w:t>
            </w:r>
            <w:proofErr w:type="spellEnd"/>
            <w:r w:rsidRPr="00E236F5">
              <w:rPr>
                <w:sz w:val="24"/>
                <w:szCs w:val="24"/>
              </w:rPr>
              <w:t>-го Участника, необходимого для выполнения работ по Договору.</w:t>
            </w:r>
          </w:p>
          <w:p w14:paraId="5331DD22" w14:textId="77777777" w:rsidR="005824C0" w:rsidRPr="00E236F5" w:rsidRDefault="005824C0"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p>
          <w:p w14:paraId="3AFD3AE4" w14:textId="77777777" w:rsidR="005824C0" w:rsidRPr="00E236F5" w:rsidRDefault="005824C0"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58C83A99" w:rsidR="004C350E" w:rsidRPr="00E236F5" w:rsidRDefault="004C350E" w:rsidP="009A50B5">
            <w:pPr>
              <w:pStyle w:val="aff9"/>
              <w:rPr>
                <w:b w:val="0"/>
              </w:rPr>
            </w:pPr>
            <w:r w:rsidRPr="00E236F5">
              <w:rPr>
                <w:b w:val="0"/>
              </w:rPr>
              <w:t>201</w:t>
            </w:r>
            <w:r w:rsidR="009A50B5">
              <w:rPr>
                <w:b w:val="0"/>
              </w:rPr>
              <w:t>6</w:t>
            </w:r>
          </w:p>
        </w:tc>
        <w:tc>
          <w:tcPr>
            <w:tcW w:w="1984" w:type="dxa"/>
            <w:tcMar>
              <w:top w:w="0" w:type="dxa"/>
              <w:left w:w="15" w:type="dxa"/>
              <w:bottom w:w="0" w:type="dxa"/>
              <w:right w:w="15" w:type="dxa"/>
            </w:tcMar>
            <w:vAlign w:val="center"/>
          </w:tcPr>
          <w:p w14:paraId="21F22F36" w14:textId="2D896651" w:rsidR="004C350E" w:rsidRPr="00E236F5" w:rsidRDefault="004C350E" w:rsidP="009A50B5">
            <w:pPr>
              <w:pStyle w:val="aff9"/>
              <w:rPr>
                <w:b w:val="0"/>
              </w:rPr>
            </w:pPr>
            <w:r w:rsidRPr="00E236F5">
              <w:rPr>
                <w:b w:val="0"/>
              </w:rPr>
              <w:t>201</w:t>
            </w:r>
            <w:r w:rsidR="009A50B5">
              <w:rPr>
                <w:b w:val="0"/>
              </w:rPr>
              <w:t>7</w:t>
            </w:r>
          </w:p>
        </w:tc>
        <w:tc>
          <w:tcPr>
            <w:tcW w:w="1985" w:type="dxa"/>
            <w:tcMar>
              <w:top w:w="0" w:type="dxa"/>
              <w:left w:w="15" w:type="dxa"/>
              <w:bottom w:w="0" w:type="dxa"/>
              <w:right w:w="15" w:type="dxa"/>
            </w:tcMar>
            <w:vAlign w:val="center"/>
          </w:tcPr>
          <w:p w14:paraId="6309DDA4" w14:textId="072043BB" w:rsidR="004C350E" w:rsidRPr="00E236F5" w:rsidRDefault="004C350E" w:rsidP="009A50B5">
            <w:pPr>
              <w:pStyle w:val="aff9"/>
              <w:rPr>
                <w:b w:val="0"/>
              </w:rPr>
            </w:pPr>
            <w:r w:rsidRPr="00E236F5">
              <w:rPr>
                <w:b w:val="0"/>
              </w:rPr>
              <w:t>201</w:t>
            </w:r>
            <w:r w:rsidR="009A50B5">
              <w:rPr>
                <w:b w:val="0"/>
              </w:rPr>
              <w:t>8</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E3A36" w14:textId="77777777" w:rsidR="00B26A67" w:rsidRDefault="00B26A67">
      <w:r>
        <w:separator/>
      </w:r>
    </w:p>
    <w:p w14:paraId="1A5C2F38" w14:textId="77777777" w:rsidR="00B26A67" w:rsidRDefault="00B26A67"/>
  </w:endnote>
  <w:endnote w:type="continuationSeparator" w:id="0">
    <w:p w14:paraId="649014C1" w14:textId="77777777" w:rsidR="00B26A67" w:rsidRDefault="00B26A67">
      <w:r>
        <w:continuationSeparator/>
      </w:r>
    </w:p>
    <w:p w14:paraId="06791532" w14:textId="77777777" w:rsidR="00B26A67" w:rsidRDefault="00B26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B26A67" w:rsidRDefault="00B26A67" w:rsidP="00311D38">
    <w:pPr>
      <w:pStyle w:val="ae"/>
      <w:jc w:val="right"/>
    </w:pPr>
    <w:r>
      <w:t>______________________</w:t>
    </w:r>
  </w:p>
  <w:p w14:paraId="7C5B12C9" w14:textId="0A42E308" w:rsidR="00B26A67" w:rsidRPr="00311D38" w:rsidRDefault="00B26A67"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3D152" w14:textId="77777777" w:rsidR="00B26A67" w:rsidRDefault="00B26A67">
      <w:r>
        <w:separator/>
      </w:r>
    </w:p>
    <w:p w14:paraId="68F1ED42" w14:textId="77777777" w:rsidR="00B26A67" w:rsidRDefault="00B26A67"/>
  </w:footnote>
  <w:footnote w:type="continuationSeparator" w:id="0">
    <w:p w14:paraId="2D763BE4" w14:textId="77777777" w:rsidR="00B26A67" w:rsidRDefault="00B26A67">
      <w:r>
        <w:continuationSeparator/>
      </w:r>
    </w:p>
    <w:p w14:paraId="2BE4770A" w14:textId="77777777" w:rsidR="00B26A67" w:rsidRDefault="00B26A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298C"/>
    <w:rsid w:val="000B45D9"/>
    <w:rsid w:val="000B52EB"/>
    <w:rsid w:val="000C0293"/>
    <w:rsid w:val="000C2FF8"/>
    <w:rsid w:val="000C5249"/>
    <w:rsid w:val="000C649C"/>
    <w:rsid w:val="000C7151"/>
    <w:rsid w:val="000C725E"/>
    <w:rsid w:val="000D0FCF"/>
    <w:rsid w:val="000D1137"/>
    <w:rsid w:val="000D2A3C"/>
    <w:rsid w:val="000D38EB"/>
    <w:rsid w:val="000D62F7"/>
    <w:rsid w:val="000E331F"/>
    <w:rsid w:val="000E7042"/>
    <w:rsid w:val="000F0168"/>
    <w:rsid w:val="000F08FD"/>
    <w:rsid w:val="000F0A61"/>
    <w:rsid w:val="000F4C82"/>
    <w:rsid w:val="000F7DE7"/>
    <w:rsid w:val="00100649"/>
    <w:rsid w:val="00101148"/>
    <w:rsid w:val="00102B2F"/>
    <w:rsid w:val="0010473B"/>
    <w:rsid w:val="001060A6"/>
    <w:rsid w:val="001068EC"/>
    <w:rsid w:val="00110C3B"/>
    <w:rsid w:val="00110F20"/>
    <w:rsid w:val="0011100B"/>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3126"/>
    <w:rsid w:val="00177F4F"/>
    <w:rsid w:val="00180E8E"/>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625B"/>
    <w:rsid w:val="001F7F89"/>
    <w:rsid w:val="00200B51"/>
    <w:rsid w:val="00201181"/>
    <w:rsid w:val="00202845"/>
    <w:rsid w:val="00210853"/>
    <w:rsid w:val="00211AC5"/>
    <w:rsid w:val="002120DF"/>
    <w:rsid w:val="0021299D"/>
    <w:rsid w:val="00213E90"/>
    <w:rsid w:val="00214FCE"/>
    <w:rsid w:val="00216B5C"/>
    <w:rsid w:val="00216E79"/>
    <w:rsid w:val="0021753B"/>
    <w:rsid w:val="00217DB7"/>
    <w:rsid w:val="00222173"/>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1C8"/>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871"/>
    <w:rsid w:val="00304D06"/>
    <w:rsid w:val="003079B3"/>
    <w:rsid w:val="00311D38"/>
    <w:rsid w:val="00312E33"/>
    <w:rsid w:val="003163F5"/>
    <w:rsid w:val="0031776C"/>
    <w:rsid w:val="00322677"/>
    <w:rsid w:val="003279AF"/>
    <w:rsid w:val="003302E6"/>
    <w:rsid w:val="0033051E"/>
    <w:rsid w:val="003310EB"/>
    <w:rsid w:val="00331B22"/>
    <w:rsid w:val="00332327"/>
    <w:rsid w:val="0033562D"/>
    <w:rsid w:val="003408D6"/>
    <w:rsid w:val="003423E8"/>
    <w:rsid w:val="00342A62"/>
    <w:rsid w:val="00343CB3"/>
    <w:rsid w:val="00343F68"/>
    <w:rsid w:val="003450C1"/>
    <w:rsid w:val="00346525"/>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C5DC4"/>
    <w:rsid w:val="003D0423"/>
    <w:rsid w:val="003D1096"/>
    <w:rsid w:val="003D4211"/>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2C23"/>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7EEA"/>
    <w:rsid w:val="0055197B"/>
    <w:rsid w:val="00551CD4"/>
    <w:rsid w:val="0055476D"/>
    <w:rsid w:val="00554E1D"/>
    <w:rsid w:val="005551D1"/>
    <w:rsid w:val="00561997"/>
    <w:rsid w:val="00565408"/>
    <w:rsid w:val="00566934"/>
    <w:rsid w:val="0057128C"/>
    <w:rsid w:val="00572C73"/>
    <w:rsid w:val="00574ADA"/>
    <w:rsid w:val="005773F8"/>
    <w:rsid w:val="005824C0"/>
    <w:rsid w:val="00584EC5"/>
    <w:rsid w:val="00584ECE"/>
    <w:rsid w:val="0058633C"/>
    <w:rsid w:val="005906E3"/>
    <w:rsid w:val="00590B30"/>
    <w:rsid w:val="00590ED7"/>
    <w:rsid w:val="00592414"/>
    <w:rsid w:val="005A0A78"/>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57E6"/>
    <w:rsid w:val="005E678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72ED7"/>
    <w:rsid w:val="00681949"/>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B10AF"/>
    <w:rsid w:val="006B34F2"/>
    <w:rsid w:val="006C146B"/>
    <w:rsid w:val="006C4BDC"/>
    <w:rsid w:val="006C5F6E"/>
    <w:rsid w:val="006C793C"/>
    <w:rsid w:val="006D5B9C"/>
    <w:rsid w:val="006D74DE"/>
    <w:rsid w:val="006E2024"/>
    <w:rsid w:val="006E243D"/>
    <w:rsid w:val="006E2616"/>
    <w:rsid w:val="006E3582"/>
    <w:rsid w:val="006E4038"/>
    <w:rsid w:val="006E7EE0"/>
    <w:rsid w:val="006F1CA7"/>
    <w:rsid w:val="006F314A"/>
    <w:rsid w:val="006F31FF"/>
    <w:rsid w:val="006F4543"/>
    <w:rsid w:val="006F4B93"/>
    <w:rsid w:val="006F7041"/>
    <w:rsid w:val="007005C5"/>
    <w:rsid w:val="00700ED3"/>
    <w:rsid w:val="00701F1C"/>
    <w:rsid w:val="007023B0"/>
    <w:rsid w:val="00702C26"/>
    <w:rsid w:val="00705C97"/>
    <w:rsid w:val="00710549"/>
    <w:rsid w:val="0071060E"/>
    <w:rsid w:val="007106AA"/>
    <w:rsid w:val="00711E38"/>
    <w:rsid w:val="00712C34"/>
    <w:rsid w:val="007140B6"/>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700AD"/>
    <w:rsid w:val="0077498F"/>
    <w:rsid w:val="00774E23"/>
    <w:rsid w:val="00775016"/>
    <w:rsid w:val="007774ED"/>
    <w:rsid w:val="007778C3"/>
    <w:rsid w:val="00780914"/>
    <w:rsid w:val="0078293F"/>
    <w:rsid w:val="00782A20"/>
    <w:rsid w:val="00782ED8"/>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D4AE9"/>
    <w:rsid w:val="007D53AA"/>
    <w:rsid w:val="007D5404"/>
    <w:rsid w:val="007D5854"/>
    <w:rsid w:val="007D6CB2"/>
    <w:rsid w:val="007D7421"/>
    <w:rsid w:val="007D7560"/>
    <w:rsid w:val="007E00D5"/>
    <w:rsid w:val="007E2C43"/>
    <w:rsid w:val="007E6F5A"/>
    <w:rsid w:val="007E7BA2"/>
    <w:rsid w:val="007F0B6E"/>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30682"/>
    <w:rsid w:val="008306B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352"/>
    <w:rsid w:val="008B1DF9"/>
    <w:rsid w:val="008B316C"/>
    <w:rsid w:val="008C169A"/>
    <w:rsid w:val="008C1F13"/>
    <w:rsid w:val="008C24BA"/>
    <w:rsid w:val="008C273C"/>
    <w:rsid w:val="008C2DD4"/>
    <w:rsid w:val="008C3B9A"/>
    <w:rsid w:val="008C569F"/>
    <w:rsid w:val="008C5A23"/>
    <w:rsid w:val="008C66F5"/>
    <w:rsid w:val="008C6EBB"/>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11FD"/>
    <w:rsid w:val="00902AC3"/>
    <w:rsid w:val="00905D35"/>
    <w:rsid w:val="009067C4"/>
    <w:rsid w:val="009067F5"/>
    <w:rsid w:val="00906B9F"/>
    <w:rsid w:val="009073F9"/>
    <w:rsid w:val="00914655"/>
    <w:rsid w:val="009158F4"/>
    <w:rsid w:val="009231E8"/>
    <w:rsid w:val="009241C2"/>
    <w:rsid w:val="00924964"/>
    <w:rsid w:val="009251AA"/>
    <w:rsid w:val="009258D1"/>
    <w:rsid w:val="00930E86"/>
    <w:rsid w:val="00934100"/>
    <w:rsid w:val="009415F0"/>
    <w:rsid w:val="00941AD7"/>
    <w:rsid w:val="00944459"/>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981"/>
    <w:rsid w:val="009E1DD3"/>
    <w:rsid w:val="009E1E36"/>
    <w:rsid w:val="009E1E44"/>
    <w:rsid w:val="009E1F46"/>
    <w:rsid w:val="009E296C"/>
    <w:rsid w:val="009E6518"/>
    <w:rsid w:val="009E66ED"/>
    <w:rsid w:val="009F0E1F"/>
    <w:rsid w:val="009F13D3"/>
    <w:rsid w:val="00A008D3"/>
    <w:rsid w:val="00A031BE"/>
    <w:rsid w:val="00A03409"/>
    <w:rsid w:val="00A03C33"/>
    <w:rsid w:val="00A03DF4"/>
    <w:rsid w:val="00A044FE"/>
    <w:rsid w:val="00A050F1"/>
    <w:rsid w:val="00A1339F"/>
    <w:rsid w:val="00A15055"/>
    <w:rsid w:val="00A2181A"/>
    <w:rsid w:val="00A230A2"/>
    <w:rsid w:val="00A24053"/>
    <w:rsid w:val="00A24B3C"/>
    <w:rsid w:val="00A24E6C"/>
    <w:rsid w:val="00A25972"/>
    <w:rsid w:val="00A2635E"/>
    <w:rsid w:val="00A3080C"/>
    <w:rsid w:val="00A30EF5"/>
    <w:rsid w:val="00A311EC"/>
    <w:rsid w:val="00A3186E"/>
    <w:rsid w:val="00A3390F"/>
    <w:rsid w:val="00A355A4"/>
    <w:rsid w:val="00A357A0"/>
    <w:rsid w:val="00A3693C"/>
    <w:rsid w:val="00A36E57"/>
    <w:rsid w:val="00A372F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152AB"/>
    <w:rsid w:val="00B21D7B"/>
    <w:rsid w:val="00B22E63"/>
    <w:rsid w:val="00B26A67"/>
    <w:rsid w:val="00B27940"/>
    <w:rsid w:val="00B313A2"/>
    <w:rsid w:val="00B3246D"/>
    <w:rsid w:val="00B33825"/>
    <w:rsid w:val="00B34916"/>
    <w:rsid w:val="00B363C5"/>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5DB5"/>
    <w:rsid w:val="00C0660C"/>
    <w:rsid w:val="00C066EF"/>
    <w:rsid w:val="00C0711E"/>
    <w:rsid w:val="00C07F58"/>
    <w:rsid w:val="00C10E5C"/>
    <w:rsid w:val="00C11671"/>
    <w:rsid w:val="00C131F2"/>
    <w:rsid w:val="00C1535E"/>
    <w:rsid w:val="00C178C3"/>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77F66"/>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1C10"/>
    <w:rsid w:val="00CF26A3"/>
    <w:rsid w:val="00CF3E22"/>
    <w:rsid w:val="00CF449C"/>
    <w:rsid w:val="00CF63A6"/>
    <w:rsid w:val="00CF66DC"/>
    <w:rsid w:val="00D01DD3"/>
    <w:rsid w:val="00D029E2"/>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1DD3"/>
    <w:rsid w:val="00D525EA"/>
    <w:rsid w:val="00D52852"/>
    <w:rsid w:val="00D534DB"/>
    <w:rsid w:val="00D54C93"/>
    <w:rsid w:val="00D60BE3"/>
    <w:rsid w:val="00D61CED"/>
    <w:rsid w:val="00D66236"/>
    <w:rsid w:val="00D6633B"/>
    <w:rsid w:val="00D729B1"/>
    <w:rsid w:val="00D737E5"/>
    <w:rsid w:val="00D81C91"/>
    <w:rsid w:val="00D81F9B"/>
    <w:rsid w:val="00D8231C"/>
    <w:rsid w:val="00D83D1F"/>
    <w:rsid w:val="00D84F15"/>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11E7"/>
    <w:rsid w:val="00DB41D7"/>
    <w:rsid w:val="00DB42F7"/>
    <w:rsid w:val="00DB5E0B"/>
    <w:rsid w:val="00DB779D"/>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011F"/>
    <w:rsid w:val="00E714B4"/>
    <w:rsid w:val="00E71549"/>
    <w:rsid w:val="00E743BE"/>
    <w:rsid w:val="00E74F24"/>
    <w:rsid w:val="00E75232"/>
    <w:rsid w:val="00E76861"/>
    <w:rsid w:val="00E76FB0"/>
    <w:rsid w:val="00E817E1"/>
    <w:rsid w:val="00E82064"/>
    <w:rsid w:val="00E85EC7"/>
    <w:rsid w:val="00E8723B"/>
    <w:rsid w:val="00E8792B"/>
    <w:rsid w:val="00E93725"/>
    <w:rsid w:val="00E93CE4"/>
    <w:rsid w:val="00E9579F"/>
    <w:rsid w:val="00E9615D"/>
    <w:rsid w:val="00E96409"/>
    <w:rsid w:val="00E9767B"/>
    <w:rsid w:val="00E97EE5"/>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1EE0"/>
    <w:rsid w:val="00F258A9"/>
    <w:rsid w:val="00F32814"/>
    <w:rsid w:val="00F336A4"/>
    <w:rsid w:val="00F338C7"/>
    <w:rsid w:val="00F402AA"/>
    <w:rsid w:val="00F460CF"/>
    <w:rsid w:val="00F4768B"/>
    <w:rsid w:val="00F50EE6"/>
    <w:rsid w:val="00F52570"/>
    <w:rsid w:val="00F52BC9"/>
    <w:rsid w:val="00F56DD3"/>
    <w:rsid w:val="00F62BBC"/>
    <w:rsid w:val="00F71F0F"/>
    <w:rsid w:val="00F73D4F"/>
    <w:rsid w:val="00F75AE2"/>
    <w:rsid w:val="00F76BA6"/>
    <w:rsid w:val="00F81586"/>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32AE59-DB6C-4E2E-8C92-74491C27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CF931827</Template>
  <TotalTime>3857</TotalTime>
  <Pages>48</Pages>
  <Words>11962</Words>
  <Characters>84735</Characters>
  <Application>Microsoft Office Word</Application>
  <DocSecurity>0</DocSecurity>
  <Lines>706</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96504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214</cp:revision>
  <cp:lastPrinted>2018-12-28T13:05:00Z</cp:lastPrinted>
  <dcterms:created xsi:type="dcterms:W3CDTF">2018-04-03T10:00:00Z</dcterms:created>
  <dcterms:modified xsi:type="dcterms:W3CDTF">2019-06-04T11:13:00Z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