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91B5A">
        <w:rPr>
          <w:b/>
          <w:sz w:val="28"/>
          <w:szCs w:val="28"/>
        </w:rPr>
        <w:t>май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E86439">
        <w:rPr>
          <w:b/>
          <w:sz w:val="28"/>
          <w:szCs w:val="28"/>
        </w:rPr>
        <w:t>8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6B3DE6" w:rsidRDefault="00891B5A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393" w:type="dxa"/>
          </w:tcPr>
          <w:p w:rsidR="00A012A3" w:rsidRPr="0030145E" w:rsidRDefault="00891B5A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32158361,87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891B5A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E5350" w:rsidRPr="00A80D56" w:rsidRDefault="00891B5A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12524035,35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2056D0" w:rsidRDefault="00427FE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2056D0" w:rsidRPr="00D266E6" w:rsidRDefault="00891B5A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514804,79</w:t>
            </w:r>
          </w:p>
        </w:tc>
      </w:tr>
      <w:bookmarkEnd w:id="0"/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11715B"/>
    <w:rsid w:val="0015690D"/>
    <w:rsid w:val="00187CC4"/>
    <w:rsid w:val="001D3DB5"/>
    <w:rsid w:val="002056D0"/>
    <w:rsid w:val="00266366"/>
    <w:rsid w:val="002F4A5D"/>
    <w:rsid w:val="0030145E"/>
    <w:rsid w:val="003930E4"/>
    <w:rsid w:val="003A1DA8"/>
    <w:rsid w:val="003C2624"/>
    <w:rsid w:val="003D255E"/>
    <w:rsid w:val="00427FED"/>
    <w:rsid w:val="004C2156"/>
    <w:rsid w:val="005561A8"/>
    <w:rsid w:val="005C4356"/>
    <w:rsid w:val="005F070F"/>
    <w:rsid w:val="00620D63"/>
    <w:rsid w:val="00625BB4"/>
    <w:rsid w:val="006664B2"/>
    <w:rsid w:val="006B3DE6"/>
    <w:rsid w:val="006C727E"/>
    <w:rsid w:val="006F335E"/>
    <w:rsid w:val="00707BDD"/>
    <w:rsid w:val="007139EA"/>
    <w:rsid w:val="00753B63"/>
    <w:rsid w:val="00754FD0"/>
    <w:rsid w:val="007821F9"/>
    <w:rsid w:val="008107ED"/>
    <w:rsid w:val="00891B5A"/>
    <w:rsid w:val="00894DBB"/>
    <w:rsid w:val="008A44B7"/>
    <w:rsid w:val="008B2BDE"/>
    <w:rsid w:val="008F7569"/>
    <w:rsid w:val="00900DEB"/>
    <w:rsid w:val="00971F6A"/>
    <w:rsid w:val="00A012A3"/>
    <w:rsid w:val="00A43036"/>
    <w:rsid w:val="00A679AC"/>
    <w:rsid w:val="00A80D56"/>
    <w:rsid w:val="00AA5938"/>
    <w:rsid w:val="00AE3B8A"/>
    <w:rsid w:val="00B41C78"/>
    <w:rsid w:val="00B57A0D"/>
    <w:rsid w:val="00B737B3"/>
    <w:rsid w:val="00BA72C8"/>
    <w:rsid w:val="00BC601F"/>
    <w:rsid w:val="00C0773F"/>
    <w:rsid w:val="00C5090B"/>
    <w:rsid w:val="00C859E7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715AC"/>
    <w:rsid w:val="00E86439"/>
    <w:rsid w:val="00EE40A8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ECCA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D1C2EB92</Template>
  <TotalTime>209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Мякиева</cp:lastModifiedBy>
  <cp:revision>55</cp:revision>
  <cp:lastPrinted>2016-04-06T14:51:00Z</cp:lastPrinted>
  <dcterms:created xsi:type="dcterms:W3CDTF">2015-02-09T13:25:00Z</dcterms:created>
  <dcterms:modified xsi:type="dcterms:W3CDTF">2018-06-05T12:01:00Z</dcterms:modified>
</cp:coreProperties>
</file>