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052490" w:rsidP="00664E31">
      <w:pPr>
        <w:tabs>
          <w:tab w:val="center" w:pos="4677"/>
          <w:tab w:val="right" w:pos="9355"/>
        </w:tabs>
        <w:spacing w:line="276" w:lineRule="auto"/>
        <w:ind w:left="4677" w:right="-143"/>
        <w:rPr>
          <w:szCs w:val="22"/>
          <w:lang w:eastAsia="en-US"/>
        </w:rPr>
      </w:pPr>
      <w:r>
        <w:rPr>
          <w:szCs w:val="22"/>
          <w:lang w:eastAsia="en-US"/>
        </w:rPr>
        <w:t>Заместитель г</w:t>
      </w:r>
      <w:r w:rsidR="00D60BE3" w:rsidRPr="00EC38EC">
        <w:rPr>
          <w:szCs w:val="22"/>
          <w:lang w:eastAsia="en-US"/>
        </w:rPr>
        <w:t>енеральн</w:t>
      </w:r>
      <w:r w:rsidR="00664E31">
        <w:rPr>
          <w:szCs w:val="22"/>
          <w:lang w:eastAsia="en-US"/>
        </w:rPr>
        <w:t xml:space="preserve">ого </w:t>
      </w:r>
      <w:r w:rsidR="00D60BE3" w:rsidRPr="00EC38EC">
        <w:rPr>
          <w:szCs w:val="22"/>
          <w:lang w:eastAsia="en-US"/>
        </w:rPr>
        <w:t>директор</w:t>
      </w:r>
      <w:r w:rsidR="00664E31">
        <w:rPr>
          <w:szCs w:val="22"/>
          <w:lang w:eastAsia="en-US"/>
        </w:rPr>
        <w:t>а</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593787" w:rsidP="00593787">
      <w:pPr>
        <w:tabs>
          <w:tab w:val="center" w:pos="4677"/>
          <w:tab w:val="right" w:pos="9355"/>
        </w:tabs>
        <w:spacing w:line="276" w:lineRule="auto"/>
        <w:ind w:left="4677" w:right="-143"/>
        <w:rPr>
          <w:b/>
          <w:szCs w:val="20"/>
          <w:lang w:eastAsia="en-US"/>
        </w:rPr>
      </w:pPr>
      <w:r>
        <w:rPr>
          <w:szCs w:val="20"/>
          <w:lang w:eastAsia="en-US"/>
        </w:rPr>
        <w:t>П.Е. Бескровный</w:t>
      </w:r>
    </w:p>
    <w:p w:rsidR="00D60BE3" w:rsidRDefault="000D3611" w:rsidP="00593787">
      <w:pPr>
        <w:pStyle w:val="afff7"/>
        <w:ind w:left="4677"/>
        <w:jc w:val="left"/>
        <w:rPr>
          <w:b w:val="0"/>
          <w:sz w:val="24"/>
          <w:szCs w:val="24"/>
          <w:lang w:eastAsia="en-US"/>
        </w:rPr>
      </w:pPr>
      <w:r>
        <w:rPr>
          <w:b w:val="0"/>
          <w:sz w:val="24"/>
          <w:szCs w:val="24"/>
          <w:lang w:eastAsia="en-US"/>
        </w:rPr>
        <w:t>11</w:t>
      </w:r>
      <w:r w:rsidR="00AC7561">
        <w:rPr>
          <w:b w:val="0"/>
          <w:sz w:val="24"/>
          <w:szCs w:val="24"/>
          <w:lang w:eastAsia="en-US"/>
        </w:rPr>
        <w:t xml:space="preserve"> </w:t>
      </w:r>
      <w:r w:rsidR="004B6513">
        <w:rPr>
          <w:b w:val="0"/>
          <w:sz w:val="24"/>
          <w:szCs w:val="24"/>
          <w:lang w:eastAsia="en-US"/>
        </w:rPr>
        <w:t>сентября</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004DDE" w:rsidRPr="00004DDE">
        <w:rPr>
          <w:color w:val="000000" w:themeColor="text1"/>
          <w:sz w:val="28"/>
          <w:szCs w:val="28"/>
        </w:rPr>
        <w:t>Капитальный ремонт квартиры №2 дома оператора ГРС "Чернореченский цементный завод"</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37241">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37241">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37241">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37241">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37241">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37241">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37241">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37241">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37241">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37241">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37241">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37241">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37241">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E37241">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37241">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37241">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37241"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37241">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37241">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E37241">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37241">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37241">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E37241">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37241">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37241">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37241">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37241">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E37241">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E37241">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E37241">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E37241">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E37241">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E37241">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E37241">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E37241">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E37241">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E37241">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E37241">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E37241">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E37241">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E37241">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E37241">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E37241">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E37241">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E37241">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E37241">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E37241">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E37241">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E37241">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E37241">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E37241">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E37241">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E37241">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E37241">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E37241">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E37241">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E37241">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E37241"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E37241"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E37241"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E37241"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E37241"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E37241"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E37241"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E37241"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593787">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 xml:space="preserve">азмещенным </w:t>
      </w:r>
      <w:r w:rsidR="00A90AFF">
        <w:t>в Единой информационной системе в сфере закупок</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 xml:space="preserve">азмещается </w:t>
      </w:r>
      <w:r w:rsidR="00A90AFF">
        <w:t>в Единой информационной системе в сфере закупок</w:t>
      </w:r>
      <w:r w:rsidRPr="00CB432A">
        <w:t xml:space="preserve">. Документация о Запросе предложений доступна для ознакомления </w:t>
      </w:r>
      <w:r w:rsidR="00A90AFF">
        <w:t>в Единой информационной системе в сфере закупок</w:t>
      </w:r>
      <w:r w:rsidRPr="00CB432A">
        <w:t xml:space="preserve">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lastRenderedPageBreak/>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004DDE" w:rsidRPr="00004DDE">
        <w:rPr>
          <w:color w:val="000000" w:themeColor="text1"/>
        </w:rPr>
        <w:t>Капитальный ремонт квартиры №2 дома оператора ГРС "Чернореченский цементный завод"</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 xml:space="preserve">2.5.3 Изменения, вносимые в Извещение о проведении открытого Запроса предложений, либо Документацию размещаются Организатором </w:t>
      </w:r>
      <w:r w:rsidR="00A90AFF">
        <w:t>в Единой информационной системе в сфере закупок</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w:t>
      </w:r>
      <w:r w:rsidR="00A90AFF">
        <w:t>в Единой информационной системе в сфере закупок</w:t>
      </w:r>
      <w:r w:rsidRPr="00CB432A">
        <w:t xml:space="preserve">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w:t>
      </w:r>
      <w:r w:rsidR="00A90AFF">
        <w:t>в Единой информационной системе в сфере закупок</w:t>
      </w:r>
      <w:r w:rsidRPr="00CB432A">
        <w:t xml:space="preserve">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w:t>
      </w:r>
      <w:r w:rsidR="00A90AFF">
        <w:t>в Единой информационной системе в сфере закупок</w:t>
      </w:r>
      <w:r w:rsidRPr="00CB432A">
        <w:t xml:space="preserve">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004DDE" w:rsidRPr="00004DDE">
              <w:rPr>
                <w:color w:val="000000" w:themeColor="text1"/>
              </w:rPr>
              <w:t>Капитальный ремонт квартиры №2 дома оператора ГРС "Чернореченский цементный завод"</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w:t>
            </w:r>
            <w:r w:rsidRPr="00DF64E5">
              <w:rPr>
                <w:i/>
                <w:sz w:val="22"/>
                <w:szCs w:val="22"/>
              </w:rPr>
              <w:lastRenderedPageBreak/>
              <w:t>предпринимателя по месту нахождения на 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DF64E5">
        <w:tc>
          <w:tcPr>
            <w:tcW w:w="2830"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418" w:type="dxa"/>
          </w:tcPr>
          <w:p w:rsidR="00593787" w:rsidRPr="00DF64E5" w:rsidRDefault="00593787" w:rsidP="00DF64E5">
            <w:pPr>
              <w:pStyle w:val="afff0"/>
              <w:rPr>
                <w:i/>
                <w:sz w:val="22"/>
                <w:szCs w:val="22"/>
              </w:rPr>
            </w:pPr>
          </w:p>
        </w:tc>
        <w:tc>
          <w:tcPr>
            <w:tcW w:w="1417"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о цепочке собственников Участника </w:t>
            </w:r>
            <w:r w:rsidRPr="00DF64E5">
              <w:rPr>
                <w:i/>
                <w:sz w:val="22"/>
                <w:szCs w:val="22"/>
              </w:rPr>
              <w:lastRenderedPageBreak/>
              <w:t>(Форма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593787" w:rsidP="00E37CA6">
            <w:pPr>
              <w:pStyle w:val="afff0"/>
              <w:ind w:firstLine="0"/>
              <w:rPr>
                <w:i/>
                <w:sz w:val="22"/>
                <w:szCs w:val="22"/>
              </w:rPr>
            </w:pPr>
            <w:r>
              <w:rPr>
                <w:i/>
                <w:sz w:val="22"/>
                <w:szCs w:val="22"/>
              </w:rPr>
              <w:t>Наличие в Едином реестре членов СРО</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lastRenderedPageBreak/>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w:t>
      </w:r>
      <w:r w:rsidR="00A90AFF">
        <w:t>в Единой информационной системе в сфере закупок</w:t>
      </w:r>
      <w:r w:rsidRPr="00CB432A">
        <w:t xml:space="preserve">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w:t>
      </w:r>
      <w:r w:rsidR="00A90AFF">
        <w:t>в Единой информационной системе в сфере закупок</w:t>
      </w:r>
      <w:r w:rsidRPr="00CB432A">
        <w:t xml:space="preserve">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"Ситэк"</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r>
              <w:t>www.</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6C146B" w:rsidP="00F176CD">
            <w:pPr>
              <w:pStyle w:val="Default"/>
              <w:rPr>
                <w:lang w:val="en-US"/>
              </w:rPr>
            </w:pPr>
            <w:r>
              <w:rPr>
                <w:lang w:val="en-US"/>
              </w:rPr>
              <w:t>sitek33@mail.ru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6C146B" w:rsidRDefault="00004DDE" w:rsidP="00AA6C41">
            <w:pPr>
              <w:jc w:val="both"/>
              <w:rPr>
                <w:highlight w:val="lightGray"/>
              </w:rPr>
            </w:pPr>
            <w:r w:rsidRPr="00004DDE">
              <w:t>Капитальный ремонт квартиры №2 дома оператора ГРС "Чернореченский цементный завод"</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B5236F">
            <w:pPr>
              <w:pStyle w:val="afff5"/>
            </w:pPr>
            <w:r w:rsidRPr="00CB432A">
              <w:t>Запрос п</w:t>
            </w:r>
            <w:r>
              <w:t>редложений объявлен Извещением</w:t>
            </w:r>
            <w:r w:rsidRPr="00CB432A">
              <w:t xml:space="preserve">, опубликованным </w:t>
            </w:r>
            <w:r w:rsidR="00A90AFF">
              <w:t>в Единой информационной системе в сфере закупок</w:t>
            </w:r>
            <w:r w:rsidRPr="00CB432A">
              <w:t xml:space="preserve"> </w:t>
            </w:r>
            <w:hyperlink r:id="rId14" w:history="1">
              <w:r w:rsidRPr="00667816">
                <w:rPr>
                  <w:rStyle w:val="a7"/>
                </w:rPr>
                <w:t>http://zakupki.gov.ru</w:t>
              </w:r>
            </w:hyperlink>
            <w:r>
              <w:t xml:space="preserve"> </w:t>
            </w:r>
            <w:r w:rsidR="00B5236F">
              <w:t>11</w:t>
            </w:r>
            <w:r>
              <w:t xml:space="preserve"> сентября </w:t>
            </w:r>
            <w:r w:rsidRPr="00A909A8">
              <w:rPr>
                <w:noProof/>
              </w:rPr>
              <w:t>201</w:t>
            </w:r>
            <w:r>
              <w:rPr>
                <w:noProof/>
              </w:rPr>
              <w:t>7</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«Ситэк»</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Pr="00615F63">
              <w:t>sitek33@mail.ru</w:t>
            </w:r>
            <w:r w:rsidRPr="00CB432A">
              <w:t xml:space="preserve"> </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Смирнов Владислав Олегович. Телефон: (495) 334-16-03, (495) 334-19-98</w:t>
            </w:r>
          </w:p>
          <w:p w:rsidR="00955CBC" w:rsidRDefault="00955CBC" w:rsidP="00F176CD">
            <w:pPr>
              <w:pStyle w:val="Default"/>
            </w:pPr>
            <w:r>
              <w:rPr>
                <w:sz w:val="22"/>
                <w:szCs w:val="22"/>
              </w:rPr>
              <w:t xml:space="preserve">Адрес электронной почты: </w:t>
            </w:r>
            <w:r w:rsidRPr="00615F63">
              <w:t>sitek33@mail.ru</w:t>
            </w:r>
            <w:r w:rsidRPr="00CB432A">
              <w:t xml:space="preserve"> </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004DDE" w:rsidRPr="00004DDE" w:rsidRDefault="00955CBC" w:rsidP="00004DDE">
            <w:pPr>
              <w:jc w:val="both"/>
              <w:rPr>
                <w:bCs/>
                <w:sz w:val="22"/>
                <w:szCs w:val="22"/>
              </w:rPr>
            </w:pPr>
            <w:r>
              <w:rPr>
                <w:bCs/>
                <w:sz w:val="22"/>
                <w:szCs w:val="22"/>
              </w:rPr>
              <w:t>-</w:t>
            </w:r>
            <w:r w:rsidRPr="00AC7561">
              <w:rPr>
                <w:bCs/>
                <w:sz w:val="22"/>
                <w:szCs w:val="22"/>
              </w:rPr>
              <w:t xml:space="preserve"> </w:t>
            </w:r>
            <w:r w:rsidR="00004DDE" w:rsidRPr="00004DDE">
              <w:rPr>
                <w:bCs/>
                <w:sz w:val="22"/>
                <w:szCs w:val="22"/>
              </w:rPr>
              <w:t>8 942 570,47 руб. (Восемь миллионов девятьсот сорок две тысячи пятьсот семьдесят рублей сорок семь копеек), в т.ч. НДС (18%) 1364120,92 руб. (Один миллион триста шестьдесят четыре тысячи сто двадцать рублей девяносто две копейки).</w:t>
            </w:r>
          </w:p>
          <w:p w:rsidR="00955CBC" w:rsidRPr="00D515CA" w:rsidRDefault="00004DDE" w:rsidP="00004DDE">
            <w:pPr>
              <w:jc w:val="both"/>
              <w:rPr>
                <w:sz w:val="22"/>
                <w:szCs w:val="22"/>
              </w:rPr>
            </w:pPr>
            <w:r>
              <w:rPr>
                <w:bCs/>
                <w:sz w:val="22"/>
                <w:szCs w:val="22"/>
              </w:rPr>
              <w:t xml:space="preserve">- </w:t>
            </w:r>
            <w:r w:rsidRPr="00004DDE">
              <w:rPr>
                <w:bCs/>
                <w:sz w:val="22"/>
                <w:szCs w:val="22"/>
              </w:rPr>
              <w:t>НДС – 7578449,55 руб. (</w:t>
            </w:r>
            <w:r w:rsidR="00F17387">
              <w:rPr>
                <w:bCs/>
                <w:sz w:val="22"/>
                <w:szCs w:val="22"/>
              </w:rPr>
              <w:t>С</w:t>
            </w:r>
            <w:r w:rsidRPr="00004DDE">
              <w:rPr>
                <w:bCs/>
                <w:sz w:val="22"/>
                <w:szCs w:val="22"/>
              </w:rPr>
              <w:t>емь миллионов пятьсот семьдесят восемь тысяч четыреста сорок девять рублей пятьдесят пять копеек)</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предоставлении обеспечения Заявок на </w:t>
            </w:r>
            <w:r w:rsidRPr="00654315">
              <w:rPr>
                <w:sz w:val="22"/>
                <w:szCs w:val="22"/>
              </w:rPr>
              <w:lastRenderedPageBreak/>
              <w:t>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004DDE">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04DDE">
              <w:t>447128,5</w:t>
            </w:r>
            <w:r w:rsidR="00E37241">
              <w:t>2</w:t>
            </w:r>
            <w:r w:rsidRPr="0056768E">
              <w:t xml:space="preserve"> рублей (</w:t>
            </w:r>
            <w:r w:rsidR="00004DDE">
              <w:t>Четыреста сорок семь тысяч сто двадцать восемь рублей 5</w:t>
            </w:r>
            <w:r w:rsidR="00E37241">
              <w:t>2</w:t>
            </w:r>
            <w:r w:rsidR="00004DDE">
              <w:t xml:space="preserve"> копе</w:t>
            </w:r>
            <w:r w:rsidR="00E37241">
              <w:t>йки</w:t>
            </w:r>
            <w:bookmarkStart w:id="0" w:name="_GoBack"/>
            <w:bookmarkEnd w:id="0"/>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CB432A">
              <w:t xml:space="preserve">С момента публикации Извещения и Документации о запросе </w:t>
            </w:r>
            <w:r w:rsidRPr="00A909A8">
              <w:t xml:space="preserve">предложений </w:t>
            </w:r>
            <w:r w:rsidR="00B5236F">
              <w:t>11</w:t>
            </w:r>
            <w:r>
              <w:t xml:space="preserve"> сентября </w:t>
            </w:r>
            <w:r w:rsidRPr="00A909A8">
              <w:t>201</w:t>
            </w:r>
            <w:r>
              <w:t>7</w:t>
            </w:r>
            <w:r w:rsidRPr="00A909A8">
              <w:t xml:space="preserve"> г.</w:t>
            </w:r>
          </w:p>
          <w:p w:rsidR="00955CBC" w:rsidRPr="00CB432A" w:rsidRDefault="00955CBC"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B5236F" w:rsidP="000F0698">
            <w:pPr>
              <w:pStyle w:val="afff5"/>
            </w:pPr>
            <w:r>
              <w:t>18</w:t>
            </w:r>
            <w:r w:rsidR="00955CBC">
              <w:t xml:space="preserve"> сентября </w:t>
            </w:r>
            <w:r w:rsidR="00955CBC" w:rsidRPr="00A909A8">
              <w:t>201</w:t>
            </w:r>
            <w:r w:rsidR="00955CBC">
              <w:t>7</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B5236F" w:rsidP="00826C16">
            <w:pPr>
              <w:pStyle w:val="afff5"/>
            </w:pPr>
            <w:r>
              <w:rPr>
                <w:noProof/>
              </w:rPr>
              <w:t>18</w:t>
            </w:r>
            <w:r w:rsidR="00955CBC">
              <w:rPr>
                <w:noProof/>
              </w:rPr>
              <w:t xml:space="preserve"> сентября </w:t>
            </w:r>
            <w:r w:rsidR="00955CBC" w:rsidRPr="00BA6290">
              <w:rPr>
                <w:noProof/>
              </w:rPr>
              <w:t>201</w:t>
            </w:r>
            <w:r w:rsidR="00955CBC">
              <w:rPr>
                <w:noProof/>
              </w:rPr>
              <w:t>7</w:t>
            </w:r>
            <w:r w:rsidR="00955CBC" w:rsidRPr="00BA6290">
              <w:t xml:space="preserve"> г</w:t>
            </w:r>
            <w:r w:rsidR="00955CBC">
              <w:t>.</w:t>
            </w:r>
            <w:r w:rsidR="00955CBC" w:rsidRPr="00BA6290">
              <w:t xml:space="preserve"> 1</w:t>
            </w:r>
            <w:r w:rsidR="00004DDE">
              <w:t>3</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B5236F" w:rsidP="00004DDE">
            <w:pPr>
              <w:pStyle w:val="afff5"/>
            </w:pPr>
            <w:r>
              <w:rPr>
                <w:noProof/>
              </w:rPr>
              <w:t>18</w:t>
            </w:r>
            <w:r w:rsidR="00955CBC">
              <w:rPr>
                <w:noProof/>
              </w:rPr>
              <w:t xml:space="preserve"> сентября</w:t>
            </w:r>
            <w:r w:rsidR="00955CBC" w:rsidRPr="00BA6290">
              <w:rPr>
                <w:noProof/>
              </w:rPr>
              <w:t xml:space="preserve"> 201</w:t>
            </w:r>
            <w:r w:rsidR="00955CBC">
              <w:rPr>
                <w:noProof/>
              </w:rPr>
              <w:t>7</w:t>
            </w:r>
            <w:r w:rsidR="00955CBC" w:rsidRPr="00BA6290">
              <w:t xml:space="preserve"> г</w:t>
            </w:r>
            <w:r w:rsidR="00955CBC">
              <w:t>.</w:t>
            </w:r>
            <w:r w:rsidR="00955CBC" w:rsidRPr="00BA6290">
              <w:t xml:space="preserve"> 1</w:t>
            </w:r>
            <w:r w:rsidR="00004DDE">
              <w:t>3</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B5236F" w:rsidP="00004DDE">
            <w:pPr>
              <w:pStyle w:val="afff5"/>
            </w:pPr>
            <w:r>
              <w:rPr>
                <w:noProof/>
              </w:rPr>
              <w:t>19</w:t>
            </w:r>
            <w:r w:rsidR="00955CBC">
              <w:rPr>
                <w:noProof/>
              </w:rPr>
              <w:t xml:space="preserve"> сентября </w:t>
            </w:r>
            <w:r w:rsidR="00955CBC" w:rsidRPr="00BA6290">
              <w:rPr>
                <w:noProof/>
              </w:rPr>
              <w:t>201</w:t>
            </w:r>
            <w:r w:rsidR="00955CBC">
              <w:rPr>
                <w:noProof/>
              </w:rPr>
              <w:t>7</w:t>
            </w:r>
            <w:r w:rsidR="00955CBC" w:rsidRPr="00BA6290">
              <w:t xml:space="preserve"> г</w:t>
            </w:r>
            <w:r w:rsidR="00955CBC">
              <w:t>.</w:t>
            </w:r>
            <w:r w:rsidR="00955CBC" w:rsidRPr="00BA6290">
              <w:t xml:space="preserve"> 1</w:t>
            </w:r>
            <w:r w:rsidR="00004DDE">
              <w:t>3</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t>Не у</w:t>
            </w:r>
            <w:r w:rsidRPr="00CB432A">
              <w:t>станавлива</w:t>
            </w:r>
            <w:r>
              <w:t>е</w:t>
            </w:r>
            <w:r w:rsidRPr="00CB432A">
              <w:t>тся</w:t>
            </w:r>
            <w:r>
              <w:t>.</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Участнике в реестре недобросовестных </w:t>
            </w:r>
            <w:r w:rsidRPr="00CB432A">
              <w:lastRenderedPageBreak/>
              <w:t>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3.22</w:t>
            </w:r>
          </w:p>
        </w:tc>
        <w:tc>
          <w:tcPr>
            <w:tcW w:w="2686" w:type="dxa"/>
          </w:tcPr>
          <w:p w:rsidR="00955CBC" w:rsidRPr="00CB432A" w:rsidRDefault="00955CBC"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t>-</w:t>
            </w:r>
            <w:r w:rsidRPr="00CB432A">
              <w:t>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DE09F5">
            <w:pPr>
              <w:pStyle w:val="afff5"/>
            </w:pPr>
            <w:r>
              <w:t xml:space="preserve">Срок выполнения работ не более </w:t>
            </w:r>
            <w:r w:rsidR="00DE09F5">
              <w:t>30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DE09F5">
              <w:t>2</w:t>
            </w:r>
            <w:r w:rsidR="008870B6">
              <w:t>0</w:t>
            </w:r>
            <w:r>
              <w:t xml:space="preserve"> календарных дней.</w:t>
            </w:r>
          </w:p>
        </w:tc>
      </w:tr>
      <w:tr w:rsidR="00955CBC" w:rsidRPr="00CB432A" w:rsidTr="007E7C4B">
        <w:tc>
          <w:tcPr>
            <w:tcW w:w="717" w:type="dxa"/>
            <w:gridSpan w:val="2"/>
          </w:tcPr>
          <w:p w:rsidR="00955CBC" w:rsidRPr="00CB432A" w:rsidRDefault="00955CBC" w:rsidP="00826C16">
            <w:pPr>
              <w:pStyle w:val="afff5"/>
            </w:pPr>
            <w:r w:rsidRPr="00CB432A">
              <w:t>3.25</w:t>
            </w:r>
          </w:p>
        </w:tc>
        <w:tc>
          <w:tcPr>
            <w:tcW w:w="2686" w:type="dxa"/>
          </w:tcPr>
          <w:p w:rsidR="00955CBC" w:rsidRPr="00CB432A" w:rsidRDefault="00955CBC"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955CBC" w:rsidRPr="00CB432A" w:rsidRDefault="00955CBC" w:rsidP="00955CBC">
            <w:pPr>
              <w:pStyle w:val="afff5"/>
            </w:pPr>
            <w:r w:rsidRPr="00955CBC">
              <w:t xml:space="preserve">Участник должен быть включен в Единый реестр членов СРО </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0D3611">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sidR="007C1E9F">
              <w:rPr>
                <w:noProof/>
                <w:sz w:val="22"/>
                <w:szCs w:val="22"/>
              </w:rPr>
              <w:t>90</w:t>
            </w:r>
            <w:r w:rsidRPr="00BA6290">
              <w:rPr>
                <w:noProof/>
                <w:sz w:val="22"/>
                <w:szCs w:val="22"/>
              </w:rPr>
              <w:t xml:space="preserve"> (</w:t>
            </w:r>
            <w:r w:rsidR="007C1E9F">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956471" w:rsidRPr="00CB432A" w:rsidTr="000D3611">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D3611">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D3611">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Возможность проведения уторговывания</w:t>
            </w:r>
          </w:p>
        </w:tc>
        <w:tc>
          <w:tcPr>
            <w:tcW w:w="6662" w:type="dxa"/>
          </w:tcPr>
          <w:p w:rsidR="00956471" w:rsidRDefault="00956471" w:rsidP="00052490">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lastRenderedPageBreak/>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56471" w:rsidRPr="00763792" w:rsidRDefault="0095647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r>
              <w:rPr>
                <w:sz w:val="22"/>
                <w:szCs w:val="22"/>
                <w:lang w:val="en-US"/>
              </w:rPr>
              <w:t>Rf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r w:rsidRPr="00CB432A">
              <w:rPr>
                <w:b/>
              </w:rPr>
              <w:t>БЦi = (Цмах - Цi )/ Цмах * 100,</w:t>
            </w:r>
          </w:p>
          <w:p w:rsidR="00956471" w:rsidRPr="00CB432A" w:rsidRDefault="00956471"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956471" w:rsidRPr="00CB432A" w:rsidRDefault="00956471" w:rsidP="00F176CD">
            <w:pPr>
              <w:pStyle w:val="afff5"/>
            </w:pPr>
            <w:r w:rsidRPr="00CB432A">
              <w:t xml:space="preserve">Цi – предложение о цене закупки по заявке i-го Участника Запроса предложений, </w:t>
            </w:r>
          </w:p>
          <w:p w:rsidR="00956471" w:rsidRPr="00CB432A" w:rsidRDefault="00956471" w:rsidP="00F176CD">
            <w:pPr>
              <w:pStyle w:val="afff5"/>
            </w:pPr>
            <w:r w:rsidRPr="00CB432A">
              <w:t>Цмах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E37241"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E37241"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r w:rsidR="00956471" w:rsidRPr="00030415">
              <w:rPr>
                <w:lang w:val="en-US"/>
              </w:rPr>
              <w:t>i</w:t>
            </w:r>
            <w:r w:rsidR="00956471" w:rsidRPr="00030415">
              <w:t>-го Участника по критерию «</w:t>
            </w:r>
            <w:r w:rsidR="00956471">
              <w:t xml:space="preserve">Срок </w:t>
            </w:r>
            <w:r w:rsidR="00956471">
              <w:lastRenderedPageBreak/>
              <w:t>выполнения работ»;</w:t>
            </w:r>
          </w:p>
          <w:p w:rsidR="00956471" w:rsidRDefault="00E3724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E3724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E37241"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r w:rsidR="00956471">
              <w:rPr>
                <w:lang w:val="en-US"/>
              </w:rPr>
              <w:t>i</w:t>
            </w:r>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E37241"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E37241"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r w:rsidR="00956471">
              <w:rPr>
                <w:sz w:val="22"/>
                <w:szCs w:val="22"/>
                <w:lang w:val="en-US"/>
              </w:rPr>
              <w:t>i</w:t>
            </w:r>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E3724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E3724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r w:rsidR="00956471">
              <w:rPr>
                <w:sz w:val="22"/>
                <w:szCs w:val="22"/>
                <w:lang w:val="en-US"/>
              </w:rPr>
              <w:t>i</w:t>
            </w:r>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В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611" w:rsidRDefault="000D3611">
      <w:r>
        <w:separator/>
      </w:r>
    </w:p>
    <w:p w:rsidR="000D3611" w:rsidRDefault="000D3611"/>
  </w:endnote>
  <w:endnote w:type="continuationSeparator" w:id="0">
    <w:p w:rsidR="000D3611" w:rsidRDefault="000D3611">
      <w:r>
        <w:continuationSeparator/>
      </w:r>
    </w:p>
    <w:p w:rsidR="000D3611" w:rsidRDefault="000D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611" w:rsidRDefault="000D3611" w:rsidP="00311D38">
    <w:pPr>
      <w:pStyle w:val="ae"/>
      <w:jc w:val="right"/>
    </w:pPr>
    <w:r>
      <w:t>______________________</w:t>
    </w:r>
  </w:p>
  <w:p w:rsidR="000D3611" w:rsidRPr="00311D38" w:rsidRDefault="000D361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37241">
      <w:rPr>
        <w:noProof/>
      </w:rPr>
      <w:t>25</w:t>
    </w:r>
    <w:r w:rsidRPr="00311D38">
      <w:fldChar w:fldCharType="end"/>
    </w:r>
    <w:r w:rsidRPr="00311D38">
      <w:t xml:space="preserve"> из </w:t>
    </w:r>
    <w:fldSimple w:instr=" NUMPAGES ">
      <w:r w:rsidR="00E37241">
        <w:rPr>
          <w:noProof/>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611" w:rsidRDefault="000D3611">
      <w:r>
        <w:separator/>
      </w:r>
    </w:p>
    <w:p w:rsidR="000D3611" w:rsidRDefault="000D3611"/>
  </w:footnote>
  <w:footnote w:type="continuationSeparator" w:id="0">
    <w:p w:rsidR="000D3611" w:rsidRDefault="000D3611">
      <w:r>
        <w:continuationSeparator/>
      </w:r>
    </w:p>
    <w:p w:rsidR="000D3611" w:rsidRDefault="000D36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4DDE"/>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611"/>
    <w:rsid w:val="000D38EB"/>
    <w:rsid w:val="000D62F7"/>
    <w:rsid w:val="000D762B"/>
    <w:rsid w:val="000E331F"/>
    <w:rsid w:val="000E7042"/>
    <w:rsid w:val="000F0168"/>
    <w:rsid w:val="000F069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D6B31"/>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1E9F"/>
    <w:rsid w:val="007C20F9"/>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1E6A"/>
    <w:rsid w:val="00882AA4"/>
    <w:rsid w:val="0088381C"/>
    <w:rsid w:val="00884C98"/>
    <w:rsid w:val="00885724"/>
    <w:rsid w:val="008858FE"/>
    <w:rsid w:val="008870B6"/>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AFF"/>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236F"/>
    <w:rsid w:val="00B54394"/>
    <w:rsid w:val="00B55E66"/>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09F5"/>
    <w:rsid w:val="00DE4240"/>
    <w:rsid w:val="00DE4264"/>
    <w:rsid w:val="00DE667A"/>
    <w:rsid w:val="00DE7977"/>
    <w:rsid w:val="00DF022D"/>
    <w:rsid w:val="00DF1C63"/>
    <w:rsid w:val="00DF5C75"/>
    <w:rsid w:val="00DF64E5"/>
    <w:rsid w:val="00E01181"/>
    <w:rsid w:val="00E037C0"/>
    <w:rsid w:val="00E03809"/>
    <w:rsid w:val="00E0445C"/>
    <w:rsid w:val="00E05B07"/>
    <w:rsid w:val="00E107E8"/>
    <w:rsid w:val="00E111A8"/>
    <w:rsid w:val="00E13E1A"/>
    <w:rsid w:val="00E14B57"/>
    <w:rsid w:val="00E15AFE"/>
    <w:rsid w:val="00E20384"/>
    <w:rsid w:val="00E20839"/>
    <w:rsid w:val="00E23949"/>
    <w:rsid w:val="00E26F51"/>
    <w:rsid w:val="00E308F6"/>
    <w:rsid w:val="00E31082"/>
    <w:rsid w:val="00E34C79"/>
    <w:rsid w:val="00E37241"/>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387"/>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7018230A"/>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718AC3-A0E5-49BF-B1FF-0E5DCE67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6E5F01EF</Template>
  <TotalTime>1735</TotalTime>
  <Pages>42</Pages>
  <Words>13940</Words>
  <Characters>79462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2017-01-19T10:19:00Z</cp:lastPrinted>
  <dcterms:created xsi:type="dcterms:W3CDTF">2015-02-02T07:36:00Z</dcterms:created>
  <dcterms:modified xsi:type="dcterms:W3CDTF">2017-09-11T10:41:00Z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