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3B03F671" w:rsidR="00957186" w:rsidRPr="009A5F3B" w:rsidRDefault="00330E38" w:rsidP="00B53DB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 ноября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44415C9"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985C34" w:rsidRPr="002A0AE8">
        <w:rPr>
          <w:rFonts w:ascii="Times New Roman" w:hAnsi="Times New Roman" w:cs="Times New Roman"/>
          <w:sz w:val="20"/>
        </w:rPr>
        <w:t>О</w:t>
      </w:r>
      <w:r w:rsidR="00985C34" w:rsidRPr="002A0AE8">
        <w:rPr>
          <w:rFonts w:ascii="Times New Roman" w:eastAsia="Times New Roman" w:hAnsi="Times New Roman" w:cs="Times New Roman"/>
          <w:sz w:val="24"/>
          <w:szCs w:val="28"/>
          <w:lang w:eastAsia="ru-RU"/>
        </w:rPr>
        <w:t>бустройство разворотной площадки для техники у КУ №</w:t>
      </w:r>
      <w:r w:rsidR="002A0AE8">
        <w:rPr>
          <w:rFonts w:ascii="Times New Roman" w:eastAsia="Times New Roman" w:hAnsi="Times New Roman" w:cs="Times New Roman"/>
          <w:sz w:val="24"/>
          <w:szCs w:val="28"/>
          <w:lang w:eastAsia="ru-RU"/>
        </w:rPr>
        <w:t xml:space="preserve"> </w:t>
      </w:r>
      <w:r w:rsidR="00985C34" w:rsidRPr="002A0AE8">
        <w:rPr>
          <w:rFonts w:ascii="Times New Roman" w:eastAsia="Times New Roman" w:hAnsi="Times New Roman" w:cs="Times New Roman"/>
          <w:sz w:val="24"/>
          <w:szCs w:val="28"/>
          <w:lang w:eastAsia="ru-RU"/>
        </w:rPr>
        <w:t>7 КПОУ магистрального газопровода-отвода к АГРС Партизанское</w:t>
      </w:r>
      <w:r w:rsidR="00985C34" w:rsidRPr="00985C34">
        <w:rPr>
          <w:rFonts w:ascii="Times New Roman" w:hAnsi="Times New Roman" w:cs="Times New Roman"/>
          <w:sz w:val="20"/>
        </w:rPr>
        <w:t xml:space="preserve"> </w:t>
      </w:r>
      <w:r w:rsidR="00D81AD7" w:rsidRPr="00D107D5">
        <w:rPr>
          <w:rFonts w:ascii="Times New Roman" w:hAnsi="Times New Roman" w:cs="Times New Roman"/>
        </w:rPr>
        <w:t>(</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 xml:space="preserve">Калининградская область, </w:t>
      </w:r>
      <w:proofErr w:type="spellStart"/>
      <w:r w:rsidR="002C2BE0" w:rsidRPr="002C2BE0">
        <w:rPr>
          <w:rFonts w:ascii="Times New Roman" w:hAnsi="Times New Roman" w:cs="Times New Roman"/>
        </w:rPr>
        <w:t>Гурьевский</w:t>
      </w:r>
      <w:proofErr w:type="spellEnd"/>
      <w:r w:rsidR="002C2BE0" w:rsidRPr="002C2BE0">
        <w:rPr>
          <w:rFonts w:ascii="Times New Roman" w:hAnsi="Times New Roman" w:cs="Times New Roman"/>
        </w:rPr>
        <w:t xml:space="preserve">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C9386"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0C5F54">
        <w:rPr>
          <w:rFonts w:ascii="Times New Roman" w:hAnsi="Times New Roman" w:cs="Times New Roman"/>
        </w:rPr>
        <w:t>30</w:t>
      </w:r>
      <w:r w:rsidR="00B94259">
        <w:rPr>
          <w:rFonts w:ascii="Times New Roman" w:hAnsi="Times New Roman" w:cs="Times New Roman"/>
        </w:rPr>
        <w:t>.</w:t>
      </w:r>
      <w:r w:rsidR="000C5F54">
        <w:rPr>
          <w:rFonts w:ascii="Times New Roman" w:hAnsi="Times New Roman" w:cs="Times New Roman"/>
        </w:rPr>
        <w:t>06</w:t>
      </w:r>
      <w:r w:rsidR="00B94259">
        <w:rPr>
          <w:rFonts w:ascii="Times New Roman" w:hAnsi="Times New Roman" w:cs="Times New Roman"/>
        </w:rPr>
        <w:t>.201</w:t>
      </w:r>
      <w:r w:rsidR="002A0AE8">
        <w:rPr>
          <w:rFonts w:ascii="Times New Roman" w:hAnsi="Times New Roman" w:cs="Times New Roman"/>
        </w:rPr>
        <w:t>9</w:t>
      </w:r>
      <w:bookmarkStart w:id="0" w:name="_GoBack"/>
      <w:bookmarkEnd w:id="0"/>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8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78"/>
        <w:gridCol w:w="2683"/>
      </w:tblGrid>
      <w:tr w:rsidR="006A4C62" w:rsidRPr="00BD4F17" w14:paraId="4881F700" w14:textId="77777777" w:rsidTr="000C5F54">
        <w:trPr>
          <w:trHeight w:val="240"/>
        </w:trPr>
        <w:tc>
          <w:tcPr>
            <w:tcW w:w="2719"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719" w:type="dxa"/>
          </w:tcPr>
          <w:p w14:paraId="3627E7B8" w14:textId="4A659CDF"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719" w:type="dxa"/>
          </w:tcPr>
          <w:p w14:paraId="33F13B70" w14:textId="373FF50C" w:rsidR="006A4C62" w:rsidRPr="000C5F54"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0C5F54">
              <w:rPr>
                <w:rFonts w:ascii="Times New Roman" w:eastAsia="Times New Roman" w:hAnsi="Times New Roman" w:cs="Times New Roman"/>
                <w:b/>
                <w:bCs/>
                <w:sz w:val="24"/>
                <w:szCs w:val="28"/>
                <w:lang w:eastAsia="ru-RU"/>
              </w:rPr>
              <w:t>Подрядчик</w:t>
            </w:r>
            <w:r w:rsidR="000C5F54" w:rsidRPr="000C5F54">
              <w:rPr>
                <w:rFonts w:ascii="Times New Roman" w:eastAsia="Times New Roman" w:hAnsi="Times New Roman" w:cs="Times New Roman"/>
                <w:b/>
                <w:bCs/>
                <w:sz w:val="24"/>
                <w:szCs w:val="28"/>
                <w:lang w:eastAsia="ru-RU"/>
              </w:rPr>
              <w:t>:</w:t>
            </w:r>
          </w:p>
        </w:tc>
      </w:tr>
      <w:tr w:rsidR="006A4C62" w:rsidRPr="00BD4F17" w14:paraId="19881E4A" w14:textId="77777777" w:rsidTr="000C5F54">
        <w:trPr>
          <w:trHeight w:val="253"/>
        </w:trPr>
        <w:tc>
          <w:tcPr>
            <w:tcW w:w="2719"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2719"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19"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0C5F54">
        <w:trPr>
          <w:trHeight w:val="240"/>
        </w:trPr>
        <w:tc>
          <w:tcPr>
            <w:tcW w:w="2719"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19"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19"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0C5F54">
        <w:trPr>
          <w:trHeight w:val="253"/>
        </w:trPr>
        <w:tc>
          <w:tcPr>
            <w:tcW w:w="2719"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719"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19"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0C5F54">
        <w:trPr>
          <w:trHeight w:val="240"/>
        </w:trPr>
        <w:tc>
          <w:tcPr>
            <w:tcW w:w="2719"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719"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719" w:type="dxa"/>
          </w:tcPr>
          <w:p w14:paraId="15DA62B0" w14:textId="24BA1183" w:rsidR="006A4C62" w:rsidRPr="00BD4F17" w:rsidRDefault="006A4C62" w:rsidP="000C5F54">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w:t>
            </w:r>
          </w:p>
        </w:tc>
      </w:tr>
      <w:tr w:rsidR="006A4C62" w:rsidRPr="00BD4F17" w14:paraId="3C4AB28D" w14:textId="77777777" w:rsidTr="000C5F54">
        <w:trPr>
          <w:trHeight w:val="619"/>
        </w:trPr>
        <w:tc>
          <w:tcPr>
            <w:tcW w:w="2719"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719"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719"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0C5F54">
        <w:trPr>
          <w:trHeight w:val="253"/>
        </w:trPr>
        <w:tc>
          <w:tcPr>
            <w:tcW w:w="2719"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2719"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2719"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B3B13" w14:textId="77777777" w:rsidR="00522580" w:rsidRDefault="00522580" w:rsidP="003351F5">
      <w:pPr>
        <w:spacing w:after="0" w:line="240" w:lineRule="auto"/>
      </w:pPr>
      <w:r>
        <w:separator/>
      </w:r>
    </w:p>
  </w:endnote>
  <w:endnote w:type="continuationSeparator" w:id="0">
    <w:p w14:paraId="3519F5BC" w14:textId="77777777" w:rsidR="00522580" w:rsidRDefault="0052258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43042C53" w:rsidR="00632181" w:rsidRDefault="00632181">
        <w:pPr>
          <w:pStyle w:val="af3"/>
          <w:jc w:val="center"/>
        </w:pPr>
        <w:r>
          <w:fldChar w:fldCharType="begin"/>
        </w:r>
        <w:r>
          <w:instrText>PAGE   \* MERGEFORMAT</w:instrText>
        </w:r>
        <w:r>
          <w:fldChar w:fldCharType="separate"/>
        </w:r>
        <w:r w:rsidR="00330E38">
          <w:rPr>
            <w:noProof/>
          </w:rPr>
          <w:t>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FF71" w14:textId="77777777" w:rsidR="00522580" w:rsidRDefault="00522580" w:rsidP="003351F5">
      <w:pPr>
        <w:spacing w:after="0" w:line="240" w:lineRule="auto"/>
      </w:pPr>
      <w:r>
        <w:separator/>
      </w:r>
    </w:p>
  </w:footnote>
  <w:footnote w:type="continuationSeparator" w:id="0">
    <w:p w14:paraId="3D1C2D59" w14:textId="77777777" w:rsidR="00522580" w:rsidRDefault="0052258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C5F54"/>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A0AE8"/>
    <w:rsid w:val="002C2BE0"/>
    <w:rsid w:val="002D0532"/>
    <w:rsid w:val="002E0F88"/>
    <w:rsid w:val="002E748C"/>
    <w:rsid w:val="002F3893"/>
    <w:rsid w:val="002F4042"/>
    <w:rsid w:val="00301C7B"/>
    <w:rsid w:val="00305A8F"/>
    <w:rsid w:val="00316AA6"/>
    <w:rsid w:val="003200E3"/>
    <w:rsid w:val="003242BB"/>
    <w:rsid w:val="00330374"/>
    <w:rsid w:val="00330E38"/>
    <w:rsid w:val="003351F5"/>
    <w:rsid w:val="003371D0"/>
    <w:rsid w:val="00342647"/>
    <w:rsid w:val="003505B3"/>
    <w:rsid w:val="0036167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77A0C"/>
    <w:rsid w:val="004879E2"/>
    <w:rsid w:val="004A03C1"/>
    <w:rsid w:val="004A0880"/>
    <w:rsid w:val="004A0F68"/>
    <w:rsid w:val="004A1889"/>
    <w:rsid w:val="004A363A"/>
    <w:rsid w:val="004B442D"/>
    <w:rsid w:val="004B611D"/>
    <w:rsid w:val="004C074E"/>
    <w:rsid w:val="004F211F"/>
    <w:rsid w:val="00512789"/>
    <w:rsid w:val="00522580"/>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75E82"/>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85C34"/>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AF4947"/>
    <w:rsid w:val="00B00E43"/>
    <w:rsid w:val="00B0716D"/>
    <w:rsid w:val="00B130D1"/>
    <w:rsid w:val="00B152D9"/>
    <w:rsid w:val="00B30DEE"/>
    <w:rsid w:val="00B31A95"/>
    <w:rsid w:val="00B356F0"/>
    <w:rsid w:val="00B43961"/>
    <w:rsid w:val="00B53DB4"/>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07D5"/>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2EFF-FAC3-4E7A-952D-85334161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76C252C9</Template>
  <TotalTime>1203</TotalTime>
  <Pages>11</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184</cp:revision>
  <cp:lastPrinted>2015-04-07T09:18:00Z</cp:lastPrinted>
  <dcterms:created xsi:type="dcterms:W3CDTF">2014-10-16T07:09:00Z</dcterms:created>
  <dcterms:modified xsi:type="dcterms:W3CDTF">2018-11-27T13:51:00Z</dcterms:modified>
</cp:coreProperties>
</file>