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3527E5" w:rsidRPr="00CB016D">
        <w:rPr>
          <w:b w:val="0"/>
          <w:sz w:val="24"/>
          <w:szCs w:val="24"/>
          <w:lang w:eastAsia="en-US"/>
        </w:rPr>
        <w:t xml:space="preserve">02 </w:t>
      </w:r>
      <w:r w:rsidR="003527E5">
        <w:rPr>
          <w:b w:val="0"/>
          <w:sz w:val="24"/>
          <w:szCs w:val="24"/>
          <w:lang w:eastAsia="en-US"/>
        </w:rPr>
        <w:t>августа</w:t>
      </w:r>
      <w:r w:rsidR="00D60BE3" w:rsidRPr="009D0A62">
        <w:rPr>
          <w:b w:val="0"/>
          <w:sz w:val="24"/>
          <w:szCs w:val="24"/>
          <w:lang w:eastAsia="en-US"/>
        </w:rPr>
        <w:t xml:space="preserve"> 201</w:t>
      </w:r>
      <w:r w:rsidR="001138DA">
        <w:rPr>
          <w:b w:val="0"/>
          <w:sz w:val="24"/>
          <w:szCs w:val="24"/>
          <w:lang w:eastAsia="en-US"/>
        </w:rPr>
        <w:t>7</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 xml:space="preserve">ДОКУМЕНТАЦИЯ </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DF42F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E87B13">
        <w:rPr>
          <w:color w:val="000000" w:themeColor="text1"/>
          <w:sz w:val="28"/>
          <w:szCs w:val="28"/>
        </w:rPr>
        <w:t>«</w:t>
      </w:r>
      <w:r w:rsidR="003527E5" w:rsidRPr="003527E5">
        <w:rPr>
          <w:color w:val="000000" w:themeColor="text1"/>
          <w:sz w:val="28"/>
          <w:szCs w:val="28"/>
        </w:rPr>
        <w:t>Ремонт системы отопления здания узла редуцирования</w:t>
      </w:r>
      <w:r w:rsidR="00DF42F8">
        <w:rPr>
          <w:color w:val="000000" w:themeColor="text1"/>
          <w:sz w:val="28"/>
          <w:szCs w:val="28"/>
        </w:rPr>
        <w:t>»</w:t>
      </w:r>
    </w:p>
    <w:p w:rsidR="00C1535E" w:rsidRPr="00E87B13" w:rsidRDefault="00C1535E" w:rsidP="006951E4">
      <w:pPr>
        <w:jc w:val="center"/>
        <w:rPr>
          <w:sz w:val="28"/>
          <w:szCs w:val="28"/>
        </w:rPr>
      </w:pPr>
    </w:p>
    <w:p w:rsidR="00807BA2" w:rsidRPr="00A05CD2"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138DA">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B35972">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B35972">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B35972">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B35972">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B35972">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B35972">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B35972">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B35972">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B35972">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35972">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35972">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35972">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35972">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B35972">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B35972">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B35972">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B35972"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B35972">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B35972">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B35972">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B35972">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B35972">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B35972">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B35972">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B35972">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B35972">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B35972">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B35972">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B35972">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5008A7">
        <w:rPr>
          <w:noProof/>
        </w:rPr>
        <w:t>19</w:t>
      </w:r>
    </w:p>
    <w:p w:rsidR="00807BA2" w:rsidRPr="00391486" w:rsidRDefault="00B35972">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B35972">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B35972">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CA5F93">
        <w:rPr>
          <w:noProof/>
        </w:rPr>
        <w:t>6</w:t>
      </w:r>
    </w:p>
    <w:p w:rsidR="00807BA2" w:rsidRPr="00391486" w:rsidRDefault="00B35972">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CA5F93">
        <w:rPr>
          <w:noProof/>
        </w:rPr>
        <w:t>6</w:t>
      </w:r>
    </w:p>
    <w:p w:rsidR="00807BA2" w:rsidRPr="00391486" w:rsidRDefault="00B35972">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CA5F93">
        <w:rPr>
          <w:noProof/>
        </w:rPr>
        <w:t>7</w:t>
      </w:r>
    </w:p>
    <w:p w:rsidR="00807BA2" w:rsidRPr="00391486" w:rsidRDefault="00B35972">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CA5F93">
        <w:rPr>
          <w:noProof/>
        </w:rPr>
        <w:t>7</w:t>
      </w:r>
    </w:p>
    <w:p w:rsidR="00807BA2" w:rsidRPr="00391486" w:rsidRDefault="00B35972">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373AC8">
        <w:rPr>
          <w:noProof/>
        </w:rPr>
        <w:t>29</w:t>
      </w:r>
    </w:p>
    <w:p w:rsidR="00807BA2" w:rsidRPr="00391486" w:rsidRDefault="00B35972">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373AC8">
        <w:rPr>
          <w:noProof/>
        </w:rPr>
        <w:t>0</w:t>
      </w:r>
    </w:p>
    <w:p w:rsidR="00807BA2" w:rsidRPr="00391486" w:rsidRDefault="00B35972">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373AC8">
        <w:rPr>
          <w:i w:val="0"/>
          <w:noProof/>
        </w:rPr>
        <w:t>0</w:t>
      </w:r>
    </w:p>
    <w:p w:rsidR="00807BA2" w:rsidRPr="00391486" w:rsidRDefault="00B35972">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373AC8">
        <w:rPr>
          <w:i w:val="0"/>
          <w:noProof/>
        </w:rPr>
        <w:t>1</w:t>
      </w:r>
    </w:p>
    <w:p w:rsidR="00807BA2" w:rsidRPr="00391486" w:rsidRDefault="00B35972">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373AC8">
        <w:rPr>
          <w:noProof/>
        </w:rPr>
        <w:t>2</w:t>
      </w:r>
    </w:p>
    <w:p w:rsidR="00807BA2" w:rsidRPr="00391486" w:rsidRDefault="00B35972">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373AC8">
        <w:rPr>
          <w:i w:val="0"/>
          <w:noProof/>
        </w:rPr>
        <w:t>2</w:t>
      </w:r>
    </w:p>
    <w:p w:rsidR="00807BA2" w:rsidRPr="00391486" w:rsidRDefault="00B35972">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373AC8">
        <w:rPr>
          <w:i w:val="0"/>
          <w:noProof/>
        </w:rPr>
        <w:t>3</w:t>
      </w:r>
    </w:p>
    <w:p w:rsidR="00807BA2" w:rsidRPr="00391486" w:rsidRDefault="00B35972">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373AC8">
        <w:rPr>
          <w:rStyle w:val="a7"/>
          <w:noProof/>
          <w:color w:val="auto"/>
          <w:u w:val="none"/>
        </w:rPr>
        <w:t>4</w:t>
      </w:r>
    </w:p>
    <w:p w:rsidR="00807BA2" w:rsidRPr="00FE5D73" w:rsidRDefault="00B35972">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373AC8">
        <w:rPr>
          <w:rStyle w:val="a7"/>
          <w:i w:val="0"/>
          <w:noProof/>
          <w:color w:val="auto"/>
          <w:u w:val="none"/>
        </w:rPr>
        <w:t>4</w:t>
      </w:r>
    </w:p>
    <w:p w:rsidR="00807BA2" w:rsidRPr="00391486" w:rsidRDefault="00B35972">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373AC8">
        <w:rPr>
          <w:rStyle w:val="a7"/>
          <w:i w:val="0"/>
          <w:noProof/>
          <w:color w:val="auto"/>
          <w:u w:val="none"/>
        </w:rPr>
        <w:t>5</w:t>
      </w:r>
    </w:p>
    <w:p w:rsidR="00807BA2" w:rsidRPr="00391486" w:rsidRDefault="00B35972">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373AC8">
        <w:rPr>
          <w:noProof/>
        </w:rPr>
        <w:t>6</w:t>
      </w:r>
    </w:p>
    <w:p w:rsidR="00807BA2" w:rsidRPr="00391486" w:rsidRDefault="00B35972">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373AC8">
        <w:rPr>
          <w:i w:val="0"/>
          <w:noProof/>
        </w:rPr>
        <w:t>6</w:t>
      </w:r>
    </w:p>
    <w:p w:rsidR="00807BA2" w:rsidRPr="00391486" w:rsidRDefault="00B35972">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373AC8">
        <w:rPr>
          <w:i w:val="0"/>
          <w:noProof/>
        </w:rPr>
        <w:t>7</w:t>
      </w:r>
    </w:p>
    <w:p w:rsidR="00807BA2" w:rsidRPr="00391486" w:rsidRDefault="00B35972">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DF42F8">
          <w:rPr>
            <w:rStyle w:val="a7"/>
            <w:noProof/>
            <w:color w:val="auto"/>
          </w:rPr>
          <w:t>6</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w:t>
        </w:r>
      </w:hyperlink>
      <w:r w:rsidR="00373AC8">
        <w:rPr>
          <w:noProof/>
        </w:rPr>
        <w:t>8</w:t>
      </w:r>
    </w:p>
    <w:p w:rsidR="00807BA2" w:rsidRPr="00391486" w:rsidRDefault="00B35972">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DF42F8">
          <w:rPr>
            <w:rStyle w:val="a7"/>
            <w:noProof/>
            <w:color w:val="auto"/>
          </w:rPr>
          <w:t>6</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DF42F8">
          <w:rPr>
            <w:rStyle w:val="a7"/>
            <w:noProof/>
            <w:color w:val="auto"/>
          </w:rPr>
          <w:t>6</w:t>
        </w:r>
        <w:r w:rsidR="00807BA2" w:rsidRPr="00391486">
          <w:rPr>
            <w:rStyle w:val="a7"/>
            <w:noProof/>
            <w:color w:val="auto"/>
          </w:rPr>
          <w:t>)</w:t>
        </w:r>
        <w:r w:rsidR="00807BA2" w:rsidRPr="00391486">
          <w:rPr>
            <w:noProof/>
            <w:webHidden/>
          </w:rPr>
          <w:tab/>
        </w:r>
        <w:r w:rsidR="0061470A">
          <w:rPr>
            <w:noProof/>
            <w:webHidden/>
          </w:rPr>
          <w:t>3</w:t>
        </w:r>
      </w:hyperlink>
      <w:r w:rsidR="00373AC8">
        <w:rPr>
          <w:noProof/>
        </w:rPr>
        <w:t>8</w:t>
      </w:r>
    </w:p>
    <w:p w:rsidR="00807BA2" w:rsidRPr="00391486" w:rsidRDefault="00B35972">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DF42F8">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w:t>
        </w:r>
      </w:hyperlink>
      <w:r w:rsidR="00373AC8">
        <w:rPr>
          <w:noProof/>
        </w:rPr>
        <w:t>8</w:t>
      </w:r>
    </w:p>
    <w:p w:rsidR="00807BA2" w:rsidRPr="00391486" w:rsidRDefault="00B35972">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DF42F8">
          <w:rPr>
            <w:rStyle w:val="a7"/>
            <w:noProof/>
            <w:color w:val="auto"/>
          </w:rPr>
          <w:t>7</w:t>
        </w:r>
        <w:r w:rsidR="00807BA2" w:rsidRPr="00391486">
          <w:rPr>
            <w:rStyle w:val="a7"/>
            <w:noProof/>
            <w:color w:val="auto"/>
          </w:rPr>
          <w:t xml:space="preserve"> Справка о финансовом положении Участника</w:t>
        </w:r>
        <w:r w:rsidR="00807BA2" w:rsidRPr="00391486">
          <w:rPr>
            <w:noProof/>
            <w:webHidden/>
          </w:rPr>
          <w:tab/>
        </w:r>
      </w:hyperlink>
      <w:r w:rsidR="00373AC8">
        <w:rPr>
          <w:noProof/>
        </w:rPr>
        <w:t>39</w:t>
      </w:r>
    </w:p>
    <w:p w:rsidR="00807BA2" w:rsidRPr="00391486" w:rsidRDefault="00B35972">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DF42F8">
          <w:rPr>
            <w:rStyle w:val="a7"/>
            <w:noProof/>
            <w:color w:val="auto"/>
          </w:rPr>
          <w:t>7</w:t>
        </w:r>
        <w:r w:rsidR="00807BA2" w:rsidRPr="00391486">
          <w:rPr>
            <w:rStyle w:val="a7"/>
            <w:noProof/>
            <w:color w:val="auto"/>
          </w:rPr>
          <w:t xml:space="preserve">.1 Форма Справки о финансовом положении Участника (Форма </w:t>
        </w:r>
        <w:r w:rsidR="00DF42F8">
          <w:rPr>
            <w:rStyle w:val="a7"/>
            <w:noProof/>
            <w:color w:val="auto"/>
          </w:rPr>
          <w:t>7</w:t>
        </w:r>
        <w:r w:rsidR="00807BA2" w:rsidRPr="00391486">
          <w:rPr>
            <w:rStyle w:val="a7"/>
            <w:noProof/>
            <w:color w:val="auto"/>
          </w:rPr>
          <w:t>)</w:t>
        </w:r>
        <w:r w:rsidR="00807BA2" w:rsidRPr="00391486">
          <w:rPr>
            <w:noProof/>
            <w:webHidden/>
          </w:rPr>
          <w:tab/>
        </w:r>
      </w:hyperlink>
      <w:r w:rsidR="00373AC8">
        <w:rPr>
          <w:noProof/>
        </w:rPr>
        <w:t>39</w:t>
      </w:r>
    </w:p>
    <w:p w:rsidR="00807BA2" w:rsidRPr="00391486" w:rsidRDefault="00B35972">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DF42F8">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373AC8">
        <w:rPr>
          <w:i w:val="0"/>
          <w:noProof/>
        </w:rPr>
        <w:t>39</w:t>
      </w:r>
    </w:p>
    <w:p w:rsidR="00051281" w:rsidRDefault="00051281" w:rsidP="00051281">
      <w:pPr>
        <w:rPr>
          <w:sz w:val="20"/>
          <w:szCs w:val="20"/>
        </w:rPr>
      </w:pPr>
      <w:r w:rsidRPr="004578A0">
        <w:rPr>
          <w:sz w:val="20"/>
          <w:szCs w:val="20"/>
          <w:u w:val="single"/>
        </w:rPr>
        <w:t>6.</w:t>
      </w:r>
      <w:r w:rsidR="00DF42F8">
        <w:rPr>
          <w:sz w:val="20"/>
          <w:szCs w:val="20"/>
          <w:u w:val="single"/>
        </w:rPr>
        <w:t>8</w:t>
      </w:r>
      <w:r w:rsidRPr="004578A0">
        <w:rPr>
          <w:sz w:val="20"/>
          <w:szCs w:val="20"/>
          <w:u w:val="single"/>
        </w:rPr>
        <w:t>.</w:t>
      </w:r>
      <w:r w:rsidRPr="004578A0">
        <w:rPr>
          <w:sz w:val="18"/>
          <w:szCs w:val="18"/>
          <w:u w:val="single"/>
        </w:rPr>
        <w:t xml:space="preserve"> СПРАВКА О ДЕЛОВОЙ РЕПУТАЦИИ (Форма </w:t>
      </w:r>
      <w:r w:rsidR="00DF42F8">
        <w:rPr>
          <w:sz w:val="18"/>
          <w:szCs w:val="18"/>
          <w:u w:val="single"/>
        </w:rPr>
        <w:t>8</w:t>
      </w:r>
      <w:r w:rsidRPr="004578A0">
        <w:rPr>
          <w:sz w:val="18"/>
          <w:szCs w:val="18"/>
          <w:u w:val="single"/>
        </w:rPr>
        <w:t>)</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00373AC8">
        <w:rPr>
          <w:sz w:val="18"/>
          <w:szCs w:val="18"/>
        </w:rPr>
        <w:t>40</w:t>
      </w:r>
    </w:p>
    <w:p w:rsidR="00DA7B7B" w:rsidRPr="00391486" w:rsidRDefault="00B35972"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F42F8">
          <w:rPr>
            <w:rStyle w:val="a7"/>
            <w:noProof/>
            <w:color w:val="auto"/>
          </w:rPr>
          <w:t>8</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F42F8">
          <w:rPr>
            <w:rStyle w:val="a7"/>
            <w:noProof/>
            <w:color w:val="auto"/>
          </w:rPr>
          <w:t xml:space="preserve"> 8</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373AC8">
        <w:rPr>
          <w:rStyle w:val="a7"/>
          <w:i w:val="0"/>
          <w:noProof/>
          <w:color w:val="auto"/>
          <w:u w:val="none"/>
        </w:rPr>
        <w:t>0</w:t>
      </w:r>
    </w:p>
    <w:p w:rsidR="00DA7B7B" w:rsidRPr="00391486" w:rsidRDefault="00B35972"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F42F8">
          <w:rPr>
            <w:rStyle w:val="a7"/>
            <w:noProof/>
            <w:color w:val="auto"/>
          </w:rPr>
          <w:t>8</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373AC8">
        <w:rPr>
          <w:i w:val="0"/>
          <w:noProof/>
        </w:rPr>
        <w:t>0</w:t>
      </w:r>
    </w:p>
    <w:p w:rsidR="00051281" w:rsidRPr="004578A0" w:rsidRDefault="00B35972"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DF42F8">
          <w:rPr>
            <w:rStyle w:val="a7"/>
            <w:noProof/>
            <w:color w:val="auto"/>
          </w:rPr>
          <w:t>9</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373AC8">
        <w:rPr>
          <w:noProof/>
        </w:rPr>
        <w:t>1</w:t>
      </w:r>
    </w:p>
    <w:p w:rsidR="00051281" w:rsidRPr="004578A0" w:rsidRDefault="00B35972"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D30963">
          <w:rPr>
            <w:rStyle w:val="a7"/>
            <w:i w:val="0"/>
            <w:noProof/>
            <w:color w:val="auto"/>
          </w:rPr>
          <w:t>9</w:t>
        </w:r>
        <w:r w:rsidR="00051281" w:rsidRPr="004578A0">
          <w:rPr>
            <w:rStyle w:val="a7"/>
            <w:i w:val="0"/>
            <w:noProof/>
            <w:color w:val="auto"/>
          </w:rPr>
          <w:t xml:space="preserve">.1 Форма описи документов (Форма </w:t>
        </w:r>
        <w:r w:rsidR="00DF42F8">
          <w:rPr>
            <w:rStyle w:val="a7"/>
            <w:i w:val="0"/>
            <w:noProof/>
            <w:color w:val="auto"/>
          </w:rPr>
          <w:t>9</w:t>
        </w:r>
        <w:r w:rsidR="00051281" w:rsidRPr="004578A0">
          <w:rPr>
            <w:rStyle w:val="a7"/>
            <w:i w:val="0"/>
            <w:noProof/>
            <w:color w:val="auto"/>
          </w:rPr>
          <w:t>)</w:t>
        </w:r>
        <w:r w:rsidR="00051281" w:rsidRPr="004578A0">
          <w:rPr>
            <w:i w:val="0"/>
            <w:noProof/>
            <w:webHidden/>
          </w:rPr>
          <w:tab/>
        </w:r>
      </w:hyperlink>
      <w:r w:rsidR="00051281">
        <w:rPr>
          <w:i w:val="0"/>
          <w:noProof/>
        </w:rPr>
        <w:t>4</w:t>
      </w:r>
      <w:r w:rsidR="00373AC8">
        <w:rPr>
          <w:i w:val="0"/>
          <w:noProof/>
        </w:rPr>
        <w:t>1</w:t>
      </w:r>
    </w:p>
    <w:p w:rsidR="00051281" w:rsidRPr="004578A0" w:rsidRDefault="00B35972"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D30963">
          <w:rPr>
            <w:rStyle w:val="a7"/>
            <w:i w:val="0"/>
            <w:noProof/>
            <w:color w:val="auto"/>
          </w:rPr>
          <w:t>9</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373AC8">
        <w:rPr>
          <w:i w:val="0"/>
          <w:noProof/>
        </w:rPr>
        <w:t>1</w:t>
      </w:r>
    </w:p>
    <w:p w:rsidR="00051281" w:rsidRPr="004578A0" w:rsidRDefault="00B35972"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D30963">
          <w:rPr>
            <w:rStyle w:val="a7"/>
            <w:noProof/>
            <w:color w:val="auto"/>
          </w:rPr>
          <w:t>0</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373AC8">
        <w:rPr>
          <w:noProof/>
        </w:rPr>
        <w:t>2</w:t>
      </w:r>
    </w:p>
    <w:p w:rsidR="00051281" w:rsidRPr="004578A0" w:rsidRDefault="00B35972"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D30963">
          <w:rPr>
            <w:rStyle w:val="a7"/>
            <w:i w:val="0"/>
            <w:noProof/>
            <w:color w:val="auto"/>
          </w:rPr>
          <w:t>0</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D30963">
          <w:rPr>
            <w:rStyle w:val="a7"/>
            <w:i w:val="0"/>
            <w:noProof/>
            <w:color w:val="auto"/>
          </w:rPr>
          <w:t>0</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373AC8">
        <w:rPr>
          <w:i w:val="0"/>
          <w:noProof/>
        </w:rPr>
        <w:t>2</w:t>
      </w:r>
    </w:p>
    <w:p w:rsidR="00051281" w:rsidRPr="004578A0" w:rsidRDefault="00B35972"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D30963">
          <w:rPr>
            <w:rStyle w:val="a7"/>
            <w:i w:val="0"/>
            <w:noProof/>
            <w:color w:val="auto"/>
          </w:rPr>
          <w:t>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373AC8">
        <w:rPr>
          <w:i w:val="0"/>
          <w:noProof/>
        </w:rPr>
        <w:t>2</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BC47AF" w:rsidRPr="00CB432A" w:rsidRDefault="00BC47AF" w:rsidP="00343CB3">
      <w:pPr>
        <w:pStyle w:val="af2"/>
      </w:pPr>
      <w:r>
        <w:rPr>
          <w:b/>
        </w:rPr>
        <w:t>Единая информационная система</w:t>
      </w:r>
      <w:r w:rsidRPr="00CB432A">
        <w:t xml:space="preserve"> - </w:t>
      </w:r>
      <w:r>
        <w:t>о</w:t>
      </w:r>
      <w:r w:rsidRPr="00CB432A">
        <w:t xml:space="preserve">фициальный сайт </w:t>
      </w:r>
      <w:r>
        <w:t xml:space="preserve">о проведении закупок </w:t>
      </w:r>
      <w:r w:rsidRPr="00CB432A">
        <w:t>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lastRenderedPageBreak/>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 xml:space="preserve">азмещенным </w:t>
      </w:r>
      <w:r w:rsidR="00BC47AF">
        <w:t xml:space="preserve">в Единой информационной системе </w:t>
      </w:r>
      <w:r w:rsidR="00BD5BD4">
        <w:t xml:space="preserve">в сфере </w:t>
      </w:r>
      <w:r w:rsidR="00BC47AF">
        <w:t>закупок</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D32092" w:rsidRPr="00CB432A" w:rsidRDefault="00D30963" w:rsidP="00343CB3">
      <w:pPr>
        <w:pStyle w:val="afff0"/>
      </w:pPr>
      <w:r>
        <w:t>е</w:t>
      </w:r>
      <w:r w:rsidR="00D32092">
        <w:t xml:space="preserve">) сведения о сроке выполнения работ (Форма </w:t>
      </w:r>
      <w:r>
        <w:t>6</w:t>
      </w:r>
      <w:r w:rsidR="00D32092">
        <w:t>);</w:t>
      </w:r>
    </w:p>
    <w:p w:rsidR="00343CB3" w:rsidRPr="00CB432A" w:rsidRDefault="00D30963" w:rsidP="00343CB3">
      <w:pPr>
        <w:pStyle w:val="afff0"/>
      </w:pPr>
      <w:r>
        <w:t>ж</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t>7</w:t>
      </w:r>
      <w:r w:rsidR="00343CB3" w:rsidRPr="00CB432A">
        <w:t>);</w:t>
      </w:r>
    </w:p>
    <w:p w:rsidR="00343CB3" w:rsidRPr="00CB432A" w:rsidRDefault="00D30963" w:rsidP="00343CB3">
      <w:pPr>
        <w:pStyle w:val="afff0"/>
      </w:pPr>
      <w:r>
        <w:t>з</w:t>
      </w:r>
      <w:r w:rsidR="00343CB3" w:rsidRPr="00CB432A">
        <w:t>) справку о деловой репутации Участника (участие в судебных разбирательствах) по установленной в настоящей Документации о За</w:t>
      </w:r>
      <w:r>
        <w:t>просе предложений форме (Форма 8</w:t>
      </w:r>
      <w:r w:rsidR="00343CB3" w:rsidRPr="00CB432A">
        <w:t>);</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lastRenderedPageBreak/>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00D30963">
        <w:t>0</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00D30963">
        <w:t>0</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00D30963">
        <w:t>0</w:t>
      </w:r>
      <w:r w:rsidRPr="00CB432A">
        <w:t>.</w:t>
      </w:r>
    </w:p>
    <w:p w:rsidR="00343CB3" w:rsidRPr="00CB432A" w:rsidRDefault="00343CB3" w:rsidP="00343CB3">
      <w:pPr>
        <w:pStyle w:val="afff0"/>
      </w:pPr>
      <w:r w:rsidRPr="00CB432A">
        <w:t xml:space="preserve">и) опись документов, входящих в состав Заявки, по установленной настоящей Документацией о Запросе предложений форме (Форма </w:t>
      </w:r>
      <w:r w:rsidR="00D30963">
        <w:t>9</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B93F9D" w:rsidRPr="005A4043">
        <w:rPr>
          <w:color w:val="000000" w:themeColor="text1"/>
        </w:rPr>
        <w:t>«</w:t>
      </w:r>
      <w:r w:rsidR="003527E5" w:rsidRPr="003527E5">
        <w:rPr>
          <w:color w:val="000000" w:themeColor="text1"/>
        </w:rPr>
        <w:t>Ремонт системы отопления здания узла редуцирования</w:t>
      </w:r>
      <w:r w:rsidR="00966A08" w:rsidRPr="00BA107C">
        <w:rPr>
          <w:color w:val="000000" w:themeColor="text1"/>
        </w:rPr>
        <w:t>»</w:t>
      </w:r>
      <w:r w:rsidR="00B93F9D" w:rsidRPr="003408D6">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lastRenderedPageBreak/>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w:t>
      </w:r>
      <w:r w:rsidR="00BC47AF">
        <w:rPr>
          <w:szCs w:val="24"/>
        </w:rPr>
        <w:t xml:space="preserve">, </w:t>
      </w:r>
      <w:r w:rsidR="00BC47AF">
        <w:rPr>
          <w:szCs w:val="24"/>
        </w:rPr>
        <w:lastRenderedPageBreak/>
        <w:t>пронумерованы</w:t>
      </w:r>
      <w:r w:rsidR="00CD7AB4">
        <w:rPr>
          <w:szCs w:val="24"/>
        </w:rPr>
        <w:t>.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966A08" w:rsidRPr="00BC47AF" w:rsidRDefault="00343CB3" w:rsidP="00966A08">
            <w:pPr>
              <w:jc w:val="both"/>
              <w:rPr>
                <w:color w:val="000000" w:themeColor="text1"/>
                <w:sz w:val="22"/>
                <w:szCs w:val="22"/>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BC47AF">
              <w:rPr>
                <w:sz w:val="22"/>
                <w:szCs w:val="22"/>
              </w:rPr>
              <w:t>работ</w:t>
            </w:r>
            <w:r w:rsidR="00F92833" w:rsidRPr="00BC47AF">
              <w:rPr>
                <w:sz w:val="22"/>
                <w:szCs w:val="22"/>
              </w:rPr>
              <w:t>:</w:t>
            </w:r>
            <w:r w:rsidR="00CD7AB4" w:rsidRPr="00BC47AF">
              <w:rPr>
                <w:sz w:val="22"/>
                <w:szCs w:val="22"/>
              </w:rPr>
              <w:t xml:space="preserve"> </w:t>
            </w:r>
            <w:r w:rsidR="005A4043" w:rsidRPr="00BC47AF">
              <w:rPr>
                <w:color w:val="000000" w:themeColor="text1"/>
                <w:sz w:val="22"/>
                <w:szCs w:val="22"/>
              </w:rPr>
              <w:t>«</w:t>
            </w:r>
            <w:r w:rsidR="003527E5" w:rsidRPr="003527E5">
              <w:rPr>
                <w:color w:val="000000" w:themeColor="text1"/>
                <w:sz w:val="22"/>
                <w:szCs w:val="22"/>
              </w:rPr>
              <w:t>Ремонт системы отопления здания узла редуцирования</w:t>
            </w:r>
            <w:r w:rsidR="00BA107C" w:rsidRPr="00BC47AF">
              <w:rPr>
                <w:color w:val="000000" w:themeColor="text1"/>
                <w:sz w:val="22"/>
                <w:szCs w:val="22"/>
              </w:rPr>
              <w:t>»</w:t>
            </w:r>
            <w:r w:rsidR="00966A08" w:rsidRPr="00BC47AF">
              <w:rPr>
                <w:color w:val="000000" w:themeColor="text1"/>
                <w:sz w:val="22"/>
                <w:szCs w:val="22"/>
              </w:rPr>
              <w:t>.</w:t>
            </w:r>
          </w:p>
          <w:p w:rsidR="00E66E9E" w:rsidRPr="00BC47AF" w:rsidRDefault="00E66E9E" w:rsidP="00966A08">
            <w:pPr>
              <w:jc w:val="both"/>
              <w:rPr>
                <w:color w:val="000000" w:themeColor="text1"/>
                <w:sz w:val="22"/>
                <w:szCs w:val="22"/>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138DA">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lastRenderedPageBreak/>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lastRenderedPageBreak/>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lastRenderedPageBreak/>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w:t>
      </w:r>
      <w:r w:rsidRPr="00CB432A">
        <w:lastRenderedPageBreak/>
        <w:t xml:space="preserve">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6924"/>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 xml:space="preserve">ООО "Ситэк"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16069A" w:rsidP="00F176CD">
            <w:pPr>
              <w:pStyle w:val="Default"/>
            </w:pPr>
            <w:r w:rsidRPr="0016069A">
              <w:t>142700, обл. Московская, г. Видное, переулок Клубный, д. 7, стр.1, пом. 2, секция 7</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r>
              <w:t>www.</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BC47AF" w:rsidRDefault="003527E5" w:rsidP="0033664A">
            <w:pPr>
              <w:jc w:val="both"/>
              <w:rPr>
                <w:sz w:val="22"/>
                <w:szCs w:val="22"/>
                <w:highlight w:val="lightGray"/>
              </w:rPr>
            </w:pPr>
            <w:r w:rsidRPr="003527E5">
              <w:rPr>
                <w:sz w:val="22"/>
                <w:szCs w:val="22"/>
              </w:rPr>
              <w:t>Ремонт системы отопления здания узла редуцирования</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3527E5">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3527E5">
              <w:t>03</w:t>
            </w:r>
            <w:r w:rsidR="001138DA">
              <w:t xml:space="preserve"> </w:t>
            </w:r>
            <w:r w:rsidR="003527E5">
              <w:t>августа</w:t>
            </w:r>
            <w:r w:rsidR="001138DA">
              <w:t xml:space="preserve"> 2017</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Pr="00CB432A" w:rsidRDefault="006C146B" w:rsidP="00F176CD">
            <w:pPr>
              <w:pStyle w:val="afff5"/>
            </w:pPr>
            <w:r w:rsidRPr="00CB432A">
              <w:t>Не установлено.</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Начальная </w:t>
            </w:r>
            <w:r w:rsidRPr="00CB432A">
              <w:lastRenderedPageBreak/>
              <w:t>(максимальная) цена предмета закупки</w:t>
            </w:r>
          </w:p>
          <w:p w:rsidR="006C146B" w:rsidRPr="00CB432A" w:rsidRDefault="006C146B" w:rsidP="00F176CD">
            <w:pPr>
              <w:jc w:val="both"/>
              <w:rPr>
                <w:sz w:val="22"/>
                <w:szCs w:val="22"/>
              </w:rPr>
            </w:pPr>
          </w:p>
        </w:tc>
        <w:tc>
          <w:tcPr>
            <w:tcW w:w="6344" w:type="dxa"/>
          </w:tcPr>
          <w:p w:rsidR="003527E5" w:rsidRPr="003527E5" w:rsidRDefault="001138DA" w:rsidP="003527E5">
            <w:pPr>
              <w:jc w:val="both"/>
              <w:rPr>
                <w:sz w:val="22"/>
                <w:szCs w:val="22"/>
              </w:rPr>
            </w:pPr>
            <w:r w:rsidRPr="001138DA">
              <w:rPr>
                <w:sz w:val="22"/>
                <w:szCs w:val="22"/>
              </w:rPr>
              <w:lastRenderedPageBreak/>
              <w:t xml:space="preserve">- </w:t>
            </w:r>
            <w:r w:rsidR="003527E5" w:rsidRPr="003527E5">
              <w:rPr>
                <w:sz w:val="22"/>
                <w:szCs w:val="22"/>
              </w:rPr>
              <w:t xml:space="preserve">604 369,53 руб. (Шестьсот четыре тысячи триста шестьдесят </w:t>
            </w:r>
            <w:r w:rsidR="003527E5" w:rsidRPr="003527E5">
              <w:rPr>
                <w:sz w:val="22"/>
                <w:szCs w:val="22"/>
              </w:rPr>
              <w:lastRenderedPageBreak/>
              <w:t>девять рублей 53 копейки), с учетом НДС 18 % - 92 191,96 руб. (Девяносто две тысячи сто девяносто один рубль 96 копеек).</w:t>
            </w:r>
          </w:p>
          <w:p w:rsidR="006C146B" w:rsidRPr="005A4043" w:rsidRDefault="003527E5" w:rsidP="003527E5">
            <w:pPr>
              <w:jc w:val="both"/>
              <w:rPr>
                <w:bCs/>
                <w:sz w:val="28"/>
                <w:szCs w:val="28"/>
              </w:rPr>
            </w:pPr>
            <w:r>
              <w:rPr>
                <w:sz w:val="22"/>
                <w:szCs w:val="22"/>
              </w:rPr>
              <w:t xml:space="preserve">- </w:t>
            </w:r>
            <w:r w:rsidRPr="003527E5">
              <w:rPr>
                <w:sz w:val="22"/>
                <w:szCs w:val="22"/>
              </w:rPr>
              <w:t>без НДС – 512 177,57 руб. (Пятьсот двенадцать тысяч сто семьдесят семь рублей 57 копеек)</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6C146B" w:rsidRPr="00CB432A" w:rsidRDefault="0033664A" w:rsidP="00F176CD">
            <w:pPr>
              <w:pStyle w:val="afff5"/>
            </w:pPr>
            <w:r>
              <w:t>Не у</w:t>
            </w:r>
            <w:r w:rsidR="006C146B" w:rsidRPr="00CB432A">
              <w:t>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6C146B" w:rsidRPr="00CB432A" w:rsidRDefault="0033664A" w:rsidP="00FF203D">
            <w:pPr>
              <w:pStyle w:val="afff5"/>
            </w:pPr>
            <w:r>
              <w:t>Не устанавливается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6C146B" w:rsidRPr="00CB432A" w:rsidRDefault="006C146B" w:rsidP="00F176CD">
            <w:pPr>
              <w:pStyle w:val="afff5"/>
            </w:pPr>
            <w:r>
              <w:t>Не устанавливается.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3527E5">
              <w:t>03</w:t>
            </w:r>
            <w:r w:rsidR="001138DA">
              <w:t xml:space="preserve"> </w:t>
            </w:r>
            <w:r w:rsidR="003527E5">
              <w:t>августа</w:t>
            </w:r>
            <w:r w:rsidR="001138DA">
              <w:t xml:space="preserve"> 2017 </w:t>
            </w:r>
            <w:r w:rsidRPr="00A909A8">
              <w:t>г.</w:t>
            </w:r>
          </w:p>
          <w:p w:rsidR="006C146B" w:rsidRPr="00CB432A" w:rsidRDefault="006C146B" w:rsidP="009358CE">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4" w:type="dxa"/>
          </w:tcPr>
          <w:p w:rsidR="006C146B" w:rsidRPr="00CB432A" w:rsidRDefault="003527E5" w:rsidP="003527E5">
            <w:pPr>
              <w:pStyle w:val="afff5"/>
            </w:pPr>
            <w:r>
              <w:t>17</w:t>
            </w:r>
            <w:r w:rsidR="004F223C">
              <w:t xml:space="preserve"> </w:t>
            </w:r>
            <w:r>
              <w:t>августа</w:t>
            </w:r>
            <w:r w:rsidR="006C146B" w:rsidRPr="00A909A8">
              <w:t xml:space="preserve"> 201</w:t>
            </w:r>
            <w:r w:rsidR="001138DA">
              <w:t>7</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4" w:type="dxa"/>
          </w:tcPr>
          <w:p w:rsidR="006C146B" w:rsidRPr="00CB432A" w:rsidRDefault="006C146B" w:rsidP="00F176CD">
            <w:pPr>
              <w:pStyle w:val="afff5"/>
            </w:pPr>
            <w:r>
              <w:t>Не предусматривается.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268" w:type="dxa"/>
          </w:tcPr>
          <w:p w:rsidR="006C146B"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p w:rsidR="00E31082" w:rsidRPr="00CB432A" w:rsidRDefault="00E31082" w:rsidP="00F176CD">
            <w:pPr>
              <w:pStyle w:val="afff5"/>
            </w:pPr>
          </w:p>
        </w:tc>
        <w:tc>
          <w:tcPr>
            <w:tcW w:w="6344" w:type="dxa"/>
          </w:tcPr>
          <w:p w:rsidR="006C146B" w:rsidRPr="00CB432A" w:rsidRDefault="003527E5" w:rsidP="00F176CD">
            <w:pPr>
              <w:pStyle w:val="afff5"/>
            </w:pPr>
            <w:r>
              <w:rPr>
                <w:noProof/>
              </w:rPr>
              <w:t>17</w:t>
            </w:r>
            <w:r w:rsidR="001138DA">
              <w:rPr>
                <w:noProof/>
              </w:rPr>
              <w:t xml:space="preserve"> </w:t>
            </w:r>
            <w:r>
              <w:rPr>
                <w:noProof/>
              </w:rPr>
              <w:t>августа</w:t>
            </w:r>
            <w:r w:rsidR="006C146B" w:rsidRPr="00BA6290">
              <w:rPr>
                <w:noProof/>
              </w:rPr>
              <w:t xml:space="preserve"> 201</w:t>
            </w:r>
            <w:r w:rsidR="001138DA">
              <w:rPr>
                <w:noProof/>
              </w:rPr>
              <w:t>7</w:t>
            </w:r>
            <w:r w:rsidR="006C146B" w:rsidRPr="00BA6290">
              <w:t xml:space="preserve"> г</w:t>
            </w:r>
            <w:r w:rsidR="00222F36">
              <w:t>.</w:t>
            </w:r>
            <w:r w:rsidR="006C146B" w:rsidRPr="00BA6290">
              <w:t xml:space="preserve"> 1</w:t>
            </w:r>
            <w:r w:rsidR="009E5315">
              <w:t>2</w:t>
            </w:r>
            <w:r w:rsidR="006C146B" w:rsidRPr="00BA6290">
              <w:t>:00 (время московское)</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344" w:type="dxa"/>
            <w:shd w:val="clear" w:color="auto" w:fill="auto"/>
          </w:tcPr>
          <w:p w:rsidR="006C146B" w:rsidRPr="00CB432A" w:rsidRDefault="003527E5" w:rsidP="003527E5">
            <w:pPr>
              <w:pStyle w:val="afff5"/>
            </w:pPr>
            <w:r>
              <w:rPr>
                <w:noProof/>
              </w:rPr>
              <w:t>17</w:t>
            </w:r>
            <w:r w:rsidR="001138DA">
              <w:rPr>
                <w:noProof/>
              </w:rPr>
              <w:t xml:space="preserve"> </w:t>
            </w:r>
            <w:r>
              <w:rPr>
                <w:noProof/>
              </w:rPr>
              <w:t>августа</w:t>
            </w:r>
            <w:r w:rsidR="00E66E9E" w:rsidRPr="00BA6290">
              <w:rPr>
                <w:noProof/>
              </w:rPr>
              <w:t xml:space="preserve"> 201</w:t>
            </w:r>
            <w:r w:rsidR="001138DA">
              <w:rPr>
                <w:noProof/>
              </w:rPr>
              <w:t>7</w:t>
            </w:r>
            <w:r w:rsidR="00E66E9E" w:rsidRPr="00BA6290">
              <w:t xml:space="preserve"> г</w:t>
            </w:r>
            <w:r w:rsidR="00E66E9E">
              <w:t>.</w:t>
            </w:r>
            <w:r w:rsidR="00E66E9E" w:rsidRPr="00BA6290">
              <w:t xml:space="preserve"> 1</w:t>
            </w:r>
            <w:r w:rsidR="009E5315">
              <w:t>2</w:t>
            </w:r>
            <w:r w:rsidR="00E66E9E" w:rsidRPr="00BA6290">
              <w:t>:00 (время московское</w:t>
            </w:r>
            <w:r w:rsidR="006C146B" w:rsidRPr="00BA6290">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подведения итогов</w:t>
            </w:r>
          </w:p>
        </w:tc>
        <w:tc>
          <w:tcPr>
            <w:tcW w:w="6344" w:type="dxa"/>
          </w:tcPr>
          <w:p w:rsidR="006C146B" w:rsidRPr="00CB432A" w:rsidRDefault="003527E5" w:rsidP="00FF203D">
            <w:pPr>
              <w:pStyle w:val="afff5"/>
            </w:pPr>
            <w:r>
              <w:t>21</w:t>
            </w:r>
            <w:r w:rsidR="00CB016D">
              <w:t xml:space="preserve"> </w:t>
            </w:r>
            <w:r>
              <w:t>августа</w:t>
            </w:r>
            <w:r w:rsidR="001138DA">
              <w:t xml:space="preserve"> </w:t>
            </w:r>
            <w:r w:rsidR="009E5315">
              <w:t>201</w:t>
            </w:r>
            <w:r w:rsidR="001138DA">
              <w:t>7</w:t>
            </w:r>
            <w:r w:rsidR="00651EFE">
              <w:t xml:space="preserve"> г.</w:t>
            </w:r>
            <w:r w:rsidR="00BA6290" w:rsidRPr="00BA6290">
              <w:t xml:space="preserve"> </w:t>
            </w:r>
            <w:r w:rsidR="006C146B" w:rsidRPr="00BA6290">
              <w:t>1</w:t>
            </w:r>
            <w:r w:rsidR="009E5315">
              <w:t>2</w:t>
            </w:r>
            <w:r w:rsidR="006C146B" w:rsidRPr="00BA6290">
              <w:t>:00</w:t>
            </w:r>
            <w:r w:rsidR="009E5315">
              <w:t xml:space="preserve"> </w:t>
            </w:r>
            <w:r w:rsidR="006C146B" w:rsidRPr="00CB432A">
              <w:t>(время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заключения договора</w:t>
            </w:r>
          </w:p>
        </w:tc>
        <w:tc>
          <w:tcPr>
            <w:tcW w:w="6344"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535F8">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268"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w:t>
            </w:r>
            <w:r w:rsidRPr="00E74F24">
              <w:lastRenderedPageBreak/>
              <w:t>а</w:t>
            </w:r>
          </w:p>
        </w:tc>
        <w:tc>
          <w:tcPr>
            <w:tcW w:w="6344" w:type="dxa"/>
          </w:tcPr>
          <w:p w:rsidR="004856CD" w:rsidRPr="00CB432A" w:rsidRDefault="009E5315" w:rsidP="004856CD">
            <w:pPr>
              <w:pStyle w:val="afff5"/>
            </w:pPr>
            <w:r>
              <w:lastRenderedPageBreak/>
              <w:t>Не у</w:t>
            </w:r>
            <w:r w:rsidR="00E74F24" w:rsidRPr="00CB432A">
              <w:t>станавлива</w:t>
            </w:r>
            <w:r w:rsidR="00E74F24">
              <w:t>е</w:t>
            </w:r>
            <w:r w:rsidR="00E74F24" w:rsidRPr="00CB432A">
              <w:t>тся</w:t>
            </w:r>
            <w:r w:rsidR="004856CD">
              <w:t>.</w:t>
            </w:r>
          </w:p>
          <w:p w:rsidR="00E74F24" w:rsidRPr="00CB432A" w:rsidRDefault="00E74F24"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3.21</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6C146B" w:rsidRPr="00E1601A" w:rsidRDefault="00F31D68" w:rsidP="0085402A">
            <w:pPr>
              <w:contextualSpacing/>
              <w:jc w:val="both"/>
              <w:rPr>
                <w:sz w:val="22"/>
                <w:szCs w:val="22"/>
              </w:rPr>
            </w:pPr>
            <w:r>
              <w:rPr>
                <w:sz w:val="22"/>
                <w:szCs w:val="22"/>
              </w:rPr>
              <w:t>Не устанавливается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268" w:type="dxa"/>
          </w:tcPr>
          <w:p w:rsidR="006C146B" w:rsidRPr="00CB432A" w:rsidRDefault="0051547B" w:rsidP="00F176CD">
            <w:pPr>
              <w:pStyle w:val="afff5"/>
              <w:jc w:val="left"/>
            </w:pPr>
            <w:r>
              <w:t>Требование к сроку выполнения работ</w:t>
            </w:r>
          </w:p>
        </w:tc>
        <w:tc>
          <w:tcPr>
            <w:tcW w:w="6344" w:type="dxa"/>
          </w:tcPr>
          <w:p w:rsidR="006C146B" w:rsidRPr="00CB432A" w:rsidRDefault="004D3704" w:rsidP="00CA5F93">
            <w:pPr>
              <w:pStyle w:val="afff5"/>
            </w:pPr>
            <w:r>
              <w:t xml:space="preserve">Срок выполнения работ не более </w:t>
            </w:r>
            <w:r w:rsidR="00CA5F93">
              <w:t>20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не менее </w:t>
            </w:r>
            <w:r w:rsidR="00CA5F93">
              <w:t>10</w:t>
            </w:r>
            <w:r w:rsidR="00640D24">
              <w:t xml:space="preserve"> календарных дней.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6C146B" w:rsidRDefault="00F616F3" w:rsidP="00CB016D">
            <w:pPr>
              <w:jc w:val="both"/>
              <w:rPr>
                <w:sz w:val="22"/>
                <w:szCs w:val="22"/>
              </w:rPr>
            </w:pPr>
            <w:r w:rsidRPr="00F616F3">
              <w:rPr>
                <w:sz w:val="22"/>
                <w:szCs w:val="22"/>
              </w:rPr>
              <w:t>Участник должен быть включен в Единый реестр членов СРО</w:t>
            </w:r>
            <w:r w:rsidR="00B35972">
              <w:rPr>
                <w:sz w:val="22"/>
                <w:szCs w:val="22"/>
              </w:rPr>
              <w:t>.</w:t>
            </w:r>
          </w:p>
          <w:p w:rsidR="00B35972" w:rsidRPr="00F616F3" w:rsidRDefault="00B35972" w:rsidP="00CB016D">
            <w:pPr>
              <w:jc w:val="both"/>
              <w:rPr>
                <w:sz w:val="22"/>
                <w:szCs w:val="22"/>
              </w:rPr>
            </w:pPr>
            <w:r>
              <w:rPr>
                <w:sz w:val="22"/>
                <w:szCs w:val="22"/>
              </w:rPr>
              <w:t xml:space="preserve">Участник должен предоставить в составе заявки </w:t>
            </w:r>
            <w:r w:rsidRPr="00B35972">
              <w:rPr>
                <w:sz w:val="22"/>
                <w:szCs w:val="22"/>
              </w:rPr>
              <w:t>сметный расчет, как обоснование формирования цены заявки на участие в запросе предложений, включая затраты на закупку оборудования и материалов, а также сопутствующие расходы, связанные с выполнением работ</w:t>
            </w:r>
            <w:r>
              <w:rPr>
                <w:sz w:val="22"/>
                <w:szCs w:val="22"/>
              </w:rPr>
              <w:t>.</w:t>
            </w:r>
            <w:bookmarkStart w:id="0" w:name="_GoBack"/>
            <w:bookmarkEnd w:id="0"/>
          </w:p>
        </w:tc>
      </w:tr>
      <w:tr w:rsidR="006C146B" w:rsidRPr="00CB432A" w:rsidTr="00F535F8">
        <w:trPr>
          <w:gridAfter w:val="1"/>
          <w:wAfter w:w="35" w:type="dxa"/>
        </w:trPr>
        <w:tc>
          <w:tcPr>
            <w:tcW w:w="683" w:type="dxa"/>
            <w:gridSpan w:val="2"/>
          </w:tcPr>
          <w:p w:rsidR="006C146B" w:rsidRPr="00CB432A" w:rsidRDefault="006C146B" w:rsidP="00D10B07">
            <w:pPr>
              <w:pStyle w:val="afff5"/>
            </w:pPr>
            <w:r w:rsidRPr="00CB432A">
              <w:t>3.26</w:t>
            </w:r>
          </w:p>
        </w:tc>
        <w:tc>
          <w:tcPr>
            <w:tcW w:w="276" w:type="dxa"/>
          </w:tcPr>
          <w:p w:rsidR="006C146B" w:rsidRPr="00CB432A" w:rsidRDefault="006C146B" w:rsidP="00F176CD">
            <w:pPr>
              <w:pStyle w:val="afff5"/>
            </w:pPr>
          </w:p>
        </w:tc>
        <w:tc>
          <w:tcPr>
            <w:tcW w:w="2268" w:type="dxa"/>
          </w:tcPr>
          <w:p w:rsidR="00E31082" w:rsidRPr="00CB432A" w:rsidRDefault="006C146B" w:rsidP="008C51C4">
            <w:pPr>
              <w:pStyle w:val="afff5"/>
            </w:pPr>
            <w:r w:rsidRPr="00CB432A">
              <w:t xml:space="preserve">Требования к условиям </w:t>
            </w:r>
            <w:r w:rsidR="001F0869">
              <w:t>выполнения работ</w:t>
            </w:r>
          </w:p>
        </w:tc>
        <w:tc>
          <w:tcPr>
            <w:tcW w:w="6344"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Условия оплаты</w:t>
            </w:r>
          </w:p>
        </w:tc>
        <w:tc>
          <w:tcPr>
            <w:tcW w:w="6344" w:type="dxa"/>
          </w:tcPr>
          <w:p w:rsidR="006C146B" w:rsidRPr="00C84A37" w:rsidRDefault="006C146B" w:rsidP="009E5315">
            <w:pPr>
              <w:rPr>
                <w:sz w:val="22"/>
                <w:szCs w:val="22"/>
              </w:rPr>
            </w:pPr>
            <w:r w:rsidRPr="00782A20">
              <w:rPr>
                <w:noProof/>
                <w:sz w:val="22"/>
                <w:szCs w:val="22"/>
              </w:rPr>
              <w:t xml:space="preserve">Оплата </w:t>
            </w:r>
            <w:r w:rsidR="009E5315">
              <w:rPr>
                <w:noProof/>
                <w:sz w:val="22"/>
                <w:szCs w:val="22"/>
              </w:rPr>
              <w:t xml:space="preserve">в соответствии с проектом договора.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Валюта Заявки на участие в Запросе предложений</w:t>
            </w:r>
          </w:p>
        </w:tc>
        <w:tc>
          <w:tcPr>
            <w:tcW w:w="6344"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4" w:type="dxa"/>
          </w:tcPr>
          <w:p w:rsidR="006C146B" w:rsidRDefault="006C146B" w:rsidP="00F176CD">
            <w:pPr>
              <w:pStyle w:val="afff5"/>
            </w:pPr>
            <w:r>
              <w:t xml:space="preserve">- цена контракта </w:t>
            </w:r>
          </w:p>
          <w:p w:rsidR="0051547B" w:rsidRPr="00CB432A" w:rsidRDefault="005F253F" w:rsidP="008C51C4">
            <w:pPr>
              <w:pStyle w:val="afff5"/>
            </w:pPr>
            <w:r>
              <w:t>- с</w:t>
            </w:r>
            <w:r w:rsidR="0051547B">
              <w:t>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5238A3" w:rsidP="00F176CD">
            <w:pPr>
              <w:pStyle w:val="afff5"/>
            </w:pPr>
            <w:r>
              <w:t>8</w:t>
            </w:r>
            <w:r w:rsidR="006C146B">
              <w:t>0</w:t>
            </w:r>
            <w:r w:rsidR="006C146B"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lastRenderedPageBreak/>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BB343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B35972"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B35972"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B35972"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B35972"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xml:space="preserve">– минимальный срок выполнения работ в единицах </w:t>
            </w:r>
            <w:r w:rsidR="004548BE" w:rsidRPr="004548BE">
              <w:lastRenderedPageBreak/>
              <w:t>измерения срока (календарных днях) с даты заключения контракта.</w:t>
            </w:r>
          </w:p>
          <w:p w:rsidR="006C146B" w:rsidRDefault="00B35972"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w:t>
            </w:r>
            <w:r w:rsidR="005238A3">
              <w:t>6</w:t>
            </w:r>
            <w:r w:rsidR="00322677">
              <w:t>.</w:t>
            </w:r>
          </w:p>
          <w:p w:rsidR="006C146B" w:rsidRPr="003D4211" w:rsidRDefault="00322677" w:rsidP="005238A3">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545A5A">
            <w:pPr>
              <w:rPr>
                <w:i/>
              </w:rPr>
            </w:pPr>
            <w:r w:rsidRPr="00C96099">
              <w:rPr>
                <w:i/>
              </w:rPr>
              <w:t xml:space="preserve">Сведения о </w:t>
            </w:r>
            <w:r w:rsidR="004C0520">
              <w:rPr>
                <w:i/>
              </w:rPr>
              <w:t>сроке выполнения работ</w:t>
            </w:r>
            <w:r>
              <w:rPr>
                <w:i/>
              </w:rPr>
              <w:t xml:space="preserve"> (Форма </w:t>
            </w:r>
            <w:r w:rsidR="00545A5A">
              <w:rPr>
                <w:i/>
              </w:rPr>
              <w:t>6</w:t>
            </w:r>
            <w:r>
              <w:rPr>
                <w:i/>
              </w:rPr>
              <w:t>)</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545A5A">
            <w:pPr>
              <w:rPr>
                <w:i/>
              </w:rPr>
            </w:pPr>
            <w:r w:rsidRPr="00C96099">
              <w:rPr>
                <w:i/>
              </w:rPr>
              <w:t>Справка о финансовом положении Участника</w:t>
            </w:r>
            <w:r>
              <w:rPr>
                <w:i/>
              </w:rPr>
              <w:t xml:space="preserve"> (Форма </w:t>
            </w:r>
            <w:r w:rsidR="00545A5A">
              <w:rPr>
                <w:i/>
              </w:rPr>
              <w:t>7</w:t>
            </w:r>
            <w:r>
              <w:rPr>
                <w:i/>
              </w:rPr>
              <w:t>)</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545A5A">
            <w:pPr>
              <w:rPr>
                <w:i/>
              </w:rPr>
            </w:pPr>
            <w:r>
              <w:rPr>
                <w:i/>
              </w:rPr>
              <w:t xml:space="preserve">Справка о деловой репутации Участника (Форма </w:t>
            </w:r>
            <w:r w:rsidR="00545A5A">
              <w:rPr>
                <w:i/>
              </w:rPr>
              <w:t>8</w:t>
            </w:r>
            <w:r>
              <w:rPr>
                <w:i/>
              </w:rPr>
              <w:t>)</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545A5A">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8070FB">
              <w:rPr>
                <w:i/>
              </w:rPr>
              <w:t>Ф</w:t>
            </w:r>
            <w:r>
              <w:rPr>
                <w:i/>
              </w:rPr>
              <w:t xml:space="preserve">орма </w:t>
            </w:r>
            <w:r w:rsidR="00545A5A">
              <w:rPr>
                <w:i/>
              </w:rPr>
              <w:t>9</w:t>
            </w:r>
            <w:r>
              <w:rPr>
                <w:i/>
              </w:rPr>
              <w:t>)</w:t>
            </w:r>
          </w:p>
        </w:tc>
        <w:tc>
          <w:tcPr>
            <w:tcW w:w="2475" w:type="dxa"/>
            <w:vAlign w:val="center"/>
          </w:tcPr>
          <w:p w:rsidR="00BC77D8" w:rsidRPr="00F12BC1" w:rsidRDefault="00BC77D8" w:rsidP="008A42D6">
            <w:pPr>
              <w:rPr>
                <w:i/>
              </w:rPr>
            </w:pPr>
            <w:r w:rsidRPr="00F12BC1">
              <w:rPr>
                <w:i/>
              </w:rPr>
              <w:t>на __ листах.</w:t>
            </w:r>
          </w:p>
        </w:tc>
      </w:tr>
      <w:tr w:rsidR="008070FB" w:rsidRPr="00F12BC1" w:rsidTr="008070FB">
        <w:trPr>
          <w:trHeight w:val="563"/>
          <w:jc w:val="center"/>
        </w:trPr>
        <w:tc>
          <w:tcPr>
            <w:tcW w:w="2200" w:type="dxa"/>
            <w:vAlign w:val="center"/>
          </w:tcPr>
          <w:p w:rsidR="008070FB" w:rsidRPr="00F12BC1" w:rsidRDefault="008070FB" w:rsidP="008A42D6">
            <w:pPr>
              <w:rPr>
                <w:i/>
              </w:rPr>
            </w:pPr>
            <w:r w:rsidRPr="008070FB">
              <w:rPr>
                <w:i/>
              </w:rPr>
              <w:t>Приложение №_</w:t>
            </w:r>
          </w:p>
        </w:tc>
        <w:tc>
          <w:tcPr>
            <w:tcW w:w="6739" w:type="dxa"/>
            <w:vAlign w:val="center"/>
          </w:tcPr>
          <w:p w:rsidR="008070FB" w:rsidRPr="008070FB" w:rsidRDefault="008070FB" w:rsidP="008070FB">
            <w:pPr>
              <w:pStyle w:val="43"/>
              <w:ind w:firstLine="0"/>
              <w:jc w:val="left"/>
              <w:rPr>
                <w:i/>
              </w:rPr>
            </w:pPr>
            <w:r w:rsidRPr="008070FB">
              <w:rPr>
                <w:i/>
              </w:rPr>
              <w:t>Согласие физического лица на обработку своих персональных данных</w:t>
            </w:r>
            <w:r>
              <w:rPr>
                <w:i/>
              </w:rPr>
              <w:t xml:space="preserve"> (Форма 10)</w:t>
            </w:r>
          </w:p>
          <w:p w:rsidR="008070FB" w:rsidRPr="00140152" w:rsidRDefault="008070FB" w:rsidP="00545A5A">
            <w:pPr>
              <w:rPr>
                <w:i/>
              </w:rPr>
            </w:pPr>
          </w:p>
        </w:tc>
        <w:tc>
          <w:tcPr>
            <w:tcW w:w="2475" w:type="dxa"/>
            <w:vAlign w:val="center"/>
          </w:tcPr>
          <w:p w:rsidR="008070FB" w:rsidRPr="00F12BC1" w:rsidRDefault="008070FB" w:rsidP="008A42D6">
            <w:pPr>
              <w:rPr>
                <w:i/>
              </w:rPr>
            </w:pPr>
            <w:r w:rsidRPr="008070FB">
              <w:rPr>
                <w:i/>
              </w:rPr>
              <w:t>на __ листах.</w:t>
            </w:r>
          </w:p>
        </w:tc>
      </w:tr>
    </w:tbl>
    <w:p w:rsidR="00BC77D8" w:rsidRPr="00F12BC1" w:rsidRDefault="00BC77D8" w:rsidP="00BC77D8"/>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0C6BFB" w:rsidRDefault="000C6BFB" w:rsidP="000C6BFB">
      <w:pPr>
        <w:ind w:left="567"/>
      </w:pPr>
      <w:r w:rsidRPr="00533DEF">
        <w:t>Открытый Запрос предложений № ___________________</w:t>
      </w:r>
    </w:p>
    <w:p w:rsidR="000C6BFB" w:rsidRPr="00533DEF" w:rsidRDefault="000C6BFB" w:rsidP="000C6BFB">
      <w:pPr>
        <w:ind w:left="567"/>
      </w:pPr>
      <w:r>
        <w:t>Наименование Участника _____________________________________________________________</w:t>
      </w:r>
    </w:p>
    <w:p w:rsidR="000C6BFB" w:rsidRDefault="000C6BFB" w:rsidP="000C6BFB">
      <w:pPr>
        <w:ind w:left="567"/>
        <w:rPr>
          <w:b/>
          <w:sz w:val="28"/>
          <w:szCs w:val="28"/>
        </w:rPr>
      </w:pPr>
    </w:p>
    <w:p w:rsidR="000C6BFB" w:rsidRPr="00C6100A" w:rsidRDefault="000C6BFB" w:rsidP="000C6BFB">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0C6BFB" w:rsidTr="0016069A">
        <w:tc>
          <w:tcPr>
            <w:tcW w:w="534" w:type="dxa"/>
          </w:tcPr>
          <w:p w:rsidR="000C6BFB" w:rsidRPr="00902718" w:rsidRDefault="000C6BFB" w:rsidP="0016069A">
            <w:pPr>
              <w:jc w:val="center"/>
            </w:pPr>
            <w:r w:rsidRPr="00902718">
              <w:t>№</w:t>
            </w:r>
          </w:p>
        </w:tc>
        <w:tc>
          <w:tcPr>
            <w:tcW w:w="2268" w:type="dxa"/>
          </w:tcPr>
          <w:p w:rsidR="000C6BFB" w:rsidRPr="00902718" w:rsidRDefault="000C6BFB" w:rsidP="0016069A">
            <w:pPr>
              <w:jc w:val="center"/>
            </w:pPr>
            <w:r w:rsidRPr="00902718">
              <w:t>Наименование работ</w:t>
            </w:r>
          </w:p>
        </w:tc>
        <w:tc>
          <w:tcPr>
            <w:tcW w:w="4677" w:type="dxa"/>
          </w:tcPr>
          <w:p w:rsidR="000C6BFB" w:rsidRPr="00C6100A" w:rsidRDefault="000C6BFB" w:rsidP="0016069A">
            <w:pPr>
              <w:pStyle w:val="aff9"/>
              <w:rPr>
                <w:b w:val="0"/>
              </w:rPr>
            </w:pPr>
            <w:r w:rsidRPr="00C6100A">
              <w:rPr>
                <w:b w:val="0"/>
              </w:rPr>
              <w:t>Описание производства работ,</w:t>
            </w:r>
          </w:p>
          <w:p w:rsidR="000C6BFB" w:rsidRPr="00C6100A" w:rsidRDefault="000C6BFB" w:rsidP="0016069A">
            <w:pPr>
              <w:pStyle w:val="aff9"/>
              <w:rPr>
                <w:b w:val="0"/>
              </w:rPr>
            </w:pPr>
            <w:r w:rsidRPr="00C6100A">
              <w:rPr>
                <w:b w:val="0"/>
              </w:rPr>
              <w:t xml:space="preserve">технические характеристики </w:t>
            </w:r>
          </w:p>
          <w:p w:rsidR="000C6BFB" w:rsidRPr="00902718" w:rsidRDefault="000C6BFB" w:rsidP="0016069A">
            <w:pPr>
              <w:jc w:val="center"/>
            </w:pPr>
            <w:r w:rsidRPr="00902718">
              <w:t>гарантийный срок</w:t>
            </w:r>
          </w:p>
        </w:tc>
        <w:tc>
          <w:tcPr>
            <w:tcW w:w="1560" w:type="dxa"/>
          </w:tcPr>
          <w:p w:rsidR="000C6BFB" w:rsidRPr="00902718" w:rsidRDefault="000C6BFB" w:rsidP="0016069A">
            <w:pPr>
              <w:jc w:val="center"/>
            </w:pPr>
            <w:r w:rsidRPr="00902718">
              <w:t>Ед. изм.</w:t>
            </w:r>
          </w:p>
        </w:tc>
        <w:tc>
          <w:tcPr>
            <w:tcW w:w="2182" w:type="dxa"/>
          </w:tcPr>
          <w:p w:rsidR="000C6BFB" w:rsidRPr="00902718" w:rsidRDefault="000C6BFB" w:rsidP="0016069A">
            <w:pPr>
              <w:jc w:val="center"/>
            </w:pPr>
            <w:r w:rsidRPr="00902718">
              <w:t>Кол-во</w:t>
            </w:r>
          </w:p>
        </w:tc>
        <w:tc>
          <w:tcPr>
            <w:tcW w:w="1871" w:type="dxa"/>
          </w:tcPr>
          <w:p w:rsidR="000C6BFB" w:rsidRPr="00902718" w:rsidRDefault="000C6BFB" w:rsidP="0016069A">
            <w:pPr>
              <w:jc w:val="center"/>
            </w:pPr>
            <w:r w:rsidRPr="00902718">
              <w:t>Цена за ед.  измерения, без НДС, руб.</w:t>
            </w:r>
          </w:p>
        </w:tc>
        <w:tc>
          <w:tcPr>
            <w:tcW w:w="1871" w:type="dxa"/>
          </w:tcPr>
          <w:p w:rsidR="000C6BFB" w:rsidRPr="00902718" w:rsidRDefault="000C6BFB" w:rsidP="0016069A">
            <w:pPr>
              <w:jc w:val="center"/>
            </w:pPr>
            <w:r w:rsidRPr="00902718">
              <w:t>ВСЕГО стоимость, руб.</w:t>
            </w:r>
          </w:p>
        </w:tc>
      </w:tr>
      <w:tr w:rsidR="000C6BFB" w:rsidTr="0016069A">
        <w:tc>
          <w:tcPr>
            <w:tcW w:w="534" w:type="dxa"/>
          </w:tcPr>
          <w:p w:rsidR="000C6BFB" w:rsidRPr="00902718" w:rsidRDefault="000C6BFB" w:rsidP="0016069A">
            <w:pPr>
              <w:jc w:val="center"/>
            </w:pPr>
            <w:r w:rsidRPr="00902718">
              <w:t>1</w:t>
            </w:r>
          </w:p>
        </w:tc>
        <w:tc>
          <w:tcPr>
            <w:tcW w:w="2268" w:type="dxa"/>
          </w:tcPr>
          <w:p w:rsidR="000C6BFB" w:rsidRPr="00902718" w:rsidRDefault="000C6BFB" w:rsidP="0016069A">
            <w:pPr>
              <w:jc w:val="center"/>
            </w:pPr>
            <w:r w:rsidRPr="00902718">
              <w:t>2</w:t>
            </w:r>
          </w:p>
        </w:tc>
        <w:tc>
          <w:tcPr>
            <w:tcW w:w="4677" w:type="dxa"/>
          </w:tcPr>
          <w:p w:rsidR="000C6BFB" w:rsidRPr="00902718" w:rsidRDefault="000C6BFB" w:rsidP="0016069A">
            <w:pPr>
              <w:jc w:val="center"/>
            </w:pPr>
            <w:r w:rsidRPr="00902718">
              <w:t>3</w:t>
            </w:r>
          </w:p>
        </w:tc>
        <w:tc>
          <w:tcPr>
            <w:tcW w:w="1560" w:type="dxa"/>
          </w:tcPr>
          <w:p w:rsidR="000C6BFB" w:rsidRPr="00902718" w:rsidRDefault="000C6BFB" w:rsidP="0016069A">
            <w:pPr>
              <w:jc w:val="center"/>
            </w:pPr>
            <w:r>
              <w:t>4</w:t>
            </w:r>
          </w:p>
        </w:tc>
        <w:tc>
          <w:tcPr>
            <w:tcW w:w="2182" w:type="dxa"/>
          </w:tcPr>
          <w:p w:rsidR="000C6BFB" w:rsidRPr="00902718" w:rsidRDefault="000C6BFB" w:rsidP="0016069A">
            <w:pPr>
              <w:jc w:val="center"/>
            </w:pPr>
            <w:r>
              <w:t>5</w:t>
            </w:r>
          </w:p>
        </w:tc>
        <w:tc>
          <w:tcPr>
            <w:tcW w:w="1871" w:type="dxa"/>
          </w:tcPr>
          <w:p w:rsidR="000C6BFB" w:rsidRPr="00902718" w:rsidRDefault="000C6BFB" w:rsidP="0016069A">
            <w:pPr>
              <w:jc w:val="center"/>
            </w:pPr>
            <w:r>
              <w:t>6</w:t>
            </w:r>
          </w:p>
        </w:tc>
        <w:tc>
          <w:tcPr>
            <w:tcW w:w="1871" w:type="dxa"/>
          </w:tcPr>
          <w:p w:rsidR="000C6BFB" w:rsidRPr="00902718" w:rsidRDefault="000C6BFB" w:rsidP="0016069A">
            <w:pPr>
              <w:jc w:val="center"/>
            </w:pPr>
            <w:r>
              <w:t>7</w:t>
            </w:r>
          </w:p>
        </w:tc>
      </w:tr>
      <w:tr w:rsidR="000C6BFB" w:rsidRPr="00902718" w:rsidTr="0016069A">
        <w:tc>
          <w:tcPr>
            <w:tcW w:w="534" w:type="dxa"/>
          </w:tcPr>
          <w:p w:rsidR="000C6BFB" w:rsidRPr="00902718" w:rsidRDefault="000C6BFB" w:rsidP="0016069A">
            <w:r w:rsidRPr="00902718">
              <w:t>1</w:t>
            </w:r>
          </w:p>
        </w:tc>
        <w:tc>
          <w:tcPr>
            <w:tcW w:w="2268" w:type="dxa"/>
          </w:tcPr>
          <w:p w:rsidR="000C6BFB" w:rsidRPr="00902718" w:rsidRDefault="000C6BFB" w:rsidP="0016069A">
            <w:pPr>
              <w:rPr>
                <w:b/>
              </w:rPr>
            </w:pPr>
          </w:p>
        </w:tc>
        <w:tc>
          <w:tcPr>
            <w:tcW w:w="4677" w:type="dxa"/>
          </w:tcPr>
          <w:p w:rsidR="000C6BFB" w:rsidRPr="00902718" w:rsidRDefault="000C6BFB" w:rsidP="0016069A">
            <w:pPr>
              <w:rPr>
                <w:b/>
              </w:rPr>
            </w:pPr>
          </w:p>
        </w:tc>
        <w:tc>
          <w:tcPr>
            <w:tcW w:w="1560" w:type="dxa"/>
          </w:tcPr>
          <w:p w:rsidR="000C6BFB" w:rsidRPr="00902718" w:rsidRDefault="000C6BFB" w:rsidP="0016069A">
            <w:pPr>
              <w:rPr>
                <w:b/>
              </w:rPr>
            </w:pPr>
          </w:p>
        </w:tc>
        <w:tc>
          <w:tcPr>
            <w:tcW w:w="2182" w:type="dxa"/>
          </w:tcPr>
          <w:p w:rsidR="000C6BFB" w:rsidRPr="00902718" w:rsidRDefault="000C6BFB" w:rsidP="0016069A">
            <w:pPr>
              <w:rPr>
                <w:b/>
              </w:rPr>
            </w:pPr>
          </w:p>
        </w:tc>
        <w:tc>
          <w:tcPr>
            <w:tcW w:w="1871" w:type="dxa"/>
          </w:tcPr>
          <w:p w:rsidR="000C6BFB" w:rsidRPr="00902718" w:rsidRDefault="000C6BFB" w:rsidP="0016069A">
            <w:pPr>
              <w:rPr>
                <w:b/>
              </w:rPr>
            </w:pPr>
          </w:p>
        </w:tc>
        <w:tc>
          <w:tcPr>
            <w:tcW w:w="1871" w:type="dxa"/>
          </w:tcPr>
          <w:p w:rsidR="000C6BFB" w:rsidRPr="00902718" w:rsidRDefault="000C6BFB" w:rsidP="0016069A">
            <w:pPr>
              <w:rPr>
                <w:b/>
              </w:rPr>
            </w:pPr>
          </w:p>
        </w:tc>
      </w:tr>
      <w:tr w:rsidR="000C6BFB" w:rsidRPr="00902718" w:rsidTr="0016069A">
        <w:tc>
          <w:tcPr>
            <w:tcW w:w="534" w:type="dxa"/>
          </w:tcPr>
          <w:p w:rsidR="000C6BFB" w:rsidRPr="00902718" w:rsidRDefault="000C6BFB" w:rsidP="0016069A">
            <w:r w:rsidRPr="00902718">
              <w:t>2</w:t>
            </w:r>
          </w:p>
        </w:tc>
        <w:tc>
          <w:tcPr>
            <w:tcW w:w="2268" w:type="dxa"/>
          </w:tcPr>
          <w:p w:rsidR="000C6BFB" w:rsidRPr="00902718" w:rsidRDefault="000C6BFB" w:rsidP="0016069A">
            <w:pPr>
              <w:rPr>
                <w:b/>
              </w:rPr>
            </w:pPr>
          </w:p>
        </w:tc>
        <w:tc>
          <w:tcPr>
            <w:tcW w:w="4677" w:type="dxa"/>
          </w:tcPr>
          <w:p w:rsidR="000C6BFB" w:rsidRPr="00902718" w:rsidRDefault="000C6BFB" w:rsidP="0016069A">
            <w:pPr>
              <w:rPr>
                <w:b/>
              </w:rPr>
            </w:pPr>
          </w:p>
        </w:tc>
        <w:tc>
          <w:tcPr>
            <w:tcW w:w="1560" w:type="dxa"/>
          </w:tcPr>
          <w:p w:rsidR="000C6BFB" w:rsidRPr="00902718" w:rsidRDefault="000C6BFB" w:rsidP="0016069A">
            <w:pPr>
              <w:rPr>
                <w:b/>
              </w:rPr>
            </w:pPr>
          </w:p>
        </w:tc>
        <w:tc>
          <w:tcPr>
            <w:tcW w:w="2182" w:type="dxa"/>
          </w:tcPr>
          <w:p w:rsidR="000C6BFB" w:rsidRPr="00902718" w:rsidRDefault="000C6BFB" w:rsidP="0016069A">
            <w:pPr>
              <w:rPr>
                <w:b/>
              </w:rPr>
            </w:pPr>
          </w:p>
        </w:tc>
        <w:tc>
          <w:tcPr>
            <w:tcW w:w="1871" w:type="dxa"/>
          </w:tcPr>
          <w:p w:rsidR="000C6BFB" w:rsidRPr="00902718" w:rsidRDefault="000C6BFB" w:rsidP="0016069A">
            <w:pPr>
              <w:rPr>
                <w:b/>
              </w:rPr>
            </w:pPr>
          </w:p>
        </w:tc>
        <w:tc>
          <w:tcPr>
            <w:tcW w:w="1871" w:type="dxa"/>
          </w:tcPr>
          <w:p w:rsidR="000C6BFB" w:rsidRPr="00902718" w:rsidRDefault="000C6BFB" w:rsidP="0016069A">
            <w:pPr>
              <w:rPr>
                <w:b/>
              </w:rPr>
            </w:pPr>
          </w:p>
        </w:tc>
      </w:tr>
      <w:tr w:rsidR="000C6BFB" w:rsidRPr="00902718" w:rsidTr="0016069A">
        <w:tc>
          <w:tcPr>
            <w:tcW w:w="534" w:type="dxa"/>
          </w:tcPr>
          <w:p w:rsidR="000C6BFB" w:rsidRPr="00902718" w:rsidRDefault="000C6BFB" w:rsidP="0016069A">
            <w:r w:rsidRPr="00902718">
              <w:t>3</w:t>
            </w:r>
          </w:p>
        </w:tc>
        <w:tc>
          <w:tcPr>
            <w:tcW w:w="2268" w:type="dxa"/>
          </w:tcPr>
          <w:p w:rsidR="000C6BFB" w:rsidRPr="00902718" w:rsidRDefault="000C6BFB" w:rsidP="0016069A">
            <w:pPr>
              <w:rPr>
                <w:b/>
              </w:rPr>
            </w:pPr>
          </w:p>
        </w:tc>
        <w:tc>
          <w:tcPr>
            <w:tcW w:w="4677" w:type="dxa"/>
          </w:tcPr>
          <w:p w:rsidR="000C6BFB" w:rsidRPr="00902718" w:rsidRDefault="000C6BFB" w:rsidP="0016069A">
            <w:pPr>
              <w:rPr>
                <w:b/>
              </w:rPr>
            </w:pPr>
          </w:p>
        </w:tc>
        <w:tc>
          <w:tcPr>
            <w:tcW w:w="1560" w:type="dxa"/>
          </w:tcPr>
          <w:p w:rsidR="000C6BFB" w:rsidRPr="00902718" w:rsidRDefault="000C6BFB" w:rsidP="0016069A">
            <w:pPr>
              <w:rPr>
                <w:b/>
              </w:rPr>
            </w:pPr>
          </w:p>
        </w:tc>
        <w:tc>
          <w:tcPr>
            <w:tcW w:w="2182" w:type="dxa"/>
          </w:tcPr>
          <w:p w:rsidR="000C6BFB" w:rsidRPr="00902718" w:rsidRDefault="000C6BFB" w:rsidP="0016069A">
            <w:pPr>
              <w:rPr>
                <w:b/>
              </w:rPr>
            </w:pPr>
          </w:p>
        </w:tc>
        <w:tc>
          <w:tcPr>
            <w:tcW w:w="1871" w:type="dxa"/>
          </w:tcPr>
          <w:p w:rsidR="000C6BFB" w:rsidRPr="00902718" w:rsidRDefault="000C6BFB" w:rsidP="0016069A">
            <w:pPr>
              <w:rPr>
                <w:b/>
              </w:rPr>
            </w:pPr>
          </w:p>
        </w:tc>
        <w:tc>
          <w:tcPr>
            <w:tcW w:w="1871" w:type="dxa"/>
          </w:tcPr>
          <w:p w:rsidR="000C6BFB" w:rsidRPr="00902718" w:rsidRDefault="000C6BFB" w:rsidP="0016069A">
            <w:pPr>
              <w:rPr>
                <w:b/>
              </w:rPr>
            </w:pPr>
          </w:p>
        </w:tc>
      </w:tr>
      <w:tr w:rsidR="000C6BFB" w:rsidRPr="00902718" w:rsidTr="0016069A">
        <w:tc>
          <w:tcPr>
            <w:tcW w:w="534" w:type="dxa"/>
          </w:tcPr>
          <w:p w:rsidR="000C6BFB" w:rsidRPr="00902718" w:rsidRDefault="000C6BFB" w:rsidP="0016069A">
            <w:r w:rsidRPr="00902718">
              <w:t>…</w:t>
            </w:r>
          </w:p>
        </w:tc>
        <w:tc>
          <w:tcPr>
            <w:tcW w:w="2268" w:type="dxa"/>
          </w:tcPr>
          <w:p w:rsidR="000C6BFB" w:rsidRPr="00902718" w:rsidRDefault="000C6BFB" w:rsidP="0016069A">
            <w:pPr>
              <w:rPr>
                <w:b/>
              </w:rPr>
            </w:pPr>
          </w:p>
        </w:tc>
        <w:tc>
          <w:tcPr>
            <w:tcW w:w="4677" w:type="dxa"/>
          </w:tcPr>
          <w:p w:rsidR="000C6BFB" w:rsidRPr="00902718" w:rsidRDefault="000C6BFB" w:rsidP="0016069A">
            <w:pPr>
              <w:rPr>
                <w:b/>
              </w:rPr>
            </w:pPr>
          </w:p>
        </w:tc>
        <w:tc>
          <w:tcPr>
            <w:tcW w:w="1560" w:type="dxa"/>
          </w:tcPr>
          <w:p w:rsidR="000C6BFB" w:rsidRPr="00902718" w:rsidRDefault="000C6BFB" w:rsidP="0016069A">
            <w:pPr>
              <w:rPr>
                <w:b/>
              </w:rPr>
            </w:pPr>
          </w:p>
        </w:tc>
        <w:tc>
          <w:tcPr>
            <w:tcW w:w="2182" w:type="dxa"/>
          </w:tcPr>
          <w:p w:rsidR="000C6BFB" w:rsidRPr="00902718" w:rsidRDefault="000C6BFB" w:rsidP="0016069A">
            <w:pPr>
              <w:rPr>
                <w:b/>
              </w:rPr>
            </w:pPr>
          </w:p>
        </w:tc>
        <w:tc>
          <w:tcPr>
            <w:tcW w:w="1871" w:type="dxa"/>
          </w:tcPr>
          <w:p w:rsidR="000C6BFB" w:rsidRPr="00902718" w:rsidRDefault="000C6BFB" w:rsidP="0016069A">
            <w:pPr>
              <w:rPr>
                <w:b/>
              </w:rPr>
            </w:pPr>
          </w:p>
        </w:tc>
        <w:tc>
          <w:tcPr>
            <w:tcW w:w="1871" w:type="dxa"/>
          </w:tcPr>
          <w:p w:rsidR="000C6BFB" w:rsidRPr="00902718" w:rsidRDefault="000C6BFB" w:rsidP="0016069A">
            <w:pPr>
              <w:rPr>
                <w:b/>
              </w:rPr>
            </w:pPr>
          </w:p>
        </w:tc>
      </w:tr>
      <w:tr w:rsidR="000C6BFB" w:rsidRPr="00902718" w:rsidTr="0016069A">
        <w:tc>
          <w:tcPr>
            <w:tcW w:w="11221" w:type="dxa"/>
            <w:gridSpan w:val="5"/>
          </w:tcPr>
          <w:p w:rsidR="000C6BFB" w:rsidRPr="00902718" w:rsidRDefault="000C6BFB" w:rsidP="0016069A">
            <w:pPr>
              <w:rPr>
                <w:b/>
              </w:rPr>
            </w:pPr>
            <w:r>
              <w:rPr>
                <w:b/>
              </w:rPr>
              <w:t>Итого (с учетом транспортных, накладных и прочих расходов) без НДС</w:t>
            </w:r>
          </w:p>
        </w:tc>
        <w:tc>
          <w:tcPr>
            <w:tcW w:w="1871" w:type="dxa"/>
          </w:tcPr>
          <w:p w:rsidR="000C6BFB" w:rsidRPr="00902718" w:rsidRDefault="000C6BFB" w:rsidP="0016069A">
            <w:pPr>
              <w:rPr>
                <w:b/>
              </w:rPr>
            </w:pPr>
          </w:p>
        </w:tc>
        <w:tc>
          <w:tcPr>
            <w:tcW w:w="1871" w:type="dxa"/>
          </w:tcPr>
          <w:p w:rsidR="000C6BFB" w:rsidRPr="00902718" w:rsidRDefault="000C6BFB" w:rsidP="0016069A">
            <w:pPr>
              <w:rPr>
                <w:b/>
              </w:rPr>
            </w:pPr>
          </w:p>
        </w:tc>
      </w:tr>
      <w:tr w:rsidR="000C6BFB" w:rsidRPr="00902718" w:rsidTr="0016069A">
        <w:tc>
          <w:tcPr>
            <w:tcW w:w="11221" w:type="dxa"/>
            <w:gridSpan w:val="5"/>
          </w:tcPr>
          <w:p w:rsidR="000C6BFB" w:rsidRPr="00902718" w:rsidRDefault="000C6BFB" w:rsidP="0016069A">
            <w:r w:rsidRPr="00902718">
              <w:t>Налоговая ставка % (НДС 18%)</w:t>
            </w:r>
          </w:p>
        </w:tc>
        <w:tc>
          <w:tcPr>
            <w:tcW w:w="1871" w:type="dxa"/>
          </w:tcPr>
          <w:p w:rsidR="000C6BFB" w:rsidRPr="00902718" w:rsidRDefault="000C6BFB" w:rsidP="0016069A">
            <w:pPr>
              <w:rPr>
                <w:b/>
              </w:rPr>
            </w:pPr>
          </w:p>
        </w:tc>
        <w:tc>
          <w:tcPr>
            <w:tcW w:w="1871" w:type="dxa"/>
          </w:tcPr>
          <w:p w:rsidR="000C6BFB" w:rsidRPr="00902718" w:rsidRDefault="000C6BFB" w:rsidP="0016069A">
            <w:pPr>
              <w:rPr>
                <w:b/>
              </w:rPr>
            </w:pPr>
          </w:p>
        </w:tc>
      </w:tr>
      <w:tr w:rsidR="000C6BFB" w:rsidRPr="00902718" w:rsidTr="0016069A">
        <w:tc>
          <w:tcPr>
            <w:tcW w:w="11221" w:type="dxa"/>
            <w:gridSpan w:val="5"/>
          </w:tcPr>
          <w:p w:rsidR="000C6BFB" w:rsidRPr="00902718" w:rsidRDefault="000C6BFB" w:rsidP="0016069A">
            <w:pPr>
              <w:rPr>
                <w:b/>
              </w:rPr>
            </w:pPr>
            <w:r>
              <w:rPr>
                <w:b/>
              </w:rPr>
              <w:t>Всего (с учетом транспортных, накладных и прочих расходов) с НДС (или НДС не облагается)</w:t>
            </w:r>
          </w:p>
        </w:tc>
        <w:tc>
          <w:tcPr>
            <w:tcW w:w="1871" w:type="dxa"/>
          </w:tcPr>
          <w:p w:rsidR="000C6BFB" w:rsidRPr="00902718" w:rsidRDefault="000C6BFB" w:rsidP="0016069A">
            <w:pPr>
              <w:rPr>
                <w:b/>
              </w:rPr>
            </w:pPr>
          </w:p>
        </w:tc>
        <w:tc>
          <w:tcPr>
            <w:tcW w:w="1871" w:type="dxa"/>
          </w:tcPr>
          <w:p w:rsidR="000C6BFB" w:rsidRPr="00902718" w:rsidRDefault="000C6BFB" w:rsidP="0016069A">
            <w:pPr>
              <w:rPr>
                <w:b/>
              </w:rPr>
            </w:pPr>
          </w:p>
        </w:tc>
      </w:tr>
    </w:tbl>
    <w:p w:rsidR="000C6BFB" w:rsidRPr="00902718" w:rsidRDefault="000C6BFB" w:rsidP="000C6BFB">
      <w:pPr>
        <w:ind w:left="567"/>
        <w:rPr>
          <w:b/>
        </w:rPr>
      </w:pPr>
    </w:p>
    <w:p w:rsidR="000C6BFB" w:rsidRPr="00533DEF" w:rsidRDefault="000C6BFB" w:rsidP="000C6BFB">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0C6BFB" w:rsidRPr="00533DEF" w:rsidRDefault="000C6BFB" w:rsidP="000C6BFB">
      <w:pPr>
        <w:ind w:left="567"/>
      </w:pPr>
    </w:p>
    <w:p w:rsidR="000C6BFB" w:rsidRPr="00533DEF" w:rsidRDefault="000C6BFB" w:rsidP="000C6BFB">
      <w:pPr>
        <w:ind w:left="567"/>
      </w:pPr>
      <w:r w:rsidRPr="00533DEF">
        <w:t>Подпись Участника</w:t>
      </w:r>
      <w:r w:rsidRPr="00533DEF">
        <w:tab/>
      </w:r>
      <w:r w:rsidRPr="00533DEF">
        <w:tab/>
        <w:t>/_______________(ФИО, должность)</w:t>
      </w:r>
    </w:p>
    <w:p w:rsidR="000C6BFB" w:rsidRPr="00533DEF" w:rsidRDefault="000C6BFB" w:rsidP="000C6BFB">
      <w:pPr>
        <w:ind w:left="567"/>
      </w:pPr>
      <w:r w:rsidRPr="00533DEF">
        <w:t>Дата</w:t>
      </w:r>
    </w:p>
    <w:p w:rsidR="000C6BFB" w:rsidRPr="00533DEF" w:rsidRDefault="000C6BFB" w:rsidP="000C6BFB">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0C6BFB" w:rsidRDefault="002E1009" w:rsidP="000C6BFB">
      <w:pPr>
        <w:pStyle w:val="31"/>
      </w:pPr>
      <w:r>
        <w:lastRenderedPageBreak/>
        <w:t>6</w:t>
      </w:r>
      <w:r w:rsidR="000C6BFB">
        <w:t>.2.2 Инструкции по заполнению</w:t>
      </w:r>
    </w:p>
    <w:p w:rsidR="000C6BFB" w:rsidRPr="003C39D6" w:rsidRDefault="000C6BFB" w:rsidP="000C6BFB">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0C6BFB" w:rsidRDefault="000C6BFB" w:rsidP="000C6BFB">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0C6BFB" w:rsidRPr="00A372F4" w:rsidRDefault="000C6BFB" w:rsidP="000C6BFB">
      <w:pPr>
        <w:ind w:firstLine="567"/>
        <w:jc w:val="both"/>
      </w:pPr>
      <w:r>
        <w:t>а) Значение Столбца 7</w:t>
      </w:r>
      <w:r w:rsidRPr="00A372F4">
        <w:t xml:space="preserve"> = </w:t>
      </w:r>
      <w:r>
        <w:t xml:space="preserve">Значение столбца 6 </w:t>
      </w:r>
      <w:r w:rsidRPr="00A372F4">
        <w:t>*</w:t>
      </w:r>
      <w:r>
        <w:t xml:space="preserve"> Значение столбца 5</w:t>
      </w:r>
      <w:r w:rsidRPr="00A372F4">
        <w:t>.</w:t>
      </w:r>
    </w:p>
    <w:p w:rsidR="000C6BFB" w:rsidRPr="00A2635E" w:rsidRDefault="000C6BFB" w:rsidP="000C6BFB">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0C6BFB" w:rsidRPr="00A2635E" w:rsidRDefault="000C6BFB" w:rsidP="000C6BFB">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0C6BFB">
      <w:pPr>
        <w:pStyle w:val="31"/>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85402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85402A">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rsidR="00545A5A">
        <w:t>6</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w:t>
      </w:r>
      <w:r w:rsidR="00545A5A">
        <w:t>6</w:t>
      </w:r>
      <w:r w:rsidRPr="00B510B6">
        <w:t xml:space="preserve">.1 Форма Сведений о </w:t>
      </w:r>
      <w:r w:rsidR="00A66A61">
        <w:t>сроке выполнения работ</w:t>
      </w:r>
      <w:r w:rsidRPr="00B510B6">
        <w:t xml:space="preserve"> (Форма </w:t>
      </w:r>
      <w:r w:rsidR="00545A5A">
        <w:t>6</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rsidR="00545A5A">
        <w:t>6</w:t>
      </w:r>
      <w:r w:rsidRPr="00B510B6">
        <w:t>.2 Инструкции по заполнению</w:t>
      </w:r>
    </w:p>
    <w:p w:rsidR="00BC77D8" w:rsidRPr="00B510B6" w:rsidRDefault="00BC77D8" w:rsidP="00BC77D8">
      <w:pPr>
        <w:pStyle w:val="43"/>
      </w:pPr>
      <w:r>
        <w:t>6.</w:t>
      </w:r>
      <w:r w:rsidR="00545A5A">
        <w:t>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545A5A" w:rsidP="00BC77D8">
      <w:pPr>
        <w:pStyle w:val="43"/>
      </w:pPr>
      <w:r>
        <w:t>6.6</w:t>
      </w:r>
      <w:r w:rsidR="00BC77D8"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r w:rsidR="00C90209">
        <w:t xml:space="preserve"> </w:t>
      </w:r>
      <w:r w:rsidR="00C90209" w:rsidRPr="00C90209">
        <w:t>Необходимо указывать срок выполнения работ в точном количестве календарных дней.</w:t>
      </w:r>
    </w:p>
    <w:p w:rsidR="00BC77D8" w:rsidRPr="00B510B6" w:rsidRDefault="00BC77D8" w:rsidP="00BC77D8">
      <w:pPr>
        <w:pStyle w:val="43"/>
      </w:pPr>
      <w:r>
        <w:t>6.</w:t>
      </w:r>
      <w:r w:rsidR="00545A5A">
        <w:t>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rsidR="00545A5A">
        <w:t>7</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rsidR="00545A5A">
        <w:t>7</w:t>
      </w:r>
      <w:r w:rsidRPr="00B510B6">
        <w:t>.1 Форма Справки о финансо</w:t>
      </w:r>
      <w:r>
        <w:t xml:space="preserve">вом положении Участника (Форма </w:t>
      </w:r>
      <w:r w:rsidR="00545A5A">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0C6BFB">
              <w:rPr>
                <w:b w:val="0"/>
              </w:rPr>
              <w:t>4</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0C6BFB">
              <w:rPr>
                <w:b w:val="0"/>
              </w:rPr>
              <w:t>5</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0C6BFB">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rsidR="00545A5A">
        <w:t>7</w:t>
      </w:r>
      <w:r w:rsidRPr="00B510B6">
        <w:t>.2 Инструкции по заполнению</w:t>
      </w:r>
    </w:p>
    <w:p w:rsidR="00BC77D8" w:rsidRPr="00B510B6" w:rsidRDefault="00BC77D8" w:rsidP="00BC77D8">
      <w:pPr>
        <w:pStyle w:val="43"/>
      </w:pPr>
      <w:r w:rsidRPr="00B510B6">
        <w:t>6.</w:t>
      </w:r>
      <w:r w:rsidR="00545A5A">
        <w:t>7</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w:t>
      </w:r>
      <w:r w:rsidR="00545A5A">
        <w:t>7</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w:t>
      </w:r>
      <w:r w:rsidR="00545A5A">
        <w:rPr>
          <w:b/>
          <w:bCs/>
          <w:iCs/>
          <w:sz w:val="28"/>
          <w:szCs w:val="28"/>
        </w:rPr>
        <w:t>8</w:t>
      </w:r>
      <w:r w:rsidRPr="00B55E8E">
        <w:rPr>
          <w:b/>
          <w:bCs/>
          <w:iCs/>
          <w:sz w:val="28"/>
          <w:szCs w:val="28"/>
        </w:rPr>
        <w:t xml:space="preserve">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w:t>
      </w:r>
      <w:r w:rsidR="00545A5A">
        <w:rPr>
          <w:b/>
          <w:bCs/>
          <w:sz w:val="26"/>
          <w:szCs w:val="26"/>
        </w:rPr>
        <w:t>8</w:t>
      </w:r>
      <w:r w:rsidRPr="00B55E8E">
        <w:rPr>
          <w:b/>
          <w:bCs/>
          <w:sz w:val="26"/>
          <w:szCs w:val="26"/>
        </w:rPr>
        <w:t xml:space="preserve">.1 Форма Справки о деловой репутации Участника (Форма </w:t>
      </w:r>
      <w:r w:rsidR="00545A5A">
        <w:rPr>
          <w:b/>
          <w:bCs/>
          <w:sz w:val="26"/>
          <w:szCs w:val="26"/>
        </w:rPr>
        <w:t>8</w:t>
      </w:r>
      <w:r w:rsidRPr="00B55E8E">
        <w:rPr>
          <w:b/>
          <w:bCs/>
          <w:sz w:val="26"/>
          <w:szCs w:val="26"/>
        </w:rPr>
        <w:t>)</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w:t>
      </w:r>
      <w:r w:rsidR="00545A5A">
        <w:rPr>
          <w:b/>
          <w:bCs/>
          <w:sz w:val="26"/>
          <w:szCs w:val="26"/>
        </w:rPr>
        <w:t>8</w:t>
      </w:r>
      <w:r w:rsidRPr="00B55E8E">
        <w:rPr>
          <w:b/>
          <w:bCs/>
          <w:sz w:val="26"/>
          <w:szCs w:val="26"/>
        </w:rPr>
        <w:t>.2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w:t>
      </w:r>
      <w:r w:rsidR="00545A5A">
        <w:rPr>
          <w:bCs/>
        </w:rPr>
        <w:t>8</w:t>
      </w:r>
      <w:r w:rsidRPr="00B55E8E">
        <w:rPr>
          <w:bCs/>
        </w:rPr>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w:t>
      </w:r>
      <w:r w:rsidR="00545A5A">
        <w:rPr>
          <w:bCs/>
        </w:rPr>
        <w:t>8</w:t>
      </w:r>
      <w:r w:rsidRPr="00B55E8E">
        <w:rPr>
          <w:bCs/>
        </w:rPr>
        <w:t>.2.2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6.</w:t>
      </w:r>
      <w:r w:rsidR="00545A5A">
        <w:rPr>
          <w:bCs/>
        </w:rPr>
        <w:t>8</w:t>
      </w:r>
      <w:r>
        <w:rPr>
          <w:bCs/>
        </w:rPr>
        <w:t xml:space="preserve">.2.3.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w:t>
      </w:r>
      <w:r w:rsidR="00545A5A">
        <w:t>9</w:t>
      </w:r>
      <w:r w:rsidRPr="00B510B6">
        <w:t xml:space="preserve"> Опись документов</w:t>
      </w:r>
    </w:p>
    <w:p w:rsidR="00BC77D8" w:rsidRPr="00B510B6" w:rsidRDefault="00BC77D8" w:rsidP="00BC77D8">
      <w:pPr>
        <w:pStyle w:val="31"/>
        <w:pBdr>
          <w:bottom w:val="single" w:sz="12" w:space="1" w:color="auto"/>
        </w:pBdr>
      </w:pPr>
      <w:r>
        <w:t>6.</w:t>
      </w:r>
      <w:r w:rsidR="00545A5A">
        <w:t>9</w:t>
      </w:r>
      <w:r w:rsidRPr="00B510B6">
        <w:t>.1</w:t>
      </w:r>
      <w:r>
        <w:t xml:space="preserve"> Форма описи документов (Форма </w:t>
      </w:r>
      <w:r w:rsidR="00545A5A">
        <w:t>9</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rsidR="00545A5A">
        <w:t>9</w:t>
      </w:r>
      <w:r w:rsidRPr="00B510B6">
        <w:t>.2 Инструкции по заполнению</w:t>
      </w:r>
    </w:p>
    <w:p w:rsidR="00BC77D8" w:rsidRPr="00B510B6" w:rsidRDefault="00BC77D8" w:rsidP="00BC77D8">
      <w:pPr>
        <w:pStyle w:val="43"/>
      </w:pPr>
      <w:r>
        <w:t>6.</w:t>
      </w:r>
      <w:r w:rsidR="00545A5A">
        <w:t>9</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w:t>
      </w:r>
      <w:r w:rsidR="00545A5A">
        <w:t>9</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w:t>
      </w:r>
      <w:r w:rsidR="00545A5A">
        <w:t>9</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w:t>
      </w:r>
      <w:r w:rsidR="00545A5A">
        <w:t>9</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w:t>
      </w:r>
      <w:r w:rsidR="00545A5A">
        <w:rPr>
          <w:b/>
          <w:sz w:val="28"/>
          <w:szCs w:val="28"/>
        </w:rPr>
        <w:t>0</w:t>
      </w:r>
      <w:r w:rsidRPr="001015B7">
        <w:rPr>
          <w:b/>
          <w:sz w:val="28"/>
          <w:szCs w:val="28"/>
        </w:rPr>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w:t>
      </w:r>
      <w:r w:rsidR="00545A5A">
        <w:t>0</w:t>
      </w:r>
      <w:r w:rsidRPr="00B510B6">
        <w:t>.1 Форма справки Согласие физического лица на обработку своих персональных данных (Форма 1</w:t>
      </w:r>
      <w:r w:rsidR="00545A5A">
        <w:t>0</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rsidR="00545A5A">
        <w:t>0</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sidR="00545A5A">
        <w:rPr>
          <w:b/>
        </w:rPr>
        <w:t>0</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w:t>
      </w:r>
      <w:r w:rsidR="00545A5A">
        <w:rPr>
          <w:b/>
        </w:rPr>
        <w:t>0</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31D" w:rsidRDefault="00C4131D">
      <w:r>
        <w:separator/>
      </w:r>
    </w:p>
    <w:p w:rsidR="00C4131D" w:rsidRDefault="00C4131D"/>
  </w:endnote>
  <w:endnote w:type="continuationSeparator" w:id="0">
    <w:p w:rsidR="00C4131D" w:rsidRDefault="00C4131D">
      <w:r>
        <w:continuationSeparator/>
      </w:r>
    </w:p>
    <w:p w:rsidR="00C4131D" w:rsidRDefault="00C41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31D" w:rsidRDefault="00C4131D" w:rsidP="00311D38">
    <w:pPr>
      <w:pStyle w:val="ae"/>
      <w:jc w:val="right"/>
    </w:pPr>
    <w:r>
      <w:t>______________________</w:t>
    </w:r>
  </w:p>
  <w:p w:rsidR="00C4131D" w:rsidRPr="00311D38" w:rsidRDefault="00C4131D"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B35972">
      <w:rPr>
        <w:noProof/>
      </w:rPr>
      <w:t>24</w:t>
    </w:r>
    <w:r w:rsidRPr="00311D38">
      <w:fldChar w:fldCharType="end"/>
    </w:r>
    <w:r w:rsidRPr="00311D38">
      <w:t xml:space="preserve"> из </w:t>
    </w:r>
    <w:r w:rsidR="00B35972">
      <w:fldChar w:fldCharType="begin"/>
    </w:r>
    <w:r w:rsidR="00B35972">
      <w:instrText xml:space="preserve"> NUMPAGES </w:instrText>
    </w:r>
    <w:r w:rsidR="00B35972">
      <w:fldChar w:fldCharType="separate"/>
    </w:r>
    <w:r w:rsidR="00B35972">
      <w:rPr>
        <w:noProof/>
      </w:rPr>
      <w:t>42</w:t>
    </w:r>
    <w:r w:rsidR="00B35972">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31D" w:rsidRDefault="00C4131D">
      <w:r>
        <w:separator/>
      </w:r>
    </w:p>
    <w:p w:rsidR="00C4131D" w:rsidRDefault="00C4131D"/>
  </w:footnote>
  <w:footnote w:type="continuationSeparator" w:id="0">
    <w:p w:rsidR="00C4131D" w:rsidRDefault="00C4131D">
      <w:r>
        <w:continuationSeparator/>
      </w:r>
    </w:p>
    <w:p w:rsidR="00C4131D" w:rsidRDefault="00C4131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6BFB"/>
    <w:rsid w:val="000C725E"/>
    <w:rsid w:val="000D1137"/>
    <w:rsid w:val="000D38EB"/>
    <w:rsid w:val="000D62F7"/>
    <w:rsid w:val="000E331F"/>
    <w:rsid w:val="000E7042"/>
    <w:rsid w:val="000F0168"/>
    <w:rsid w:val="000F0A61"/>
    <w:rsid w:val="00100649"/>
    <w:rsid w:val="001015B7"/>
    <w:rsid w:val="001060A6"/>
    <w:rsid w:val="001068EC"/>
    <w:rsid w:val="00110F20"/>
    <w:rsid w:val="001138DA"/>
    <w:rsid w:val="001148A4"/>
    <w:rsid w:val="00123F82"/>
    <w:rsid w:val="00127691"/>
    <w:rsid w:val="00127D5E"/>
    <w:rsid w:val="001301B6"/>
    <w:rsid w:val="00130FAB"/>
    <w:rsid w:val="001350D6"/>
    <w:rsid w:val="001366E8"/>
    <w:rsid w:val="0013770A"/>
    <w:rsid w:val="00140152"/>
    <w:rsid w:val="001408E1"/>
    <w:rsid w:val="00146FE2"/>
    <w:rsid w:val="0015550A"/>
    <w:rsid w:val="00155935"/>
    <w:rsid w:val="0016069A"/>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664A"/>
    <w:rsid w:val="003408D6"/>
    <w:rsid w:val="003423E8"/>
    <w:rsid w:val="00342A62"/>
    <w:rsid w:val="00343CB3"/>
    <w:rsid w:val="003450C1"/>
    <w:rsid w:val="003527E5"/>
    <w:rsid w:val="003601F8"/>
    <w:rsid w:val="00360381"/>
    <w:rsid w:val="00361D8E"/>
    <w:rsid w:val="00362F32"/>
    <w:rsid w:val="003633B9"/>
    <w:rsid w:val="00363730"/>
    <w:rsid w:val="00367009"/>
    <w:rsid w:val="00367BBA"/>
    <w:rsid w:val="00371659"/>
    <w:rsid w:val="00372448"/>
    <w:rsid w:val="00373AC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D0423"/>
    <w:rsid w:val="003D1096"/>
    <w:rsid w:val="003D4211"/>
    <w:rsid w:val="003E09E8"/>
    <w:rsid w:val="003E1D69"/>
    <w:rsid w:val="003E2291"/>
    <w:rsid w:val="003E4F47"/>
    <w:rsid w:val="003E56E6"/>
    <w:rsid w:val="003F2443"/>
    <w:rsid w:val="003F2708"/>
    <w:rsid w:val="00404100"/>
    <w:rsid w:val="00404284"/>
    <w:rsid w:val="00404FFB"/>
    <w:rsid w:val="00405C79"/>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FBE"/>
    <w:rsid w:val="00470DD1"/>
    <w:rsid w:val="004739E4"/>
    <w:rsid w:val="00474179"/>
    <w:rsid w:val="0047584F"/>
    <w:rsid w:val="004769FB"/>
    <w:rsid w:val="004773E5"/>
    <w:rsid w:val="00477C79"/>
    <w:rsid w:val="0048119F"/>
    <w:rsid w:val="00482729"/>
    <w:rsid w:val="00483212"/>
    <w:rsid w:val="00484241"/>
    <w:rsid w:val="004856CD"/>
    <w:rsid w:val="00491E05"/>
    <w:rsid w:val="004A3D1B"/>
    <w:rsid w:val="004A65E8"/>
    <w:rsid w:val="004B2AD7"/>
    <w:rsid w:val="004B6571"/>
    <w:rsid w:val="004C0520"/>
    <w:rsid w:val="004C321F"/>
    <w:rsid w:val="004C75F4"/>
    <w:rsid w:val="004D0E17"/>
    <w:rsid w:val="004D3704"/>
    <w:rsid w:val="004D5DA3"/>
    <w:rsid w:val="004D6BB8"/>
    <w:rsid w:val="004F21E5"/>
    <w:rsid w:val="004F223C"/>
    <w:rsid w:val="004F51C2"/>
    <w:rsid w:val="004F5E40"/>
    <w:rsid w:val="004F6694"/>
    <w:rsid w:val="004F7FB7"/>
    <w:rsid w:val="005008A7"/>
    <w:rsid w:val="00501460"/>
    <w:rsid w:val="0050361A"/>
    <w:rsid w:val="00504529"/>
    <w:rsid w:val="00511D86"/>
    <w:rsid w:val="0051547B"/>
    <w:rsid w:val="00522C0E"/>
    <w:rsid w:val="005238A3"/>
    <w:rsid w:val="00527089"/>
    <w:rsid w:val="00527119"/>
    <w:rsid w:val="00530AEB"/>
    <w:rsid w:val="005312A0"/>
    <w:rsid w:val="005354F4"/>
    <w:rsid w:val="005424EE"/>
    <w:rsid w:val="00543994"/>
    <w:rsid w:val="00545A5A"/>
    <w:rsid w:val="00547EEA"/>
    <w:rsid w:val="005551D1"/>
    <w:rsid w:val="00561997"/>
    <w:rsid w:val="00565408"/>
    <w:rsid w:val="0057128C"/>
    <w:rsid w:val="00572C73"/>
    <w:rsid w:val="00574A06"/>
    <w:rsid w:val="00584ECE"/>
    <w:rsid w:val="005906E3"/>
    <w:rsid w:val="00590ED7"/>
    <w:rsid w:val="00592414"/>
    <w:rsid w:val="005A0A78"/>
    <w:rsid w:val="005A2991"/>
    <w:rsid w:val="005A2E33"/>
    <w:rsid w:val="005A404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22C"/>
    <w:rsid w:val="00615F63"/>
    <w:rsid w:val="00616F2F"/>
    <w:rsid w:val="006245DC"/>
    <w:rsid w:val="006318F6"/>
    <w:rsid w:val="00631E10"/>
    <w:rsid w:val="00633D25"/>
    <w:rsid w:val="00634151"/>
    <w:rsid w:val="00640D24"/>
    <w:rsid w:val="00644614"/>
    <w:rsid w:val="006465D6"/>
    <w:rsid w:val="00647EB0"/>
    <w:rsid w:val="00651EFE"/>
    <w:rsid w:val="006547C9"/>
    <w:rsid w:val="006556FC"/>
    <w:rsid w:val="0065598E"/>
    <w:rsid w:val="00672BE5"/>
    <w:rsid w:val="00673382"/>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1431"/>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3BA"/>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0FB"/>
    <w:rsid w:val="00807BA2"/>
    <w:rsid w:val="00812CB8"/>
    <w:rsid w:val="00826A0B"/>
    <w:rsid w:val="008306B7"/>
    <w:rsid w:val="00842C09"/>
    <w:rsid w:val="008476EE"/>
    <w:rsid w:val="00847745"/>
    <w:rsid w:val="0085402A"/>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1C4"/>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358CE"/>
    <w:rsid w:val="009415F0"/>
    <w:rsid w:val="00941AD7"/>
    <w:rsid w:val="009525CB"/>
    <w:rsid w:val="00954BF2"/>
    <w:rsid w:val="00957FEE"/>
    <w:rsid w:val="00961A6A"/>
    <w:rsid w:val="00966A08"/>
    <w:rsid w:val="00967931"/>
    <w:rsid w:val="0097055D"/>
    <w:rsid w:val="00973C5F"/>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5315"/>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12187"/>
    <w:rsid w:val="00B12332"/>
    <w:rsid w:val="00B21D7B"/>
    <w:rsid w:val="00B27940"/>
    <w:rsid w:val="00B313A2"/>
    <w:rsid w:val="00B3246D"/>
    <w:rsid w:val="00B33825"/>
    <w:rsid w:val="00B34916"/>
    <w:rsid w:val="00B35972"/>
    <w:rsid w:val="00B463F5"/>
    <w:rsid w:val="00B4718E"/>
    <w:rsid w:val="00B50EF0"/>
    <w:rsid w:val="00B576E6"/>
    <w:rsid w:val="00B6081C"/>
    <w:rsid w:val="00B61EA1"/>
    <w:rsid w:val="00B64C6C"/>
    <w:rsid w:val="00B7422E"/>
    <w:rsid w:val="00B76A51"/>
    <w:rsid w:val="00B83938"/>
    <w:rsid w:val="00B860D1"/>
    <w:rsid w:val="00B903C2"/>
    <w:rsid w:val="00B90C0C"/>
    <w:rsid w:val="00B924D4"/>
    <w:rsid w:val="00B93F9D"/>
    <w:rsid w:val="00BA107C"/>
    <w:rsid w:val="00BA6290"/>
    <w:rsid w:val="00BA629D"/>
    <w:rsid w:val="00BA723E"/>
    <w:rsid w:val="00BB343B"/>
    <w:rsid w:val="00BC0A52"/>
    <w:rsid w:val="00BC47AF"/>
    <w:rsid w:val="00BC53BF"/>
    <w:rsid w:val="00BC6649"/>
    <w:rsid w:val="00BC6DBA"/>
    <w:rsid w:val="00BC6E7F"/>
    <w:rsid w:val="00BC77D8"/>
    <w:rsid w:val="00BD13A5"/>
    <w:rsid w:val="00BD1AEB"/>
    <w:rsid w:val="00BD22CD"/>
    <w:rsid w:val="00BD427B"/>
    <w:rsid w:val="00BD4BBC"/>
    <w:rsid w:val="00BD5AF8"/>
    <w:rsid w:val="00BD5BD4"/>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131D"/>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209"/>
    <w:rsid w:val="00C90DF5"/>
    <w:rsid w:val="00C95436"/>
    <w:rsid w:val="00C96099"/>
    <w:rsid w:val="00C96B8D"/>
    <w:rsid w:val="00C975A5"/>
    <w:rsid w:val="00CA4FFC"/>
    <w:rsid w:val="00CA5F93"/>
    <w:rsid w:val="00CA6FC7"/>
    <w:rsid w:val="00CB016D"/>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0B07"/>
    <w:rsid w:val="00D12907"/>
    <w:rsid w:val="00D22B3F"/>
    <w:rsid w:val="00D23060"/>
    <w:rsid w:val="00D26EAC"/>
    <w:rsid w:val="00D30963"/>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42F8"/>
    <w:rsid w:val="00DF5C75"/>
    <w:rsid w:val="00E01181"/>
    <w:rsid w:val="00E037C0"/>
    <w:rsid w:val="00E05B07"/>
    <w:rsid w:val="00E107E8"/>
    <w:rsid w:val="00E111A8"/>
    <w:rsid w:val="00E13E1A"/>
    <w:rsid w:val="00E14B57"/>
    <w:rsid w:val="00E15AFE"/>
    <w:rsid w:val="00E1601A"/>
    <w:rsid w:val="00E20384"/>
    <w:rsid w:val="00E20839"/>
    <w:rsid w:val="00E23949"/>
    <w:rsid w:val="00E26F51"/>
    <w:rsid w:val="00E31082"/>
    <w:rsid w:val="00E34C79"/>
    <w:rsid w:val="00E41154"/>
    <w:rsid w:val="00E42068"/>
    <w:rsid w:val="00E470F6"/>
    <w:rsid w:val="00E471E6"/>
    <w:rsid w:val="00E574FA"/>
    <w:rsid w:val="00E61E2B"/>
    <w:rsid w:val="00E62FF8"/>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275C"/>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1D68"/>
    <w:rsid w:val="00F32814"/>
    <w:rsid w:val="00F338C7"/>
    <w:rsid w:val="00F402AA"/>
    <w:rsid w:val="00F460CF"/>
    <w:rsid w:val="00F4768B"/>
    <w:rsid w:val="00F52570"/>
    <w:rsid w:val="00F52BC9"/>
    <w:rsid w:val="00F535F8"/>
    <w:rsid w:val="00F616F3"/>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441A883B"/>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EFACDD-E919-401A-BDAC-EE23CF55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E261B818</Template>
  <TotalTime>1198</TotalTime>
  <Pages>42</Pages>
  <Words>12935</Words>
  <Characters>73731</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86494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2017-08-02T12:11:00Z</cp:lastPrinted>
  <dcterms:created xsi:type="dcterms:W3CDTF">2015-02-02T07:36:00Z</dcterms:created>
  <dcterms:modified xsi:type="dcterms:W3CDTF">2017-08-03T11:35:00Z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