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139EA">
        <w:rPr>
          <w:b/>
          <w:sz w:val="28"/>
          <w:szCs w:val="28"/>
        </w:rPr>
        <w:t>ноябрь</w:t>
      </w:r>
      <w:r w:rsidR="00625BB4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754FD0">
        <w:rPr>
          <w:b/>
          <w:sz w:val="28"/>
          <w:szCs w:val="28"/>
        </w:rPr>
        <w:t>7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005065" w:rsidRDefault="00FB74BA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A012A3" w:rsidRPr="00A80D56" w:rsidRDefault="00FB74BA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17138794,14</w:t>
            </w:r>
          </w:p>
        </w:tc>
      </w:tr>
      <w:tr w:rsidR="003C2624" w:rsidTr="002056D0">
        <w:trPr>
          <w:jc w:val="center"/>
        </w:trPr>
        <w:tc>
          <w:tcPr>
            <w:tcW w:w="817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3C2624" w:rsidRPr="00005065" w:rsidRDefault="00FB74BA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FE5350" w:rsidRPr="00A80D56" w:rsidRDefault="00FB74BA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15456</w:t>
            </w:r>
            <w:bookmarkStart w:id="0" w:name="_GoBack"/>
            <w:bookmarkEnd w:id="0"/>
            <w:r>
              <w:rPr>
                <w:sz w:val="28"/>
                <w:szCs w:val="28"/>
              </w:rPr>
              <w:t>254,91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11715B"/>
    <w:rsid w:val="0015690D"/>
    <w:rsid w:val="00187CC4"/>
    <w:rsid w:val="001D3DB5"/>
    <w:rsid w:val="002056D0"/>
    <w:rsid w:val="002F4A5D"/>
    <w:rsid w:val="003930E4"/>
    <w:rsid w:val="003A1DA8"/>
    <w:rsid w:val="003C2624"/>
    <w:rsid w:val="003D255E"/>
    <w:rsid w:val="004C2156"/>
    <w:rsid w:val="005561A8"/>
    <w:rsid w:val="005C4356"/>
    <w:rsid w:val="005F070F"/>
    <w:rsid w:val="00620D63"/>
    <w:rsid w:val="00625BB4"/>
    <w:rsid w:val="006664B2"/>
    <w:rsid w:val="006C727E"/>
    <w:rsid w:val="006F335E"/>
    <w:rsid w:val="00707BDD"/>
    <w:rsid w:val="007139EA"/>
    <w:rsid w:val="00753B63"/>
    <w:rsid w:val="00754FD0"/>
    <w:rsid w:val="007821F9"/>
    <w:rsid w:val="00894DBB"/>
    <w:rsid w:val="008A44B7"/>
    <w:rsid w:val="008B2BDE"/>
    <w:rsid w:val="008F7569"/>
    <w:rsid w:val="00900DEB"/>
    <w:rsid w:val="00971F6A"/>
    <w:rsid w:val="00A012A3"/>
    <w:rsid w:val="00A43036"/>
    <w:rsid w:val="00A679AC"/>
    <w:rsid w:val="00A80D56"/>
    <w:rsid w:val="00AA5938"/>
    <w:rsid w:val="00AE3B8A"/>
    <w:rsid w:val="00B41C78"/>
    <w:rsid w:val="00B57A0D"/>
    <w:rsid w:val="00B737B3"/>
    <w:rsid w:val="00BA72C8"/>
    <w:rsid w:val="00BC601F"/>
    <w:rsid w:val="00C0773F"/>
    <w:rsid w:val="00C5090B"/>
    <w:rsid w:val="00D02A7F"/>
    <w:rsid w:val="00D266E6"/>
    <w:rsid w:val="00D471C1"/>
    <w:rsid w:val="00DB7AC1"/>
    <w:rsid w:val="00DC2540"/>
    <w:rsid w:val="00DD14BD"/>
    <w:rsid w:val="00E00D4A"/>
    <w:rsid w:val="00E3683C"/>
    <w:rsid w:val="00E679AF"/>
    <w:rsid w:val="00E715AC"/>
    <w:rsid w:val="00EE40A8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481D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6E737EC5</Template>
  <TotalTime>181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Мякиева</cp:lastModifiedBy>
  <cp:revision>48</cp:revision>
  <cp:lastPrinted>2016-04-06T14:51:00Z</cp:lastPrinted>
  <dcterms:created xsi:type="dcterms:W3CDTF">2015-02-09T13:25:00Z</dcterms:created>
  <dcterms:modified xsi:type="dcterms:W3CDTF">2017-12-06T09:47:00Z</dcterms:modified>
</cp:coreProperties>
</file>