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442F2F49" w:rsidR="00957186" w:rsidRPr="009A5F3B" w:rsidRDefault="00ED10F1" w:rsidP="00ED10F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февраля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01295957" w:rsidR="00EA1471" w:rsidRPr="00ED10F1"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495CD4" w:rsidRPr="00ED10F1">
        <w:rPr>
          <w:rFonts w:ascii="Times New Roman" w:hAnsi="Times New Roman" w:cs="Times New Roman"/>
        </w:rPr>
        <w:t>р</w:t>
      </w:r>
      <w:r w:rsidR="00495CD4" w:rsidRPr="00ED10F1">
        <w:rPr>
          <w:rFonts w:ascii="Times New Roman" w:hAnsi="Times New Roman" w:cs="Times New Roman"/>
          <w:bCs/>
        </w:rPr>
        <w:t>емонтно-восстановительные работы с реставрацией полотна подъездной дороги к площадке  КУ №20  газопровода-отвода к энергоблоку №1 Калининградской ТЭЦ-2</w:t>
      </w:r>
      <w:r w:rsidR="002C2BE0" w:rsidRPr="00ED10F1">
        <w:rPr>
          <w:rFonts w:ascii="Times New Roman" w:hAnsi="Times New Roman" w:cs="Times New Roman"/>
          <w:bCs/>
        </w:rPr>
        <w:t xml:space="preserve"> </w:t>
      </w:r>
      <w:r w:rsidR="00D81AD7" w:rsidRPr="00ED10F1">
        <w:rPr>
          <w:rFonts w:ascii="Times New Roman" w:hAnsi="Times New Roman" w:cs="Times New Roman"/>
        </w:rPr>
        <w:t>(дале</w:t>
      </w:r>
      <w:r w:rsidR="00261517" w:rsidRPr="00ED10F1">
        <w:rPr>
          <w:rFonts w:ascii="Times New Roman" w:hAnsi="Times New Roman" w:cs="Times New Roman"/>
        </w:rPr>
        <w:t>е</w:t>
      </w:r>
      <w:r w:rsidR="00D81AD7" w:rsidRPr="00ED10F1">
        <w:rPr>
          <w:rFonts w:ascii="Times New Roman" w:hAnsi="Times New Roman" w:cs="Times New Roman"/>
        </w:rPr>
        <w:t xml:space="preserve"> -Работы)</w:t>
      </w:r>
      <w:r w:rsidR="00183813" w:rsidRPr="00ED10F1">
        <w:rPr>
          <w:rFonts w:ascii="Times New Roman" w:hAnsi="Times New Roman" w:cs="Times New Roman"/>
        </w:rPr>
        <w:t xml:space="preserve"> </w:t>
      </w:r>
      <w:r w:rsidR="00E6469E" w:rsidRPr="00ED10F1">
        <w:rPr>
          <w:rFonts w:ascii="Times New Roman" w:hAnsi="Times New Roman" w:cs="Times New Roman"/>
        </w:rPr>
        <w:t xml:space="preserve">по адресу: </w:t>
      </w:r>
      <w:r w:rsidR="00183813" w:rsidRPr="00ED10F1">
        <w:rPr>
          <w:rFonts w:ascii="Times New Roman" w:hAnsi="Times New Roman" w:cs="Times New Roman"/>
        </w:rPr>
        <w:t xml:space="preserve">Российская Федерация, </w:t>
      </w:r>
      <w:r w:rsidR="002C2BE0" w:rsidRPr="00ED10F1">
        <w:rPr>
          <w:rFonts w:ascii="Times New Roman" w:hAnsi="Times New Roman" w:cs="Times New Roman"/>
        </w:rPr>
        <w:t>Калининградская область, Гурьевский район</w:t>
      </w:r>
      <w:r w:rsidR="00183813" w:rsidRPr="00ED10F1">
        <w:rPr>
          <w:rFonts w:ascii="Times New Roman" w:hAnsi="Times New Roman" w:cs="Times New Roman"/>
        </w:rPr>
        <w:t>,</w:t>
      </w:r>
      <w:r w:rsidRPr="00ED10F1">
        <w:rPr>
          <w:rFonts w:ascii="Times New Roman" w:hAnsi="Times New Roman" w:cs="Times New Roman"/>
        </w:rPr>
        <w:t xml:space="preserve"> а Заказчик обязуется выполненные </w:t>
      </w:r>
      <w:r w:rsidR="00740025" w:rsidRPr="00ED10F1">
        <w:rPr>
          <w:rFonts w:ascii="Times New Roman" w:hAnsi="Times New Roman" w:cs="Times New Roman"/>
        </w:rPr>
        <w:t>Р</w:t>
      </w:r>
      <w:r w:rsidRPr="00ED10F1">
        <w:rPr>
          <w:rFonts w:ascii="Times New Roman" w:hAnsi="Times New Roman" w:cs="Times New Roman"/>
        </w:rPr>
        <w:t>аботы принять и оплатить</w:t>
      </w:r>
      <w:r w:rsidR="00183813" w:rsidRPr="00ED10F1">
        <w:rPr>
          <w:rFonts w:ascii="Times New Roman" w:hAnsi="Times New Roman" w:cs="Times New Roman"/>
        </w:rPr>
        <w:t xml:space="preserve"> их в порядке и на условиях, предусмотренных настоящим Договором</w:t>
      </w:r>
      <w:r w:rsidRPr="00ED10F1">
        <w:rPr>
          <w:rFonts w:ascii="Times New Roman" w:hAnsi="Times New Roman" w:cs="Times New Roman"/>
        </w:rPr>
        <w:t>.</w:t>
      </w:r>
    </w:p>
    <w:p w14:paraId="62B4EB16" w14:textId="128AA2F2" w:rsidR="00EA1471" w:rsidRPr="002F3893"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w:t>
      </w:r>
      <w:bookmarkStart w:id="0" w:name="_GoBack"/>
      <w:bookmarkEnd w:id="0"/>
      <w:r w:rsidRPr="002F3893">
        <w:rPr>
          <w:rFonts w:ascii="Times New Roman" w:hAnsi="Times New Roman" w:cs="Times New Roman"/>
        </w:rPr>
        <w:t>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403372" w:rsidRPr="002F3893">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sidRPr="00682546">
        <w:rPr>
          <w:rFonts w:ascii="Times New Roman" w:hAnsi="Times New Roman" w:cs="Times New Roman"/>
        </w:rPr>
        <w:t>Расчета договорной цены (приложенного к договору)</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5D1E74" w:rsidRDefault="005D1E74" w:rsidP="003351F5">
      <w:pPr>
        <w:spacing w:after="0" w:line="240" w:lineRule="auto"/>
      </w:pPr>
      <w:r>
        <w:separator/>
      </w:r>
    </w:p>
  </w:endnote>
  <w:endnote w:type="continuationSeparator" w:id="0">
    <w:p w14:paraId="31B2FE4D" w14:textId="77777777" w:rsidR="005D1E74" w:rsidRDefault="005D1E7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0CC96E7F" w:rsidR="005D1E74" w:rsidRDefault="005D1E74">
        <w:pPr>
          <w:pStyle w:val="af3"/>
          <w:jc w:val="center"/>
        </w:pPr>
        <w:r>
          <w:fldChar w:fldCharType="begin"/>
        </w:r>
        <w:r>
          <w:instrText>PAGE   \* MERGEFORMAT</w:instrText>
        </w:r>
        <w:r>
          <w:fldChar w:fldCharType="separate"/>
        </w:r>
        <w:r w:rsidR="00ED10F1">
          <w:rPr>
            <w:noProof/>
          </w:rPr>
          <w:t>1</w:t>
        </w:r>
        <w:r>
          <w:fldChar w:fldCharType="end"/>
        </w:r>
      </w:p>
    </w:sdtContent>
  </w:sdt>
  <w:p w14:paraId="7D5F784D" w14:textId="77777777" w:rsidR="005D1E74" w:rsidRDefault="005D1E7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5D1E74" w:rsidRDefault="005D1E74" w:rsidP="003351F5">
      <w:pPr>
        <w:spacing w:after="0" w:line="240" w:lineRule="auto"/>
      </w:pPr>
      <w:r>
        <w:separator/>
      </w:r>
    </w:p>
  </w:footnote>
  <w:footnote w:type="continuationSeparator" w:id="0">
    <w:p w14:paraId="1711F6DC" w14:textId="77777777" w:rsidR="005D1E74" w:rsidRDefault="005D1E7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2AAD"/>
    <w:rsid w:val="00065902"/>
    <w:rsid w:val="00071CAF"/>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E65F8"/>
    <w:rsid w:val="001F23F4"/>
    <w:rsid w:val="00213423"/>
    <w:rsid w:val="00214048"/>
    <w:rsid w:val="002153C0"/>
    <w:rsid w:val="002153E0"/>
    <w:rsid w:val="002274B0"/>
    <w:rsid w:val="00261517"/>
    <w:rsid w:val="00262894"/>
    <w:rsid w:val="00282344"/>
    <w:rsid w:val="00293B2C"/>
    <w:rsid w:val="002C2BE0"/>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95CD4"/>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5068"/>
    <w:rsid w:val="00791A8A"/>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0F1"/>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AFD09-5865-4022-BA68-CD6DB1B7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7C407EC9</Template>
  <TotalTime>1182</TotalTime>
  <Pages>11</Pages>
  <Words>4384</Words>
  <Characters>24991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2018-02-12T10:58:00Z</dcterms:modified>
</cp:coreProperties>
</file>