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71109"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36755B04" w14:textId="25FF79F0" w:rsidR="00D60BE3" w:rsidRPr="00E236F5" w:rsidRDefault="00FC3C80" w:rsidP="00287D14">
      <w:pPr>
        <w:tabs>
          <w:tab w:val="center" w:pos="4677"/>
          <w:tab w:val="right" w:pos="9355"/>
        </w:tabs>
        <w:spacing w:line="276" w:lineRule="auto"/>
        <w:ind w:right="-143"/>
        <w:jc w:val="right"/>
        <w:rPr>
          <w:szCs w:val="22"/>
          <w:lang w:eastAsia="en-US"/>
        </w:rPr>
      </w:pPr>
      <w:r w:rsidRPr="00E236F5">
        <w:rPr>
          <w:szCs w:val="22"/>
          <w:lang w:eastAsia="en-US"/>
        </w:rPr>
        <w:t xml:space="preserve">                                                                                                   </w:t>
      </w:r>
      <w:r w:rsidR="009B7708" w:rsidRPr="009B7708">
        <w:rPr>
          <w:szCs w:val="22"/>
          <w:lang w:eastAsia="en-US"/>
        </w:rPr>
        <w:t>Заместитель генерального директора по экономике и финансам</w:t>
      </w:r>
    </w:p>
    <w:p w14:paraId="4F316CA3"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ООО «</w:t>
      </w:r>
      <w:r w:rsidR="007C06D0" w:rsidRPr="00E236F5">
        <w:rPr>
          <w:szCs w:val="22"/>
          <w:lang w:eastAsia="en-US"/>
        </w:rPr>
        <w:t>С</w:t>
      </w:r>
      <w:r w:rsidR="006951E4" w:rsidRPr="00E236F5">
        <w:rPr>
          <w:szCs w:val="22"/>
          <w:lang w:eastAsia="en-US"/>
        </w:rPr>
        <w:t>итэк</w:t>
      </w:r>
      <w:r w:rsidRPr="00E236F5">
        <w:rPr>
          <w:szCs w:val="22"/>
          <w:lang w:eastAsia="en-US"/>
        </w:rPr>
        <w:t>»</w:t>
      </w:r>
    </w:p>
    <w:p w14:paraId="36218E4B" w14:textId="77777777" w:rsidR="00D60BE3" w:rsidRPr="00E236F5" w:rsidRDefault="00D60BE3" w:rsidP="00566934">
      <w:pPr>
        <w:tabs>
          <w:tab w:val="center" w:pos="4677"/>
          <w:tab w:val="right" w:pos="9355"/>
        </w:tabs>
        <w:spacing w:after="200" w:line="276" w:lineRule="auto"/>
        <w:ind w:right="-143"/>
        <w:jc w:val="right"/>
        <w:rPr>
          <w:szCs w:val="22"/>
          <w:lang w:eastAsia="en-US"/>
        </w:rPr>
      </w:pPr>
    </w:p>
    <w:p w14:paraId="405CAE5C" w14:textId="77777777" w:rsidR="00D60BE3" w:rsidRPr="00E236F5" w:rsidRDefault="00D60BE3" w:rsidP="00566934">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3E99D477" w14:textId="3E6B422B" w:rsidR="00D60BE3" w:rsidRPr="00E236F5" w:rsidRDefault="00D60BE3" w:rsidP="00566934">
      <w:pPr>
        <w:tabs>
          <w:tab w:val="center" w:pos="4677"/>
          <w:tab w:val="right" w:pos="9355"/>
        </w:tabs>
        <w:spacing w:line="276" w:lineRule="auto"/>
        <w:ind w:right="-143"/>
        <w:jc w:val="right"/>
        <w:rPr>
          <w:b/>
          <w:szCs w:val="20"/>
          <w:lang w:eastAsia="en-US"/>
        </w:rPr>
      </w:pPr>
      <w:r w:rsidRPr="00E236F5">
        <w:rPr>
          <w:szCs w:val="20"/>
          <w:lang w:eastAsia="en-US"/>
        </w:rPr>
        <w:t xml:space="preserve">                                                                                                                                     </w:t>
      </w:r>
      <w:r w:rsidR="009B7708" w:rsidRPr="009B7708">
        <w:rPr>
          <w:szCs w:val="20"/>
          <w:lang w:eastAsia="en-US"/>
        </w:rPr>
        <w:t>П.Е. Бескровный</w:t>
      </w:r>
    </w:p>
    <w:p w14:paraId="2E78B94A" w14:textId="194ACE4C" w:rsidR="00D60BE3" w:rsidRPr="00DB11E7" w:rsidRDefault="0033051E" w:rsidP="00566934">
      <w:pPr>
        <w:pStyle w:val="afff7"/>
        <w:jc w:val="right"/>
        <w:rPr>
          <w:b w:val="0"/>
          <w:sz w:val="22"/>
          <w:szCs w:val="24"/>
          <w:lang w:eastAsia="en-US"/>
        </w:rPr>
      </w:pPr>
      <w:r>
        <w:rPr>
          <w:b w:val="0"/>
          <w:sz w:val="22"/>
          <w:szCs w:val="24"/>
          <w:lang w:eastAsia="en-US"/>
        </w:rPr>
        <w:t>13</w:t>
      </w:r>
      <w:r w:rsidR="00222173">
        <w:rPr>
          <w:b w:val="0"/>
          <w:sz w:val="22"/>
          <w:szCs w:val="24"/>
          <w:lang w:eastAsia="en-US"/>
        </w:rPr>
        <w:t xml:space="preserve"> мая </w:t>
      </w:r>
      <w:r w:rsidR="00D60BE3" w:rsidRPr="00DB11E7">
        <w:rPr>
          <w:b w:val="0"/>
          <w:sz w:val="22"/>
          <w:szCs w:val="24"/>
          <w:lang w:eastAsia="en-US"/>
        </w:rPr>
        <w:t>201</w:t>
      </w:r>
      <w:r w:rsidR="003B5A3A" w:rsidRPr="00DB11E7">
        <w:rPr>
          <w:b w:val="0"/>
          <w:sz w:val="22"/>
          <w:szCs w:val="24"/>
          <w:lang w:eastAsia="en-US"/>
        </w:rPr>
        <w:t>9</w:t>
      </w:r>
      <w:r w:rsidR="00C37910">
        <w:rPr>
          <w:b w:val="0"/>
          <w:sz w:val="22"/>
          <w:szCs w:val="24"/>
          <w:lang w:eastAsia="en-US"/>
        </w:rPr>
        <w:t xml:space="preserve"> </w:t>
      </w:r>
      <w:r w:rsidR="00222173" w:rsidRPr="00222173">
        <w:rPr>
          <w:b w:val="0"/>
          <w:caps w:val="0"/>
          <w:sz w:val="22"/>
          <w:szCs w:val="24"/>
          <w:lang w:eastAsia="en-US"/>
        </w:rPr>
        <w:t>г</w:t>
      </w:r>
      <w:r w:rsidR="00BC6649" w:rsidRPr="00222173">
        <w:rPr>
          <w:b w:val="0"/>
          <w:caps w:val="0"/>
          <w:sz w:val="22"/>
          <w:szCs w:val="24"/>
          <w:lang w:eastAsia="en-US"/>
        </w:rPr>
        <w:t>.</w:t>
      </w: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77777777"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p>
    <w:p w14:paraId="47FEA5E7" w14:textId="77777777" w:rsidR="00807BA2" w:rsidRPr="00E236F5" w:rsidRDefault="00807BA2" w:rsidP="00566934">
      <w:pPr>
        <w:ind w:left="567"/>
      </w:pPr>
    </w:p>
    <w:p w14:paraId="2A2E7C80" w14:textId="32A1355A" w:rsidR="004F2019" w:rsidRDefault="009E1981" w:rsidP="00566934">
      <w:pPr>
        <w:jc w:val="center"/>
        <w:rPr>
          <w:sz w:val="28"/>
          <w:szCs w:val="28"/>
        </w:rPr>
      </w:pPr>
      <w:r>
        <w:rPr>
          <w:sz w:val="28"/>
          <w:szCs w:val="28"/>
        </w:rPr>
        <w:t xml:space="preserve"> </w:t>
      </w:r>
      <w:r w:rsidR="006951E4"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2912F137" w14:textId="56BCA5B8" w:rsidR="009251AA" w:rsidRDefault="009251AA" w:rsidP="008B1352">
      <w:pPr>
        <w:jc w:val="center"/>
        <w:rPr>
          <w:sz w:val="28"/>
          <w:szCs w:val="28"/>
        </w:rPr>
      </w:pPr>
    </w:p>
    <w:p w14:paraId="628C1AA0" w14:textId="64E8C344" w:rsidR="00807BA2" w:rsidRPr="00C37910" w:rsidRDefault="0033051E" w:rsidP="0033051E">
      <w:pPr>
        <w:pStyle w:val="aa"/>
        <w:jc w:val="center"/>
      </w:pPr>
      <w:r w:rsidRPr="0033051E">
        <w:rPr>
          <w:sz w:val="28"/>
          <w:szCs w:val="28"/>
        </w:rPr>
        <w:t>«Удаление ДКР и обработка химическими реагентами трассы магистрального газопровода-отвода к Калининградской ТЭЦ-2, расчистка трассы подводного перехода (основная и резервная нитки)».</w:t>
      </w:r>
    </w:p>
    <w:p w14:paraId="33E6618A" w14:textId="77777777" w:rsidR="00807BA2" w:rsidRPr="00E236F5" w:rsidRDefault="00807BA2" w:rsidP="00566934">
      <w:pPr>
        <w:pStyle w:val="aa"/>
      </w:pPr>
    </w:p>
    <w:p w14:paraId="2838B6D0" w14:textId="77777777" w:rsidR="00807BA2" w:rsidRPr="00E236F5" w:rsidRDefault="00807BA2" w:rsidP="00566934">
      <w:pPr>
        <w:pStyle w:val="aa"/>
      </w:pPr>
    </w:p>
    <w:p w14:paraId="22CA0E93" w14:textId="77777777" w:rsidR="00807BA2" w:rsidRPr="00E236F5" w:rsidRDefault="00807BA2" w:rsidP="00566934">
      <w:pPr>
        <w:pStyle w:val="aa"/>
      </w:pPr>
    </w:p>
    <w:p w14:paraId="3C9DDC0B" w14:textId="074A3334" w:rsidR="00FB7274" w:rsidRDefault="00FB7274" w:rsidP="00566934">
      <w:pPr>
        <w:pStyle w:val="aa"/>
      </w:pPr>
    </w:p>
    <w:p w14:paraId="449B0178" w14:textId="09943F8D" w:rsidR="00574ADA" w:rsidRDefault="00574ADA" w:rsidP="00566934">
      <w:pPr>
        <w:pStyle w:val="aa"/>
      </w:pPr>
    </w:p>
    <w:p w14:paraId="1756A75E" w14:textId="725F7BE4" w:rsidR="00574ADA" w:rsidRDefault="00574ADA" w:rsidP="00566934">
      <w:pPr>
        <w:pStyle w:val="aa"/>
      </w:pPr>
    </w:p>
    <w:p w14:paraId="5420C340" w14:textId="07EF5DF9" w:rsidR="00574ADA" w:rsidRDefault="00574ADA" w:rsidP="00566934">
      <w:pPr>
        <w:pStyle w:val="aa"/>
      </w:pPr>
    </w:p>
    <w:p w14:paraId="04F4C645" w14:textId="3D66EA02" w:rsidR="00574ADA" w:rsidRDefault="00574ADA" w:rsidP="00566934">
      <w:pPr>
        <w:pStyle w:val="aa"/>
      </w:pPr>
    </w:p>
    <w:p w14:paraId="302C1742" w14:textId="26851239" w:rsidR="00574ADA" w:rsidRDefault="00574ADA" w:rsidP="00566934">
      <w:pPr>
        <w:pStyle w:val="aa"/>
      </w:pPr>
    </w:p>
    <w:p w14:paraId="5A18E6FA" w14:textId="0861EF99" w:rsidR="00574ADA" w:rsidRDefault="00574ADA" w:rsidP="00566934">
      <w:pPr>
        <w:pStyle w:val="aa"/>
      </w:pPr>
    </w:p>
    <w:p w14:paraId="30316DD7" w14:textId="77777777" w:rsidR="00574ADA" w:rsidRPr="00E236F5" w:rsidRDefault="00574ADA" w:rsidP="00566934">
      <w:pPr>
        <w:pStyle w:val="aa"/>
      </w:pPr>
    </w:p>
    <w:p w14:paraId="0F0F6625" w14:textId="29F9ADA9" w:rsidR="00FB7274" w:rsidRDefault="00FB7274" w:rsidP="00566934">
      <w:pPr>
        <w:pStyle w:val="aa"/>
      </w:pPr>
    </w:p>
    <w:p w14:paraId="6A8803D5" w14:textId="7F08019B" w:rsidR="009E1981" w:rsidRDefault="009E1981" w:rsidP="00566934">
      <w:pPr>
        <w:pStyle w:val="aa"/>
      </w:pPr>
    </w:p>
    <w:p w14:paraId="7132817B" w14:textId="399E345C" w:rsidR="009E1981" w:rsidRDefault="009E1981" w:rsidP="00566934">
      <w:pPr>
        <w:pStyle w:val="aa"/>
      </w:pPr>
    </w:p>
    <w:p w14:paraId="054B7DD3" w14:textId="3C26B74F" w:rsidR="009E1981" w:rsidRDefault="009E1981" w:rsidP="00566934">
      <w:pPr>
        <w:pStyle w:val="aa"/>
      </w:pPr>
    </w:p>
    <w:p w14:paraId="34531942" w14:textId="72FCBE5B" w:rsidR="009E1981" w:rsidRDefault="009E1981" w:rsidP="00566934">
      <w:pPr>
        <w:pStyle w:val="aa"/>
      </w:pPr>
    </w:p>
    <w:p w14:paraId="651FB0E7" w14:textId="77777777" w:rsidR="009E1981" w:rsidRPr="00E236F5" w:rsidRDefault="009E1981" w:rsidP="00566934">
      <w:pPr>
        <w:pStyle w:val="aa"/>
      </w:pPr>
    </w:p>
    <w:p w14:paraId="5CCE4C3E" w14:textId="77777777" w:rsidR="00FB7274" w:rsidRPr="00E236F5" w:rsidRDefault="00FB7274" w:rsidP="00566934">
      <w:pPr>
        <w:pStyle w:val="aa"/>
      </w:pPr>
    </w:p>
    <w:p w14:paraId="714FC634" w14:textId="77777777" w:rsidR="00101148" w:rsidRPr="00E236F5" w:rsidRDefault="00101148" w:rsidP="00566934">
      <w:pPr>
        <w:pStyle w:val="aa"/>
      </w:pPr>
    </w:p>
    <w:p w14:paraId="1C73B75F" w14:textId="77777777" w:rsidR="00101148" w:rsidRPr="00E236F5" w:rsidRDefault="00101148" w:rsidP="00566934">
      <w:pPr>
        <w:pStyle w:val="aa"/>
      </w:pPr>
    </w:p>
    <w:p w14:paraId="1E4E825E" w14:textId="77777777" w:rsidR="004F2019" w:rsidRPr="00E236F5" w:rsidRDefault="004F2019"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0D3B9CE" w14:textId="77777777" w:rsidR="00807BA2" w:rsidRPr="00E236F5" w:rsidRDefault="00807BA2" w:rsidP="00566934">
      <w:pPr>
        <w:jc w:val="center"/>
      </w:pPr>
      <w:r w:rsidRPr="00E236F5">
        <w:t xml:space="preserve">г. </w:t>
      </w:r>
      <w:r w:rsidR="002C50BD" w:rsidRPr="00E236F5">
        <w:t>Москва</w:t>
      </w:r>
    </w:p>
    <w:p w14:paraId="158BED61" w14:textId="59109CBC" w:rsidR="00807BA2" w:rsidRPr="00E236F5" w:rsidRDefault="00807BA2" w:rsidP="00566934">
      <w:pPr>
        <w:jc w:val="center"/>
      </w:pPr>
      <w:r w:rsidRPr="00C75D24">
        <w:t>201</w:t>
      </w:r>
      <w:r w:rsidR="003B5A3A" w:rsidRPr="00C75D24">
        <w:t>9</w:t>
      </w:r>
      <w:r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200B51"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200B51"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200B51"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200B51"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200B51"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200B51"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200B51"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200B51"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200B51"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200B51"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200B51"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200B51"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200B51"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200B51"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200B51"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200B51"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200B51"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200B51"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200B51"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200B51"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200B51"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200B51"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200B51"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200B51"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200B51"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200B51"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200B51"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200B51"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200B51"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200B51"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200B51"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200B51"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200B51"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200B51"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200B51"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200B51"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200B51"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200B51"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200B51"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200B51"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200B51"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200B51"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200B51"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200B51"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200B51"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200B51"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200B51"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77777777" w:rsidR="004770D4" w:rsidRPr="00E236F5" w:rsidRDefault="00200B51"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7CA73FFB" w14:textId="77777777" w:rsidR="004770D4" w:rsidRPr="00E236F5" w:rsidRDefault="00200B51"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материально-технических ресурсах</w:t>
        </w:r>
        <w:r w:rsidR="004770D4" w:rsidRPr="00E236F5">
          <w:rPr>
            <w:noProof/>
            <w:webHidden/>
          </w:rPr>
          <w:tab/>
        </w:r>
      </w:hyperlink>
      <w:r w:rsidR="004770D4" w:rsidRPr="00E236F5">
        <w:rPr>
          <w:noProof/>
        </w:rPr>
        <w:t>43</w:t>
      </w:r>
    </w:p>
    <w:p w14:paraId="374E70E1" w14:textId="77777777" w:rsidR="004770D4" w:rsidRPr="00E236F5" w:rsidRDefault="00200B51"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материально-технических ресурсах (Форма 6)</w:t>
        </w:r>
        <w:r w:rsidR="004770D4" w:rsidRPr="00E236F5">
          <w:rPr>
            <w:noProof/>
            <w:webHidden/>
          </w:rPr>
          <w:tab/>
        </w:r>
      </w:hyperlink>
      <w:r w:rsidR="004770D4" w:rsidRPr="00E236F5">
        <w:rPr>
          <w:noProof/>
        </w:rPr>
        <w:t>43</w:t>
      </w:r>
    </w:p>
    <w:p w14:paraId="574D397C" w14:textId="77777777" w:rsidR="004770D4" w:rsidRPr="00E236F5" w:rsidRDefault="00200B51"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8A32A68" w14:textId="77777777" w:rsidR="004770D4" w:rsidRPr="00E236F5" w:rsidRDefault="00200B51"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69EA1E3" w14:textId="77777777" w:rsidR="004770D4" w:rsidRPr="00E236F5" w:rsidRDefault="00200B51"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EB54D97" w14:textId="77777777" w:rsidR="004770D4" w:rsidRPr="00E236F5" w:rsidRDefault="00200B51"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0C6E88AE" w14:textId="77777777" w:rsidR="004770D4" w:rsidRPr="00E236F5" w:rsidRDefault="00200B51"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200B51"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200B51"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854089" w14:textId="77777777" w:rsidR="004770D4" w:rsidRPr="00E236F5" w:rsidRDefault="00200B51"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200B51"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200B51"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200B51"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200B51"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200B51"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200B51"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0E0DEC44"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proofErr w:type="spellStart"/>
      <w:r w:rsidRPr="00E236F5">
        <w:rPr>
          <w:b/>
        </w:rPr>
        <w:t>Уторговывание</w:t>
      </w:r>
      <w:proofErr w:type="spellEnd"/>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w:t>
      </w:r>
      <w:proofErr w:type="spellStart"/>
      <w:r w:rsidRPr="00E236F5">
        <w:t>уторговывания</w:t>
      </w:r>
      <w:proofErr w:type="spellEnd"/>
      <w:r w:rsidRPr="00E236F5">
        <w:t xml:space="preserve">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65CBD42F"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материально-технических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C73C527" w14:textId="77777777" w:rsidR="00343CB3" w:rsidRPr="00E236F5" w:rsidRDefault="00343CB3" w:rsidP="00566934">
      <w:pPr>
        <w:pStyle w:val="afff0"/>
      </w:pPr>
      <w:r w:rsidRPr="00E236F5">
        <w:t xml:space="preserve">е) сведения о </w:t>
      </w:r>
      <w:r w:rsidR="0076282F" w:rsidRPr="00E236F5">
        <w:t>материально-технических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05F4C60" w14:textId="77777777" w:rsidR="00D32092" w:rsidRPr="00E236F5" w:rsidRDefault="00D32092" w:rsidP="00566934">
      <w:pPr>
        <w:pStyle w:val="afff0"/>
      </w:pPr>
      <w:r w:rsidRPr="00E236F5">
        <w:t>ж) сведения о сроке выполнения работ (Форма 7);</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51226942" w:rsidR="00343CB3" w:rsidRPr="00E236F5" w:rsidRDefault="00343CB3" w:rsidP="00566934">
      <w:pPr>
        <w:pStyle w:val="af2"/>
      </w:pPr>
      <w:r w:rsidRPr="00E236F5">
        <w:t xml:space="preserve">2.4.3 Организатор размещает ответ (без указания источника Запроса) на сайте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203A5AFD" w14:textId="24612719" w:rsidR="00FC3C80" w:rsidRPr="00C37910" w:rsidRDefault="00343CB3" w:rsidP="00CA7C7B">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33051E" w:rsidRPr="0033051E">
        <w:t>«Удаление ДКР и обработка химическими реагентами трассы магистрального газопровода-отвода к Калининградской ТЭЦ-2, расчистка трассы подводного переход</w:t>
      </w:r>
      <w:r w:rsidR="0033051E">
        <w:t xml:space="preserve">а (основная и резервная нитки)» </w:t>
      </w:r>
      <w:r w:rsidR="009258D1" w:rsidRPr="00C37910">
        <w:t>просим предоставить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2207522E" w14:textId="77777777" w:rsidTr="00F176CD">
        <w:tc>
          <w:tcPr>
            <w:tcW w:w="924" w:type="dxa"/>
          </w:tcPr>
          <w:p w14:paraId="79C16DE1" w14:textId="77777777" w:rsidR="00343CB3" w:rsidRPr="00C37910" w:rsidRDefault="00343CB3" w:rsidP="00566934">
            <w:pPr>
              <w:pStyle w:val="aff9"/>
              <w:rPr>
                <w:b w:val="0"/>
              </w:rPr>
            </w:pPr>
            <w:r w:rsidRPr="00C37910">
              <w:rPr>
                <w:b w:val="0"/>
              </w:rPr>
              <w:t>№ п/п</w:t>
            </w:r>
          </w:p>
        </w:tc>
        <w:tc>
          <w:tcPr>
            <w:tcW w:w="8432" w:type="dxa"/>
          </w:tcPr>
          <w:p w14:paraId="0CA14601" w14:textId="77777777" w:rsidR="00343CB3" w:rsidRPr="00C37910" w:rsidRDefault="00343CB3" w:rsidP="00566934">
            <w:pPr>
              <w:pStyle w:val="aff9"/>
              <w:rPr>
                <w:b w:val="0"/>
              </w:rPr>
            </w:pPr>
            <w:r w:rsidRPr="00C37910">
              <w:rPr>
                <w:b w:val="0"/>
              </w:rPr>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4ADCC3DB"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2D48C131"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3B18970A"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59688F7E" w14:textId="1109178A"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1BC11DC2"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 xml:space="preserve">Запроса оферт </w:t>
      </w:r>
      <w:r w:rsidRPr="00E236F5">
        <w:t>.</w:t>
      </w:r>
    </w:p>
    <w:p w14:paraId="6DABE1C0" w14:textId="156DBA50"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566934">
      <w:pPr>
        <w:pStyle w:val="34"/>
        <w:tabs>
          <w:tab w:val="clear" w:pos="227"/>
        </w:tabs>
        <w:spacing w:before="0" w:after="60"/>
        <w:ind w:firstLine="720"/>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77777777" w:rsidR="00CF3E22" w:rsidRPr="00E236F5" w:rsidRDefault="00CF3E22" w:rsidP="00566934">
      <w:pPr>
        <w:pStyle w:val="34"/>
        <w:rPr>
          <w:szCs w:val="24"/>
        </w:rPr>
      </w:pPr>
      <w:r w:rsidRPr="00E236F5">
        <w:tab/>
      </w:r>
      <w:r w:rsidRPr="00E236F5">
        <w:tab/>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29FCF63A" w:rsidR="00CF3E22" w:rsidRPr="00E236F5" w:rsidRDefault="00CF3E22" w:rsidP="00566934">
      <w:pPr>
        <w:pStyle w:val="34"/>
        <w:rPr>
          <w:i/>
        </w:rPr>
      </w:pPr>
      <w:r w:rsidRPr="00E236F5">
        <w:rPr>
          <w:szCs w:val="24"/>
        </w:rPr>
        <w:tab/>
      </w:r>
      <w:r w:rsidRPr="00E236F5">
        <w:rPr>
          <w:szCs w:val="24"/>
        </w:rPr>
        <w:tab/>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«Ситэк»</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7ED1A97C" w14:textId="5AEE69AA" w:rsidR="003279AF" w:rsidRPr="001B5862" w:rsidRDefault="00343CB3" w:rsidP="001B5862">
            <w:pPr>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722060" w:rsidRPr="00E236F5">
              <w:rPr>
                <w:sz w:val="22"/>
                <w:szCs w:val="22"/>
              </w:rPr>
              <w:t>контракта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33051E" w:rsidRPr="0033051E">
              <w:rPr>
                <w:sz w:val="22"/>
                <w:szCs w:val="22"/>
              </w:rPr>
              <w:t>«Удаление ДКР и обработка химическими реагентами трассы магистрального газопровода-отвода к Калининградской ТЭЦ-2, расчистка трассы подводного перехода (основная и резервная нитки)».</w:t>
            </w:r>
          </w:p>
          <w:p w14:paraId="4C5FEC50" w14:textId="2873575C" w:rsidR="00343CB3" w:rsidRPr="00E236F5" w:rsidRDefault="00343CB3" w:rsidP="00566934">
            <w:pPr>
              <w:pStyle w:val="34"/>
              <w:tabs>
                <w:tab w:val="clear" w:pos="227"/>
              </w:tabs>
              <w:spacing w:before="0" w:after="60"/>
              <w:jc w:val="left"/>
              <w:rPr>
                <w:szCs w:val="24"/>
              </w:rPr>
            </w:pPr>
            <w:r w:rsidRPr="00E236F5">
              <w:rPr>
                <w:szCs w:val="24"/>
              </w:rPr>
              <w:t xml:space="preserve">    НЕ ВСКРЫВАТЬ ДО ___________(время местное)  ___.____.201</w:t>
            </w:r>
            <w:r w:rsidR="005D0A64" w:rsidRPr="00E236F5">
              <w:rPr>
                <w:szCs w:val="24"/>
              </w:rPr>
              <w:t>9</w:t>
            </w:r>
            <w:r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77777777" w:rsidR="00995F06" w:rsidRPr="00E236F5" w:rsidRDefault="00995F06" w:rsidP="00566934">
      <w:pPr>
        <w:tabs>
          <w:tab w:val="num" w:pos="360"/>
        </w:tabs>
        <w:spacing w:after="60"/>
        <w:jc w:val="both"/>
      </w:pPr>
      <w:r w:rsidRPr="00E236F5">
        <w:tab/>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6BEB2DED" w:rsidR="00995F06" w:rsidRPr="00E236F5" w:rsidRDefault="00995F06" w:rsidP="00566934">
      <w:pPr>
        <w:tabs>
          <w:tab w:val="num" w:pos="360"/>
        </w:tabs>
        <w:spacing w:after="60"/>
        <w:jc w:val="both"/>
      </w:pPr>
      <w:r w:rsidRPr="00E236F5">
        <w:tab/>
      </w:r>
      <w:r w:rsidR="008D7890" w:rsidRPr="00E236F5">
        <w:tab/>
      </w: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2F7334B0" w:rsidR="00995F06" w:rsidRPr="00E236F5" w:rsidRDefault="00995F06" w:rsidP="00566934">
      <w:pPr>
        <w:tabs>
          <w:tab w:val="num" w:pos="360"/>
        </w:tabs>
        <w:spacing w:after="60"/>
        <w:jc w:val="both"/>
      </w:pPr>
      <w:r w:rsidRPr="00E236F5">
        <w:tab/>
      </w:r>
      <w:r w:rsidR="008D7890" w:rsidRPr="00E236F5">
        <w:tab/>
      </w: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0EAF23D1"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 определенных настоящей Документацией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236F5" w:rsidRPr="00E236F5" w14:paraId="22EA4A45" w14:textId="77777777" w:rsidTr="00AA41C5">
        <w:tc>
          <w:tcPr>
            <w:tcW w:w="2943" w:type="dxa"/>
          </w:tcPr>
          <w:p w14:paraId="53B98143" w14:textId="77777777" w:rsidR="00995F06" w:rsidRPr="00E236F5" w:rsidRDefault="00995F06" w:rsidP="00566934">
            <w:pPr>
              <w:pStyle w:val="afff0"/>
              <w:ind w:firstLine="0"/>
              <w:rPr>
                <w:i/>
                <w:sz w:val="22"/>
                <w:szCs w:val="22"/>
              </w:rPr>
            </w:pPr>
            <w:r w:rsidRPr="00E236F5">
              <w:rPr>
                <w:i/>
                <w:sz w:val="22"/>
                <w:szCs w:val="22"/>
              </w:rPr>
              <w:t>Сведения о материально-технических ресурсах  (Форма 6)</w:t>
            </w:r>
          </w:p>
        </w:tc>
        <w:tc>
          <w:tcPr>
            <w:tcW w:w="1305" w:type="dxa"/>
          </w:tcPr>
          <w:p w14:paraId="0EA0C381" w14:textId="77777777" w:rsidR="00995F06" w:rsidRPr="00E236F5" w:rsidRDefault="00995F06" w:rsidP="00566934">
            <w:pPr>
              <w:pStyle w:val="afff0"/>
              <w:rPr>
                <w:i/>
                <w:sz w:val="22"/>
                <w:szCs w:val="22"/>
              </w:rPr>
            </w:pPr>
          </w:p>
        </w:tc>
        <w:tc>
          <w:tcPr>
            <w:tcW w:w="1417" w:type="dxa"/>
          </w:tcPr>
          <w:p w14:paraId="4878EF60" w14:textId="77777777" w:rsidR="00995F06" w:rsidRPr="00E236F5" w:rsidRDefault="00995F06" w:rsidP="00566934">
            <w:pPr>
              <w:pStyle w:val="afff0"/>
              <w:rPr>
                <w:i/>
                <w:sz w:val="22"/>
                <w:szCs w:val="22"/>
              </w:rPr>
            </w:pPr>
          </w:p>
        </w:tc>
        <w:tc>
          <w:tcPr>
            <w:tcW w:w="854" w:type="dxa"/>
          </w:tcPr>
          <w:p w14:paraId="6284029A" w14:textId="77777777" w:rsidR="00995F06" w:rsidRPr="00E236F5" w:rsidRDefault="00995F06" w:rsidP="00566934">
            <w:pPr>
              <w:pStyle w:val="afff0"/>
              <w:rPr>
                <w:i/>
                <w:sz w:val="22"/>
                <w:szCs w:val="22"/>
              </w:rPr>
            </w:pPr>
          </w:p>
        </w:tc>
        <w:tc>
          <w:tcPr>
            <w:tcW w:w="1109" w:type="dxa"/>
          </w:tcPr>
          <w:p w14:paraId="7D64A7C8" w14:textId="77777777" w:rsidR="00995F06" w:rsidRPr="00E236F5" w:rsidRDefault="00995F06" w:rsidP="00566934">
            <w:pPr>
              <w:pStyle w:val="afff0"/>
              <w:rPr>
                <w:i/>
                <w:sz w:val="22"/>
                <w:szCs w:val="22"/>
              </w:rPr>
            </w:pPr>
          </w:p>
        </w:tc>
        <w:tc>
          <w:tcPr>
            <w:tcW w:w="1011" w:type="dxa"/>
          </w:tcPr>
          <w:p w14:paraId="19859BB2" w14:textId="77777777" w:rsidR="00995F06" w:rsidRPr="00E236F5" w:rsidRDefault="00995F06" w:rsidP="00566934">
            <w:pPr>
              <w:pStyle w:val="afff0"/>
              <w:rPr>
                <w:i/>
                <w:sz w:val="22"/>
                <w:szCs w:val="22"/>
              </w:rPr>
            </w:pPr>
          </w:p>
        </w:tc>
        <w:tc>
          <w:tcPr>
            <w:tcW w:w="988" w:type="dxa"/>
          </w:tcPr>
          <w:p w14:paraId="35B2AED7" w14:textId="77777777" w:rsidR="00995F06" w:rsidRPr="00E236F5" w:rsidRDefault="00995F06" w:rsidP="00566934">
            <w:pPr>
              <w:pStyle w:val="afff0"/>
              <w:rPr>
                <w:i/>
                <w:sz w:val="22"/>
                <w:szCs w:val="22"/>
              </w:rPr>
            </w:pPr>
          </w:p>
        </w:tc>
      </w:tr>
      <w:tr w:rsidR="00E236F5" w:rsidRPr="00E236F5" w14:paraId="5B18DEB8" w14:textId="77777777" w:rsidTr="00AA41C5">
        <w:tc>
          <w:tcPr>
            <w:tcW w:w="2943" w:type="dxa"/>
          </w:tcPr>
          <w:p w14:paraId="112FFC94"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78F9867D" w14:textId="77777777" w:rsidR="00995F06" w:rsidRPr="00E236F5" w:rsidRDefault="00995F06" w:rsidP="00566934">
            <w:pPr>
              <w:pStyle w:val="afff0"/>
              <w:rPr>
                <w:i/>
                <w:sz w:val="22"/>
                <w:szCs w:val="22"/>
              </w:rPr>
            </w:pPr>
          </w:p>
        </w:tc>
        <w:tc>
          <w:tcPr>
            <w:tcW w:w="1417" w:type="dxa"/>
          </w:tcPr>
          <w:p w14:paraId="17A9699E" w14:textId="77777777" w:rsidR="00995F06" w:rsidRPr="00E236F5" w:rsidRDefault="00995F06" w:rsidP="00566934">
            <w:pPr>
              <w:pStyle w:val="afff0"/>
              <w:rPr>
                <w:i/>
                <w:sz w:val="22"/>
                <w:szCs w:val="22"/>
              </w:rPr>
            </w:pPr>
          </w:p>
        </w:tc>
        <w:tc>
          <w:tcPr>
            <w:tcW w:w="854" w:type="dxa"/>
          </w:tcPr>
          <w:p w14:paraId="59457DC8" w14:textId="77777777" w:rsidR="00995F06" w:rsidRPr="00E236F5" w:rsidRDefault="00995F06" w:rsidP="00566934">
            <w:pPr>
              <w:pStyle w:val="afff0"/>
              <w:rPr>
                <w:i/>
                <w:sz w:val="22"/>
                <w:szCs w:val="22"/>
              </w:rPr>
            </w:pPr>
          </w:p>
        </w:tc>
        <w:tc>
          <w:tcPr>
            <w:tcW w:w="1109" w:type="dxa"/>
          </w:tcPr>
          <w:p w14:paraId="59F74203" w14:textId="77777777" w:rsidR="00995F06" w:rsidRPr="00E236F5" w:rsidRDefault="00995F06" w:rsidP="00566934">
            <w:pPr>
              <w:pStyle w:val="afff0"/>
              <w:rPr>
                <w:i/>
                <w:sz w:val="22"/>
                <w:szCs w:val="22"/>
              </w:rPr>
            </w:pPr>
          </w:p>
        </w:tc>
        <w:tc>
          <w:tcPr>
            <w:tcW w:w="1011" w:type="dxa"/>
          </w:tcPr>
          <w:p w14:paraId="7DAC5D8E" w14:textId="77777777" w:rsidR="00995F06" w:rsidRPr="00E236F5" w:rsidRDefault="00995F06" w:rsidP="00566934">
            <w:pPr>
              <w:pStyle w:val="afff0"/>
              <w:rPr>
                <w:i/>
                <w:sz w:val="22"/>
                <w:szCs w:val="22"/>
              </w:rPr>
            </w:pPr>
          </w:p>
        </w:tc>
        <w:tc>
          <w:tcPr>
            <w:tcW w:w="988" w:type="dxa"/>
          </w:tcPr>
          <w:p w14:paraId="588E0313" w14:textId="77777777" w:rsidR="00995F06" w:rsidRPr="00E236F5" w:rsidRDefault="00995F06" w:rsidP="00566934">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lastRenderedPageBreak/>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34E67593"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lastRenderedPageBreak/>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w:t>
      </w:r>
      <w:proofErr w:type="spellStart"/>
      <w:r w:rsidRPr="00E236F5">
        <w:t>уторговывания</w:t>
      </w:r>
      <w:proofErr w:type="spellEnd"/>
      <w:r w:rsidRPr="00E236F5">
        <w:t xml:space="preserve">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lastRenderedPageBreak/>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Ц</w:t>
      </w:r>
      <w:r w:rsidRPr="00E236F5">
        <w:rPr>
          <w:b/>
          <w:i/>
          <w:sz w:val="22"/>
          <w:szCs w:val="22"/>
          <w:lang w:eastAsia="en-US"/>
        </w:rPr>
        <w:t xml:space="preserve">нач.* </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w:t>
      </w:r>
      <w:proofErr w:type="spellStart"/>
      <w:r w:rsidRPr="00E236F5">
        <w:t>уторговывания</w:t>
      </w:r>
      <w:proofErr w:type="spellEnd"/>
      <w:r w:rsidRPr="00E236F5">
        <w:t>,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lastRenderedPageBreak/>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E236F5">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079DE47B" w:rsidR="002B60AF" w:rsidRPr="00193392" w:rsidRDefault="0033051E" w:rsidP="00CA7C7B">
            <w:pPr>
              <w:jc w:val="both"/>
            </w:pPr>
            <w:r w:rsidRPr="0033051E">
              <w:t>«Удаление ДКР и обработка химическими реагентами трассы магистрального газопровода-отвода к Калининградской ТЭЦ-2, расчистка трассы подводного перехода (основная и резервная нитки)».</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063056E2" w:rsidR="002B60AF" w:rsidRPr="00E236F5" w:rsidRDefault="00EB7B7E" w:rsidP="0033051E">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proofErr w:type="spellStart"/>
            <w:r w:rsidRPr="00E236F5">
              <w:rPr>
                <w:sz w:val="24"/>
                <w:szCs w:val="24"/>
                <w:lang w:val="en-US"/>
              </w:rPr>
              <w:t>sitek</w:t>
            </w:r>
            <w:proofErr w:type="spellEnd"/>
            <w:r w:rsidRPr="00E236F5">
              <w:rPr>
                <w:sz w:val="24"/>
                <w:szCs w:val="24"/>
              </w:rPr>
              <w:t>-</w:t>
            </w:r>
            <w:r w:rsidRPr="00E236F5">
              <w:rPr>
                <w:sz w:val="24"/>
                <w:szCs w:val="24"/>
                <w:lang w:val="en-US"/>
              </w:rPr>
              <w:t>online</w:t>
            </w:r>
            <w:r w:rsidRPr="00E236F5">
              <w:rPr>
                <w:sz w:val="24"/>
                <w:szCs w:val="24"/>
              </w:rPr>
              <w:t>.</w:t>
            </w:r>
            <w:proofErr w:type="spellStart"/>
            <w:r w:rsidRPr="00E236F5">
              <w:rPr>
                <w:sz w:val="24"/>
                <w:szCs w:val="24"/>
                <w:lang w:val="en-US"/>
              </w:rPr>
              <w:t>ru</w:t>
            </w:r>
            <w:proofErr w:type="spellEnd"/>
            <w:r w:rsidRPr="00E236F5">
              <w:rPr>
                <w:sz w:val="24"/>
                <w:szCs w:val="24"/>
              </w:rPr>
              <w:t xml:space="preserve"> </w:t>
            </w:r>
            <w:r w:rsidR="0033051E">
              <w:rPr>
                <w:sz w:val="24"/>
                <w:szCs w:val="24"/>
              </w:rPr>
              <w:t>13</w:t>
            </w:r>
            <w:r w:rsidR="00370CE3">
              <w:rPr>
                <w:sz w:val="24"/>
                <w:szCs w:val="24"/>
              </w:rPr>
              <w:t xml:space="preserve"> мая </w:t>
            </w:r>
            <w:r w:rsidR="003B5A3A">
              <w:rPr>
                <w:noProof/>
                <w:sz w:val="24"/>
                <w:szCs w:val="24"/>
              </w:rPr>
              <w:t>2019</w:t>
            </w:r>
            <w:r w:rsidR="00186BA4" w:rsidRPr="00E236F5">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2B4DAD8C" w14:textId="77777777" w:rsidR="0033051E" w:rsidRPr="0033051E" w:rsidRDefault="0033051E" w:rsidP="0033051E">
            <w:pPr>
              <w:pStyle w:val="Default"/>
              <w:jc w:val="both"/>
              <w:rPr>
                <w:rFonts w:eastAsia="Times New Roman"/>
                <w:color w:val="auto"/>
                <w:lang w:eastAsia="ru-RU"/>
              </w:rPr>
            </w:pPr>
            <w:r w:rsidRPr="0033051E">
              <w:rPr>
                <w:rFonts w:eastAsia="Times New Roman"/>
                <w:color w:val="auto"/>
                <w:lang w:eastAsia="ru-RU"/>
              </w:rPr>
              <w:t>-</w:t>
            </w:r>
            <w:r w:rsidRPr="0033051E">
              <w:rPr>
                <w:rFonts w:eastAsia="Times New Roman"/>
                <w:color w:val="auto"/>
                <w:lang w:eastAsia="ru-RU"/>
              </w:rPr>
              <w:tab/>
              <w:t>5504064,12 рублей (Пять миллионов пятьсот четыре тысячи шестьдесят четыре рубля 12 копеек), в том числе НДС 20 % – 917344,02 рубля (Девятьсот семнадцать тысяч триста сорок четыре рубля 02 копейки).</w:t>
            </w:r>
          </w:p>
          <w:p w14:paraId="21698D4D" w14:textId="5E078B14" w:rsidR="00E26167" w:rsidRPr="003B5A3A" w:rsidRDefault="0033051E" w:rsidP="0033051E">
            <w:pPr>
              <w:pStyle w:val="Default"/>
              <w:tabs>
                <w:tab w:val="left" w:pos="-3261"/>
                <w:tab w:val="left" w:pos="-1276"/>
              </w:tabs>
              <w:ind w:left="79"/>
              <w:jc w:val="both"/>
              <w:rPr>
                <w:rFonts w:eastAsia="Times New Roman"/>
                <w:color w:val="auto"/>
                <w:lang w:eastAsia="ru-RU"/>
              </w:rPr>
            </w:pPr>
            <w:r w:rsidRPr="0033051E">
              <w:rPr>
                <w:rFonts w:eastAsia="Times New Roman"/>
                <w:color w:val="auto"/>
                <w:lang w:eastAsia="ru-RU"/>
              </w:rPr>
              <w:lastRenderedPageBreak/>
              <w:t>-</w:t>
            </w:r>
            <w:r w:rsidRPr="0033051E">
              <w:rPr>
                <w:rFonts w:eastAsia="Times New Roman"/>
                <w:color w:val="auto"/>
                <w:lang w:eastAsia="ru-RU"/>
              </w:rPr>
              <w:tab/>
              <w:t>без НДС – 4586720,10 рублей (Четыре миллиона пятьсот восемьдесят шесть тысяч семьсот двадцать рублей 10 копеек).</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E236F5" w:rsidRDefault="00A03C33" w:rsidP="00566934">
            <w:pPr>
              <w:pStyle w:val="afff5"/>
              <w:rPr>
                <w:sz w:val="24"/>
                <w:szCs w:val="24"/>
                <w:u w:val="single"/>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79D9E237" w:rsidR="002B60AF" w:rsidRPr="00E236F5" w:rsidRDefault="00A03C33" w:rsidP="0033051E">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33051E">
              <w:rPr>
                <w:sz w:val="24"/>
                <w:szCs w:val="24"/>
              </w:rPr>
              <w:t>275203,2</w:t>
            </w:r>
            <w:r w:rsidR="00DD6516" w:rsidRPr="00DD6516">
              <w:rPr>
                <w:sz w:val="24"/>
                <w:szCs w:val="24"/>
              </w:rPr>
              <w:t>0</w:t>
            </w:r>
            <w:r w:rsidR="00782ED8">
              <w:rPr>
                <w:sz w:val="24"/>
                <w:szCs w:val="24"/>
              </w:rPr>
              <w:t xml:space="preserve"> </w:t>
            </w:r>
            <w:r w:rsidR="00452C23" w:rsidRPr="00AD36E4">
              <w:rPr>
                <w:sz w:val="24"/>
                <w:szCs w:val="24"/>
              </w:rPr>
              <w:t>рубл</w:t>
            </w:r>
            <w:r w:rsidR="0033051E">
              <w:rPr>
                <w:sz w:val="24"/>
                <w:szCs w:val="24"/>
              </w:rPr>
              <w:t>я</w:t>
            </w:r>
            <w:r w:rsidR="00452C23" w:rsidRPr="00AD36E4">
              <w:rPr>
                <w:sz w:val="24"/>
                <w:szCs w:val="24"/>
              </w:rPr>
              <w:t xml:space="preserve"> </w:t>
            </w:r>
            <w:r w:rsidR="00304871">
              <w:rPr>
                <w:sz w:val="24"/>
                <w:szCs w:val="24"/>
              </w:rPr>
              <w:t>(</w:t>
            </w:r>
            <w:r w:rsidR="0033051E">
              <w:rPr>
                <w:sz w:val="24"/>
                <w:szCs w:val="24"/>
              </w:rPr>
              <w:t>Двести семьдесят пять тысяч двести три рубля 2</w:t>
            </w:r>
            <w:r w:rsidR="00DD6516" w:rsidRPr="00DD6516">
              <w:rPr>
                <w:sz w:val="24"/>
                <w:szCs w:val="24"/>
              </w:rPr>
              <w:t>0</w:t>
            </w:r>
            <w:r w:rsidR="0033051E">
              <w:rPr>
                <w:sz w:val="24"/>
                <w:szCs w:val="24"/>
              </w:rPr>
              <w:t xml:space="preserve"> копе</w:t>
            </w:r>
            <w:r w:rsidR="00DD6516">
              <w:rPr>
                <w:sz w:val="24"/>
                <w:szCs w:val="24"/>
              </w:rPr>
              <w:t>ек</w:t>
            </w:r>
            <w:r w:rsidR="0033051E">
              <w:rPr>
                <w:sz w:val="24"/>
                <w:szCs w:val="24"/>
              </w:rPr>
              <w:t>)</w:t>
            </w:r>
            <w:r w:rsidR="00A3390F" w:rsidRPr="00AD36E4">
              <w:rPr>
                <w:sz w:val="24"/>
                <w:szCs w:val="24"/>
              </w:rPr>
              <w:t>,</w:t>
            </w:r>
            <w:r w:rsidRPr="00AD36E4">
              <w:rPr>
                <w:sz w:val="24"/>
                <w:szCs w:val="24"/>
              </w:rPr>
              <w:t xml:space="preserve"> НДС не облагается. Обеспечение заявки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3B6B017B" w:rsidR="002B60AF" w:rsidRPr="00E236F5" w:rsidRDefault="0033051E" w:rsidP="00566934">
            <w:pPr>
              <w:pStyle w:val="afff5"/>
              <w:rPr>
                <w:sz w:val="24"/>
                <w:szCs w:val="24"/>
              </w:rPr>
            </w:pPr>
            <w:r>
              <w:rPr>
                <w:sz w:val="24"/>
                <w:szCs w:val="24"/>
              </w:rPr>
              <w:t>13</w:t>
            </w:r>
            <w:r w:rsidR="00370CE3">
              <w:rPr>
                <w:sz w:val="24"/>
                <w:szCs w:val="24"/>
              </w:rPr>
              <w:t xml:space="preserve"> мая</w:t>
            </w:r>
            <w:r w:rsidR="00A36E57" w:rsidRPr="00A36E57">
              <w:rPr>
                <w:sz w:val="24"/>
                <w:szCs w:val="24"/>
              </w:rPr>
              <w:t xml:space="preserve"> 2019</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1E0D68DC" w:rsidR="002B60AF" w:rsidRPr="00E236F5" w:rsidRDefault="00370CE3" w:rsidP="0033051E">
            <w:pPr>
              <w:pStyle w:val="afff5"/>
              <w:rPr>
                <w:sz w:val="24"/>
                <w:szCs w:val="24"/>
              </w:rPr>
            </w:pPr>
            <w:r>
              <w:rPr>
                <w:sz w:val="24"/>
                <w:szCs w:val="24"/>
              </w:rPr>
              <w:t>2</w:t>
            </w:r>
            <w:r w:rsidR="0033051E">
              <w:rPr>
                <w:sz w:val="24"/>
                <w:szCs w:val="24"/>
              </w:rPr>
              <w:t>3</w:t>
            </w:r>
            <w:r>
              <w:rPr>
                <w:sz w:val="24"/>
                <w:szCs w:val="24"/>
              </w:rPr>
              <w:t xml:space="preserve"> мая</w:t>
            </w:r>
            <w:r w:rsidR="00190A1B" w:rsidRPr="00190A1B">
              <w:rPr>
                <w:sz w:val="24"/>
                <w:szCs w:val="24"/>
              </w:rPr>
              <w:t xml:space="preserve">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1</w:t>
            </w:r>
            <w:r w:rsidR="0033051E">
              <w:rPr>
                <w:sz w:val="24"/>
                <w:szCs w:val="24"/>
              </w:rPr>
              <w:t>0</w:t>
            </w:r>
            <w:r w:rsidR="002B60AF" w:rsidRPr="00E236F5">
              <w:rPr>
                <w:sz w:val="24"/>
                <w:szCs w:val="24"/>
              </w:rPr>
              <w:t>:00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634AD325" w14:textId="2281A172" w:rsidR="002B60AF" w:rsidRPr="00E236F5" w:rsidRDefault="00370CE3" w:rsidP="00566934">
            <w:pPr>
              <w:pStyle w:val="afff5"/>
              <w:rPr>
                <w:sz w:val="24"/>
                <w:szCs w:val="24"/>
              </w:rPr>
            </w:pPr>
            <w:r>
              <w:rPr>
                <w:sz w:val="24"/>
                <w:szCs w:val="24"/>
              </w:rPr>
              <w:t>2</w:t>
            </w:r>
            <w:r w:rsidR="0033051E">
              <w:rPr>
                <w:sz w:val="24"/>
                <w:szCs w:val="24"/>
              </w:rPr>
              <w:t>3</w:t>
            </w:r>
            <w:r>
              <w:rPr>
                <w:sz w:val="24"/>
                <w:szCs w:val="24"/>
              </w:rPr>
              <w:t xml:space="preserve"> мая</w:t>
            </w:r>
            <w:r w:rsidR="001B5862">
              <w:rPr>
                <w:sz w:val="24"/>
                <w:szCs w:val="24"/>
              </w:rPr>
              <w:t xml:space="preserve">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w:t>
            </w:r>
            <w:r w:rsidR="000C7151" w:rsidRPr="00E236F5">
              <w:rPr>
                <w:sz w:val="24"/>
                <w:szCs w:val="24"/>
              </w:rPr>
              <w:t>1</w:t>
            </w:r>
            <w:r>
              <w:rPr>
                <w:sz w:val="24"/>
                <w:szCs w:val="24"/>
              </w:rPr>
              <w:t>2</w:t>
            </w:r>
            <w:r w:rsidR="002B60AF" w:rsidRPr="00E236F5">
              <w:rPr>
                <w:sz w:val="24"/>
                <w:szCs w:val="24"/>
              </w:rPr>
              <w:t>:00 (время московское)</w:t>
            </w:r>
          </w:p>
          <w:p w14:paraId="489310DA" w14:textId="77777777" w:rsidR="002B60AF" w:rsidRPr="00E236F5" w:rsidRDefault="002B60AF" w:rsidP="00566934">
            <w:pPr>
              <w:pStyle w:val="afff5"/>
              <w:rPr>
                <w:sz w:val="24"/>
                <w:szCs w:val="24"/>
              </w:rPr>
            </w:pP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BA59EFE" w14:textId="76BDE5CE" w:rsidR="00506D8E" w:rsidRPr="00E236F5" w:rsidRDefault="00370CE3" w:rsidP="00566934">
            <w:pPr>
              <w:pStyle w:val="afff5"/>
              <w:rPr>
                <w:sz w:val="24"/>
                <w:szCs w:val="24"/>
              </w:rPr>
            </w:pPr>
            <w:r>
              <w:rPr>
                <w:sz w:val="24"/>
                <w:szCs w:val="24"/>
              </w:rPr>
              <w:t>2</w:t>
            </w:r>
            <w:r w:rsidR="0033051E">
              <w:rPr>
                <w:sz w:val="24"/>
                <w:szCs w:val="24"/>
              </w:rPr>
              <w:t>3</w:t>
            </w:r>
            <w:r>
              <w:rPr>
                <w:sz w:val="24"/>
                <w:szCs w:val="24"/>
              </w:rPr>
              <w:t xml:space="preserve"> мая</w:t>
            </w:r>
            <w:r w:rsidR="00D369E5">
              <w:rPr>
                <w:sz w:val="24"/>
                <w:szCs w:val="24"/>
              </w:rPr>
              <w:t xml:space="preserve"> </w:t>
            </w:r>
            <w:r w:rsidR="00A36E57" w:rsidRPr="00A36E57">
              <w:rPr>
                <w:sz w:val="24"/>
                <w:szCs w:val="24"/>
              </w:rPr>
              <w:t>2019</w:t>
            </w:r>
            <w:r w:rsidR="00506D8E" w:rsidRPr="00E236F5">
              <w:rPr>
                <w:sz w:val="24"/>
                <w:szCs w:val="24"/>
              </w:rPr>
              <w:t xml:space="preserve"> г</w:t>
            </w:r>
            <w:r w:rsidR="007F56F6">
              <w:rPr>
                <w:sz w:val="24"/>
                <w:szCs w:val="24"/>
              </w:rPr>
              <w:t>.</w:t>
            </w:r>
          </w:p>
          <w:p w14:paraId="6BD124F4" w14:textId="77777777" w:rsidR="00506D8E" w:rsidRPr="00E236F5" w:rsidRDefault="00506D8E" w:rsidP="00566934">
            <w:pPr>
              <w:pStyle w:val="afff5"/>
              <w:rPr>
                <w:sz w:val="24"/>
                <w:szCs w:val="24"/>
              </w:rPr>
            </w:pP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660BB0A5" w:rsidR="002B60AF" w:rsidRPr="00E236F5" w:rsidRDefault="00370CE3" w:rsidP="0033051E">
            <w:pPr>
              <w:pStyle w:val="afff5"/>
              <w:rPr>
                <w:sz w:val="24"/>
                <w:szCs w:val="24"/>
              </w:rPr>
            </w:pPr>
            <w:r>
              <w:rPr>
                <w:sz w:val="24"/>
                <w:szCs w:val="24"/>
              </w:rPr>
              <w:t>2</w:t>
            </w:r>
            <w:r w:rsidR="0033051E">
              <w:rPr>
                <w:sz w:val="24"/>
                <w:szCs w:val="24"/>
              </w:rPr>
              <w:t>7</w:t>
            </w:r>
            <w:r>
              <w:rPr>
                <w:sz w:val="24"/>
                <w:szCs w:val="24"/>
              </w:rPr>
              <w:t xml:space="preserve"> мая</w:t>
            </w:r>
            <w:r w:rsidR="00190A1B" w:rsidRPr="00190A1B">
              <w:rPr>
                <w:sz w:val="24"/>
                <w:szCs w:val="24"/>
              </w:rPr>
              <w:t xml:space="preserve"> </w:t>
            </w:r>
            <w:r w:rsidR="00A36E57" w:rsidRPr="00A36E57">
              <w:rPr>
                <w:sz w:val="24"/>
                <w:szCs w:val="24"/>
              </w:rPr>
              <w:t>2019</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77777777" w:rsidR="002B60AF" w:rsidRPr="00E236F5" w:rsidRDefault="00CA1E53" w:rsidP="00566934">
            <w:pPr>
              <w:pStyle w:val="afff5"/>
              <w:rPr>
                <w:sz w:val="24"/>
                <w:szCs w:val="24"/>
              </w:rPr>
            </w:pPr>
            <w:r w:rsidRPr="00E236F5">
              <w:rPr>
                <w:sz w:val="24"/>
                <w:szCs w:val="24"/>
              </w:rPr>
              <w:t>Не позднее 20 календарных дней со дня подписания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 xml:space="preserve">Требования к статусу Участника – Участник </w:t>
            </w:r>
            <w:r w:rsidRPr="00E236F5">
              <w:rPr>
                <w:sz w:val="24"/>
                <w:szCs w:val="24"/>
              </w:rPr>
              <w:lastRenderedPageBreak/>
              <w:t>должен являться субъектом малого или 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lastRenderedPageBreak/>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77777777" w:rsidR="002B60AF" w:rsidRPr="00E236F5" w:rsidRDefault="00186BA4" w:rsidP="00566934">
            <w:pPr>
              <w:pStyle w:val="afff5"/>
              <w:rPr>
                <w:sz w:val="24"/>
                <w:szCs w:val="24"/>
              </w:rPr>
            </w:pPr>
            <w:r w:rsidRPr="00E236F5">
              <w:rPr>
                <w:sz w:val="24"/>
                <w:szCs w:val="24"/>
              </w:rPr>
              <w:t>Устанавливается требование к наличию материально-технических ресурсов согласно техническому заданию. 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01CCC5C4" w:rsidR="00186BA4" w:rsidRPr="00E236F5" w:rsidRDefault="00186BA4" w:rsidP="00370CE3">
            <w:pPr>
              <w:pStyle w:val="afff5"/>
              <w:rPr>
                <w:sz w:val="24"/>
                <w:szCs w:val="24"/>
              </w:rPr>
            </w:pPr>
            <w:r w:rsidRPr="00E236F5">
              <w:rPr>
                <w:sz w:val="24"/>
                <w:szCs w:val="24"/>
              </w:rPr>
              <w:t xml:space="preserve">Единица измерения срока выполнения работ устанавливается в календарных днях. Минимальный срок выполнения работ составляет </w:t>
            </w:r>
            <w:r w:rsidR="00370CE3">
              <w:rPr>
                <w:sz w:val="24"/>
                <w:szCs w:val="24"/>
              </w:rPr>
              <w:t>7</w:t>
            </w:r>
            <w:r w:rsidRPr="00E236F5">
              <w:rPr>
                <w:sz w:val="24"/>
                <w:szCs w:val="24"/>
              </w:rPr>
              <w:t xml:space="preserve"> календарных дней.</w:t>
            </w:r>
            <w:r w:rsidR="00402ACF" w:rsidRPr="00E236F5">
              <w:t xml:space="preserve"> </w:t>
            </w:r>
            <w:r w:rsidR="00402ACF" w:rsidRPr="00346525">
              <w:rPr>
                <w:sz w:val="24"/>
                <w:szCs w:val="24"/>
              </w:rPr>
              <w:t>Максимальный с</w:t>
            </w:r>
            <w:r w:rsidR="00402ACF" w:rsidRPr="00E236F5">
              <w:rPr>
                <w:sz w:val="24"/>
                <w:szCs w:val="24"/>
              </w:rPr>
              <w:t xml:space="preserve">рок выполнения работ </w:t>
            </w:r>
            <w:r w:rsidR="00370CE3">
              <w:rPr>
                <w:sz w:val="24"/>
                <w:szCs w:val="24"/>
              </w:rPr>
              <w:t>12</w:t>
            </w:r>
            <w:r w:rsidR="00402ACF" w:rsidRPr="00E236F5">
              <w:rPr>
                <w:sz w:val="24"/>
                <w:szCs w:val="24"/>
              </w:rPr>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23D5BF4" w14:textId="77777777" w:rsidR="002B60AF" w:rsidRPr="00E236F5" w:rsidRDefault="002B60AF" w:rsidP="00566934">
            <w:pPr>
              <w:pStyle w:val="afff5"/>
              <w:rPr>
                <w:sz w:val="24"/>
                <w:szCs w:val="24"/>
              </w:rPr>
            </w:pPr>
            <w:r w:rsidRPr="00E236F5">
              <w:rPr>
                <w:sz w:val="24"/>
                <w:szCs w:val="24"/>
              </w:rPr>
              <w:t xml:space="preserve">- цена контракта </w:t>
            </w:r>
          </w:p>
          <w:p w14:paraId="16FD920F" w14:textId="77777777" w:rsidR="002B60AF" w:rsidRPr="00E236F5" w:rsidRDefault="002B60AF" w:rsidP="00566934">
            <w:pPr>
              <w:pStyle w:val="afff5"/>
              <w:rPr>
                <w:sz w:val="24"/>
                <w:szCs w:val="24"/>
              </w:rPr>
            </w:pPr>
            <w:r w:rsidRPr="00E236F5">
              <w:rPr>
                <w:sz w:val="24"/>
                <w:szCs w:val="24"/>
              </w:rPr>
              <w:t xml:space="preserve">- Наличие материально-технических ресурсов </w:t>
            </w:r>
          </w:p>
          <w:p w14:paraId="18D90AF0"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 xml:space="preserve">Возможность проведения </w:t>
            </w:r>
            <w:proofErr w:type="spellStart"/>
            <w:r w:rsidRPr="00E236F5">
              <w:rPr>
                <w:sz w:val="24"/>
                <w:szCs w:val="24"/>
              </w:rPr>
              <w:t>уторговывания</w:t>
            </w:r>
            <w:proofErr w:type="spellEnd"/>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w:t>
            </w:r>
            <w:proofErr w:type="spellStart"/>
            <w:r w:rsidRPr="00E236F5">
              <w:rPr>
                <w:sz w:val="24"/>
                <w:szCs w:val="24"/>
              </w:rPr>
              <w:t>уторговывания</w:t>
            </w:r>
            <w:proofErr w:type="spellEnd"/>
            <w:r w:rsidRPr="00E236F5">
              <w:rPr>
                <w:sz w:val="24"/>
                <w:szCs w:val="24"/>
              </w:rPr>
              <w:t xml:space="preserve">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77777777" w:rsidR="006C146B" w:rsidRPr="00E236F5" w:rsidRDefault="006C146B" w:rsidP="00566934">
            <w:pPr>
              <w:pStyle w:val="afff5"/>
              <w:rPr>
                <w:sz w:val="24"/>
                <w:szCs w:val="24"/>
              </w:rPr>
            </w:pPr>
            <w:r w:rsidRPr="00E236F5">
              <w:rPr>
                <w:sz w:val="24"/>
                <w:szCs w:val="24"/>
              </w:rPr>
              <w:t xml:space="preserve">Цена контракта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2F913986" w14:textId="77777777" w:rsidTr="00E236F5">
        <w:tc>
          <w:tcPr>
            <w:tcW w:w="988" w:type="dxa"/>
            <w:shd w:val="clear" w:color="auto" w:fill="D9D9D9"/>
          </w:tcPr>
          <w:p w14:paraId="271D27AA"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24876A5E"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A08682B"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38D71B81" w14:textId="77777777" w:rsidTr="00E236F5">
        <w:tc>
          <w:tcPr>
            <w:tcW w:w="988" w:type="dxa"/>
            <w:shd w:val="clear" w:color="auto" w:fill="D9D9D9"/>
          </w:tcPr>
          <w:p w14:paraId="7158A5E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0E1F2D9" w14:textId="77777777"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материально-технических </w:t>
            </w:r>
            <w:r w:rsidRPr="00E236F5">
              <w:rPr>
                <w:sz w:val="24"/>
                <w:szCs w:val="24"/>
              </w:rPr>
              <w:t xml:space="preserve">ресурсов </w:t>
            </w:r>
          </w:p>
        </w:tc>
        <w:tc>
          <w:tcPr>
            <w:tcW w:w="2835" w:type="dxa"/>
            <w:shd w:val="clear" w:color="auto" w:fill="D9D9D9"/>
          </w:tcPr>
          <w:p w14:paraId="272E5DF4" w14:textId="77777777" w:rsidR="006C146B" w:rsidRPr="00E236F5" w:rsidRDefault="006C146B" w:rsidP="00566934">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6EF13F40"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381460FA"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на сайте </w:t>
            </w:r>
            <w:hyperlink r:id="rId13" w:history="1">
              <w:r w:rsidRPr="00E236F5">
                <w:rPr>
                  <w:sz w:val="24"/>
                  <w:szCs w:val="24"/>
                </w:rPr>
                <w:t>www.zakupki.gov.ru</w:t>
              </w:r>
            </w:hyperlink>
          </w:p>
          <w:p w14:paraId="00D931D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w:t>
            </w:r>
            <w:proofErr w:type="spellStart"/>
            <w:r w:rsidRPr="00E236F5">
              <w:t>го</w:t>
            </w:r>
            <w:proofErr w:type="spellEnd"/>
            <w:r w:rsidRPr="00E236F5">
              <w:t xml:space="preserve"> Участника </w:t>
            </w:r>
            <w:r w:rsidR="0047134D" w:rsidRPr="00E236F5">
              <w:t>Запроса оферт</w:t>
            </w:r>
            <w:r w:rsidRPr="00E236F5">
              <w:t xml:space="preserve"> определяется по формуле:</w:t>
            </w:r>
          </w:p>
          <w:p w14:paraId="275A9300" w14:textId="77777777" w:rsidR="006C146B" w:rsidRPr="00E236F5" w:rsidRDefault="006C146B" w:rsidP="00566934">
            <w:pPr>
              <w:ind w:left="34"/>
              <w:jc w:val="both"/>
              <w:rPr>
                <w:lang w:val="en-US"/>
              </w:rPr>
            </w:pPr>
            <w:r w:rsidRPr="00E236F5">
              <w:rPr>
                <w:b/>
                <w:lang w:val="en-US"/>
              </w:rPr>
              <w:t>R</w:t>
            </w:r>
            <w:r w:rsidRPr="00E236F5">
              <w:rPr>
                <w:b/>
                <w:vertAlign w:val="subscript"/>
                <w:lang w:val="en-US"/>
              </w:rPr>
              <w:t>i</w:t>
            </w:r>
            <w:r w:rsidRPr="00E236F5">
              <w:rPr>
                <w:b/>
                <w:lang w:val="en-US"/>
              </w:rPr>
              <w:t xml:space="preserve"> =</w:t>
            </w:r>
            <w:r w:rsidRPr="00E236F5">
              <w:rPr>
                <w:b/>
              </w:rPr>
              <w:t>БЦ</w:t>
            </w:r>
            <w:proofErr w:type="spellStart"/>
            <w:r w:rsidRPr="00E236F5">
              <w:rPr>
                <w:b/>
                <w:lang w:val="en-US"/>
              </w:rPr>
              <w:t>i</w:t>
            </w:r>
            <w:proofErr w:type="spellEnd"/>
            <w:r w:rsidRPr="00E236F5">
              <w:rPr>
                <w:b/>
                <w:lang w:val="en-US"/>
              </w:rPr>
              <w:t xml:space="preserve">  * V</w:t>
            </w:r>
            <w:r w:rsidRPr="00E236F5">
              <w:rPr>
                <w:b/>
                <w:vertAlign w:val="subscript"/>
              </w:rPr>
              <w:t>Ц</w:t>
            </w:r>
            <w:r w:rsidRPr="00E236F5">
              <w:rPr>
                <w:b/>
                <w:lang w:val="en-US"/>
              </w:rPr>
              <w:t>+</w:t>
            </w:r>
            <w:proofErr w:type="spellStart"/>
            <w:r w:rsidRPr="00E236F5">
              <w:rPr>
                <w:b/>
                <w:lang w:val="en-US"/>
              </w:rPr>
              <w:t>R</w:t>
            </w:r>
            <w:r w:rsidR="001068EC" w:rsidRPr="00E236F5">
              <w:rPr>
                <w:b/>
                <w:lang w:val="en-US"/>
              </w:rPr>
              <w:t>f</w:t>
            </w:r>
            <w:r w:rsidRPr="00E236F5">
              <w:rPr>
                <w:b/>
                <w:lang w:val="en-US"/>
              </w:rPr>
              <w:t>i</w:t>
            </w:r>
            <w:proofErr w:type="spellEnd"/>
            <w:r w:rsidRPr="00E236F5">
              <w:rPr>
                <w:b/>
                <w:lang w:val="en-US"/>
              </w:rPr>
              <w:t xml:space="preserve"> </w:t>
            </w:r>
            <w:proofErr w:type="spellStart"/>
            <w:r w:rsidRPr="00E236F5">
              <w:rPr>
                <w:b/>
                <w:vertAlign w:val="subscript"/>
                <w:lang w:val="en-US"/>
              </w:rPr>
              <w:t>i</w:t>
            </w:r>
            <w:proofErr w:type="spellEnd"/>
            <w:r w:rsidRPr="00E236F5">
              <w:rPr>
                <w:b/>
                <w:lang w:val="en-US"/>
              </w:rPr>
              <w:t xml:space="preserve"> * </w:t>
            </w:r>
            <w:proofErr w:type="spellStart"/>
            <w:r w:rsidRPr="00E236F5">
              <w:rPr>
                <w:b/>
                <w:lang w:val="en-US"/>
              </w:rPr>
              <w:t>V</w:t>
            </w:r>
            <w:r w:rsidRPr="00E236F5">
              <w:rPr>
                <w:b/>
                <w:vertAlign w:val="subscript"/>
                <w:lang w:val="en-US"/>
              </w:rPr>
              <w:t>k</w:t>
            </w:r>
            <w:proofErr w:type="spellEnd"/>
            <w:r w:rsidRPr="00E236F5">
              <w:rPr>
                <w:b/>
                <w:lang w:val="en-US"/>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E236F5">
              <w:rPr>
                <w:b/>
                <w:lang w:val="en-US"/>
              </w:rPr>
              <w:t xml:space="preserve">  * </w:t>
            </w:r>
            <w:proofErr w:type="spellStart"/>
            <w:r w:rsidRPr="00E236F5">
              <w:rPr>
                <w:b/>
                <w:lang w:val="en-US"/>
              </w:rPr>
              <w:t>V</w:t>
            </w:r>
            <w:r w:rsidR="00406B9E" w:rsidRPr="00E236F5">
              <w:rPr>
                <w:b/>
                <w:lang w:val="en-US"/>
              </w:rPr>
              <w:t>k</w:t>
            </w:r>
            <w:proofErr w:type="spellEnd"/>
            <w:r w:rsidRPr="00E236F5">
              <w:rPr>
                <w:b/>
                <w:lang w:val="en-US"/>
              </w:rPr>
              <w:t>,</w:t>
            </w:r>
          </w:p>
          <w:p w14:paraId="58C624D1"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47F45A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619FB9AF"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47A35A3F"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60C9FD66"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материально-технических </w:t>
            </w:r>
            <w:r w:rsidRPr="00E236F5">
              <w:t xml:space="preserve">ресурсов» </w:t>
            </w:r>
          </w:p>
          <w:p w14:paraId="400B1C14"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054105EF"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2A8D4D0F"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материально-технических </w:t>
            </w:r>
            <w:r w:rsidRPr="00E236F5">
              <w:t>ресурсов»</w:t>
            </w:r>
          </w:p>
          <w:p w14:paraId="09D20AE0" w14:textId="77777777" w:rsidR="006C146B" w:rsidRPr="00E236F5" w:rsidRDefault="006C146B" w:rsidP="00566934">
            <w:pPr>
              <w:tabs>
                <w:tab w:val="left" w:pos="34"/>
                <w:tab w:val="left" w:pos="5657"/>
              </w:tabs>
              <w:ind w:right="36" w:firstLine="317"/>
            </w:pPr>
          </w:p>
          <w:p w14:paraId="59F7DF5B" w14:textId="302B99D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3B9974A" w14:textId="77777777" w:rsidR="00C131F2" w:rsidRPr="00E236F5" w:rsidRDefault="00C131F2" w:rsidP="00C131F2">
            <w:pPr>
              <w:tabs>
                <w:tab w:val="left" w:pos="34"/>
                <w:tab w:val="left" w:pos="5657"/>
              </w:tabs>
              <w:ind w:right="36" w:firstLine="317"/>
            </w:pPr>
          </w:p>
          <w:p w14:paraId="154097CD" w14:textId="77777777" w:rsidR="00AB0A56" w:rsidRPr="00E236F5" w:rsidRDefault="00AB0A56" w:rsidP="00566934">
            <w:pPr>
              <w:pStyle w:val="afff5"/>
              <w:rPr>
                <w:sz w:val="24"/>
                <w:szCs w:val="24"/>
              </w:rPr>
            </w:pPr>
          </w:p>
          <w:p w14:paraId="6A0C62F8"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783DB994"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100,</w:t>
            </w:r>
          </w:p>
          <w:p w14:paraId="73055BC6" w14:textId="77777777" w:rsidR="006C146B" w:rsidRPr="00E236F5" w:rsidRDefault="006C146B" w:rsidP="00566934">
            <w:pPr>
              <w:pStyle w:val="afff5"/>
              <w:rPr>
                <w:sz w:val="24"/>
                <w:szCs w:val="24"/>
              </w:rPr>
            </w:pPr>
            <w:r w:rsidRPr="00E236F5">
              <w:rPr>
                <w:sz w:val="24"/>
                <w:szCs w:val="24"/>
              </w:rPr>
              <w:lastRenderedPageBreak/>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F9EA242"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w:t>
            </w:r>
            <w:proofErr w:type="spellStart"/>
            <w:r w:rsidRPr="00E236F5">
              <w:rPr>
                <w:sz w:val="24"/>
                <w:szCs w:val="24"/>
              </w:rPr>
              <w:t>го</w:t>
            </w:r>
            <w:proofErr w:type="spellEnd"/>
            <w:r w:rsidRPr="00E236F5">
              <w:rPr>
                <w:sz w:val="24"/>
                <w:szCs w:val="24"/>
              </w:rPr>
              <w:t xml:space="preserve"> Участника </w:t>
            </w:r>
            <w:r w:rsidR="0047134D" w:rsidRPr="00E236F5">
              <w:rPr>
                <w:sz w:val="24"/>
                <w:szCs w:val="24"/>
              </w:rPr>
              <w:t>Запроса оферт</w:t>
            </w:r>
            <w:r w:rsidRPr="00E236F5">
              <w:rPr>
                <w:sz w:val="24"/>
                <w:szCs w:val="24"/>
              </w:rPr>
              <w:t xml:space="preserve">, </w:t>
            </w:r>
          </w:p>
          <w:p w14:paraId="73C38408"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2EAD20BE" w14:textId="2765CBEA"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2CDD9FD"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6E3084E4" w14:textId="77777777" w:rsidR="006C146B" w:rsidRPr="00E236F5" w:rsidRDefault="006C146B" w:rsidP="00566934">
            <w:pPr>
              <w:pStyle w:val="afff5"/>
              <w:rPr>
                <w:sz w:val="24"/>
                <w:szCs w:val="24"/>
              </w:rPr>
            </w:pPr>
          </w:p>
          <w:p w14:paraId="566711B1"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4B1E9EAC" w14:textId="77777777" w:rsidR="006C146B" w:rsidRPr="00E236F5" w:rsidRDefault="006C146B" w:rsidP="00566934">
            <w:pPr>
              <w:pStyle w:val="afff5"/>
              <w:jc w:val="center"/>
              <w:rPr>
                <w:b/>
                <w:sz w:val="24"/>
                <w:szCs w:val="24"/>
              </w:rPr>
            </w:pPr>
          </w:p>
          <w:p w14:paraId="70BA117C" w14:textId="77777777" w:rsidR="006C146B" w:rsidRPr="00E236F5" w:rsidRDefault="00200B51"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2D3DBC8E" w14:textId="77777777" w:rsidR="006C146B" w:rsidRPr="00E236F5" w:rsidRDefault="006C146B" w:rsidP="00566934">
            <w:pPr>
              <w:pStyle w:val="afff5"/>
              <w:jc w:val="left"/>
              <w:rPr>
                <w:sz w:val="24"/>
                <w:szCs w:val="24"/>
              </w:rPr>
            </w:pPr>
            <w:r w:rsidRPr="00E236F5">
              <w:rPr>
                <w:sz w:val="24"/>
                <w:szCs w:val="24"/>
              </w:rPr>
              <w:t>Где:</w:t>
            </w:r>
          </w:p>
          <w:p w14:paraId="34776CD4" w14:textId="77777777" w:rsidR="006C146B" w:rsidRPr="00E236F5" w:rsidRDefault="00200B51"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6496C14D" w14:textId="77777777" w:rsidR="006C146B" w:rsidRPr="00E236F5" w:rsidRDefault="00200B51"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ый срок выполнения работ в единицах измерения срока (календарных днях) с даты заключения контракта</w:t>
            </w:r>
            <w:r w:rsidR="006C146B" w:rsidRPr="00E236F5">
              <w:rPr>
                <w:sz w:val="24"/>
                <w:szCs w:val="24"/>
              </w:rPr>
              <w:t xml:space="preserve">. </w:t>
            </w:r>
          </w:p>
          <w:p w14:paraId="0682A156" w14:textId="77777777" w:rsidR="004548BE" w:rsidRPr="00E236F5" w:rsidRDefault="00200B51"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минимальный срок выполнения работ в единицах измерения срока (календарных днях) с даты заключения контракта.</w:t>
            </w:r>
          </w:p>
          <w:p w14:paraId="5C74051B" w14:textId="77777777" w:rsidR="006C146B" w:rsidRPr="00E236F5" w:rsidRDefault="00200B51"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-й заявке по сроку выполнения работ, в единицах измерения срока выполнения работ (календарных днях) с даты заключения контракта</w:t>
            </w:r>
            <w:r w:rsidR="006C146B" w:rsidRPr="00E236F5">
              <w:rPr>
                <w:sz w:val="24"/>
                <w:szCs w:val="24"/>
              </w:rPr>
              <w:t>.</w:t>
            </w:r>
          </w:p>
          <w:p w14:paraId="69F4C4BB"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6E2C37A9"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316046A8" w14:textId="77777777" w:rsidR="00E41D9A" w:rsidRPr="00E236F5" w:rsidRDefault="00E41D9A" w:rsidP="00566934">
            <w:pPr>
              <w:pStyle w:val="afff5"/>
              <w:rPr>
                <w:sz w:val="24"/>
                <w:szCs w:val="24"/>
              </w:rPr>
            </w:pPr>
          </w:p>
          <w:p w14:paraId="55836309"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материально-технических ресурсов</w:t>
            </w:r>
            <w:r w:rsidR="00AF7A4F" w:rsidRPr="00E236F5">
              <w:rPr>
                <w:b/>
                <w:sz w:val="24"/>
                <w:szCs w:val="24"/>
              </w:rPr>
              <w:t>»</w:t>
            </w:r>
          </w:p>
          <w:p w14:paraId="2C7B3F77" w14:textId="77777777" w:rsidR="00AF7A4F" w:rsidRPr="00E236F5" w:rsidRDefault="00200B51"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0F3E80FD" w14:textId="77777777" w:rsidR="00AF7A4F" w:rsidRPr="00E236F5" w:rsidRDefault="00AF7A4F" w:rsidP="00566934">
            <w:pPr>
              <w:pStyle w:val="afff5"/>
              <w:jc w:val="left"/>
              <w:rPr>
                <w:sz w:val="24"/>
                <w:szCs w:val="24"/>
              </w:rPr>
            </w:pPr>
            <w:r w:rsidRPr="00E236F5">
              <w:rPr>
                <w:sz w:val="24"/>
                <w:szCs w:val="24"/>
              </w:rPr>
              <w:t>Где:</w:t>
            </w:r>
          </w:p>
          <w:p w14:paraId="6BE72BB2" w14:textId="77777777" w:rsidR="00AF7A4F" w:rsidRPr="00E236F5" w:rsidRDefault="00200B51"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материально-технических ресурсов</w:t>
            </w:r>
            <w:r w:rsidR="00AF7A4F" w:rsidRPr="00E236F5">
              <w:rPr>
                <w:sz w:val="24"/>
                <w:szCs w:val="24"/>
              </w:rPr>
              <w:t>»;</w:t>
            </w:r>
          </w:p>
          <w:p w14:paraId="1E8437F0" w14:textId="77777777" w:rsidR="00AF7A4F" w:rsidRPr="00E236F5" w:rsidRDefault="00200B51"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62B7CC" w14:textId="77777777" w:rsidR="00AF7A4F" w:rsidRPr="00E236F5" w:rsidRDefault="00200B51"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5331DD22"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3AFD3AE4" w14:textId="77777777" w:rsidR="002E11EB" w:rsidRPr="00E236F5" w:rsidRDefault="002E11EB" w:rsidP="00566934">
            <w:pPr>
              <w:pStyle w:val="afff5"/>
              <w:rPr>
                <w:sz w:val="24"/>
                <w:szCs w:val="24"/>
              </w:rPr>
            </w:pPr>
            <w:r w:rsidRPr="00E236F5">
              <w:rPr>
                <w:sz w:val="24"/>
                <w:szCs w:val="24"/>
              </w:rP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14"/>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5990F4DD"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5"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26D1E0F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3BF77A1B" w14:textId="7A29F89F"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20143D0B" w14:textId="631035A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 xml:space="preserve">Запроса оферт </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0CED59DD"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2996F178"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236F5" w:rsidRPr="00E236F5" w14:paraId="24F0CDB0" w14:textId="77777777" w:rsidTr="000551D0">
        <w:trPr>
          <w:jc w:val="center"/>
        </w:trPr>
        <w:tc>
          <w:tcPr>
            <w:tcW w:w="2205" w:type="dxa"/>
            <w:vAlign w:val="center"/>
          </w:tcPr>
          <w:p w14:paraId="042F85CC" w14:textId="77777777" w:rsidR="00186BA4" w:rsidRPr="00E236F5" w:rsidRDefault="00186BA4" w:rsidP="00566934">
            <w:pPr>
              <w:rPr>
                <w:i/>
              </w:rPr>
            </w:pPr>
            <w:r w:rsidRPr="00E236F5">
              <w:rPr>
                <w:i/>
              </w:rPr>
              <w:t>Приложение №_</w:t>
            </w:r>
          </w:p>
        </w:tc>
        <w:tc>
          <w:tcPr>
            <w:tcW w:w="10128" w:type="dxa"/>
            <w:vAlign w:val="center"/>
          </w:tcPr>
          <w:p w14:paraId="2E2C856E" w14:textId="77777777" w:rsidR="00186BA4" w:rsidRPr="00E236F5" w:rsidRDefault="00186BA4" w:rsidP="00566934">
            <w:pPr>
              <w:rPr>
                <w:i/>
              </w:rPr>
            </w:pPr>
            <w:r w:rsidRPr="00E236F5">
              <w:rPr>
                <w:i/>
              </w:rPr>
              <w:t>Сведения о материально-технических ресурсах (Форма 6)</w:t>
            </w:r>
          </w:p>
        </w:tc>
        <w:tc>
          <w:tcPr>
            <w:tcW w:w="2003" w:type="dxa"/>
            <w:vAlign w:val="center"/>
          </w:tcPr>
          <w:p w14:paraId="7D0787C7" w14:textId="77777777" w:rsidR="00186BA4" w:rsidRPr="00E236F5" w:rsidRDefault="00186BA4" w:rsidP="00566934">
            <w:pPr>
              <w:rPr>
                <w:i/>
              </w:rPr>
            </w:pPr>
            <w:r w:rsidRPr="00E236F5">
              <w:rPr>
                <w:i/>
              </w:rPr>
              <w:t>на __ листах;</w:t>
            </w:r>
          </w:p>
        </w:tc>
      </w:tr>
      <w:tr w:rsidR="00E236F5" w:rsidRPr="00E236F5" w14:paraId="12E5B987" w14:textId="77777777" w:rsidTr="000551D0">
        <w:trPr>
          <w:jc w:val="center"/>
        </w:trPr>
        <w:tc>
          <w:tcPr>
            <w:tcW w:w="2205" w:type="dxa"/>
            <w:vAlign w:val="center"/>
          </w:tcPr>
          <w:p w14:paraId="450F9E19" w14:textId="77777777" w:rsidR="00186BA4" w:rsidRPr="00E236F5" w:rsidRDefault="00186BA4" w:rsidP="00566934">
            <w:pPr>
              <w:rPr>
                <w:i/>
              </w:rPr>
            </w:pPr>
            <w:r w:rsidRPr="00E236F5">
              <w:rPr>
                <w:i/>
              </w:rPr>
              <w:t>Приложение №_</w:t>
            </w:r>
          </w:p>
        </w:tc>
        <w:tc>
          <w:tcPr>
            <w:tcW w:w="10128" w:type="dxa"/>
            <w:vAlign w:val="center"/>
          </w:tcPr>
          <w:p w14:paraId="0330F1AA"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07B3AC4D" w14:textId="77777777" w:rsidR="00186BA4" w:rsidRPr="00E236F5" w:rsidRDefault="00186BA4" w:rsidP="00566934">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052D28FA" w14:textId="77777777" w:rsidR="00177F4F" w:rsidRDefault="00177F4F" w:rsidP="00566934">
      <w:pPr>
        <w:pStyle w:val="31"/>
      </w:pPr>
    </w:p>
    <w:p w14:paraId="694E7086" w14:textId="7A03F724"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77777777" w:rsidR="00186BA4" w:rsidRPr="00E236F5" w:rsidRDefault="00186BA4" w:rsidP="00566934">
      <w:pPr>
        <w:ind w:left="567"/>
      </w:pPr>
      <w:r w:rsidRPr="00E236F5">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proofErr w:type="spellStart"/>
      <w:r w:rsidRPr="00E236F5">
        <w:t>м.п</w:t>
      </w:r>
      <w:proofErr w:type="spellEnd"/>
      <w:r w:rsidRPr="00E236F5">
        <w:t>.</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proofErr w:type="spellStart"/>
      <w:r w:rsidRPr="00E236F5">
        <w:t>м.п</w:t>
      </w:r>
      <w:proofErr w:type="spellEnd"/>
      <w:r w:rsidRPr="00E236F5">
        <w:t>.</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64D8986D"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1CF1791E" w14:textId="44C8C52D"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044D32AB"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proofErr w:type="spellStart"/>
            <w:r w:rsidRPr="00E236F5">
              <w:t>м.п</w:t>
            </w:r>
            <w:proofErr w:type="spellEnd"/>
            <w:r w:rsidRPr="00E236F5">
              <w:t>.</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50046E0B" w14:textId="77777777" w:rsidR="00226BEB" w:rsidRPr="00E236F5" w:rsidRDefault="00226BEB" w:rsidP="00566934">
      <w:pPr>
        <w:pStyle w:val="20"/>
      </w:pPr>
      <w:r w:rsidRPr="00E236F5">
        <w:lastRenderedPageBreak/>
        <w:t>6.6 Сведения о материально-технических ресурсах</w:t>
      </w:r>
    </w:p>
    <w:p w14:paraId="54FE6C3E" w14:textId="77777777" w:rsidR="00226BEB" w:rsidRPr="00E236F5" w:rsidRDefault="00226BEB" w:rsidP="00566934">
      <w:pPr>
        <w:pStyle w:val="31"/>
        <w:pBdr>
          <w:bottom w:val="single" w:sz="12" w:space="1" w:color="auto"/>
        </w:pBdr>
      </w:pPr>
      <w:r w:rsidRPr="00E236F5">
        <w:t>6.6.1 Форма Сведений о материально-технических ресурсах (Форма 6)</w:t>
      </w:r>
    </w:p>
    <w:p w14:paraId="3F8B74F8" w14:textId="77777777" w:rsidR="00226BEB" w:rsidRPr="00E236F5" w:rsidRDefault="00226BEB" w:rsidP="00566934">
      <w:pPr>
        <w:ind w:left="567"/>
        <w:jc w:val="center"/>
      </w:pPr>
      <w:r w:rsidRPr="00E236F5">
        <w:t>начало формы</w:t>
      </w:r>
    </w:p>
    <w:p w14:paraId="64131DE4" w14:textId="77777777" w:rsidR="00186BA4" w:rsidRPr="00E236F5" w:rsidRDefault="00186BA4" w:rsidP="00566934">
      <w:pPr>
        <w:ind w:left="567"/>
      </w:pPr>
      <w:r w:rsidRPr="00E236F5">
        <w:t>К письму № _______________ от __________________</w:t>
      </w:r>
    </w:p>
    <w:p w14:paraId="4C6E9ED3" w14:textId="77777777" w:rsidR="00226BEB" w:rsidRPr="00E236F5" w:rsidRDefault="0047134D" w:rsidP="00566934">
      <w:pPr>
        <w:pStyle w:val="af2"/>
      </w:pPr>
      <w:r w:rsidRPr="00E236F5">
        <w:t>Запрос оферт</w:t>
      </w:r>
      <w:r w:rsidR="00226BEB" w:rsidRPr="00E236F5">
        <w:t xml:space="preserve"> № ___________________</w:t>
      </w:r>
    </w:p>
    <w:p w14:paraId="4ACFED2D" w14:textId="77777777" w:rsidR="00226BEB" w:rsidRPr="00E236F5" w:rsidRDefault="00226BEB" w:rsidP="00566934"/>
    <w:p w14:paraId="25CAC019" w14:textId="77777777" w:rsidR="00226BEB" w:rsidRPr="00E236F5" w:rsidRDefault="00226BEB" w:rsidP="00566934">
      <w:pPr>
        <w:ind w:left="567"/>
        <w:jc w:val="center"/>
        <w:rPr>
          <w:b/>
        </w:rPr>
      </w:pPr>
      <w:r w:rsidRPr="00E236F5">
        <w:rPr>
          <w:b/>
        </w:rPr>
        <w:t>СВЕДЕНИЯ О МАТЕРИАЛЬНО-ТЕХНИЧЕСКИХ РЕСУРСАХ</w:t>
      </w:r>
    </w:p>
    <w:p w14:paraId="6E38565F" w14:textId="77777777" w:rsidR="00226BEB" w:rsidRPr="00E236F5" w:rsidRDefault="00226BEB" w:rsidP="00566934">
      <w:pPr>
        <w:ind w:left="567"/>
        <w:jc w:val="center"/>
        <w:rPr>
          <w:b/>
        </w:rPr>
      </w:pPr>
    </w:p>
    <w:p w14:paraId="02566BCF" w14:textId="77777777" w:rsidR="00226BEB" w:rsidRPr="00E236F5" w:rsidRDefault="00226BEB" w:rsidP="00566934">
      <w:pPr>
        <w:ind w:left="567"/>
      </w:pPr>
      <w:r w:rsidRPr="00E236F5">
        <w:t>Наименование Участника____________________________________________________</w:t>
      </w:r>
    </w:p>
    <w:p w14:paraId="487289E3"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35864EA" w14:textId="77777777" w:rsidTr="00A608A6">
        <w:tc>
          <w:tcPr>
            <w:tcW w:w="454" w:type="dxa"/>
            <w:tcMar>
              <w:left w:w="28" w:type="dxa"/>
              <w:right w:w="28" w:type="dxa"/>
            </w:tcMar>
          </w:tcPr>
          <w:p w14:paraId="6D20B15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1A3F57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B192CF8"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FDEEE79"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66F83A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F19920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302F407" w14:textId="77777777" w:rsidR="00226BEB" w:rsidRPr="00E236F5" w:rsidRDefault="00226BEB" w:rsidP="00566934">
            <w:pPr>
              <w:pStyle w:val="aff9"/>
              <w:rPr>
                <w:b w:val="0"/>
              </w:rPr>
            </w:pPr>
            <w:r w:rsidRPr="00E236F5">
              <w:rPr>
                <w:b w:val="0"/>
              </w:rPr>
              <w:t>Примечания</w:t>
            </w:r>
          </w:p>
        </w:tc>
      </w:tr>
      <w:tr w:rsidR="00E236F5" w:rsidRPr="00E236F5" w14:paraId="0F05F1F4" w14:textId="77777777" w:rsidTr="00A608A6">
        <w:tc>
          <w:tcPr>
            <w:tcW w:w="454" w:type="dxa"/>
          </w:tcPr>
          <w:p w14:paraId="212463F0" w14:textId="77777777" w:rsidR="00226BEB" w:rsidRPr="00E236F5" w:rsidRDefault="00226BEB" w:rsidP="00566934">
            <w:pPr>
              <w:pStyle w:val="aff9"/>
              <w:rPr>
                <w:b w:val="0"/>
              </w:rPr>
            </w:pPr>
            <w:r w:rsidRPr="00E236F5">
              <w:rPr>
                <w:b w:val="0"/>
              </w:rPr>
              <w:t>1</w:t>
            </w:r>
          </w:p>
        </w:tc>
        <w:tc>
          <w:tcPr>
            <w:tcW w:w="1701" w:type="dxa"/>
          </w:tcPr>
          <w:p w14:paraId="0C1ABCA4" w14:textId="77777777" w:rsidR="00226BEB" w:rsidRPr="00E236F5" w:rsidRDefault="00226BEB" w:rsidP="00566934">
            <w:pPr>
              <w:pStyle w:val="aff9"/>
              <w:rPr>
                <w:b w:val="0"/>
              </w:rPr>
            </w:pPr>
            <w:r w:rsidRPr="00E236F5">
              <w:rPr>
                <w:b w:val="0"/>
              </w:rPr>
              <w:t>2</w:t>
            </w:r>
          </w:p>
        </w:tc>
        <w:tc>
          <w:tcPr>
            <w:tcW w:w="4344" w:type="dxa"/>
          </w:tcPr>
          <w:p w14:paraId="78C399DF" w14:textId="77777777" w:rsidR="00226BEB" w:rsidRPr="00E236F5" w:rsidRDefault="00226BEB" w:rsidP="00566934">
            <w:pPr>
              <w:pStyle w:val="aff9"/>
              <w:rPr>
                <w:b w:val="0"/>
              </w:rPr>
            </w:pPr>
            <w:r w:rsidRPr="00E236F5">
              <w:rPr>
                <w:b w:val="0"/>
              </w:rPr>
              <w:t>3</w:t>
            </w:r>
          </w:p>
        </w:tc>
        <w:tc>
          <w:tcPr>
            <w:tcW w:w="1417" w:type="dxa"/>
          </w:tcPr>
          <w:p w14:paraId="02F2E5FE" w14:textId="77777777" w:rsidR="00226BEB" w:rsidRPr="00E236F5" w:rsidRDefault="00226BEB" w:rsidP="00566934">
            <w:pPr>
              <w:pStyle w:val="aff9"/>
              <w:rPr>
                <w:b w:val="0"/>
              </w:rPr>
            </w:pPr>
            <w:r w:rsidRPr="00E236F5">
              <w:rPr>
                <w:b w:val="0"/>
              </w:rPr>
              <w:t>4</w:t>
            </w:r>
          </w:p>
        </w:tc>
        <w:tc>
          <w:tcPr>
            <w:tcW w:w="2127" w:type="dxa"/>
          </w:tcPr>
          <w:p w14:paraId="3B6DFCFE" w14:textId="77777777" w:rsidR="00226BEB" w:rsidRPr="00E236F5" w:rsidRDefault="00226BEB" w:rsidP="00566934">
            <w:pPr>
              <w:pStyle w:val="aff9"/>
              <w:rPr>
                <w:b w:val="0"/>
              </w:rPr>
            </w:pPr>
            <w:r w:rsidRPr="00E236F5">
              <w:rPr>
                <w:b w:val="0"/>
              </w:rPr>
              <w:t>5</w:t>
            </w:r>
          </w:p>
        </w:tc>
        <w:tc>
          <w:tcPr>
            <w:tcW w:w="1559" w:type="dxa"/>
          </w:tcPr>
          <w:p w14:paraId="058F6D34" w14:textId="77777777" w:rsidR="00226BEB" w:rsidRPr="00E236F5" w:rsidRDefault="00226BEB" w:rsidP="00566934">
            <w:pPr>
              <w:pStyle w:val="aff9"/>
              <w:rPr>
                <w:b w:val="0"/>
              </w:rPr>
            </w:pPr>
            <w:r w:rsidRPr="00E236F5">
              <w:rPr>
                <w:b w:val="0"/>
              </w:rPr>
              <w:t>6</w:t>
            </w:r>
          </w:p>
        </w:tc>
        <w:tc>
          <w:tcPr>
            <w:tcW w:w="2551" w:type="dxa"/>
          </w:tcPr>
          <w:p w14:paraId="6A5D0E99" w14:textId="77777777" w:rsidR="00226BEB" w:rsidRPr="00E236F5" w:rsidRDefault="00226BEB" w:rsidP="00566934">
            <w:pPr>
              <w:pStyle w:val="aff9"/>
              <w:rPr>
                <w:b w:val="0"/>
              </w:rPr>
            </w:pPr>
            <w:r w:rsidRPr="00E236F5">
              <w:rPr>
                <w:b w:val="0"/>
              </w:rPr>
              <w:t>7</w:t>
            </w:r>
          </w:p>
        </w:tc>
      </w:tr>
      <w:tr w:rsidR="00E236F5" w:rsidRPr="00E236F5" w14:paraId="3DEE5CDC" w14:textId="77777777" w:rsidTr="00A608A6">
        <w:tc>
          <w:tcPr>
            <w:tcW w:w="454" w:type="dxa"/>
          </w:tcPr>
          <w:p w14:paraId="721FE678" w14:textId="77777777" w:rsidR="00226BEB" w:rsidRPr="00E236F5" w:rsidRDefault="00226BEB" w:rsidP="00566934">
            <w:pPr>
              <w:pStyle w:val="afff5"/>
            </w:pPr>
            <w:r w:rsidRPr="00E236F5">
              <w:t>1.</w:t>
            </w:r>
          </w:p>
        </w:tc>
        <w:tc>
          <w:tcPr>
            <w:tcW w:w="1701" w:type="dxa"/>
          </w:tcPr>
          <w:p w14:paraId="4CD978B6" w14:textId="77777777" w:rsidR="00226BEB" w:rsidRPr="00E236F5" w:rsidRDefault="00226BEB" w:rsidP="00566934">
            <w:pPr>
              <w:pStyle w:val="afff5"/>
            </w:pPr>
          </w:p>
        </w:tc>
        <w:tc>
          <w:tcPr>
            <w:tcW w:w="4344" w:type="dxa"/>
          </w:tcPr>
          <w:p w14:paraId="4DF8C658" w14:textId="77777777" w:rsidR="00226BEB" w:rsidRPr="00E236F5" w:rsidRDefault="00226BEB" w:rsidP="00566934">
            <w:pPr>
              <w:pStyle w:val="afff5"/>
            </w:pPr>
          </w:p>
        </w:tc>
        <w:tc>
          <w:tcPr>
            <w:tcW w:w="1417" w:type="dxa"/>
          </w:tcPr>
          <w:p w14:paraId="5BDDEAD8" w14:textId="77777777" w:rsidR="00226BEB" w:rsidRPr="00E236F5" w:rsidRDefault="00226BEB" w:rsidP="00566934">
            <w:pPr>
              <w:pStyle w:val="afff5"/>
            </w:pPr>
          </w:p>
        </w:tc>
        <w:tc>
          <w:tcPr>
            <w:tcW w:w="2127" w:type="dxa"/>
          </w:tcPr>
          <w:p w14:paraId="6B87483E" w14:textId="77777777" w:rsidR="00226BEB" w:rsidRPr="00E236F5" w:rsidRDefault="00226BEB" w:rsidP="00566934">
            <w:pPr>
              <w:pStyle w:val="afff5"/>
            </w:pPr>
          </w:p>
        </w:tc>
        <w:tc>
          <w:tcPr>
            <w:tcW w:w="1559" w:type="dxa"/>
          </w:tcPr>
          <w:p w14:paraId="3FEB6251" w14:textId="77777777" w:rsidR="00226BEB" w:rsidRPr="00E236F5" w:rsidRDefault="00226BEB" w:rsidP="00566934">
            <w:pPr>
              <w:pStyle w:val="afff5"/>
            </w:pPr>
          </w:p>
        </w:tc>
        <w:tc>
          <w:tcPr>
            <w:tcW w:w="2551" w:type="dxa"/>
          </w:tcPr>
          <w:p w14:paraId="44279791" w14:textId="77777777" w:rsidR="00226BEB" w:rsidRPr="00E236F5" w:rsidRDefault="00226BEB" w:rsidP="00566934">
            <w:pPr>
              <w:pStyle w:val="afff5"/>
            </w:pPr>
          </w:p>
        </w:tc>
      </w:tr>
      <w:tr w:rsidR="00226BEB" w:rsidRPr="00E236F5" w14:paraId="1D9EC2C8" w14:textId="77777777" w:rsidTr="00A608A6">
        <w:tc>
          <w:tcPr>
            <w:tcW w:w="454" w:type="dxa"/>
          </w:tcPr>
          <w:p w14:paraId="7C6D2CD3" w14:textId="77777777" w:rsidR="00226BEB" w:rsidRPr="00E236F5" w:rsidRDefault="00226BEB" w:rsidP="00566934">
            <w:pPr>
              <w:pStyle w:val="afff5"/>
            </w:pPr>
            <w:r w:rsidRPr="00E236F5">
              <w:t>…</w:t>
            </w:r>
          </w:p>
        </w:tc>
        <w:tc>
          <w:tcPr>
            <w:tcW w:w="1701" w:type="dxa"/>
          </w:tcPr>
          <w:p w14:paraId="035D90BE" w14:textId="77777777" w:rsidR="00226BEB" w:rsidRPr="00E236F5" w:rsidRDefault="00226BEB" w:rsidP="00566934">
            <w:pPr>
              <w:pStyle w:val="afff5"/>
            </w:pPr>
          </w:p>
        </w:tc>
        <w:tc>
          <w:tcPr>
            <w:tcW w:w="4344" w:type="dxa"/>
          </w:tcPr>
          <w:p w14:paraId="378686B1" w14:textId="77777777" w:rsidR="00226BEB" w:rsidRPr="00E236F5" w:rsidRDefault="00226BEB" w:rsidP="00566934">
            <w:pPr>
              <w:pStyle w:val="afff5"/>
            </w:pPr>
          </w:p>
        </w:tc>
        <w:tc>
          <w:tcPr>
            <w:tcW w:w="1417" w:type="dxa"/>
          </w:tcPr>
          <w:p w14:paraId="3EE9FA95" w14:textId="77777777" w:rsidR="00226BEB" w:rsidRPr="00E236F5" w:rsidRDefault="00226BEB" w:rsidP="00566934">
            <w:pPr>
              <w:pStyle w:val="afff5"/>
            </w:pPr>
          </w:p>
        </w:tc>
        <w:tc>
          <w:tcPr>
            <w:tcW w:w="2127" w:type="dxa"/>
          </w:tcPr>
          <w:p w14:paraId="313F0E81" w14:textId="77777777" w:rsidR="00226BEB" w:rsidRPr="00E236F5" w:rsidRDefault="00226BEB" w:rsidP="00566934">
            <w:pPr>
              <w:pStyle w:val="afff5"/>
            </w:pPr>
          </w:p>
        </w:tc>
        <w:tc>
          <w:tcPr>
            <w:tcW w:w="1559" w:type="dxa"/>
          </w:tcPr>
          <w:p w14:paraId="5B1C45AD" w14:textId="77777777" w:rsidR="00226BEB" w:rsidRPr="00E236F5" w:rsidRDefault="00226BEB" w:rsidP="00566934">
            <w:pPr>
              <w:pStyle w:val="afff5"/>
            </w:pPr>
          </w:p>
        </w:tc>
        <w:tc>
          <w:tcPr>
            <w:tcW w:w="2551" w:type="dxa"/>
          </w:tcPr>
          <w:p w14:paraId="66A9DD61" w14:textId="77777777" w:rsidR="00226BEB" w:rsidRPr="00E236F5" w:rsidRDefault="00226BEB" w:rsidP="00566934">
            <w:pPr>
              <w:pStyle w:val="afff5"/>
            </w:pPr>
          </w:p>
        </w:tc>
      </w:tr>
    </w:tbl>
    <w:p w14:paraId="6EA345C0" w14:textId="77777777" w:rsidR="00226BEB" w:rsidRPr="00E236F5" w:rsidRDefault="00226BEB" w:rsidP="00566934">
      <w:pPr>
        <w:ind w:left="567"/>
      </w:pPr>
    </w:p>
    <w:p w14:paraId="08B7C174"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0C85256F" w14:textId="77777777" w:rsidR="00226BEB" w:rsidRPr="00E236F5" w:rsidRDefault="00226BEB" w:rsidP="00566934">
      <w:pPr>
        <w:ind w:left="567"/>
      </w:pPr>
      <w:r w:rsidRPr="00E236F5">
        <w:t>Дата</w:t>
      </w:r>
    </w:p>
    <w:p w14:paraId="6AF9BFD4" w14:textId="77777777" w:rsidR="00226BEB" w:rsidRPr="00E236F5" w:rsidRDefault="00226BEB" w:rsidP="00566934">
      <w:pPr>
        <w:ind w:left="567"/>
      </w:pPr>
      <w:proofErr w:type="spellStart"/>
      <w:r w:rsidRPr="00E236F5">
        <w:t>м.п</w:t>
      </w:r>
      <w:proofErr w:type="spellEnd"/>
      <w:r w:rsidRPr="00E236F5">
        <w:t>.</w:t>
      </w:r>
    </w:p>
    <w:p w14:paraId="0A41242D" w14:textId="77777777" w:rsidR="00226BEB" w:rsidRPr="00E236F5" w:rsidRDefault="00226BEB" w:rsidP="00566934">
      <w:pPr>
        <w:pBdr>
          <w:bottom w:val="single" w:sz="12" w:space="1" w:color="auto"/>
        </w:pBdr>
        <w:ind w:left="567"/>
        <w:jc w:val="center"/>
      </w:pPr>
      <w:r w:rsidRPr="00E236F5">
        <w:t>конец формы</w:t>
      </w:r>
    </w:p>
    <w:p w14:paraId="00158514" w14:textId="77777777" w:rsidR="00226BEB" w:rsidRPr="00E236F5" w:rsidRDefault="00226BEB" w:rsidP="00566934">
      <w:pPr>
        <w:ind w:left="567"/>
        <w:jc w:val="center"/>
      </w:pPr>
    </w:p>
    <w:p w14:paraId="549F029E" w14:textId="77777777" w:rsidR="00226BEB" w:rsidRPr="00E236F5" w:rsidRDefault="00226BEB" w:rsidP="00566934">
      <w:pPr>
        <w:pStyle w:val="31"/>
      </w:pPr>
      <w:r w:rsidRPr="00E236F5">
        <w:t>6.6.2 Инструкции по заполнению</w:t>
      </w:r>
    </w:p>
    <w:p w14:paraId="733443A2"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139C55" w14:textId="77777777" w:rsidR="00226BEB" w:rsidRPr="00E236F5" w:rsidRDefault="00226BEB" w:rsidP="00566934">
      <w:pPr>
        <w:pStyle w:val="43"/>
      </w:pPr>
      <w:r w:rsidRPr="00E236F5">
        <w:t>6.6.2.2 В данной форме перечисляются материально-технические ресурсы Участника, которые будут использованы при выполнении Договора.</w:t>
      </w:r>
    </w:p>
    <w:p w14:paraId="066133BC"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A0A7861" w14:textId="77777777" w:rsidR="00226BEB" w:rsidRPr="00E236F5" w:rsidRDefault="00226BEB" w:rsidP="00566934">
      <w:pPr>
        <w:pStyle w:val="20"/>
      </w:pPr>
    </w:p>
    <w:p w14:paraId="5EB90D35" w14:textId="77777777" w:rsidR="00BC77D8" w:rsidRPr="00E236F5" w:rsidRDefault="00BC77D8" w:rsidP="00566934">
      <w:pPr>
        <w:pStyle w:val="20"/>
      </w:pPr>
      <w:r w:rsidRPr="00E236F5">
        <w:t xml:space="preserve">6.7 Сведения о </w:t>
      </w:r>
      <w:r w:rsidR="00E75232" w:rsidRPr="00E236F5">
        <w:t>сроке выполнения работ</w:t>
      </w:r>
    </w:p>
    <w:p w14:paraId="7C3CA0A3"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3CEB8D1E" w14:textId="77777777" w:rsidR="00BC77D8" w:rsidRPr="00E236F5" w:rsidRDefault="00BC77D8" w:rsidP="00566934">
      <w:pPr>
        <w:ind w:left="567"/>
        <w:jc w:val="center"/>
      </w:pPr>
      <w:r w:rsidRPr="00E236F5">
        <w:t>начало формы</w:t>
      </w:r>
    </w:p>
    <w:p w14:paraId="33919423" w14:textId="77777777" w:rsidR="004C350E" w:rsidRPr="00E236F5" w:rsidRDefault="004C350E" w:rsidP="00566934">
      <w:pPr>
        <w:ind w:left="567"/>
      </w:pPr>
      <w:r w:rsidRPr="00E236F5">
        <w:t>К письму № _______________ от __________________</w:t>
      </w:r>
    </w:p>
    <w:p w14:paraId="72ECCD31" w14:textId="77777777" w:rsidR="00BC77D8" w:rsidRPr="00E236F5" w:rsidRDefault="0047134D" w:rsidP="00566934">
      <w:pPr>
        <w:pStyle w:val="af2"/>
      </w:pPr>
      <w:r w:rsidRPr="00E236F5">
        <w:t>Запрос оферт</w:t>
      </w:r>
      <w:r w:rsidR="00BC77D8" w:rsidRPr="00E236F5">
        <w:t xml:space="preserve"> № ___________________</w:t>
      </w:r>
    </w:p>
    <w:p w14:paraId="0188BFC6" w14:textId="77777777" w:rsidR="00BC77D8" w:rsidRPr="00E236F5" w:rsidRDefault="00BC77D8" w:rsidP="00566934"/>
    <w:p w14:paraId="7631C2D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E0D20AD" w14:textId="77777777" w:rsidR="00BC77D8" w:rsidRPr="00E236F5" w:rsidRDefault="00BC77D8" w:rsidP="00566934">
      <w:pPr>
        <w:ind w:left="567"/>
        <w:jc w:val="center"/>
        <w:rPr>
          <w:b/>
        </w:rPr>
      </w:pPr>
    </w:p>
    <w:p w14:paraId="08AB7F6B" w14:textId="77777777" w:rsidR="00BC77D8" w:rsidRPr="00E236F5" w:rsidRDefault="00BC77D8" w:rsidP="00566934">
      <w:pPr>
        <w:ind w:left="567"/>
      </w:pPr>
      <w:r w:rsidRPr="00E236F5">
        <w:t>Наименование Участника____________________________________________________</w:t>
      </w:r>
    </w:p>
    <w:p w14:paraId="3643D502"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E236F5" w:rsidRPr="00E236F5" w14:paraId="6735E45B" w14:textId="77777777" w:rsidTr="00A66A61">
        <w:tc>
          <w:tcPr>
            <w:tcW w:w="7765" w:type="dxa"/>
          </w:tcPr>
          <w:p w14:paraId="634F7CD9" w14:textId="77777777" w:rsidR="00A66A61" w:rsidRPr="00E236F5" w:rsidRDefault="00A66A61" w:rsidP="00566934">
            <w:pPr>
              <w:jc w:val="center"/>
            </w:pPr>
            <w:r w:rsidRPr="00E236F5">
              <w:t>Наименование работ</w:t>
            </w:r>
          </w:p>
        </w:tc>
        <w:tc>
          <w:tcPr>
            <w:tcW w:w="7765" w:type="dxa"/>
          </w:tcPr>
          <w:p w14:paraId="7B7589D7"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6866668" w14:textId="77777777" w:rsidTr="00A66A61">
        <w:tc>
          <w:tcPr>
            <w:tcW w:w="7765" w:type="dxa"/>
          </w:tcPr>
          <w:p w14:paraId="19865C97" w14:textId="77777777" w:rsidR="00A66A61" w:rsidRPr="00E236F5" w:rsidRDefault="00A66A61" w:rsidP="00566934"/>
        </w:tc>
        <w:tc>
          <w:tcPr>
            <w:tcW w:w="7765" w:type="dxa"/>
          </w:tcPr>
          <w:p w14:paraId="529AC50D" w14:textId="77777777" w:rsidR="00A66A61" w:rsidRPr="00E236F5" w:rsidRDefault="00A66A61" w:rsidP="00566934"/>
        </w:tc>
      </w:tr>
    </w:tbl>
    <w:p w14:paraId="3D135FB9" w14:textId="77777777" w:rsidR="00BC77D8" w:rsidRPr="00E236F5" w:rsidRDefault="00BC77D8" w:rsidP="00566934">
      <w:pPr>
        <w:ind w:left="567"/>
      </w:pPr>
    </w:p>
    <w:p w14:paraId="2B4C2209"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C28757" w14:textId="77777777" w:rsidR="00BC77D8" w:rsidRPr="00E236F5" w:rsidRDefault="00BC77D8" w:rsidP="00566934">
      <w:pPr>
        <w:ind w:left="567"/>
      </w:pPr>
      <w:r w:rsidRPr="00E236F5">
        <w:t>Дата</w:t>
      </w:r>
    </w:p>
    <w:p w14:paraId="1BCEE6CE" w14:textId="77777777" w:rsidR="00BC77D8" w:rsidRPr="00E236F5" w:rsidRDefault="00BC77D8" w:rsidP="00566934">
      <w:pPr>
        <w:ind w:left="567"/>
      </w:pPr>
      <w:proofErr w:type="spellStart"/>
      <w:r w:rsidRPr="00E236F5">
        <w:t>м.п</w:t>
      </w:r>
      <w:proofErr w:type="spellEnd"/>
      <w:r w:rsidRPr="00E236F5">
        <w:t>.</w:t>
      </w:r>
    </w:p>
    <w:p w14:paraId="6B792A46" w14:textId="77777777" w:rsidR="00BC77D8" w:rsidRPr="00E236F5" w:rsidRDefault="00BC77D8" w:rsidP="00566934">
      <w:pPr>
        <w:pBdr>
          <w:bottom w:val="single" w:sz="12" w:space="1" w:color="auto"/>
        </w:pBdr>
        <w:ind w:left="567"/>
        <w:jc w:val="center"/>
      </w:pPr>
      <w:r w:rsidRPr="00E236F5">
        <w:t>конец формы</w:t>
      </w:r>
    </w:p>
    <w:p w14:paraId="2257BD89" w14:textId="77777777" w:rsidR="00BC77D8" w:rsidRPr="00E236F5" w:rsidRDefault="00BC77D8" w:rsidP="00566934">
      <w:pPr>
        <w:ind w:left="567"/>
        <w:jc w:val="center"/>
      </w:pPr>
    </w:p>
    <w:p w14:paraId="1B0EFF39" w14:textId="77777777" w:rsidR="00BC77D8" w:rsidRPr="00E236F5" w:rsidRDefault="00BC77D8" w:rsidP="00566934">
      <w:pPr>
        <w:pStyle w:val="31"/>
      </w:pPr>
      <w:r w:rsidRPr="00E236F5">
        <w:t>6.7.2 Инструкции по заполнению</w:t>
      </w:r>
    </w:p>
    <w:p w14:paraId="2961E80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C0E2DF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706B1D4"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E0DBF9" w14:textId="77777777" w:rsidR="00BC77D8" w:rsidRPr="00E236F5" w:rsidRDefault="00BC77D8" w:rsidP="00566934">
      <w:pPr>
        <w:pStyle w:val="43"/>
      </w:pPr>
    </w:p>
    <w:p w14:paraId="4B639DA6" w14:textId="77777777"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58C83A99" w:rsidR="004C350E" w:rsidRPr="00E236F5" w:rsidRDefault="004C350E" w:rsidP="009A50B5">
            <w:pPr>
              <w:pStyle w:val="aff9"/>
              <w:rPr>
                <w:b w:val="0"/>
              </w:rPr>
            </w:pPr>
            <w:r w:rsidRPr="00E236F5">
              <w:rPr>
                <w:b w:val="0"/>
              </w:rPr>
              <w:t>201</w:t>
            </w:r>
            <w:r w:rsidR="009A50B5">
              <w:rPr>
                <w:b w:val="0"/>
              </w:rPr>
              <w:t>6</w:t>
            </w:r>
          </w:p>
        </w:tc>
        <w:tc>
          <w:tcPr>
            <w:tcW w:w="1984" w:type="dxa"/>
            <w:tcMar>
              <w:top w:w="0" w:type="dxa"/>
              <w:left w:w="15" w:type="dxa"/>
              <w:bottom w:w="0" w:type="dxa"/>
              <w:right w:w="15" w:type="dxa"/>
            </w:tcMar>
            <w:vAlign w:val="center"/>
          </w:tcPr>
          <w:p w14:paraId="21F22F36" w14:textId="2D896651" w:rsidR="004C350E" w:rsidRPr="00E236F5" w:rsidRDefault="004C350E" w:rsidP="009A50B5">
            <w:pPr>
              <w:pStyle w:val="aff9"/>
              <w:rPr>
                <w:b w:val="0"/>
              </w:rPr>
            </w:pPr>
            <w:r w:rsidRPr="00E236F5">
              <w:rPr>
                <w:b w:val="0"/>
              </w:rPr>
              <w:t>201</w:t>
            </w:r>
            <w:r w:rsidR="009A50B5">
              <w:rPr>
                <w:b w:val="0"/>
              </w:rPr>
              <w:t>7</w:t>
            </w:r>
          </w:p>
        </w:tc>
        <w:tc>
          <w:tcPr>
            <w:tcW w:w="1985" w:type="dxa"/>
            <w:tcMar>
              <w:top w:w="0" w:type="dxa"/>
              <w:left w:w="15" w:type="dxa"/>
              <w:bottom w:w="0" w:type="dxa"/>
              <w:right w:w="15" w:type="dxa"/>
            </w:tcMar>
            <w:vAlign w:val="center"/>
          </w:tcPr>
          <w:p w14:paraId="6309DDA4" w14:textId="072043BB" w:rsidR="004C350E" w:rsidRPr="00E236F5" w:rsidRDefault="004C350E" w:rsidP="009A50B5">
            <w:pPr>
              <w:pStyle w:val="aff9"/>
              <w:rPr>
                <w:b w:val="0"/>
              </w:rPr>
            </w:pPr>
            <w:r w:rsidRPr="00E236F5">
              <w:rPr>
                <w:b w:val="0"/>
              </w:rPr>
              <w:t>201</w:t>
            </w:r>
            <w:r w:rsidR="009A50B5">
              <w:rPr>
                <w:b w:val="0"/>
              </w:rPr>
              <w:t>8</w:t>
            </w:r>
            <w:r w:rsidRPr="00E236F5">
              <w:rPr>
                <w:b w:val="0"/>
              </w:rPr>
              <w:t xml:space="preserve">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2F9DF574" w:rsidR="004C350E" w:rsidRPr="00E236F5" w:rsidRDefault="004C350E" w:rsidP="00566934">
      <w:pPr>
        <w:ind w:left="567"/>
      </w:pPr>
      <w:r w:rsidRPr="00E236F5">
        <w:t>Подпись Участника</w:t>
      </w:r>
      <w:r w:rsidRPr="00E236F5">
        <w:tab/>
      </w:r>
      <w:r w:rsidRPr="00E236F5">
        <w:tab/>
      </w:r>
      <w:r w:rsidRPr="00E236F5">
        <w:rPr>
          <w:lang w:val="en-US"/>
        </w:rPr>
        <w:t>_______________</w:t>
      </w:r>
      <w:r w:rsidRPr="00E236F5">
        <w:t>/_______________</w:t>
      </w:r>
      <w:r w:rsidR="009A50B5">
        <w:t xml:space="preserve"> </w:t>
      </w:r>
      <w:r w:rsidRPr="00E236F5">
        <w:t>(ФИО, должность)</w:t>
      </w:r>
    </w:p>
    <w:p w14:paraId="2AC9E369" w14:textId="77777777" w:rsidR="004C350E" w:rsidRPr="00E236F5" w:rsidRDefault="004C350E" w:rsidP="00566934">
      <w:pPr>
        <w:ind w:left="567"/>
      </w:pPr>
      <w:r w:rsidRPr="00E236F5">
        <w:t>Дата</w:t>
      </w:r>
    </w:p>
    <w:p w14:paraId="1E25EA4B" w14:textId="77777777" w:rsidR="004C350E" w:rsidRPr="00E236F5" w:rsidRDefault="004C350E" w:rsidP="00566934">
      <w:pPr>
        <w:ind w:left="567"/>
        <w:rPr>
          <w:lang w:val="en-US"/>
        </w:rPr>
      </w:pPr>
      <w:proofErr w:type="spellStart"/>
      <w:r w:rsidRPr="00E236F5">
        <w:t>м.п</w:t>
      </w:r>
      <w:proofErr w:type="spellEnd"/>
      <w:r w:rsidRPr="00E236F5">
        <w:t>.</w:t>
      </w:r>
    </w:p>
    <w:p w14:paraId="2F9A0D19" w14:textId="77777777" w:rsidR="004C350E" w:rsidRPr="00E236F5" w:rsidRDefault="004C350E" w:rsidP="00566934">
      <w:pPr>
        <w:pBdr>
          <w:bottom w:val="single" w:sz="12" w:space="1" w:color="auto"/>
        </w:pBdr>
        <w:ind w:left="567"/>
        <w:jc w:val="center"/>
        <w:rPr>
          <w:lang w:val="en-US"/>
        </w:rP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proofErr w:type="spellStart"/>
      <w:r w:rsidRPr="00E236F5">
        <w:t>м.п</w:t>
      </w:r>
      <w:proofErr w:type="spellEnd"/>
      <w:r w:rsidRPr="00E236F5">
        <w:t>.</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proofErr w:type="spellStart"/>
      <w:r w:rsidRPr="00E236F5">
        <w:t>м.п</w:t>
      </w:r>
      <w:proofErr w:type="spellEnd"/>
      <w:r w:rsidRPr="00E236F5">
        <w:t>.</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56DD70D3" w14:textId="77777777" w:rsidR="00200B51" w:rsidRDefault="00200B51" w:rsidP="00566934">
      <w:pPr>
        <w:tabs>
          <w:tab w:val="num" w:pos="1134"/>
        </w:tabs>
        <w:spacing w:line="288" w:lineRule="auto"/>
        <w:jc w:val="center"/>
        <w:rPr>
          <w:b/>
        </w:rPr>
      </w:pPr>
    </w:p>
    <w:p w14:paraId="5073DEDC" w14:textId="63EEAFDC" w:rsidR="004C350E" w:rsidRPr="00E236F5" w:rsidRDefault="004C350E" w:rsidP="00566934">
      <w:pPr>
        <w:tabs>
          <w:tab w:val="num" w:pos="1134"/>
        </w:tabs>
        <w:spacing w:line="288" w:lineRule="auto"/>
        <w:jc w:val="center"/>
        <w:rPr>
          <w:b/>
        </w:rPr>
      </w:pPr>
      <w:bookmarkStart w:id="1" w:name="_GoBack"/>
      <w:bookmarkEnd w:id="1"/>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F22BA4D"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585670FC" w:rsidR="004C350E" w:rsidRPr="00E236F5" w:rsidRDefault="004C350E" w:rsidP="00566934">
            <w:pPr>
              <w:widowControl w:val="0"/>
              <w:jc w:val="center"/>
            </w:pP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«___»__________20__г.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E294C" w14:textId="77777777" w:rsidR="003E7564" w:rsidRDefault="003E7564">
      <w:r>
        <w:separator/>
      </w:r>
    </w:p>
    <w:p w14:paraId="6D9330FB" w14:textId="77777777" w:rsidR="003E7564" w:rsidRDefault="003E7564"/>
  </w:endnote>
  <w:endnote w:type="continuationSeparator" w:id="0">
    <w:p w14:paraId="02F2BEF6" w14:textId="77777777" w:rsidR="003E7564" w:rsidRDefault="003E7564">
      <w:r>
        <w:continuationSeparator/>
      </w:r>
    </w:p>
    <w:p w14:paraId="3594872F" w14:textId="77777777" w:rsidR="003E7564" w:rsidRDefault="003E75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BF4E" w14:textId="77777777" w:rsidR="00710549" w:rsidRDefault="00710549" w:rsidP="00311D38">
    <w:pPr>
      <w:pStyle w:val="ae"/>
      <w:jc w:val="right"/>
    </w:pPr>
    <w:r>
      <w:t>______________________</w:t>
    </w:r>
  </w:p>
  <w:p w14:paraId="7C5B12C9" w14:textId="1B744D50" w:rsidR="00710549" w:rsidRPr="00311D38" w:rsidRDefault="00710549"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33051E">
      <w:rPr>
        <w:noProof/>
      </w:rPr>
      <w:t>48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33051E">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EF1A0" w14:textId="77777777" w:rsidR="003E7564" w:rsidRDefault="003E7564">
      <w:r>
        <w:separator/>
      </w:r>
    </w:p>
    <w:p w14:paraId="0D886144" w14:textId="77777777" w:rsidR="003E7564" w:rsidRDefault="003E7564"/>
  </w:footnote>
  <w:footnote w:type="continuationSeparator" w:id="0">
    <w:p w14:paraId="09E1B160" w14:textId="77777777" w:rsidR="003E7564" w:rsidRDefault="003E7564">
      <w:r>
        <w:continuationSeparator/>
      </w:r>
    </w:p>
    <w:p w14:paraId="325E593D" w14:textId="77777777" w:rsidR="003E7564" w:rsidRDefault="003E75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24B9"/>
    <w:rsid w:val="000355E6"/>
    <w:rsid w:val="0004369E"/>
    <w:rsid w:val="00043D00"/>
    <w:rsid w:val="000504E8"/>
    <w:rsid w:val="00051281"/>
    <w:rsid w:val="000513CB"/>
    <w:rsid w:val="000551D0"/>
    <w:rsid w:val="00055235"/>
    <w:rsid w:val="00055570"/>
    <w:rsid w:val="0005720A"/>
    <w:rsid w:val="00057CF3"/>
    <w:rsid w:val="000603C1"/>
    <w:rsid w:val="00065ABD"/>
    <w:rsid w:val="00066658"/>
    <w:rsid w:val="000706E6"/>
    <w:rsid w:val="00070DB8"/>
    <w:rsid w:val="000727D9"/>
    <w:rsid w:val="00075DFF"/>
    <w:rsid w:val="00080219"/>
    <w:rsid w:val="00080AA4"/>
    <w:rsid w:val="00082CD6"/>
    <w:rsid w:val="00083749"/>
    <w:rsid w:val="000878F1"/>
    <w:rsid w:val="00087D8F"/>
    <w:rsid w:val="00090BD5"/>
    <w:rsid w:val="0009490B"/>
    <w:rsid w:val="00094DCE"/>
    <w:rsid w:val="000A0E0C"/>
    <w:rsid w:val="000A6242"/>
    <w:rsid w:val="000A7DB2"/>
    <w:rsid w:val="000B298C"/>
    <w:rsid w:val="000B45D9"/>
    <w:rsid w:val="000C2FF8"/>
    <w:rsid w:val="000C5249"/>
    <w:rsid w:val="000C649C"/>
    <w:rsid w:val="000C7151"/>
    <w:rsid w:val="000C725E"/>
    <w:rsid w:val="000D0FCF"/>
    <w:rsid w:val="000D1137"/>
    <w:rsid w:val="000D2A3C"/>
    <w:rsid w:val="000D38EB"/>
    <w:rsid w:val="000D62F7"/>
    <w:rsid w:val="000E331F"/>
    <w:rsid w:val="000E7042"/>
    <w:rsid w:val="000F0168"/>
    <w:rsid w:val="000F08FD"/>
    <w:rsid w:val="000F0A61"/>
    <w:rsid w:val="000F4C82"/>
    <w:rsid w:val="000F7DE7"/>
    <w:rsid w:val="00100649"/>
    <w:rsid w:val="00101148"/>
    <w:rsid w:val="00102B2F"/>
    <w:rsid w:val="0010473B"/>
    <w:rsid w:val="001060A6"/>
    <w:rsid w:val="001068EC"/>
    <w:rsid w:val="00110C3B"/>
    <w:rsid w:val="00110F20"/>
    <w:rsid w:val="0011100B"/>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3126"/>
    <w:rsid w:val="00177F4F"/>
    <w:rsid w:val="00180E8E"/>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4F5"/>
    <w:rsid w:val="001B076E"/>
    <w:rsid w:val="001B0A38"/>
    <w:rsid w:val="001B2C2C"/>
    <w:rsid w:val="001B36E6"/>
    <w:rsid w:val="001B43EA"/>
    <w:rsid w:val="001B5862"/>
    <w:rsid w:val="001B6A7A"/>
    <w:rsid w:val="001B7B6F"/>
    <w:rsid w:val="001C087E"/>
    <w:rsid w:val="001C1C63"/>
    <w:rsid w:val="001C2086"/>
    <w:rsid w:val="001C3721"/>
    <w:rsid w:val="001C4E4A"/>
    <w:rsid w:val="001C50F0"/>
    <w:rsid w:val="001C6386"/>
    <w:rsid w:val="001C7CEB"/>
    <w:rsid w:val="001D4BE7"/>
    <w:rsid w:val="001D4F02"/>
    <w:rsid w:val="001E05B6"/>
    <w:rsid w:val="001E0C27"/>
    <w:rsid w:val="001E4D85"/>
    <w:rsid w:val="001E552E"/>
    <w:rsid w:val="001E66D9"/>
    <w:rsid w:val="001F001A"/>
    <w:rsid w:val="001F0869"/>
    <w:rsid w:val="001F0B46"/>
    <w:rsid w:val="001F1B13"/>
    <w:rsid w:val="001F5196"/>
    <w:rsid w:val="001F625B"/>
    <w:rsid w:val="001F7F89"/>
    <w:rsid w:val="00200B51"/>
    <w:rsid w:val="00201181"/>
    <w:rsid w:val="00202845"/>
    <w:rsid w:val="00210853"/>
    <w:rsid w:val="00211AC5"/>
    <w:rsid w:val="002120DF"/>
    <w:rsid w:val="0021299D"/>
    <w:rsid w:val="00213E90"/>
    <w:rsid w:val="00214FCE"/>
    <w:rsid w:val="00216B5C"/>
    <w:rsid w:val="00216E79"/>
    <w:rsid w:val="0021753B"/>
    <w:rsid w:val="00217DB7"/>
    <w:rsid w:val="00222173"/>
    <w:rsid w:val="00226BEB"/>
    <w:rsid w:val="00230171"/>
    <w:rsid w:val="002318CC"/>
    <w:rsid w:val="0023223F"/>
    <w:rsid w:val="002340DD"/>
    <w:rsid w:val="00234811"/>
    <w:rsid w:val="00234EBF"/>
    <w:rsid w:val="002418A8"/>
    <w:rsid w:val="00252A97"/>
    <w:rsid w:val="002546C6"/>
    <w:rsid w:val="002548E8"/>
    <w:rsid w:val="0025631B"/>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72D5"/>
    <w:rsid w:val="002A0A34"/>
    <w:rsid w:val="002A1573"/>
    <w:rsid w:val="002A6447"/>
    <w:rsid w:val="002A7187"/>
    <w:rsid w:val="002B51C8"/>
    <w:rsid w:val="002B5595"/>
    <w:rsid w:val="002B60AF"/>
    <w:rsid w:val="002C50BD"/>
    <w:rsid w:val="002C5C24"/>
    <w:rsid w:val="002C6B8A"/>
    <w:rsid w:val="002D138B"/>
    <w:rsid w:val="002D1F1E"/>
    <w:rsid w:val="002D28AC"/>
    <w:rsid w:val="002D2C42"/>
    <w:rsid w:val="002D2EC5"/>
    <w:rsid w:val="002D46FE"/>
    <w:rsid w:val="002D6391"/>
    <w:rsid w:val="002E09F2"/>
    <w:rsid w:val="002E11EB"/>
    <w:rsid w:val="002E1761"/>
    <w:rsid w:val="002E2231"/>
    <w:rsid w:val="002E2DA5"/>
    <w:rsid w:val="002E49B3"/>
    <w:rsid w:val="002F28D0"/>
    <w:rsid w:val="002F5B19"/>
    <w:rsid w:val="00300CD8"/>
    <w:rsid w:val="003016A5"/>
    <w:rsid w:val="00302821"/>
    <w:rsid w:val="00303A45"/>
    <w:rsid w:val="00304871"/>
    <w:rsid w:val="00304D06"/>
    <w:rsid w:val="003079B3"/>
    <w:rsid w:val="00311D38"/>
    <w:rsid w:val="00312E33"/>
    <w:rsid w:val="003163F5"/>
    <w:rsid w:val="0031776C"/>
    <w:rsid w:val="00322677"/>
    <w:rsid w:val="003279AF"/>
    <w:rsid w:val="003302E6"/>
    <w:rsid w:val="0033051E"/>
    <w:rsid w:val="003310EB"/>
    <w:rsid w:val="00331B22"/>
    <w:rsid w:val="00332327"/>
    <w:rsid w:val="0033562D"/>
    <w:rsid w:val="003408D6"/>
    <w:rsid w:val="003423E8"/>
    <w:rsid w:val="00342A62"/>
    <w:rsid w:val="00343CB3"/>
    <w:rsid w:val="00343F68"/>
    <w:rsid w:val="003450C1"/>
    <w:rsid w:val="00346525"/>
    <w:rsid w:val="003511AC"/>
    <w:rsid w:val="0035269E"/>
    <w:rsid w:val="00354E5A"/>
    <w:rsid w:val="003601F8"/>
    <w:rsid w:val="00360381"/>
    <w:rsid w:val="00361D8E"/>
    <w:rsid w:val="00362F32"/>
    <w:rsid w:val="003633B9"/>
    <w:rsid w:val="00363730"/>
    <w:rsid w:val="00363A9B"/>
    <w:rsid w:val="00367009"/>
    <w:rsid w:val="00367BBA"/>
    <w:rsid w:val="00370CE3"/>
    <w:rsid w:val="00371659"/>
    <w:rsid w:val="00372448"/>
    <w:rsid w:val="0037343D"/>
    <w:rsid w:val="0037410E"/>
    <w:rsid w:val="00376229"/>
    <w:rsid w:val="0037790C"/>
    <w:rsid w:val="00386398"/>
    <w:rsid w:val="00386F0D"/>
    <w:rsid w:val="003874A6"/>
    <w:rsid w:val="0039093B"/>
    <w:rsid w:val="00391486"/>
    <w:rsid w:val="0039541C"/>
    <w:rsid w:val="00396488"/>
    <w:rsid w:val="00396508"/>
    <w:rsid w:val="003968C3"/>
    <w:rsid w:val="003A0C07"/>
    <w:rsid w:val="003A1C89"/>
    <w:rsid w:val="003A2401"/>
    <w:rsid w:val="003A38D5"/>
    <w:rsid w:val="003A4BD5"/>
    <w:rsid w:val="003A4BE8"/>
    <w:rsid w:val="003A5F12"/>
    <w:rsid w:val="003A7703"/>
    <w:rsid w:val="003B3A4B"/>
    <w:rsid w:val="003B5382"/>
    <w:rsid w:val="003B5A3A"/>
    <w:rsid w:val="003B692C"/>
    <w:rsid w:val="003B76CB"/>
    <w:rsid w:val="003C0046"/>
    <w:rsid w:val="003C0471"/>
    <w:rsid w:val="003C18F2"/>
    <w:rsid w:val="003C39D6"/>
    <w:rsid w:val="003C5DC4"/>
    <w:rsid w:val="003D0423"/>
    <w:rsid w:val="003D1096"/>
    <w:rsid w:val="003D4211"/>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6B9E"/>
    <w:rsid w:val="0040782E"/>
    <w:rsid w:val="00411822"/>
    <w:rsid w:val="00417AB7"/>
    <w:rsid w:val="00420B73"/>
    <w:rsid w:val="0042567F"/>
    <w:rsid w:val="00426260"/>
    <w:rsid w:val="00427926"/>
    <w:rsid w:val="00436F84"/>
    <w:rsid w:val="00440FB9"/>
    <w:rsid w:val="004419A2"/>
    <w:rsid w:val="0044608C"/>
    <w:rsid w:val="00450177"/>
    <w:rsid w:val="00452C23"/>
    <w:rsid w:val="004534B0"/>
    <w:rsid w:val="004548BE"/>
    <w:rsid w:val="00456346"/>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9197F"/>
    <w:rsid w:val="00491E05"/>
    <w:rsid w:val="004A1098"/>
    <w:rsid w:val="004A3D1B"/>
    <w:rsid w:val="004A4606"/>
    <w:rsid w:val="004A65E8"/>
    <w:rsid w:val="004B2AD7"/>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63F0"/>
    <w:rsid w:val="004F2019"/>
    <w:rsid w:val="004F21E5"/>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36319"/>
    <w:rsid w:val="005424EE"/>
    <w:rsid w:val="00543994"/>
    <w:rsid w:val="00547EEA"/>
    <w:rsid w:val="0055197B"/>
    <w:rsid w:val="00551CD4"/>
    <w:rsid w:val="0055476D"/>
    <w:rsid w:val="00554E1D"/>
    <w:rsid w:val="005551D1"/>
    <w:rsid w:val="00561997"/>
    <w:rsid w:val="00565408"/>
    <w:rsid w:val="00566934"/>
    <w:rsid w:val="0057128C"/>
    <w:rsid w:val="00572C73"/>
    <w:rsid w:val="00574ADA"/>
    <w:rsid w:val="005773F8"/>
    <w:rsid w:val="00584EC5"/>
    <w:rsid w:val="00584ECE"/>
    <w:rsid w:val="0058633C"/>
    <w:rsid w:val="005906E3"/>
    <w:rsid w:val="00590ED7"/>
    <w:rsid w:val="00592414"/>
    <w:rsid w:val="005A0A78"/>
    <w:rsid w:val="005A2E33"/>
    <w:rsid w:val="005A7708"/>
    <w:rsid w:val="005B007F"/>
    <w:rsid w:val="005B31A4"/>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57E6"/>
    <w:rsid w:val="005E678E"/>
    <w:rsid w:val="005F138F"/>
    <w:rsid w:val="005F24C0"/>
    <w:rsid w:val="005F2D05"/>
    <w:rsid w:val="005F4BA4"/>
    <w:rsid w:val="005F7634"/>
    <w:rsid w:val="00600A62"/>
    <w:rsid w:val="006021DF"/>
    <w:rsid w:val="006024CD"/>
    <w:rsid w:val="0060252D"/>
    <w:rsid w:val="0060266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2A91"/>
    <w:rsid w:val="006245D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57980"/>
    <w:rsid w:val="00671AA2"/>
    <w:rsid w:val="00672BE5"/>
    <w:rsid w:val="00681949"/>
    <w:rsid w:val="006821D3"/>
    <w:rsid w:val="00683283"/>
    <w:rsid w:val="00683BFC"/>
    <w:rsid w:val="00686A44"/>
    <w:rsid w:val="00687094"/>
    <w:rsid w:val="00687BF0"/>
    <w:rsid w:val="00691EFF"/>
    <w:rsid w:val="00692B6D"/>
    <w:rsid w:val="00693EC2"/>
    <w:rsid w:val="006951E4"/>
    <w:rsid w:val="006A0AF3"/>
    <w:rsid w:val="006A1C27"/>
    <w:rsid w:val="006A1C56"/>
    <w:rsid w:val="006A2DE4"/>
    <w:rsid w:val="006A43CF"/>
    <w:rsid w:val="006A4FF0"/>
    <w:rsid w:val="006A541D"/>
    <w:rsid w:val="006A76F5"/>
    <w:rsid w:val="006A79C3"/>
    <w:rsid w:val="006B10AF"/>
    <w:rsid w:val="006B34F2"/>
    <w:rsid w:val="006C146B"/>
    <w:rsid w:val="006C4BDC"/>
    <w:rsid w:val="006C5F6E"/>
    <w:rsid w:val="006C793C"/>
    <w:rsid w:val="006D5B9C"/>
    <w:rsid w:val="006D74DE"/>
    <w:rsid w:val="006E243D"/>
    <w:rsid w:val="006E2616"/>
    <w:rsid w:val="006E3582"/>
    <w:rsid w:val="006E4038"/>
    <w:rsid w:val="006E7EE0"/>
    <w:rsid w:val="006F1CA7"/>
    <w:rsid w:val="006F314A"/>
    <w:rsid w:val="006F31FF"/>
    <w:rsid w:val="006F4543"/>
    <w:rsid w:val="006F4B93"/>
    <w:rsid w:val="006F7041"/>
    <w:rsid w:val="007005C5"/>
    <w:rsid w:val="00700ED3"/>
    <w:rsid w:val="00701F1C"/>
    <w:rsid w:val="007023B0"/>
    <w:rsid w:val="00702C26"/>
    <w:rsid w:val="00705C97"/>
    <w:rsid w:val="00710549"/>
    <w:rsid w:val="0071060E"/>
    <w:rsid w:val="007106AA"/>
    <w:rsid w:val="00711E38"/>
    <w:rsid w:val="00712C34"/>
    <w:rsid w:val="007140B6"/>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69B6"/>
    <w:rsid w:val="00767F56"/>
    <w:rsid w:val="007700AD"/>
    <w:rsid w:val="0077498F"/>
    <w:rsid w:val="00774E23"/>
    <w:rsid w:val="00775016"/>
    <w:rsid w:val="007774ED"/>
    <w:rsid w:val="007778C3"/>
    <w:rsid w:val="00780914"/>
    <w:rsid w:val="0078293F"/>
    <w:rsid w:val="00782A20"/>
    <w:rsid w:val="00782ED8"/>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D4AE9"/>
    <w:rsid w:val="007D53AA"/>
    <w:rsid w:val="007D5404"/>
    <w:rsid w:val="007D5854"/>
    <w:rsid w:val="007D6CB2"/>
    <w:rsid w:val="007D7421"/>
    <w:rsid w:val="007D7560"/>
    <w:rsid w:val="007E00D5"/>
    <w:rsid w:val="007E2C43"/>
    <w:rsid w:val="007E6F5A"/>
    <w:rsid w:val="007E7BA2"/>
    <w:rsid w:val="007F1208"/>
    <w:rsid w:val="007F1EB1"/>
    <w:rsid w:val="007F35CD"/>
    <w:rsid w:val="007F3648"/>
    <w:rsid w:val="007F393D"/>
    <w:rsid w:val="007F429C"/>
    <w:rsid w:val="007F5232"/>
    <w:rsid w:val="007F56F6"/>
    <w:rsid w:val="007F74B2"/>
    <w:rsid w:val="0080178D"/>
    <w:rsid w:val="00802627"/>
    <w:rsid w:val="00807BA2"/>
    <w:rsid w:val="00810767"/>
    <w:rsid w:val="00810F6A"/>
    <w:rsid w:val="0081287E"/>
    <w:rsid w:val="00812CB8"/>
    <w:rsid w:val="00822729"/>
    <w:rsid w:val="008244CD"/>
    <w:rsid w:val="008246DE"/>
    <w:rsid w:val="00826A0B"/>
    <w:rsid w:val="00826B6B"/>
    <w:rsid w:val="00830682"/>
    <w:rsid w:val="008306B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71AE0"/>
    <w:rsid w:val="00871D1E"/>
    <w:rsid w:val="00872F53"/>
    <w:rsid w:val="00873BA7"/>
    <w:rsid w:val="00877F27"/>
    <w:rsid w:val="00881394"/>
    <w:rsid w:val="0088381C"/>
    <w:rsid w:val="00884C98"/>
    <w:rsid w:val="00884E51"/>
    <w:rsid w:val="00885724"/>
    <w:rsid w:val="008858FE"/>
    <w:rsid w:val="008874CC"/>
    <w:rsid w:val="008967CD"/>
    <w:rsid w:val="00897009"/>
    <w:rsid w:val="008A0E85"/>
    <w:rsid w:val="008A42D6"/>
    <w:rsid w:val="008A46DC"/>
    <w:rsid w:val="008A4AE6"/>
    <w:rsid w:val="008A5DA8"/>
    <w:rsid w:val="008A6A83"/>
    <w:rsid w:val="008B007E"/>
    <w:rsid w:val="008B1352"/>
    <w:rsid w:val="008B1DF9"/>
    <w:rsid w:val="008B316C"/>
    <w:rsid w:val="008C169A"/>
    <w:rsid w:val="008C1F13"/>
    <w:rsid w:val="008C24BA"/>
    <w:rsid w:val="008C273C"/>
    <w:rsid w:val="008C2DD4"/>
    <w:rsid w:val="008C3B9A"/>
    <w:rsid w:val="008C569F"/>
    <w:rsid w:val="008C5A23"/>
    <w:rsid w:val="008C66F5"/>
    <w:rsid w:val="008C6EBB"/>
    <w:rsid w:val="008D2CD6"/>
    <w:rsid w:val="008D4507"/>
    <w:rsid w:val="008D7890"/>
    <w:rsid w:val="008E1663"/>
    <w:rsid w:val="008E1D4D"/>
    <w:rsid w:val="008E3A83"/>
    <w:rsid w:val="008E6CF3"/>
    <w:rsid w:val="008F054B"/>
    <w:rsid w:val="008F0808"/>
    <w:rsid w:val="008F1C78"/>
    <w:rsid w:val="008F2573"/>
    <w:rsid w:val="008F25FC"/>
    <w:rsid w:val="008F5F74"/>
    <w:rsid w:val="008F612B"/>
    <w:rsid w:val="008F7C99"/>
    <w:rsid w:val="00902AC3"/>
    <w:rsid w:val="00905D35"/>
    <w:rsid w:val="009067C4"/>
    <w:rsid w:val="009067F5"/>
    <w:rsid w:val="00906B9F"/>
    <w:rsid w:val="009073F9"/>
    <w:rsid w:val="00914655"/>
    <w:rsid w:val="009231E8"/>
    <w:rsid w:val="009241C2"/>
    <w:rsid w:val="00924964"/>
    <w:rsid w:val="009251AA"/>
    <w:rsid w:val="009258D1"/>
    <w:rsid w:val="00930E86"/>
    <w:rsid w:val="00934100"/>
    <w:rsid w:val="009415F0"/>
    <w:rsid w:val="00941AD7"/>
    <w:rsid w:val="00944459"/>
    <w:rsid w:val="0095191B"/>
    <w:rsid w:val="009525CB"/>
    <w:rsid w:val="00954BF2"/>
    <w:rsid w:val="00967931"/>
    <w:rsid w:val="0097055D"/>
    <w:rsid w:val="0097199B"/>
    <w:rsid w:val="009719E8"/>
    <w:rsid w:val="009744C4"/>
    <w:rsid w:val="00975E6C"/>
    <w:rsid w:val="0098176E"/>
    <w:rsid w:val="009862FD"/>
    <w:rsid w:val="009869EE"/>
    <w:rsid w:val="009904C1"/>
    <w:rsid w:val="00991011"/>
    <w:rsid w:val="009921E6"/>
    <w:rsid w:val="00993AAF"/>
    <w:rsid w:val="00994385"/>
    <w:rsid w:val="00994F3D"/>
    <w:rsid w:val="0099578F"/>
    <w:rsid w:val="00995F06"/>
    <w:rsid w:val="00995FAC"/>
    <w:rsid w:val="00997A34"/>
    <w:rsid w:val="009A0769"/>
    <w:rsid w:val="009A4D45"/>
    <w:rsid w:val="009A50B5"/>
    <w:rsid w:val="009A612A"/>
    <w:rsid w:val="009B060C"/>
    <w:rsid w:val="009B0C23"/>
    <w:rsid w:val="009B0DD0"/>
    <w:rsid w:val="009B1DC0"/>
    <w:rsid w:val="009B54F7"/>
    <w:rsid w:val="009B7708"/>
    <w:rsid w:val="009B79E0"/>
    <w:rsid w:val="009C16D5"/>
    <w:rsid w:val="009C1B4C"/>
    <w:rsid w:val="009C5A6F"/>
    <w:rsid w:val="009C5E11"/>
    <w:rsid w:val="009C6F68"/>
    <w:rsid w:val="009D011E"/>
    <w:rsid w:val="009D7046"/>
    <w:rsid w:val="009E1981"/>
    <w:rsid w:val="009E1DD3"/>
    <w:rsid w:val="009E1E36"/>
    <w:rsid w:val="009E1E44"/>
    <w:rsid w:val="009E1F46"/>
    <w:rsid w:val="009E296C"/>
    <w:rsid w:val="009E6518"/>
    <w:rsid w:val="009E66ED"/>
    <w:rsid w:val="009F0E1F"/>
    <w:rsid w:val="009F13D3"/>
    <w:rsid w:val="00A008D3"/>
    <w:rsid w:val="00A031BE"/>
    <w:rsid w:val="00A03409"/>
    <w:rsid w:val="00A03C33"/>
    <w:rsid w:val="00A03DF4"/>
    <w:rsid w:val="00A044FE"/>
    <w:rsid w:val="00A050F1"/>
    <w:rsid w:val="00A1339F"/>
    <w:rsid w:val="00A15055"/>
    <w:rsid w:val="00A2181A"/>
    <w:rsid w:val="00A24053"/>
    <w:rsid w:val="00A24B3C"/>
    <w:rsid w:val="00A24E6C"/>
    <w:rsid w:val="00A25972"/>
    <w:rsid w:val="00A2635E"/>
    <w:rsid w:val="00A3080C"/>
    <w:rsid w:val="00A30EF5"/>
    <w:rsid w:val="00A311EC"/>
    <w:rsid w:val="00A3186E"/>
    <w:rsid w:val="00A3390F"/>
    <w:rsid w:val="00A355A4"/>
    <w:rsid w:val="00A357A0"/>
    <w:rsid w:val="00A3693C"/>
    <w:rsid w:val="00A36E57"/>
    <w:rsid w:val="00A372F4"/>
    <w:rsid w:val="00A44E84"/>
    <w:rsid w:val="00A46755"/>
    <w:rsid w:val="00A46B8D"/>
    <w:rsid w:val="00A476A7"/>
    <w:rsid w:val="00A47A76"/>
    <w:rsid w:val="00A47D30"/>
    <w:rsid w:val="00A539D2"/>
    <w:rsid w:val="00A541EE"/>
    <w:rsid w:val="00A5616D"/>
    <w:rsid w:val="00A608A6"/>
    <w:rsid w:val="00A60B7D"/>
    <w:rsid w:val="00A617C3"/>
    <w:rsid w:val="00A635EA"/>
    <w:rsid w:val="00A646E3"/>
    <w:rsid w:val="00A66A61"/>
    <w:rsid w:val="00A715E2"/>
    <w:rsid w:val="00A75561"/>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6E4"/>
    <w:rsid w:val="00AD3ED5"/>
    <w:rsid w:val="00AD401D"/>
    <w:rsid w:val="00AD4814"/>
    <w:rsid w:val="00AD5F9F"/>
    <w:rsid w:val="00AD6335"/>
    <w:rsid w:val="00AD677B"/>
    <w:rsid w:val="00AD6F51"/>
    <w:rsid w:val="00AD76C5"/>
    <w:rsid w:val="00AE10F4"/>
    <w:rsid w:val="00AE1640"/>
    <w:rsid w:val="00AE3A13"/>
    <w:rsid w:val="00AF15CE"/>
    <w:rsid w:val="00AF374F"/>
    <w:rsid w:val="00AF3BD3"/>
    <w:rsid w:val="00AF52FB"/>
    <w:rsid w:val="00AF7274"/>
    <w:rsid w:val="00AF7A27"/>
    <w:rsid w:val="00AF7A4F"/>
    <w:rsid w:val="00B007CC"/>
    <w:rsid w:val="00B03AB7"/>
    <w:rsid w:val="00B06D37"/>
    <w:rsid w:val="00B10973"/>
    <w:rsid w:val="00B11B29"/>
    <w:rsid w:val="00B12187"/>
    <w:rsid w:val="00B12332"/>
    <w:rsid w:val="00B152AB"/>
    <w:rsid w:val="00B21D7B"/>
    <w:rsid w:val="00B22E63"/>
    <w:rsid w:val="00B27940"/>
    <w:rsid w:val="00B313A2"/>
    <w:rsid w:val="00B3246D"/>
    <w:rsid w:val="00B33825"/>
    <w:rsid w:val="00B34916"/>
    <w:rsid w:val="00B363C5"/>
    <w:rsid w:val="00B41CFB"/>
    <w:rsid w:val="00B463F5"/>
    <w:rsid w:val="00B4718E"/>
    <w:rsid w:val="00B475F6"/>
    <w:rsid w:val="00B50EF0"/>
    <w:rsid w:val="00B56E2D"/>
    <w:rsid w:val="00B56E5E"/>
    <w:rsid w:val="00B576E6"/>
    <w:rsid w:val="00B6081C"/>
    <w:rsid w:val="00B61EA1"/>
    <w:rsid w:val="00B64C6C"/>
    <w:rsid w:val="00B7422E"/>
    <w:rsid w:val="00B76A51"/>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34D2"/>
    <w:rsid w:val="00BC53BF"/>
    <w:rsid w:val="00BC6649"/>
    <w:rsid w:val="00BC6DBA"/>
    <w:rsid w:val="00BC6E7F"/>
    <w:rsid w:val="00BC77D8"/>
    <w:rsid w:val="00BD0713"/>
    <w:rsid w:val="00BD13A5"/>
    <w:rsid w:val="00BD1AEB"/>
    <w:rsid w:val="00BD22CD"/>
    <w:rsid w:val="00BD2D7A"/>
    <w:rsid w:val="00BD427B"/>
    <w:rsid w:val="00BD4BBC"/>
    <w:rsid w:val="00BD512F"/>
    <w:rsid w:val="00BD5AF8"/>
    <w:rsid w:val="00BD665C"/>
    <w:rsid w:val="00BE2D49"/>
    <w:rsid w:val="00BE3AC6"/>
    <w:rsid w:val="00BE69B7"/>
    <w:rsid w:val="00BF1857"/>
    <w:rsid w:val="00BF27C8"/>
    <w:rsid w:val="00BF29E1"/>
    <w:rsid w:val="00BF2A91"/>
    <w:rsid w:val="00BF4FEF"/>
    <w:rsid w:val="00BF5C7B"/>
    <w:rsid w:val="00C01CF8"/>
    <w:rsid w:val="00C02EE8"/>
    <w:rsid w:val="00C059BF"/>
    <w:rsid w:val="00C05DB5"/>
    <w:rsid w:val="00C0660C"/>
    <w:rsid w:val="00C066EF"/>
    <w:rsid w:val="00C0711E"/>
    <w:rsid w:val="00C07F58"/>
    <w:rsid w:val="00C10E5C"/>
    <w:rsid w:val="00C11671"/>
    <w:rsid w:val="00C131F2"/>
    <w:rsid w:val="00C1535E"/>
    <w:rsid w:val="00C178C3"/>
    <w:rsid w:val="00C27563"/>
    <w:rsid w:val="00C32B27"/>
    <w:rsid w:val="00C339DB"/>
    <w:rsid w:val="00C33A85"/>
    <w:rsid w:val="00C35CF7"/>
    <w:rsid w:val="00C36F33"/>
    <w:rsid w:val="00C376DF"/>
    <w:rsid w:val="00C37910"/>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D24"/>
    <w:rsid w:val="00C7670A"/>
    <w:rsid w:val="00C769C5"/>
    <w:rsid w:val="00C77F66"/>
    <w:rsid w:val="00C8345E"/>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A7C7B"/>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259D"/>
    <w:rsid w:val="00CE27C4"/>
    <w:rsid w:val="00CE7DD5"/>
    <w:rsid w:val="00CF03DA"/>
    <w:rsid w:val="00CF09A0"/>
    <w:rsid w:val="00CF1B36"/>
    <w:rsid w:val="00CF1C10"/>
    <w:rsid w:val="00CF26A3"/>
    <w:rsid w:val="00CF3E22"/>
    <w:rsid w:val="00CF449C"/>
    <w:rsid w:val="00CF63A6"/>
    <w:rsid w:val="00CF66DC"/>
    <w:rsid w:val="00D01DD3"/>
    <w:rsid w:val="00D029E2"/>
    <w:rsid w:val="00D04D42"/>
    <w:rsid w:val="00D054F0"/>
    <w:rsid w:val="00D06001"/>
    <w:rsid w:val="00D076C1"/>
    <w:rsid w:val="00D12907"/>
    <w:rsid w:val="00D205F3"/>
    <w:rsid w:val="00D22B3F"/>
    <w:rsid w:val="00D23060"/>
    <w:rsid w:val="00D24A96"/>
    <w:rsid w:val="00D24B2D"/>
    <w:rsid w:val="00D26EAC"/>
    <w:rsid w:val="00D30DE5"/>
    <w:rsid w:val="00D32092"/>
    <w:rsid w:val="00D3358A"/>
    <w:rsid w:val="00D358BC"/>
    <w:rsid w:val="00D369E5"/>
    <w:rsid w:val="00D36D10"/>
    <w:rsid w:val="00D41252"/>
    <w:rsid w:val="00D424AF"/>
    <w:rsid w:val="00D43407"/>
    <w:rsid w:val="00D51DD3"/>
    <w:rsid w:val="00D525EA"/>
    <w:rsid w:val="00D52852"/>
    <w:rsid w:val="00D534DB"/>
    <w:rsid w:val="00D54C93"/>
    <w:rsid w:val="00D60BE3"/>
    <w:rsid w:val="00D61CED"/>
    <w:rsid w:val="00D66236"/>
    <w:rsid w:val="00D6633B"/>
    <w:rsid w:val="00D729B1"/>
    <w:rsid w:val="00D737E5"/>
    <w:rsid w:val="00D81C91"/>
    <w:rsid w:val="00D81F9B"/>
    <w:rsid w:val="00D8231C"/>
    <w:rsid w:val="00D83D1F"/>
    <w:rsid w:val="00D84F15"/>
    <w:rsid w:val="00D86BA6"/>
    <w:rsid w:val="00D9064D"/>
    <w:rsid w:val="00D91463"/>
    <w:rsid w:val="00D915A9"/>
    <w:rsid w:val="00D93933"/>
    <w:rsid w:val="00D951C3"/>
    <w:rsid w:val="00D95C0F"/>
    <w:rsid w:val="00DA2037"/>
    <w:rsid w:val="00DA346C"/>
    <w:rsid w:val="00DA3780"/>
    <w:rsid w:val="00DA591D"/>
    <w:rsid w:val="00DA5F01"/>
    <w:rsid w:val="00DA6DB8"/>
    <w:rsid w:val="00DA7422"/>
    <w:rsid w:val="00DA7B7B"/>
    <w:rsid w:val="00DB11E7"/>
    <w:rsid w:val="00DB41D7"/>
    <w:rsid w:val="00DB42F7"/>
    <w:rsid w:val="00DB5E0B"/>
    <w:rsid w:val="00DB779D"/>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C63"/>
    <w:rsid w:val="00DF29AA"/>
    <w:rsid w:val="00DF5C75"/>
    <w:rsid w:val="00E01181"/>
    <w:rsid w:val="00E02251"/>
    <w:rsid w:val="00E037C0"/>
    <w:rsid w:val="00E05B07"/>
    <w:rsid w:val="00E107E8"/>
    <w:rsid w:val="00E111A8"/>
    <w:rsid w:val="00E13B44"/>
    <w:rsid w:val="00E13E1A"/>
    <w:rsid w:val="00E14B57"/>
    <w:rsid w:val="00E15AFE"/>
    <w:rsid w:val="00E20384"/>
    <w:rsid w:val="00E236F5"/>
    <w:rsid w:val="00E23949"/>
    <w:rsid w:val="00E26167"/>
    <w:rsid w:val="00E26C82"/>
    <w:rsid w:val="00E26F51"/>
    <w:rsid w:val="00E34C79"/>
    <w:rsid w:val="00E36103"/>
    <w:rsid w:val="00E41154"/>
    <w:rsid w:val="00E41D9A"/>
    <w:rsid w:val="00E42068"/>
    <w:rsid w:val="00E470F6"/>
    <w:rsid w:val="00E471E6"/>
    <w:rsid w:val="00E56A20"/>
    <w:rsid w:val="00E574FA"/>
    <w:rsid w:val="00E61E2B"/>
    <w:rsid w:val="00E62FF8"/>
    <w:rsid w:val="00E65105"/>
    <w:rsid w:val="00E6754D"/>
    <w:rsid w:val="00E714B4"/>
    <w:rsid w:val="00E71549"/>
    <w:rsid w:val="00E743BE"/>
    <w:rsid w:val="00E74F24"/>
    <w:rsid w:val="00E75232"/>
    <w:rsid w:val="00E76861"/>
    <w:rsid w:val="00E76FB0"/>
    <w:rsid w:val="00E817E1"/>
    <w:rsid w:val="00E82064"/>
    <w:rsid w:val="00E85EC7"/>
    <w:rsid w:val="00E8723B"/>
    <w:rsid w:val="00E8792B"/>
    <w:rsid w:val="00E93725"/>
    <w:rsid w:val="00E93CE4"/>
    <w:rsid w:val="00E9579F"/>
    <w:rsid w:val="00E9615D"/>
    <w:rsid w:val="00E96409"/>
    <w:rsid w:val="00E9767B"/>
    <w:rsid w:val="00EA13AB"/>
    <w:rsid w:val="00EA196F"/>
    <w:rsid w:val="00EA61C9"/>
    <w:rsid w:val="00EA681B"/>
    <w:rsid w:val="00EA70E2"/>
    <w:rsid w:val="00EA7685"/>
    <w:rsid w:val="00EB0A2C"/>
    <w:rsid w:val="00EB2882"/>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55EB"/>
    <w:rsid w:val="00F176CD"/>
    <w:rsid w:val="00F21EE0"/>
    <w:rsid w:val="00F258A9"/>
    <w:rsid w:val="00F32814"/>
    <w:rsid w:val="00F336A4"/>
    <w:rsid w:val="00F338C7"/>
    <w:rsid w:val="00F402AA"/>
    <w:rsid w:val="00F460CF"/>
    <w:rsid w:val="00F4768B"/>
    <w:rsid w:val="00F50EE6"/>
    <w:rsid w:val="00F52570"/>
    <w:rsid w:val="00F52BC9"/>
    <w:rsid w:val="00F56DD3"/>
    <w:rsid w:val="00F62BBC"/>
    <w:rsid w:val="00F71F0F"/>
    <w:rsid w:val="00F73D4F"/>
    <w:rsid w:val="00F75AE2"/>
    <w:rsid w:val="00F76BA6"/>
    <w:rsid w:val="00F81586"/>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B3F57EB2-1749-46B7-A81C-2DEC69421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2E7DFBBE</Template>
  <TotalTime>3767</TotalTime>
  <Pages>48</Pages>
  <Words>14462</Words>
  <Characters>82440</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96709</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204</cp:revision>
  <cp:lastPrinted>2018-12-28T13:05:00Z</cp:lastPrinted>
  <dcterms:created xsi:type="dcterms:W3CDTF">2018-04-03T10:00:00Z</dcterms:created>
  <dcterms:modified xsi:type="dcterms:W3CDTF">2019-05-13T07:51:00Z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