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FC3C80" w:rsidP="00FC3C80">
      <w:pPr>
        <w:tabs>
          <w:tab w:val="center" w:pos="4677"/>
          <w:tab w:val="right" w:pos="9355"/>
        </w:tabs>
        <w:spacing w:line="276" w:lineRule="auto"/>
        <w:ind w:right="-143"/>
        <w:jc w:val="center"/>
        <w:rPr>
          <w:szCs w:val="22"/>
          <w:lang w:eastAsia="en-US"/>
        </w:rPr>
      </w:pPr>
      <w:r>
        <w:rPr>
          <w:szCs w:val="22"/>
          <w:lang w:eastAsia="en-US"/>
        </w:rPr>
        <w:t xml:space="preserve">                                                                                                             </w:t>
      </w:r>
      <w:r w:rsidR="00F90688">
        <w:rPr>
          <w:szCs w:val="22"/>
          <w:lang w:eastAsia="en-US"/>
        </w:rPr>
        <w:tab/>
      </w:r>
      <w:r>
        <w:rPr>
          <w:szCs w:val="22"/>
          <w:lang w:eastAsia="en-US"/>
        </w:rPr>
        <w:t xml:space="preserve"> </w:t>
      </w:r>
      <w:r w:rsidR="007C06D0" w:rsidRPr="00EC38EC">
        <w:rPr>
          <w:szCs w:val="22"/>
          <w:lang w:eastAsia="en-US"/>
        </w:rPr>
        <w:t>Г</w:t>
      </w:r>
      <w:r w:rsidR="00D60BE3" w:rsidRPr="00EC38EC">
        <w:rPr>
          <w:szCs w:val="22"/>
          <w:lang w:eastAsia="en-US"/>
        </w:rPr>
        <w:t>енеральн</w:t>
      </w:r>
      <w:r w:rsidR="00C10E5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r w:rsidR="007C06D0" w:rsidRPr="00EC38EC">
        <w:rPr>
          <w:szCs w:val="22"/>
          <w:lang w:eastAsia="en-US"/>
        </w:rPr>
        <w:t>С</w:t>
      </w:r>
      <w:r w:rsidR="006951E4" w:rsidRPr="00EC38EC">
        <w:rPr>
          <w:szCs w:val="22"/>
          <w:lang w:eastAsia="en-US"/>
        </w:rPr>
        <w:t>итэк</w:t>
      </w:r>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C10E5C">
        <w:rPr>
          <w:szCs w:val="20"/>
          <w:lang w:eastAsia="en-US"/>
        </w:rPr>
        <w:t>А. А. Ахметов</w:t>
      </w:r>
    </w:p>
    <w:p w:rsidR="00D60BE3" w:rsidRDefault="00897009" w:rsidP="00D60BE3">
      <w:pPr>
        <w:pStyle w:val="afff7"/>
        <w:jc w:val="right"/>
        <w:rPr>
          <w:b w:val="0"/>
          <w:sz w:val="24"/>
          <w:szCs w:val="24"/>
          <w:lang w:eastAsia="en-US"/>
        </w:rPr>
      </w:pPr>
      <w:r>
        <w:rPr>
          <w:b w:val="0"/>
          <w:sz w:val="24"/>
          <w:szCs w:val="24"/>
          <w:lang w:eastAsia="en-US"/>
        </w:rPr>
        <w:t>1</w:t>
      </w:r>
      <w:r w:rsidR="00010CDA">
        <w:rPr>
          <w:b w:val="0"/>
          <w:sz w:val="24"/>
          <w:szCs w:val="24"/>
          <w:lang w:eastAsia="en-US"/>
        </w:rPr>
        <w:t>5</w:t>
      </w:r>
      <w:r>
        <w:rPr>
          <w:b w:val="0"/>
          <w:sz w:val="24"/>
          <w:szCs w:val="24"/>
          <w:lang w:eastAsia="en-US"/>
        </w:rPr>
        <w:t xml:space="preserve"> февраля</w:t>
      </w:r>
      <w:r w:rsidR="00FC3C80">
        <w:rPr>
          <w:b w:val="0"/>
          <w:sz w:val="24"/>
          <w:szCs w:val="24"/>
          <w:lang w:eastAsia="en-US"/>
        </w:rPr>
        <w:t xml:space="preserve"> </w:t>
      </w:r>
      <w:r w:rsidR="00D60BE3" w:rsidRPr="009D0A62">
        <w:rPr>
          <w:b w:val="0"/>
          <w:sz w:val="24"/>
          <w:szCs w:val="24"/>
          <w:lang w:eastAsia="en-US"/>
        </w:rPr>
        <w:t>201</w:t>
      </w:r>
      <w:r w:rsidR="00640C49">
        <w:rPr>
          <w:b w:val="0"/>
          <w:sz w:val="24"/>
          <w:szCs w:val="24"/>
          <w:lang w:eastAsia="en-US"/>
        </w:rPr>
        <w:t>8</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FC3C80" w:rsidRPr="006C4BDC" w:rsidRDefault="006951E4" w:rsidP="000F08FD">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FC3C80">
        <w:rPr>
          <w:color w:val="000000"/>
          <w:sz w:val="28"/>
          <w:szCs w:val="28"/>
        </w:rPr>
        <w:t xml:space="preserve">: </w:t>
      </w:r>
      <w:r w:rsidR="00C10E5C" w:rsidRPr="006C4BDC">
        <w:rPr>
          <w:color w:val="000000" w:themeColor="text1"/>
          <w:sz w:val="28"/>
          <w:szCs w:val="28"/>
        </w:rPr>
        <w:t>«</w:t>
      </w:r>
      <w:r w:rsidR="008A4AE6" w:rsidRPr="002C6EE8">
        <w:rPr>
          <w:sz w:val="28"/>
          <w:szCs w:val="28"/>
        </w:rPr>
        <w:t>Восстановительный ремонт съездов с автодорог на подъездные дороги к площадкам КУ</w:t>
      </w:r>
      <w:r w:rsidR="008A4AE6">
        <w:rPr>
          <w:sz w:val="28"/>
          <w:szCs w:val="28"/>
        </w:rPr>
        <w:t xml:space="preserve"> </w:t>
      </w:r>
      <w:r w:rsidR="008A4AE6" w:rsidRPr="002C6EE8">
        <w:rPr>
          <w:sz w:val="28"/>
          <w:szCs w:val="28"/>
        </w:rPr>
        <w:t>№</w:t>
      </w:r>
      <w:r w:rsidR="008A4AE6">
        <w:rPr>
          <w:sz w:val="28"/>
          <w:szCs w:val="28"/>
        </w:rPr>
        <w:t xml:space="preserve"> </w:t>
      </w:r>
      <w:r w:rsidR="008A4AE6" w:rsidRPr="002C6EE8">
        <w:rPr>
          <w:sz w:val="28"/>
          <w:szCs w:val="28"/>
        </w:rPr>
        <w:t>1, КУ</w:t>
      </w:r>
      <w:r w:rsidR="008A4AE6">
        <w:rPr>
          <w:sz w:val="28"/>
          <w:szCs w:val="28"/>
        </w:rPr>
        <w:t xml:space="preserve"> </w:t>
      </w:r>
      <w:r w:rsidR="008A4AE6" w:rsidRPr="002C6EE8">
        <w:rPr>
          <w:sz w:val="28"/>
          <w:szCs w:val="28"/>
        </w:rPr>
        <w:t>№</w:t>
      </w:r>
      <w:r w:rsidR="008A4AE6">
        <w:rPr>
          <w:sz w:val="28"/>
          <w:szCs w:val="28"/>
        </w:rPr>
        <w:t xml:space="preserve"> </w:t>
      </w:r>
      <w:r w:rsidR="008A4AE6" w:rsidRPr="002C6EE8">
        <w:rPr>
          <w:sz w:val="28"/>
          <w:szCs w:val="28"/>
        </w:rPr>
        <w:t>8, КУ</w:t>
      </w:r>
      <w:r w:rsidR="008A4AE6">
        <w:rPr>
          <w:sz w:val="28"/>
          <w:szCs w:val="28"/>
        </w:rPr>
        <w:t xml:space="preserve"> </w:t>
      </w:r>
      <w:r w:rsidR="008A4AE6" w:rsidRPr="002C6EE8">
        <w:rPr>
          <w:sz w:val="28"/>
          <w:szCs w:val="28"/>
        </w:rPr>
        <w:t>№</w:t>
      </w:r>
      <w:r w:rsidR="008A4AE6">
        <w:rPr>
          <w:sz w:val="28"/>
          <w:szCs w:val="28"/>
        </w:rPr>
        <w:t xml:space="preserve"> </w:t>
      </w:r>
      <w:r w:rsidR="008A4AE6" w:rsidRPr="002C6EE8">
        <w:rPr>
          <w:sz w:val="28"/>
          <w:szCs w:val="28"/>
        </w:rPr>
        <w:t>11, КУ</w:t>
      </w:r>
      <w:r w:rsidR="008A4AE6">
        <w:rPr>
          <w:sz w:val="28"/>
          <w:szCs w:val="28"/>
        </w:rPr>
        <w:t xml:space="preserve"> </w:t>
      </w:r>
      <w:r w:rsidR="008A4AE6" w:rsidRPr="002C6EE8">
        <w:rPr>
          <w:sz w:val="28"/>
          <w:szCs w:val="28"/>
        </w:rPr>
        <w:t>№</w:t>
      </w:r>
      <w:r w:rsidR="008A4AE6">
        <w:rPr>
          <w:sz w:val="28"/>
          <w:szCs w:val="28"/>
        </w:rPr>
        <w:t xml:space="preserve"> </w:t>
      </w:r>
      <w:r w:rsidR="008A4AE6" w:rsidRPr="002C6EE8">
        <w:rPr>
          <w:sz w:val="28"/>
          <w:szCs w:val="28"/>
        </w:rPr>
        <w:t>20 газопровода-отвода к энергоблоку №</w:t>
      </w:r>
      <w:r w:rsidR="008A4AE6">
        <w:rPr>
          <w:sz w:val="28"/>
          <w:szCs w:val="28"/>
        </w:rPr>
        <w:t xml:space="preserve"> </w:t>
      </w:r>
      <w:r w:rsidR="008A4AE6" w:rsidRPr="002C6EE8">
        <w:rPr>
          <w:sz w:val="28"/>
          <w:szCs w:val="28"/>
        </w:rPr>
        <w:t>1 Калининградской ТЭЦ-2</w:t>
      </w:r>
      <w:r w:rsidR="00D6633B">
        <w:rPr>
          <w:color w:val="000000" w:themeColor="text1"/>
          <w:sz w:val="28"/>
          <w:szCs w:val="28"/>
        </w:rPr>
        <w:t>»</w:t>
      </w:r>
    </w:p>
    <w:p w:rsidR="00FC3C80" w:rsidRDefault="00FC3C80" w:rsidP="009D011E">
      <w:pPr>
        <w:jc w:val="both"/>
        <w:rPr>
          <w:b/>
          <w:color w:val="000000"/>
          <w:sz w:val="28"/>
          <w:szCs w:val="28"/>
        </w:rPr>
      </w:pPr>
    </w:p>
    <w:p w:rsidR="00807BA2" w:rsidRPr="00807BA2" w:rsidRDefault="00807BA2" w:rsidP="00FC3C80">
      <w:pPr>
        <w:jc w:val="both"/>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640C49">
        <w:t>8</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8A4AE6">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8A4AE6">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8A4AE6">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8A4AE6">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8A4AE6">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8A4AE6">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8A4AE6">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8A4AE6">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8A4AE6">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8A4AE6">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8A4AE6">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8A4AE6">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8A4AE6">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8A4AE6">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8A4AE6">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8A4AE6">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8A4AE6"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8A4AE6">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8A4AE6">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0303A7">
        <w:rPr>
          <w:noProof/>
        </w:rPr>
        <w:t>4</w:t>
      </w:r>
    </w:p>
    <w:p w:rsidR="00807BA2" w:rsidRPr="00391486" w:rsidRDefault="008A4AE6">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8A4AE6">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8A4AE6">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8A4AE6">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8A4AE6">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8A4AE6">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8A4AE6">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8A4AE6">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6C4BDC">
        <w:rPr>
          <w:i w:val="0"/>
          <w:noProof/>
        </w:rPr>
        <w:t>20</w:t>
      </w:r>
    </w:p>
    <w:p w:rsidR="00807BA2" w:rsidRPr="00391486" w:rsidRDefault="008A4AE6">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6C4BDC">
        <w:rPr>
          <w:noProof/>
        </w:rPr>
        <w:t>2</w:t>
      </w:r>
      <w:r w:rsidR="00082CD6">
        <w:rPr>
          <w:noProof/>
        </w:rPr>
        <w:t>0</w:t>
      </w:r>
    </w:p>
    <w:p w:rsidR="00807BA2" w:rsidRPr="00391486" w:rsidRDefault="008A4AE6">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213E90">
        <w:rPr>
          <w:noProof/>
        </w:rPr>
        <w:t>2</w:t>
      </w:r>
      <w:r w:rsidR="006C4BDC">
        <w:rPr>
          <w:noProof/>
        </w:rPr>
        <w:t>2</w:t>
      </w:r>
    </w:p>
    <w:p w:rsidR="00807BA2" w:rsidRPr="00391486" w:rsidRDefault="008A4AE6">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F76BA6" w:rsidRPr="00144E84">
          <w:rPr>
            <w:noProof/>
            <w:webHidden/>
          </w:rPr>
          <w:t>2</w:t>
        </w:r>
      </w:hyperlink>
      <w:r w:rsidR="00082CD6">
        <w:rPr>
          <w:noProof/>
        </w:rPr>
        <w:t>2</w:t>
      </w:r>
    </w:p>
    <w:p w:rsidR="00807BA2" w:rsidRPr="00391486" w:rsidRDefault="008A4AE6">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6C4BDC">
        <w:rPr>
          <w:noProof/>
        </w:rPr>
        <w:t>4</w:t>
      </w:r>
    </w:p>
    <w:p w:rsidR="00807BA2" w:rsidRPr="00391486" w:rsidRDefault="008A4AE6">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hyperlink>
      <w:r w:rsidR="00082CD6">
        <w:rPr>
          <w:noProof/>
        </w:rPr>
        <w:t>29</w:t>
      </w:r>
    </w:p>
    <w:p w:rsidR="00807BA2" w:rsidRPr="00391486" w:rsidRDefault="008A4AE6">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082CD6">
        <w:rPr>
          <w:noProof/>
        </w:rPr>
        <w:t>29</w:t>
      </w:r>
    </w:p>
    <w:p w:rsidR="00807BA2" w:rsidRPr="00F76BA6" w:rsidRDefault="008A4AE6">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C4BDC">
        <w:rPr>
          <w:noProof/>
        </w:rPr>
        <w:t>3</w:t>
      </w:r>
      <w:r w:rsidR="00082CD6">
        <w:rPr>
          <w:noProof/>
        </w:rPr>
        <w:t>0</w:t>
      </w:r>
    </w:p>
    <w:p w:rsidR="00807BA2" w:rsidRPr="00F76BA6" w:rsidRDefault="008A4AE6">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C4BDC">
        <w:rPr>
          <w:noProof/>
        </w:rPr>
        <w:t>3</w:t>
      </w:r>
      <w:r w:rsidR="00082CD6">
        <w:rPr>
          <w:noProof/>
        </w:rPr>
        <w:t>0</w:t>
      </w:r>
    </w:p>
    <w:p w:rsidR="00807BA2" w:rsidRPr="00391486" w:rsidRDefault="008A4AE6">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C4BDC" w:rsidRPr="006C4BDC">
        <w:rPr>
          <w:i w:val="0"/>
          <w:noProof/>
        </w:rPr>
        <w:t>3</w:t>
      </w:r>
      <w:r w:rsidR="00082CD6">
        <w:rPr>
          <w:i w:val="0"/>
          <w:noProof/>
        </w:rPr>
        <w:t>2</w:t>
      </w:r>
    </w:p>
    <w:p w:rsidR="00807BA2" w:rsidRPr="00391486" w:rsidRDefault="008A4AE6">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082CD6">
        <w:rPr>
          <w:noProof/>
        </w:rPr>
        <w:t>3</w:t>
      </w:r>
    </w:p>
    <w:p w:rsidR="00807BA2" w:rsidRPr="00F76BA6" w:rsidRDefault="008A4AE6">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082CD6">
        <w:rPr>
          <w:i w:val="0"/>
          <w:noProof/>
        </w:rPr>
        <w:t>3</w:t>
      </w:r>
    </w:p>
    <w:p w:rsidR="00807BA2" w:rsidRPr="00391486" w:rsidRDefault="008A4AE6">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082CD6">
        <w:rPr>
          <w:i w:val="0"/>
          <w:noProof/>
        </w:rPr>
        <w:t>4</w:t>
      </w:r>
    </w:p>
    <w:p w:rsidR="00807BA2" w:rsidRPr="00F76BA6" w:rsidRDefault="008A4AE6">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082CD6">
        <w:rPr>
          <w:noProof/>
        </w:rPr>
        <w:t>5</w:t>
      </w:r>
    </w:p>
    <w:p w:rsidR="00807BA2" w:rsidRPr="00391486" w:rsidRDefault="008A4AE6">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082CD6">
        <w:rPr>
          <w:i w:val="0"/>
          <w:noProof/>
        </w:rPr>
        <w:t>5</w:t>
      </w:r>
    </w:p>
    <w:p w:rsidR="00807BA2" w:rsidRPr="00391486" w:rsidRDefault="008A4AE6">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082CD6">
        <w:rPr>
          <w:i w:val="0"/>
          <w:noProof/>
        </w:rPr>
        <w:t>6</w:t>
      </w:r>
    </w:p>
    <w:p w:rsidR="00807BA2" w:rsidRPr="00391486" w:rsidRDefault="008A4AE6">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082CD6">
        <w:rPr>
          <w:rStyle w:val="a7"/>
          <w:noProof/>
          <w:color w:val="auto"/>
          <w:u w:val="none"/>
        </w:rPr>
        <w:t>7</w:t>
      </w:r>
    </w:p>
    <w:p w:rsidR="00807BA2" w:rsidRPr="00FE5D73" w:rsidRDefault="008A4AE6">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082CD6">
        <w:rPr>
          <w:rStyle w:val="a7"/>
          <w:i w:val="0"/>
          <w:noProof/>
          <w:color w:val="auto"/>
          <w:u w:val="none"/>
        </w:rPr>
        <w:t>7</w:t>
      </w:r>
    </w:p>
    <w:p w:rsidR="00807BA2" w:rsidRPr="00391486" w:rsidRDefault="008A4AE6">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082CD6">
        <w:rPr>
          <w:rStyle w:val="a7"/>
          <w:i w:val="0"/>
          <w:noProof/>
          <w:color w:val="auto"/>
          <w:u w:val="none"/>
        </w:rPr>
        <w:t>8</w:t>
      </w:r>
    </w:p>
    <w:p w:rsidR="00807BA2" w:rsidRPr="00391486" w:rsidRDefault="008A4AE6">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hyperlink>
      <w:r w:rsidR="00082CD6">
        <w:rPr>
          <w:noProof/>
        </w:rPr>
        <w:t>39</w:t>
      </w:r>
    </w:p>
    <w:p w:rsidR="00807BA2" w:rsidRPr="00391486" w:rsidRDefault="008A4AE6">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hyperlink>
      <w:r w:rsidR="00082CD6">
        <w:rPr>
          <w:noProof/>
        </w:rPr>
        <w:t>39</w:t>
      </w:r>
    </w:p>
    <w:p w:rsidR="00807BA2" w:rsidRPr="00391486" w:rsidRDefault="008A4AE6">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6C4BDC" w:rsidRPr="006C4BDC">
        <w:rPr>
          <w:i w:val="0"/>
          <w:noProof/>
        </w:rPr>
        <w:t>4</w:t>
      </w:r>
      <w:r w:rsidR="00082CD6">
        <w:rPr>
          <w:i w:val="0"/>
          <w:noProof/>
        </w:rPr>
        <w:t>0</w:t>
      </w:r>
    </w:p>
    <w:p w:rsidR="00510AFB" w:rsidRPr="00F76BA6" w:rsidRDefault="008A4AE6" w:rsidP="00510AFB">
      <w:pPr>
        <w:pStyle w:val="22"/>
        <w:tabs>
          <w:tab w:val="right" w:leader="dot" w:pos="9627"/>
        </w:tabs>
        <w:rPr>
          <w:rFonts w:ascii="Calibri" w:hAnsi="Calibri"/>
          <w:smallCaps w:val="0"/>
          <w:noProof/>
          <w:sz w:val="22"/>
          <w:szCs w:val="22"/>
        </w:rPr>
      </w:pPr>
      <w:hyperlink w:anchor="_Toc388268545"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 Сведения о материально-технических ресурсах</w:t>
        </w:r>
        <w:r w:rsidR="00510AFB" w:rsidRPr="00391486">
          <w:rPr>
            <w:noProof/>
            <w:webHidden/>
          </w:rPr>
          <w:tab/>
        </w:r>
      </w:hyperlink>
      <w:r w:rsidR="006C4BDC">
        <w:rPr>
          <w:noProof/>
        </w:rPr>
        <w:t>4</w:t>
      </w:r>
      <w:r w:rsidR="00082CD6">
        <w:rPr>
          <w:noProof/>
        </w:rPr>
        <w:t>1</w:t>
      </w:r>
    </w:p>
    <w:p w:rsidR="00510AFB" w:rsidRPr="00391486" w:rsidRDefault="008A4AE6" w:rsidP="00510AFB">
      <w:pPr>
        <w:pStyle w:val="33"/>
        <w:tabs>
          <w:tab w:val="right" w:leader="dot" w:pos="9627"/>
        </w:tabs>
        <w:rPr>
          <w:rFonts w:ascii="Calibri" w:hAnsi="Calibri"/>
          <w:i w:val="0"/>
          <w:iCs w:val="0"/>
          <w:noProof/>
          <w:sz w:val="22"/>
          <w:szCs w:val="22"/>
        </w:rPr>
      </w:pPr>
      <w:hyperlink w:anchor="_Toc388268546"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.1 Форма Сведений о материально-технических ресурсах (Форма </w:t>
        </w:r>
        <w:r w:rsidR="00474C6A" w:rsidRPr="0076282F">
          <w:rPr>
            <w:rStyle w:val="a7"/>
            <w:noProof/>
            <w:color w:val="auto"/>
          </w:rPr>
          <w:t>6</w:t>
        </w:r>
        <w:r w:rsidR="00510AFB" w:rsidRPr="00391486">
          <w:rPr>
            <w:rStyle w:val="a7"/>
            <w:noProof/>
            <w:color w:val="auto"/>
          </w:rPr>
          <w:t>)</w:t>
        </w:r>
        <w:r w:rsidR="00510AFB" w:rsidRPr="00391486">
          <w:rPr>
            <w:noProof/>
            <w:webHidden/>
          </w:rPr>
          <w:tab/>
        </w:r>
      </w:hyperlink>
      <w:r w:rsidR="00082CD6">
        <w:rPr>
          <w:noProof/>
        </w:rPr>
        <w:t>41</w:t>
      </w:r>
    </w:p>
    <w:p w:rsidR="00510AFB" w:rsidRPr="00391486" w:rsidRDefault="008A4AE6" w:rsidP="00510AFB">
      <w:pPr>
        <w:pStyle w:val="33"/>
        <w:tabs>
          <w:tab w:val="right" w:leader="dot" w:pos="9627"/>
        </w:tabs>
        <w:rPr>
          <w:rFonts w:ascii="Calibri" w:hAnsi="Calibri"/>
          <w:i w:val="0"/>
          <w:iCs w:val="0"/>
          <w:noProof/>
          <w:sz w:val="22"/>
          <w:szCs w:val="22"/>
        </w:rPr>
      </w:pPr>
      <w:hyperlink w:anchor="_Toc388268547" w:history="1">
        <w:r w:rsidR="00510AFB" w:rsidRPr="00391486">
          <w:rPr>
            <w:rStyle w:val="a7"/>
            <w:noProof/>
            <w:color w:val="auto"/>
          </w:rPr>
          <w:t>6.</w:t>
        </w:r>
        <w:r w:rsidR="00510AFB" w:rsidRPr="00F76BA6">
          <w:rPr>
            <w:rStyle w:val="a7"/>
            <w:noProof/>
            <w:color w:val="auto"/>
          </w:rPr>
          <w:t>6</w:t>
        </w:r>
        <w:r w:rsidR="00510AFB" w:rsidRPr="00391486">
          <w:rPr>
            <w:rStyle w:val="a7"/>
            <w:noProof/>
            <w:color w:val="auto"/>
          </w:rPr>
          <w:t>.2 Инструкции по заполнению</w:t>
        </w:r>
        <w:r w:rsidR="00510AFB" w:rsidRPr="00391486">
          <w:rPr>
            <w:noProof/>
            <w:webHidden/>
          </w:rPr>
          <w:tab/>
        </w:r>
      </w:hyperlink>
      <w:r w:rsidR="00082CD6">
        <w:rPr>
          <w:noProof/>
        </w:rPr>
        <w:t>41</w:t>
      </w:r>
    </w:p>
    <w:p w:rsidR="00807BA2" w:rsidRPr="00391486" w:rsidRDefault="008A4AE6">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082CD6">
        <w:rPr>
          <w:noProof/>
        </w:rPr>
        <w:t>42</w:t>
      </w:r>
    </w:p>
    <w:p w:rsidR="00807BA2" w:rsidRPr="00391486" w:rsidRDefault="008A4AE6">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082CD6">
        <w:rPr>
          <w:noProof/>
        </w:rPr>
        <w:t>42</w:t>
      </w:r>
    </w:p>
    <w:p w:rsidR="00807BA2" w:rsidRPr="00391486" w:rsidRDefault="008A4AE6">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DE3D1E">
        <w:rPr>
          <w:noProof/>
        </w:rPr>
        <w:t>4</w:t>
      </w:r>
      <w:r w:rsidR="00082CD6">
        <w:rPr>
          <w:noProof/>
        </w:rPr>
        <w:t>2</w:t>
      </w:r>
    </w:p>
    <w:p w:rsidR="00807BA2" w:rsidRPr="00F76BA6" w:rsidRDefault="008A4AE6">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082CD6">
        <w:rPr>
          <w:noProof/>
        </w:rPr>
        <w:t>3</w:t>
      </w:r>
    </w:p>
    <w:p w:rsidR="00807BA2" w:rsidRPr="00F76BA6" w:rsidRDefault="008A4AE6">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082CD6">
        <w:rPr>
          <w:rStyle w:val="a7"/>
          <w:i w:val="0"/>
          <w:noProof/>
          <w:color w:val="auto"/>
          <w:u w:val="none"/>
        </w:rPr>
        <w:t>3</w:t>
      </w:r>
    </w:p>
    <w:p w:rsidR="00807BA2" w:rsidRPr="00391486" w:rsidRDefault="008A4AE6">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082CD6">
        <w:rPr>
          <w:i w:val="0"/>
          <w:noProof/>
        </w:rPr>
        <w:t>3</w:t>
      </w:r>
    </w:p>
    <w:p w:rsidR="00051281" w:rsidRPr="00F76BA6"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082CD6">
        <w:rPr>
          <w:sz w:val="20"/>
          <w:szCs w:val="20"/>
        </w:rPr>
        <w:t>4</w:t>
      </w:r>
    </w:p>
    <w:p w:rsidR="00DA7B7B" w:rsidRPr="00F76BA6" w:rsidRDefault="008A4AE6"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082CD6">
        <w:rPr>
          <w:rStyle w:val="a7"/>
          <w:i w:val="0"/>
          <w:noProof/>
          <w:color w:val="auto"/>
          <w:u w:val="none"/>
        </w:rPr>
        <w:t>4</w:t>
      </w:r>
    </w:p>
    <w:p w:rsidR="00DA7B7B" w:rsidRPr="00391486" w:rsidRDefault="008A4AE6"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082CD6">
        <w:rPr>
          <w:i w:val="0"/>
          <w:noProof/>
        </w:rPr>
        <w:t>4</w:t>
      </w:r>
    </w:p>
    <w:p w:rsidR="00051281" w:rsidRPr="004578A0" w:rsidRDefault="008A4AE6"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082CD6">
        <w:rPr>
          <w:noProof/>
        </w:rPr>
        <w:t>5</w:t>
      </w:r>
    </w:p>
    <w:p w:rsidR="00051281" w:rsidRPr="00F76BA6" w:rsidRDefault="008A4AE6"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082CD6">
        <w:rPr>
          <w:i w:val="0"/>
          <w:noProof/>
        </w:rPr>
        <w:t>5</w:t>
      </w:r>
    </w:p>
    <w:p w:rsidR="00051281" w:rsidRPr="004578A0" w:rsidRDefault="008A4AE6"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082CD6">
        <w:rPr>
          <w:i w:val="0"/>
          <w:noProof/>
        </w:rPr>
        <w:t>5</w:t>
      </w:r>
    </w:p>
    <w:p w:rsidR="00051281" w:rsidRPr="004578A0" w:rsidRDefault="008A4AE6"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082CD6">
        <w:rPr>
          <w:noProof/>
        </w:rPr>
        <w:t>6</w:t>
      </w:r>
    </w:p>
    <w:p w:rsidR="00051281" w:rsidRPr="00F76BA6" w:rsidRDefault="008A4AE6"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082CD6">
        <w:rPr>
          <w:i w:val="0"/>
          <w:noProof/>
        </w:rPr>
        <w:t>6</w:t>
      </w:r>
    </w:p>
    <w:p w:rsidR="00051281" w:rsidRPr="004578A0" w:rsidRDefault="008A4AE6"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082CD6">
        <w:rPr>
          <w:i w:val="0"/>
          <w:noProof/>
        </w:rPr>
        <w:t>6</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F81586" w:rsidRPr="00CB432A" w:rsidRDefault="00F81586" w:rsidP="00F81586">
      <w:pPr>
        <w:pStyle w:val="af2"/>
      </w:pPr>
      <w:r>
        <w:rPr>
          <w:b/>
        </w:rPr>
        <w:t xml:space="preserve">Единая информационная система </w:t>
      </w:r>
      <w:r w:rsidRPr="00CB432A">
        <w:t>-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13E90" w:rsidRPr="00CB432A" w:rsidRDefault="00213E90" w:rsidP="00343CB3">
      <w:pPr>
        <w:pStyle w:val="af2"/>
      </w:pPr>
      <w:r>
        <w:rPr>
          <w:b/>
        </w:rPr>
        <w:t>Коэффициент снижения начальной максимальной</w:t>
      </w:r>
      <w:r w:rsidRPr="00C53C81">
        <w:rPr>
          <w:b/>
        </w:rPr>
        <w:t xml:space="preserve"> цены</w:t>
      </w:r>
      <w:r>
        <w:t xml:space="preserve"> – отношение цены, предусмотренной в заявке по размещению заказа, поданной победителем запроса предложений,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 xml:space="preserve">о </w:t>
      </w:r>
      <w:r w:rsidR="0076282F">
        <w:t>материально-технических ре</w:t>
      </w:r>
      <w:r>
        <w:t>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2.3.1.1 Участник должен подготовить Заявку в строгом соответствии с требованиями настоящей Документации о Запросе предложений</w:t>
      </w:r>
      <w:r w:rsidR="0057128C">
        <w:t xml:space="preserve"> 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A050F1" w:rsidRPr="00A050F1" w:rsidRDefault="00A050F1" w:rsidP="00A050F1">
      <w:pPr>
        <w:pStyle w:val="afff0"/>
      </w:pPr>
      <w:r w:rsidRPr="00A050F1">
        <w:t>- срок окончательного расчета по договору не должен быть менее 5 (пяти), но не более 90 (девяносто)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1B6A7A" w:rsidRPr="00CB432A" w:rsidRDefault="001B6A7A" w:rsidP="001B6A7A">
      <w:pPr>
        <w:pStyle w:val="afff0"/>
      </w:pPr>
      <w:r w:rsidRPr="00CB432A">
        <w:t xml:space="preserve">- </w:t>
      </w:r>
      <w:r w:rsidRPr="00A050F1">
        <w:t>срок выполнения работ указывается в виде</w:t>
      </w:r>
      <w:r w:rsidRPr="00B070A9">
        <w:t xml:space="preserve"> </w:t>
      </w:r>
      <w:r>
        <w:t>точного количества календарных дней, необходимых для выполнения работ, оказания услуг</w:t>
      </w:r>
      <w:r w:rsidRPr="00CB432A">
        <w:t>;</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Default="00343CB3" w:rsidP="00D6633B">
      <w:pPr>
        <w:jc w:val="both"/>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3016A5">
        <w:t>«</w:t>
      </w:r>
      <w:r w:rsidR="00CD27EC" w:rsidRPr="00CD27EC">
        <w:t>Восстановительный ремонт съездов с автодорог на подъездные дороги к площадкам КУ № 1, КУ № 8, КУ № 11, КУ № 20 газопровода-отвода к энергоблоку № 1 Калининградской ТЭЦ-2</w:t>
      </w:r>
      <w:r w:rsidR="003016A5" w:rsidRPr="003016A5">
        <w:rPr>
          <w:color w:val="000000" w:themeColor="text1"/>
        </w:rPr>
        <w:t>»</w:t>
      </w:r>
      <w:r w:rsidR="00C10E5C">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p w:rsidR="00FC3C80" w:rsidRPr="00FC3C80" w:rsidRDefault="00FC3C80" w:rsidP="00FC3C80">
      <w:pPr>
        <w:rPr>
          <w:color w:val="000000" w:themeColor="text1"/>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lastRenderedPageBreak/>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lastRenderedPageBreak/>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76282F" w:rsidRDefault="0076282F" w:rsidP="00343CB3">
      <w:pPr>
        <w:pStyle w:val="43"/>
      </w:pPr>
      <w:r>
        <w:t>2.7.1.4. Заявка на участие в Запросе предложений, поданная Участником закупки после срока окончания подачи заявок не рассматривается.</w:t>
      </w:r>
    </w:p>
    <w:p w:rsidR="00343CB3" w:rsidRPr="00D076C1" w:rsidRDefault="00343CB3" w:rsidP="00343CB3">
      <w:pPr>
        <w:pStyle w:val="34"/>
        <w:tabs>
          <w:tab w:val="clear" w:pos="227"/>
        </w:tabs>
        <w:spacing w:before="0" w:after="60"/>
        <w:ind w:firstLine="720"/>
        <w:rPr>
          <w:szCs w:val="24"/>
        </w:rPr>
      </w:pPr>
      <w:r>
        <w:rPr>
          <w:szCs w:val="24"/>
        </w:rPr>
        <w:t>2.7.1.</w:t>
      </w:r>
      <w:r w:rsidR="0076282F">
        <w:rPr>
          <w:szCs w:val="24"/>
        </w:rPr>
        <w:t>5</w:t>
      </w:r>
      <w:r>
        <w:rPr>
          <w:szCs w:val="24"/>
        </w:rPr>
        <w:t xml:space="preserve">.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CF3E22" w:rsidRPr="00CF3E22" w:rsidRDefault="00CF3E22" w:rsidP="00CF3E22">
      <w:pPr>
        <w:pStyle w:val="34"/>
      </w:pPr>
      <w:r>
        <w:tab/>
      </w:r>
      <w:r>
        <w:tab/>
      </w:r>
      <w:r w:rsidRPr="00CF3E22">
        <w:t>Участник закупки должен подготовить один оригинальный экземпляр заявки на участие в Запросе предложений, который четко помечается «ОРИГИНАЛ ЗАЯВКИ НА УЧАСТИЕ В ЗАПРОСЕ ПРЕДЛОЖЕНИЙ».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CF3E22" w:rsidRPr="00CF3E22" w:rsidRDefault="00CF3E22" w:rsidP="00CF3E22">
      <w:pPr>
        <w:pStyle w:val="34"/>
      </w:pPr>
      <w:r>
        <w:tab/>
      </w:r>
      <w:r>
        <w:tab/>
      </w:r>
      <w:r w:rsidRPr="00CF3E22">
        <w:t xml:space="preserve">Участник закупки должен поместить оригинал заявки в отдельный конверт, маркированный надписью «ОРИГИНАЛ ЗАЯВКИ НА УЧАСТИЕ В ЗАПРОСЕ ПРЕДЛОЖЕНИЙ». На конверте указывается наименование и почтовый адрес Заказчика, наименование запроса предложений,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CF3E22">
        <w:rPr>
          <w:i/>
        </w:rPr>
        <w:t>[указывается дата и время вскрытия конвертов с заявками на участие в конкурсе]</w:t>
      </w:r>
      <w:r w:rsidRPr="00CF3E22">
        <w:t>»</w:t>
      </w:r>
      <w:r w:rsidRPr="00CF3E22">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EA681B" w:rsidRPr="00EA681B" w:rsidRDefault="00343CB3" w:rsidP="00D6633B">
            <w:pPr>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rsidRPr="00EA681B">
              <w:t>:</w:t>
            </w:r>
            <w:r w:rsidR="00CD7AB4" w:rsidRPr="00EA681B">
              <w:t xml:space="preserve"> </w:t>
            </w:r>
            <w:r w:rsidR="00C10E5C" w:rsidRPr="00C10E5C">
              <w:rPr>
                <w:color w:val="000000" w:themeColor="text1"/>
              </w:rPr>
              <w:t>«</w:t>
            </w:r>
            <w:r w:rsidR="00CD27EC" w:rsidRPr="00CD27EC">
              <w:rPr>
                <w:color w:val="000000" w:themeColor="text1"/>
              </w:rPr>
              <w:t>Восстановительный ремонт съездов с автодорог на подъездные дороги к площадкам КУ № 1, КУ № 8, КУ № 11, КУ № 20 газопровода-отвода к энергоблоку № 1 Калининградской ТЭЦ-2</w:t>
            </w:r>
            <w:r w:rsidR="003016A5" w:rsidRPr="003016A5">
              <w:rPr>
                <w:color w:val="000000" w:themeColor="text1"/>
              </w:rPr>
              <w:t>».</w:t>
            </w:r>
          </w:p>
          <w:p w:rsidR="00EA681B" w:rsidRDefault="00EA681B" w:rsidP="00EA681B">
            <w:pPr>
              <w:rPr>
                <w:b/>
                <w:color w:val="000000"/>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640C49">
              <w:rPr>
                <w:szCs w:val="24"/>
              </w:rPr>
              <w:t>8</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w:t>
      </w:r>
      <w:r w:rsidR="0076282F">
        <w:rPr>
          <w:szCs w:val="24"/>
        </w:rPr>
        <w:t>7</w:t>
      </w:r>
      <w:r w:rsidRPr="00D076C1">
        <w:rPr>
          <w:szCs w:val="24"/>
        </w:rPr>
        <w:t>.</w:t>
      </w:r>
      <w:r w:rsidR="00AB405A">
        <w:rPr>
          <w:szCs w:val="24"/>
        </w:rPr>
        <w:t>1.</w:t>
      </w:r>
      <w:r w:rsidR="0076282F">
        <w:rPr>
          <w:szCs w:val="24"/>
        </w:rPr>
        <w:t>6</w:t>
      </w:r>
      <w:r w:rsidRPr="00D076C1">
        <w:rPr>
          <w:szCs w:val="24"/>
        </w:rPr>
        <w:t>.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w:t>
      </w:r>
      <w:r w:rsidRPr="00C7372D">
        <w:rPr>
          <w:color w:val="000000"/>
        </w:rPr>
        <w:lastRenderedPageBreak/>
        <w:t xml:space="preserve">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r w:rsidR="00AB405A">
        <w:t xml:space="preserve"> </w:t>
      </w:r>
    </w:p>
    <w:p w:rsidR="009F13D3" w:rsidRPr="00CB432A" w:rsidRDefault="009F13D3" w:rsidP="009F13D3">
      <w:pPr>
        <w:pStyle w:val="31"/>
      </w:pPr>
      <w:r w:rsidRPr="00CB432A">
        <w:t>2.9.2 Порядок рассмотрения Заявок на участие в Запросе предложений</w:t>
      </w:r>
    </w:p>
    <w:p w:rsidR="009F13D3" w:rsidRPr="00CB432A" w:rsidRDefault="009F13D3" w:rsidP="009F13D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9F13D3" w:rsidRDefault="009F13D3" w:rsidP="009F13D3">
      <w:pPr>
        <w:pStyle w:val="afff0"/>
      </w:pPr>
      <w:r w:rsidRPr="00CB432A">
        <w:t>а) наличие документов, определенных настоящей Документацией о Запросе предложений</w:t>
      </w:r>
      <w:r>
        <w:t>. По результатам рассмотрения Заявок на участие в Запросе предложений на предмет наличия документов определенных настоящей Документацией закупочная комиссия заполняет Следующую таблицу (</w:t>
      </w:r>
      <w:r w:rsidRPr="003F6478">
        <w:rPr>
          <w:i/>
        </w:rPr>
        <w:t>Таблица №1</w:t>
      </w:r>
      <w:r>
        <w:t>):</w:t>
      </w:r>
    </w:p>
    <w:p w:rsidR="009F13D3" w:rsidRPr="003F6478" w:rsidRDefault="009F13D3" w:rsidP="009F13D3">
      <w:pPr>
        <w:pStyle w:val="afff0"/>
        <w:jc w:val="right"/>
        <w:rPr>
          <w:i/>
        </w:rPr>
      </w:pPr>
      <w:r w:rsidRPr="003F6478">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9F13D3" w:rsidRPr="003F6478" w:rsidTr="00AA41C5">
        <w:tc>
          <w:tcPr>
            <w:tcW w:w="2943" w:type="dxa"/>
            <w:vMerge w:val="restart"/>
          </w:tcPr>
          <w:p w:rsidR="009F13D3" w:rsidRPr="003F6478" w:rsidRDefault="009F13D3" w:rsidP="004F3FC9">
            <w:pPr>
              <w:pStyle w:val="afff0"/>
              <w:rPr>
                <w:sz w:val="22"/>
                <w:szCs w:val="22"/>
              </w:rPr>
            </w:pPr>
            <w:r w:rsidRPr="003F6478">
              <w:rPr>
                <w:sz w:val="22"/>
                <w:szCs w:val="22"/>
              </w:rPr>
              <w:t>Наименование требуемого документа, согласно закупочной документации</w:t>
            </w:r>
          </w:p>
        </w:tc>
        <w:tc>
          <w:tcPr>
            <w:tcW w:w="6684" w:type="dxa"/>
            <w:gridSpan w:val="6"/>
            <w:vAlign w:val="center"/>
          </w:tcPr>
          <w:p w:rsidR="009F13D3" w:rsidRPr="003F6478" w:rsidRDefault="009F13D3" w:rsidP="004F3FC9">
            <w:pPr>
              <w:pStyle w:val="afff0"/>
              <w:rPr>
                <w:sz w:val="22"/>
                <w:szCs w:val="22"/>
              </w:rPr>
            </w:pPr>
            <w:r w:rsidRPr="003F6478">
              <w:rPr>
                <w:sz w:val="22"/>
                <w:szCs w:val="22"/>
              </w:rPr>
              <w:t>Наименование Участников</w:t>
            </w:r>
          </w:p>
        </w:tc>
      </w:tr>
      <w:tr w:rsidR="009F13D3" w:rsidRPr="003F6478" w:rsidTr="00AA41C5">
        <w:tc>
          <w:tcPr>
            <w:tcW w:w="2943" w:type="dxa"/>
            <w:vMerge/>
          </w:tcPr>
          <w:p w:rsidR="009F13D3" w:rsidRPr="003F6478" w:rsidRDefault="009F13D3" w:rsidP="004F3FC9">
            <w:pPr>
              <w:pStyle w:val="afff0"/>
              <w:rPr>
                <w:sz w:val="22"/>
                <w:szCs w:val="22"/>
              </w:rPr>
            </w:pPr>
          </w:p>
        </w:tc>
        <w:tc>
          <w:tcPr>
            <w:tcW w:w="1305" w:type="dxa"/>
          </w:tcPr>
          <w:p w:rsidR="009F13D3" w:rsidRPr="003F6478" w:rsidRDefault="009F13D3" w:rsidP="00AA41C5">
            <w:pPr>
              <w:pStyle w:val="afff0"/>
              <w:ind w:firstLine="0"/>
              <w:rPr>
                <w:sz w:val="22"/>
                <w:szCs w:val="22"/>
              </w:rPr>
            </w:pPr>
            <w:r w:rsidRPr="003F6478">
              <w:rPr>
                <w:sz w:val="22"/>
                <w:szCs w:val="22"/>
              </w:rPr>
              <w:t>Участник 1</w:t>
            </w:r>
          </w:p>
        </w:tc>
        <w:tc>
          <w:tcPr>
            <w:tcW w:w="1417" w:type="dxa"/>
          </w:tcPr>
          <w:p w:rsidR="009F13D3" w:rsidRPr="003F6478" w:rsidRDefault="009F13D3" w:rsidP="00AA41C5">
            <w:pPr>
              <w:pStyle w:val="afff0"/>
              <w:ind w:firstLine="0"/>
              <w:rPr>
                <w:sz w:val="22"/>
                <w:szCs w:val="22"/>
              </w:rPr>
            </w:pPr>
            <w:r w:rsidRPr="003F6478">
              <w:rPr>
                <w:sz w:val="22"/>
                <w:szCs w:val="22"/>
              </w:rPr>
              <w:t>Участник 2</w:t>
            </w:r>
          </w:p>
        </w:tc>
        <w:tc>
          <w:tcPr>
            <w:tcW w:w="854" w:type="dxa"/>
          </w:tcPr>
          <w:p w:rsidR="009F13D3" w:rsidRPr="003F6478" w:rsidRDefault="009F13D3" w:rsidP="004F3FC9">
            <w:pPr>
              <w:pStyle w:val="afff0"/>
              <w:rPr>
                <w:sz w:val="22"/>
                <w:szCs w:val="22"/>
              </w:rPr>
            </w:pPr>
            <w:r w:rsidRPr="003F6478">
              <w:rPr>
                <w:sz w:val="22"/>
                <w:szCs w:val="22"/>
              </w:rPr>
              <w:t>…</w:t>
            </w:r>
          </w:p>
        </w:tc>
        <w:tc>
          <w:tcPr>
            <w:tcW w:w="1109" w:type="dxa"/>
          </w:tcPr>
          <w:p w:rsidR="009F13D3" w:rsidRPr="003F6478" w:rsidRDefault="009F13D3" w:rsidP="004F3FC9">
            <w:pPr>
              <w:pStyle w:val="afff0"/>
              <w:rPr>
                <w:sz w:val="22"/>
                <w:szCs w:val="22"/>
              </w:rPr>
            </w:pPr>
            <w:r w:rsidRPr="003F6478">
              <w:rPr>
                <w:sz w:val="22"/>
                <w:szCs w:val="22"/>
              </w:rPr>
              <w:t>…</w:t>
            </w:r>
          </w:p>
        </w:tc>
        <w:tc>
          <w:tcPr>
            <w:tcW w:w="1011" w:type="dxa"/>
          </w:tcPr>
          <w:p w:rsidR="009F13D3" w:rsidRPr="003F6478" w:rsidRDefault="009F13D3" w:rsidP="004F3FC9">
            <w:pPr>
              <w:pStyle w:val="afff0"/>
              <w:rPr>
                <w:sz w:val="22"/>
                <w:szCs w:val="22"/>
              </w:rPr>
            </w:pPr>
            <w:r w:rsidRPr="003F6478">
              <w:rPr>
                <w:sz w:val="22"/>
                <w:szCs w:val="22"/>
              </w:rPr>
              <w:t>…</w:t>
            </w:r>
          </w:p>
        </w:tc>
        <w:tc>
          <w:tcPr>
            <w:tcW w:w="988" w:type="dxa"/>
          </w:tcPr>
          <w:p w:rsidR="009F13D3" w:rsidRPr="003F6478" w:rsidRDefault="009F13D3" w:rsidP="004F3FC9">
            <w:pPr>
              <w:pStyle w:val="afff0"/>
              <w:rPr>
                <w:sz w:val="22"/>
                <w:szCs w:val="22"/>
              </w:rPr>
            </w:pPr>
            <w:r w:rsidRPr="003F6478">
              <w:rPr>
                <w:sz w:val="22"/>
                <w:szCs w:val="22"/>
              </w:rPr>
              <w:t>…</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Срок действия оферты</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Отсутствие в реестре недобросовестных поставщиков</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Учредительные документы, а также все изменения, внесенные в них</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 xml:space="preserve">Свидетельство о государственной </w:t>
            </w:r>
            <w:r w:rsidRPr="003F6478">
              <w:rPr>
                <w:i/>
                <w:sz w:val="22"/>
                <w:szCs w:val="22"/>
              </w:rPr>
              <w:lastRenderedPageBreak/>
              <w:t>регистрации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lastRenderedPageBreak/>
              <w:t>Свидетельство о постановке на учет в налоговом органе юридического лица / индиви</w:t>
            </w:r>
            <w:r w:rsidR="002340DD">
              <w:rPr>
                <w:i/>
                <w:sz w:val="22"/>
                <w:szCs w:val="22"/>
              </w:rPr>
              <w:t>-</w:t>
            </w:r>
            <w:r w:rsidRPr="003F6478">
              <w:rPr>
                <w:i/>
                <w:sz w:val="22"/>
                <w:szCs w:val="22"/>
              </w:rPr>
              <w:t>дуального предпринимателя по месту нахождения на территории РФ</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об избрании (назначении) на должность единоличного исполнительного органа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Свидетельство о присвоении кодов статистики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Копии бухгалтерских балансов за 2 (два) последних отчетных года и</w:t>
            </w:r>
            <w:r w:rsidRPr="003F6478">
              <w:rPr>
                <w:sz w:val="22"/>
                <w:szCs w:val="22"/>
              </w:rPr>
              <w:t xml:space="preserve"> </w:t>
            </w:r>
            <w:r w:rsidRPr="003F6478">
              <w:rPr>
                <w:i/>
                <w:sz w:val="22"/>
                <w:szCs w:val="22"/>
              </w:rPr>
              <w:t>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Копии отчетов о прибылях и убытках за 2 (два) последних отчетных года</w:t>
            </w:r>
            <w:r w:rsidRPr="003F6478">
              <w:rPr>
                <w:sz w:val="22"/>
                <w:szCs w:val="22"/>
              </w:rPr>
              <w:t xml:space="preserve"> </w:t>
            </w:r>
            <w:r w:rsidRPr="003F6478">
              <w:rPr>
                <w:i/>
                <w:sz w:val="22"/>
                <w:szCs w:val="22"/>
              </w:rPr>
              <w:t>и 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Письмо о подаче Заявки (Форма 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Коммерческое предложение (Форма 2)</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Декларация соответствия Участника (Форма 3)</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Анкета Участника (Форма 4)</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lastRenderedPageBreak/>
              <w:t>Сведения о цепочке собственников Участника (Форма 5)</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Сведения о материально-технических ресурсах</w:t>
            </w:r>
            <w:r>
              <w:rPr>
                <w:i/>
                <w:sz w:val="22"/>
                <w:szCs w:val="22"/>
              </w:rPr>
              <w:t xml:space="preserve"> </w:t>
            </w:r>
            <w:r w:rsidRPr="003F6478">
              <w:rPr>
                <w:i/>
                <w:sz w:val="22"/>
                <w:szCs w:val="22"/>
              </w:rPr>
              <w:t xml:space="preserve"> (Форма 6)</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 xml:space="preserve">Сведения о сроке выполнения работ </w:t>
            </w:r>
            <w:r w:rsidRPr="003F6478">
              <w:rPr>
                <w:i/>
                <w:sz w:val="22"/>
                <w:szCs w:val="22"/>
              </w:rPr>
              <w:t>(Форма 7)</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финансовом положении (Форма 8)</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деловой репутации Участника (Форма 9)</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Опись документов (Форма 10)</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2340DD">
            <w:pPr>
              <w:pStyle w:val="afff0"/>
              <w:ind w:firstLine="0"/>
              <w:rPr>
                <w:i/>
                <w:sz w:val="22"/>
                <w:szCs w:val="22"/>
              </w:rPr>
            </w:pPr>
            <w:r w:rsidRPr="003F6478">
              <w:rPr>
                <w:i/>
                <w:sz w:val="22"/>
                <w:szCs w:val="22"/>
              </w:rPr>
              <w:t>Согласие физического лица на обработку персональных данных (форма 11)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Обоснование цены (Если предложенная цена ниже НМЦК на 25% и более)</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080219" w:rsidP="00AA41C5">
            <w:pPr>
              <w:pStyle w:val="afff0"/>
              <w:ind w:firstLine="0"/>
              <w:rPr>
                <w:i/>
                <w:sz w:val="22"/>
                <w:szCs w:val="22"/>
              </w:rPr>
            </w:pPr>
            <w:r w:rsidRPr="00080219">
              <w:rPr>
                <w:i/>
                <w:sz w:val="22"/>
                <w:szCs w:val="22"/>
              </w:rPr>
              <w:t>Участник должен быть включен в Единый реестр членов СРО</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приклады-ваемые Участником по усмотрению, в т.ч. подтверждающие квалификацию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bl>
    <w:p w:rsidR="009F13D3" w:rsidRPr="003F6478" w:rsidRDefault="009F13D3" w:rsidP="009F13D3">
      <w:pPr>
        <w:pStyle w:val="afff0"/>
        <w:rPr>
          <w:i/>
        </w:rPr>
      </w:pPr>
      <w:r w:rsidRPr="003F6478">
        <w:rPr>
          <w:i/>
        </w:rPr>
        <w:t>Вывод: (по каждому Участнику)</w:t>
      </w:r>
    </w:p>
    <w:p w:rsidR="009F13D3" w:rsidRPr="003F6478" w:rsidRDefault="009F13D3" w:rsidP="009F13D3">
      <w:pPr>
        <w:pStyle w:val="afff0"/>
        <w:rPr>
          <w:i/>
        </w:rPr>
      </w:pPr>
      <w:r w:rsidRPr="003F6478">
        <w:rPr>
          <w:i/>
        </w:rPr>
        <w:t>------------------------------------</w:t>
      </w:r>
    </w:p>
    <w:p w:rsidR="009F13D3" w:rsidRPr="003F6478" w:rsidRDefault="009F13D3" w:rsidP="009F13D3">
      <w:pPr>
        <w:pStyle w:val="afff0"/>
        <w:rPr>
          <w:i/>
        </w:rPr>
      </w:pPr>
      <w:r w:rsidRPr="003F6478">
        <w:rPr>
          <w:i/>
        </w:rPr>
        <w:t xml:space="preserve">Легенда: </w:t>
      </w:r>
    </w:p>
    <w:p w:rsidR="009F13D3" w:rsidRPr="003F6478" w:rsidRDefault="009F13D3" w:rsidP="009F13D3">
      <w:pPr>
        <w:pStyle w:val="afff0"/>
        <w:rPr>
          <w:i/>
        </w:rPr>
      </w:pPr>
      <w:r w:rsidRPr="003F6478">
        <w:rPr>
          <w:i/>
        </w:rPr>
        <w:t>«+»</w:t>
      </w:r>
      <w:r w:rsidRPr="003F6478">
        <w:rPr>
          <w:i/>
        </w:rPr>
        <w:tab/>
        <w:t>документ/информация присутствует в Заявке и соответствует требованиям  закупочной документации;</w:t>
      </w:r>
    </w:p>
    <w:p w:rsidR="009F13D3" w:rsidRPr="003F6478" w:rsidRDefault="009F13D3" w:rsidP="009F13D3">
      <w:pPr>
        <w:pStyle w:val="afff0"/>
        <w:rPr>
          <w:i/>
        </w:rPr>
      </w:pPr>
      <w:r w:rsidRPr="003F6478">
        <w:rPr>
          <w:i/>
        </w:rPr>
        <w:t xml:space="preserve">«-» </w:t>
      </w:r>
      <w:r w:rsidRPr="003F6478">
        <w:rPr>
          <w:i/>
        </w:rPr>
        <w:tab/>
        <w:t xml:space="preserve"> документ/информация отсутствует;</w:t>
      </w:r>
    </w:p>
    <w:p w:rsidR="009F13D3" w:rsidRDefault="009F13D3" w:rsidP="009F13D3">
      <w:pPr>
        <w:pStyle w:val="afff0"/>
        <w:rPr>
          <w:i/>
        </w:rPr>
      </w:pPr>
      <w:r w:rsidRPr="003F6478">
        <w:rPr>
          <w:i/>
        </w:rPr>
        <w:t xml:space="preserve">«-  с текстом» </w:t>
      </w:r>
      <w:r w:rsidRPr="003F6478">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rsidR="002340DD" w:rsidRPr="003F6478" w:rsidRDefault="002340DD" w:rsidP="009F13D3">
      <w:pPr>
        <w:pStyle w:val="afff0"/>
        <w:rPr>
          <w:i/>
        </w:rPr>
      </w:pP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lastRenderedPageBreak/>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226BEB">
        <w:t>, 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w:t>
      </w:r>
      <w:r w:rsidRPr="00CB432A">
        <w:lastRenderedPageBreak/>
        <w:t xml:space="preserve">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lastRenderedPageBreak/>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lastRenderedPageBreak/>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213E90" w:rsidRPr="00BA78F7" w:rsidRDefault="00213E90" w:rsidP="00213E90">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213E90" w:rsidRPr="00194F97" w:rsidRDefault="00213E90" w:rsidP="00213E90">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Pr>
          <w:lang w:eastAsia="en-US"/>
        </w:rPr>
        <w:t xml:space="preserve">максимальной </w:t>
      </w:r>
      <w:r w:rsidRPr="00194F97">
        <w:rPr>
          <w:lang w:eastAsia="en-US"/>
        </w:rPr>
        <w:t xml:space="preserve">цены договора. </w:t>
      </w:r>
    </w:p>
    <w:p w:rsidR="00213E90" w:rsidRPr="00194F97" w:rsidRDefault="00213E90" w:rsidP="00213E90">
      <w:pPr>
        <w:spacing w:line="160" w:lineRule="atLeast"/>
        <w:rPr>
          <w:lang w:eastAsia="en-US"/>
        </w:rPr>
      </w:pPr>
      <w:r w:rsidRPr="00194F97">
        <w:rPr>
          <w:lang w:eastAsia="en-US"/>
        </w:rPr>
        <w:t xml:space="preserve">Коэффициент снижения начальной </w:t>
      </w:r>
      <w:r>
        <w:rPr>
          <w:lang w:eastAsia="en-US"/>
        </w:rPr>
        <w:t xml:space="preserve">максимальной </w:t>
      </w:r>
      <w:r w:rsidRPr="00194F97">
        <w:rPr>
          <w:lang w:eastAsia="en-US"/>
        </w:rPr>
        <w:t>цены договора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Pr>
          <w:lang w:eastAsia="en-US"/>
        </w:rPr>
        <w:t xml:space="preserve"> максимальной</w:t>
      </w:r>
      <w:r w:rsidRPr="00194F97">
        <w:rPr>
          <w:lang w:eastAsia="en-US"/>
        </w:rPr>
        <w:t xml:space="preserve"> цены договора;</w:t>
      </w:r>
    </w:p>
    <w:p w:rsidR="00213E90" w:rsidRPr="00194F97" w:rsidRDefault="00213E90" w:rsidP="00213E90">
      <w:pPr>
        <w:spacing w:line="160" w:lineRule="atLeast"/>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213E90" w:rsidRPr="00194F97" w:rsidRDefault="00213E90" w:rsidP="00213E90">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213E90" w:rsidRPr="00194F97" w:rsidRDefault="00213E90" w:rsidP="00213E90">
      <w:pPr>
        <w:spacing w:line="160" w:lineRule="atLeast"/>
        <w:rPr>
          <w:lang w:eastAsia="en-US"/>
        </w:rPr>
      </w:pPr>
      <w:r w:rsidRPr="00194F97">
        <w:rPr>
          <w:lang w:eastAsia="en-US"/>
        </w:rPr>
        <w:t>Твердая договорная цена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213E90" w:rsidRPr="00194F97" w:rsidRDefault="00213E90" w:rsidP="00213E90">
      <w:pPr>
        <w:spacing w:line="160" w:lineRule="atLeast"/>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213E90" w:rsidRPr="00CB432A" w:rsidRDefault="00213E90" w:rsidP="00213E90">
      <w:pPr>
        <w:pStyle w:val="30"/>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w:t>
      </w:r>
      <w:r>
        <w:rPr>
          <w:lang w:eastAsia="en-US"/>
        </w:rPr>
        <w:t xml:space="preserve"> максимальная</w:t>
      </w:r>
      <w:r w:rsidRPr="00194F97">
        <w:rPr>
          <w:lang w:eastAsia="en-US"/>
        </w:rPr>
        <w:t xml:space="preserve"> цена договора.</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 xml:space="preserve">и Договором, Участник, </w:t>
      </w:r>
      <w:r w:rsidRPr="00107D56">
        <w:lastRenderedPageBreak/>
        <w:t>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CB386C" w:rsidRDefault="00343CB3" w:rsidP="00CB386C">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E9615D" w:rsidRDefault="00E9615D" w:rsidP="00CB386C">
      <w:pPr>
        <w:pStyle w:val="30"/>
        <w:ind w:firstLine="0"/>
        <w:rPr>
          <w:b/>
          <w:sz w:val="28"/>
          <w:szCs w:val="28"/>
        </w:rPr>
      </w:pPr>
    </w:p>
    <w:p w:rsidR="00753729" w:rsidRDefault="00753729" w:rsidP="00CB386C">
      <w:pPr>
        <w:pStyle w:val="30"/>
        <w:ind w:firstLine="0"/>
        <w:rPr>
          <w:b/>
          <w:sz w:val="28"/>
          <w:szCs w:val="28"/>
        </w:rPr>
      </w:pPr>
    </w:p>
    <w:p w:rsidR="00753729" w:rsidRDefault="00753729"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753729" w:rsidRDefault="00753729" w:rsidP="00CB386C">
      <w:pPr>
        <w:pStyle w:val="30"/>
        <w:ind w:firstLine="0"/>
        <w:rPr>
          <w:b/>
          <w:sz w:val="28"/>
          <w:szCs w:val="28"/>
        </w:rPr>
      </w:pPr>
    </w:p>
    <w:p w:rsidR="00AA41C5" w:rsidRDefault="00AA41C5" w:rsidP="00CB386C">
      <w:pPr>
        <w:pStyle w:val="30"/>
        <w:ind w:firstLine="0"/>
        <w:rPr>
          <w:b/>
          <w:sz w:val="28"/>
          <w:szCs w:val="28"/>
        </w:rPr>
      </w:pPr>
      <w:r>
        <w:rPr>
          <w:b/>
          <w:sz w:val="28"/>
          <w:szCs w:val="28"/>
        </w:rPr>
        <w:br w:type="page"/>
      </w:r>
    </w:p>
    <w:p w:rsidR="006C146B" w:rsidRPr="00CB386C" w:rsidRDefault="006C146B" w:rsidP="00CB386C">
      <w:pPr>
        <w:pStyle w:val="30"/>
        <w:ind w:firstLine="0"/>
        <w:rPr>
          <w:b/>
          <w:sz w:val="28"/>
          <w:szCs w:val="28"/>
        </w:rPr>
      </w:pPr>
      <w:r w:rsidRPr="00CB386C">
        <w:rPr>
          <w:b/>
          <w:sz w:val="28"/>
          <w:szCs w:val="28"/>
        </w:rPr>
        <w:lastRenderedPageBreak/>
        <w:t>3 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2"/>
        <w:gridCol w:w="230"/>
        <w:gridCol w:w="2810"/>
        <w:gridCol w:w="6211"/>
      </w:tblGrid>
      <w:tr w:rsidR="002B60AF" w:rsidRPr="00CB432A" w:rsidTr="0081287E">
        <w:trPr>
          <w:tblHeader/>
        </w:trPr>
        <w:tc>
          <w:tcPr>
            <w:tcW w:w="832" w:type="dxa"/>
            <w:gridSpan w:val="2"/>
            <w:vAlign w:val="center"/>
          </w:tcPr>
          <w:p w:rsidR="002B60AF" w:rsidRPr="00CB432A" w:rsidRDefault="002B60AF" w:rsidP="00F176CD">
            <w:pPr>
              <w:pStyle w:val="aff9"/>
            </w:pPr>
            <w:r w:rsidRPr="00CB432A">
              <w:t>№ п/п</w:t>
            </w:r>
          </w:p>
        </w:tc>
        <w:tc>
          <w:tcPr>
            <w:tcW w:w="9021" w:type="dxa"/>
            <w:gridSpan w:val="2"/>
            <w:vAlign w:val="center"/>
          </w:tcPr>
          <w:p w:rsidR="002B60AF" w:rsidRPr="00CB432A" w:rsidRDefault="002B60AF" w:rsidP="00F176CD">
            <w:pPr>
              <w:pStyle w:val="aff9"/>
            </w:pPr>
            <w:r w:rsidRPr="00CB432A">
              <w:t>Условия Запроса предложений</w:t>
            </w:r>
          </w:p>
        </w:tc>
      </w:tr>
      <w:tr w:rsidR="002B60AF" w:rsidRPr="00CB432A" w:rsidTr="0081287E">
        <w:tc>
          <w:tcPr>
            <w:tcW w:w="832" w:type="dxa"/>
            <w:gridSpan w:val="2"/>
          </w:tcPr>
          <w:p w:rsidR="002B60AF" w:rsidRPr="00CB432A" w:rsidRDefault="002B60AF" w:rsidP="00F176CD">
            <w:pPr>
              <w:pStyle w:val="afff5"/>
            </w:pPr>
            <w:r w:rsidRPr="00CB432A">
              <w:t>3.1</w:t>
            </w:r>
          </w:p>
        </w:tc>
        <w:tc>
          <w:tcPr>
            <w:tcW w:w="2810" w:type="dxa"/>
          </w:tcPr>
          <w:p w:rsidR="002B60AF" w:rsidRPr="007C6E87" w:rsidRDefault="002B60AF" w:rsidP="00F176CD">
            <w:pPr>
              <w:pStyle w:val="afff5"/>
              <w:rPr>
                <w:sz w:val="24"/>
                <w:szCs w:val="24"/>
              </w:rPr>
            </w:pPr>
            <w:r w:rsidRPr="007C6E87">
              <w:rPr>
                <w:sz w:val="24"/>
                <w:szCs w:val="24"/>
              </w:rPr>
              <w:t>Заказчик</w:t>
            </w:r>
          </w:p>
        </w:tc>
        <w:tc>
          <w:tcPr>
            <w:tcW w:w="6211" w:type="dxa"/>
          </w:tcPr>
          <w:p w:rsidR="002B60AF" w:rsidRPr="007C6E87" w:rsidRDefault="002B60AF" w:rsidP="00F176CD">
            <w:pPr>
              <w:pStyle w:val="afff5"/>
              <w:rPr>
                <w:sz w:val="24"/>
                <w:szCs w:val="24"/>
              </w:rPr>
            </w:pPr>
            <w:r w:rsidRPr="007C6E87">
              <w:rPr>
                <w:sz w:val="24"/>
                <w:szCs w:val="24"/>
              </w:rPr>
              <w:t>ООО "Ситэк"</w:t>
            </w:r>
          </w:p>
        </w:tc>
      </w:tr>
      <w:tr w:rsidR="006C146B" w:rsidTr="0081287E">
        <w:tblPrEx>
          <w:tblLook w:val="0000" w:firstRow="0" w:lastRow="0" w:firstColumn="0" w:lastColumn="0" w:noHBand="0" w:noVBand="0"/>
        </w:tblPrEx>
        <w:trPr>
          <w:trHeight w:val="218"/>
        </w:trPr>
        <w:tc>
          <w:tcPr>
            <w:tcW w:w="3642" w:type="dxa"/>
            <w:gridSpan w:val="3"/>
          </w:tcPr>
          <w:p w:rsidR="006C146B" w:rsidRDefault="006C146B" w:rsidP="00F176CD">
            <w:pPr>
              <w:pStyle w:val="Default"/>
            </w:pPr>
            <w:r>
              <w:t xml:space="preserve">Юридический адрес: </w:t>
            </w:r>
          </w:p>
        </w:tc>
        <w:tc>
          <w:tcPr>
            <w:tcW w:w="6211" w:type="dxa"/>
          </w:tcPr>
          <w:p w:rsidR="006C146B" w:rsidRDefault="000014F9" w:rsidP="0040782E">
            <w:pPr>
              <w:pStyle w:val="Default"/>
            </w:pPr>
            <w:r w:rsidRPr="000014F9">
              <w:t>142700, обл. Московская, район Ленинский, г. Видное, переулок Клубный, д. 7, стр.1, пом. 2, секция 7</w:t>
            </w:r>
          </w:p>
        </w:tc>
      </w:tr>
      <w:tr w:rsidR="006C146B" w:rsidTr="0081287E">
        <w:tblPrEx>
          <w:tblLook w:val="0000" w:firstRow="0" w:lastRow="0" w:firstColumn="0" w:lastColumn="0" w:noHBand="0" w:noVBand="0"/>
        </w:tblPrEx>
        <w:trPr>
          <w:trHeight w:val="218"/>
        </w:trPr>
        <w:tc>
          <w:tcPr>
            <w:tcW w:w="3642" w:type="dxa"/>
            <w:gridSpan w:val="3"/>
          </w:tcPr>
          <w:p w:rsidR="006C146B" w:rsidRDefault="006C146B" w:rsidP="00F176CD">
            <w:pPr>
              <w:pStyle w:val="Default"/>
            </w:pPr>
            <w:r>
              <w:t xml:space="preserve">Почтовый адрес: </w:t>
            </w:r>
          </w:p>
        </w:tc>
        <w:tc>
          <w:tcPr>
            <w:tcW w:w="6211" w:type="dxa"/>
          </w:tcPr>
          <w:p w:rsidR="006C146B" w:rsidRDefault="006C146B" w:rsidP="00F176CD">
            <w:pPr>
              <w:pStyle w:val="Default"/>
            </w:pPr>
            <w:r>
              <w:t>117246 Москва, Научный проезд, д.12, оф.70</w:t>
            </w:r>
          </w:p>
        </w:tc>
      </w:tr>
      <w:tr w:rsidR="006C146B" w:rsidTr="0081287E">
        <w:tblPrEx>
          <w:tblLook w:val="0000" w:firstRow="0" w:lastRow="0" w:firstColumn="0" w:lastColumn="0" w:noHBand="0" w:noVBand="0"/>
        </w:tblPrEx>
        <w:trPr>
          <w:trHeight w:val="218"/>
        </w:trPr>
        <w:tc>
          <w:tcPr>
            <w:tcW w:w="3642" w:type="dxa"/>
            <w:gridSpan w:val="3"/>
          </w:tcPr>
          <w:p w:rsidR="006C146B" w:rsidRDefault="006C146B" w:rsidP="00F176CD">
            <w:pPr>
              <w:pStyle w:val="Default"/>
            </w:pPr>
            <w:r>
              <w:t xml:space="preserve">Фактический адрес: </w:t>
            </w:r>
          </w:p>
        </w:tc>
        <w:tc>
          <w:tcPr>
            <w:tcW w:w="6211" w:type="dxa"/>
          </w:tcPr>
          <w:p w:rsidR="006C146B" w:rsidRDefault="006C146B" w:rsidP="00F176CD">
            <w:pPr>
              <w:pStyle w:val="Default"/>
            </w:pPr>
            <w:r>
              <w:t>117246 Москва, Научный проезд, д.12, оф.70</w:t>
            </w:r>
          </w:p>
        </w:tc>
      </w:tr>
      <w:tr w:rsidR="006C146B" w:rsidTr="0081287E">
        <w:tblPrEx>
          <w:tblLook w:val="0000" w:firstRow="0" w:lastRow="0" w:firstColumn="0" w:lastColumn="0" w:noHBand="0" w:noVBand="0"/>
        </w:tblPrEx>
        <w:trPr>
          <w:trHeight w:val="507"/>
        </w:trPr>
        <w:tc>
          <w:tcPr>
            <w:tcW w:w="3642" w:type="dxa"/>
            <w:gridSpan w:val="3"/>
          </w:tcPr>
          <w:p w:rsidR="006C146B" w:rsidRDefault="006C146B" w:rsidP="00F176CD">
            <w:pPr>
              <w:pStyle w:val="Default"/>
            </w:pPr>
            <w:r>
              <w:t xml:space="preserve">Адрес сайта в сети Интернет: </w:t>
            </w:r>
          </w:p>
        </w:tc>
        <w:tc>
          <w:tcPr>
            <w:tcW w:w="6211" w:type="dxa"/>
          </w:tcPr>
          <w:p w:rsidR="006C146B" w:rsidRPr="00502BF2" w:rsidRDefault="006C146B" w:rsidP="00F176CD">
            <w:pPr>
              <w:pStyle w:val="Default"/>
            </w:pPr>
            <w:r>
              <w:t>www.</w:t>
            </w:r>
            <w:r>
              <w:rPr>
                <w:lang w:val="en-US"/>
              </w:rPr>
              <w:t>sitek-online.ru</w:t>
            </w:r>
          </w:p>
        </w:tc>
      </w:tr>
      <w:tr w:rsidR="006C146B" w:rsidTr="0081287E">
        <w:tblPrEx>
          <w:tblLook w:val="0000" w:firstRow="0" w:lastRow="0" w:firstColumn="0" w:lastColumn="0" w:noHBand="0" w:noVBand="0"/>
        </w:tblPrEx>
        <w:trPr>
          <w:trHeight w:val="319"/>
        </w:trPr>
        <w:tc>
          <w:tcPr>
            <w:tcW w:w="3642" w:type="dxa"/>
            <w:gridSpan w:val="3"/>
          </w:tcPr>
          <w:p w:rsidR="006C146B" w:rsidRDefault="006C146B" w:rsidP="00F176CD">
            <w:pPr>
              <w:pStyle w:val="Default"/>
            </w:pPr>
            <w:r>
              <w:t xml:space="preserve">Адрес электронной почты: </w:t>
            </w:r>
          </w:p>
        </w:tc>
        <w:tc>
          <w:tcPr>
            <w:tcW w:w="6211" w:type="dxa"/>
          </w:tcPr>
          <w:p w:rsidR="006C146B" w:rsidRPr="004B3317" w:rsidRDefault="00AB42F5" w:rsidP="00AB42F5">
            <w:pPr>
              <w:pStyle w:val="Default"/>
              <w:rPr>
                <w:lang w:val="en-US"/>
              </w:rPr>
            </w:pPr>
            <w:r w:rsidRPr="00AB42F5">
              <w:rPr>
                <w:lang w:val="en-US"/>
              </w:rPr>
              <w:t>zakupki@sitek-online.ru</w:t>
            </w:r>
          </w:p>
        </w:tc>
      </w:tr>
      <w:tr w:rsidR="006C146B" w:rsidTr="0081287E">
        <w:tblPrEx>
          <w:tblLook w:val="0000" w:firstRow="0" w:lastRow="0" w:firstColumn="0" w:lastColumn="0" w:noHBand="0" w:noVBand="0"/>
        </w:tblPrEx>
        <w:trPr>
          <w:trHeight w:val="218"/>
        </w:trPr>
        <w:tc>
          <w:tcPr>
            <w:tcW w:w="3642" w:type="dxa"/>
            <w:gridSpan w:val="3"/>
          </w:tcPr>
          <w:p w:rsidR="006C146B" w:rsidRDefault="006C146B" w:rsidP="00F176CD">
            <w:pPr>
              <w:pStyle w:val="Default"/>
            </w:pPr>
            <w:r>
              <w:t xml:space="preserve">Телефон: </w:t>
            </w:r>
          </w:p>
        </w:tc>
        <w:tc>
          <w:tcPr>
            <w:tcW w:w="6211" w:type="dxa"/>
          </w:tcPr>
          <w:p w:rsidR="006C146B" w:rsidRPr="004B3317" w:rsidRDefault="006C146B" w:rsidP="00F176CD">
            <w:pPr>
              <w:pStyle w:val="Default"/>
              <w:rPr>
                <w:lang w:val="en-US"/>
              </w:rPr>
            </w:pPr>
            <w:r>
              <w:rPr>
                <w:lang w:val="en-US"/>
              </w:rPr>
              <w:t>(495) 334-16-03</w:t>
            </w:r>
          </w:p>
        </w:tc>
      </w:tr>
      <w:tr w:rsidR="006C146B" w:rsidTr="0081287E">
        <w:tblPrEx>
          <w:tblLook w:val="0000" w:firstRow="0" w:lastRow="0" w:firstColumn="0" w:lastColumn="0" w:noHBand="0" w:noVBand="0"/>
        </w:tblPrEx>
        <w:trPr>
          <w:trHeight w:val="218"/>
        </w:trPr>
        <w:tc>
          <w:tcPr>
            <w:tcW w:w="3642" w:type="dxa"/>
            <w:gridSpan w:val="3"/>
          </w:tcPr>
          <w:p w:rsidR="006C146B" w:rsidRDefault="006C146B" w:rsidP="00F176CD">
            <w:pPr>
              <w:pStyle w:val="Default"/>
            </w:pPr>
            <w:r>
              <w:t xml:space="preserve">Факс: </w:t>
            </w:r>
          </w:p>
        </w:tc>
        <w:tc>
          <w:tcPr>
            <w:tcW w:w="6211" w:type="dxa"/>
          </w:tcPr>
          <w:p w:rsidR="006C146B" w:rsidRPr="004B3317" w:rsidRDefault="006C146B" w:rsidP="00F176CD">
            <w:pPr>
              <w:pStyle w:val="Default"/>
              <w:rPr>
                <w:lang w:val="en-US"/>
              </w:rPr>
            </w:pPr>
            <w:r>
              <w:rPr>
                <w:lang w:val="en-US"/>
              </w:rPr>
              <w:t>(495) 334-19-98</w:t>
            </w:r>
          </w:p>
        </w:tc>
      </w:tr>
      <w:tr w:rsidR="002B60AF" w:rsidRPr="00CB432A" w:rsidTr="0081287E">
        <w:tc>
          <w:tcPr>
            <w:tcW w:w="602" w:type="dxa"/>
          </w:tcPr>
          <w:p w:rsidR="002B60AF" w:rsidRPr="00CB432A" w:rsidRDefault="002B60AF" w:rsidP="00F176CD">
            <w:pPr>
              <w:pStyle w:val="afff5"/>
            </w:pPr>
            <w:r w:rsidRPr="00CB432A">
              <w:t>3.2</w:t>
            </w:r>
          </w:p>
        </w:tc>
        <w:tc>
          <w:tcPr>
            <w:tcW w:w="3040" w:type="dxa"/>
            <w:gridSpan w:val="2"/>
          </w:tcPr>
          <w:p w:rsidR="002B60AF" w:rsidRPr="00CB432A" w:rsidRDefault="002B60AF" w:rsidP="00F176CD">
            <w:pPr>
              <w:pStyle w:val="afff5"/>
            </w:pPr>
            <w:r w:rsidRPr="00CB432A">
              <w:t>Предмет Запроса предложений</w:t>
            </w:r>
          </w:p>
        </w:tc>
        <w:tc>
          <w:tcPr>
            <w:tcW w:w="6211" w:type="dxa"/>
          </w:tcPr>
          <w:p w:rsidR="002B60AF" w:rsidRPr="00FF762E" w:rsidRDefault="00CD27EC" w:rsidP="00CD27EC">
            <w:pPr>
              <w:jc w:val="both"/>
              <w:rPr>
                <w:sz w:val="22"/>
                <w:szCs w:val="22"/>
                <w:highlight w:val="lightGray"/>
              </w:rPr>
            </w:pPr>
            <w:r w:rsidRPr="00CD27EC">
              <w:rPr>
                <w:bCs/>
                <w:color w:val="000000" w:themeColor="text1"/>
                <w:sz w:val="22"/>
                <w:szCs w:val="22"/>
              </w:rPr>
              <w:t>Восстановительный ремонт съездов с автодорог на подъездные дороги к площадкам КУ № 1, КУ № 8, КУ № 11, КУ № 20 газопровода-отвода к энергоблоку № 1 Калининградской ТЭЦ-2</w:t>
            </w:r>
            <w:r>
              <w:rPr>
                <w:bCs/>
                <w:color w:val="000000" w:themeColor="text1"/>
                <w:sz w:val="22"/>
                <w:szCs w:val="22"/>
              </w:rPr>
              <w:t xml:space="preserve"> </w:t>
            </w:r>
          </w:p>
        </w:tc>
      </w:tr>
      <w:tr w:rsidR="002B60AF" w:rsidRPr="00CB432A" w:rsidTr="0081287E">
        <w:tc>
          <w:tcPr>
            <w:tcW w:w="602" w:type="dxa"/>
            <w:vMerge w:val="restart"/>
          </w:tcPr>
          <w:p w:rsidR="002B60AF" w:rsidRPr="00CB432A" w:rsidRDefault="002B60AF" w:rsidP="00F176CD">
            <w:pPr>
              <w:pStyle w:val="afff5"/>
            </w:pPr>
          </w:p>
        </w:tc>
        <w:tc>
          <w:tcPr>
            <w:tcW w:w="3040" w:type="dxa"/>
            <w:gridSpan w:val="2"/>
            <w:vAlign w:val="center"/>
          </w:tcPr>
          <w:p w:rsidR="002B60AF" w:rsidRPr="00CB432A" w:rsidRDefault="002B60AF" w:rsidP="007F1208">
            <w:pPr>
              <w:pStyle w:val="afff5"/>
            </w:pPr>
            <w:r w:rsidRPr="00CB432A">
              <w:t xml:space="preserve">Место, условия </w:t>
            </w:r>
            <w:r>
              <w:t>и сроки поставки</w:t>
            </w:r>
            <w:r w:rsidRPr="00CB432A">
              <w:t>:</w:t>
            </w:r>
          </w:p>
        </w:tc>
        <w:tc>
          <w:tcPr>
            <w:tcW w:w="6211" w:type="dxa"/>
            <w:vAlign w:val="center"/>
          </w:tcPr>
          <w:p w:rsidR="002B60AF" w:rsidRPr="00CB432A" w:rsidRDefault="002B60AF"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2B60AF" w:rsidRPr="00CB432A" w:rsidTr="0081287E">
        <w:tc>
          <w:tcPr>
            <w:tcW w:w="602" w:type="dxa"/>
            <w:vMerge/>
          </w:tcPr>
          <w:p w:rsidR="002B60AF" w:rsidRPr="00CB432A" w:rsidRDefault="002B60AF" w:rsidP="00F176CD">
            <w:pPr>
              <w:pStyle w:val="afff5"/>
            </w:pPr>
          </w:p>
        </w:tc>
        <w:tc>
          <w:tcPr>
            <w:tcW w:w="3040" w:type="dxa"/>
            <w:gridSpan w:val="2"/>
            <w:vAlign w:val="center"/>
          </w:tcPr>
          <w:p w:rsidR="002B60AF" w:rsidRPr="00CB432A" w:rsidRDefault="002B60AF" w:rsidP="00F176CD">
            <w:pPr>
              <w:pStyle w:val="afff5"/>
            </w:pPr>
            <w:r w:rsidRPr="00CB432A">
              <w:t>Требования к предмету закупки</w:t>
            </w:r>
          </w:p>
        </w:tc>
        <w:tc>
          <w:tcPr>
            <w:tcW w:w="6211" w:type="dxa"/>
            <w:vAlign w:val="center"/>
          </w:tcPr>
          <w:p w:rsidR="002B60AF" w:rsidRDefault="002B60AF"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2B60AF" w:rsidRPr="00CB432A" w:rsidRDefault="002B60AF"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2B60AF" w:rsidRPr="00CB432A" w:rsidTr="0081287E">
        <w:tc>
          <w:tcPr>
            <w:tcW w:w="602" w:type="dxa"/>
          </w:tcPr>
          <w:p w:rsidR="002B60AF" w:rsidRPr="00CB432A" w:rsidRDefault="002B60AF" w:rsidP="00F176CD">
            <w:pPr>
              <w:pStyle w:val="afff5"/>
            </w:pPr>
            <w:r w:rsidRPr="00CB432A">
              <w:t>3.3</w:t>
            </w:r>
          </w:p>
        </w:tc>
        <w:tc>
          <w:tcPr>
            <w:tcW w:w="3040" w:type="dxa"/>
            <w:gridSpan w:val="2"/>
          </w:tcPr>
          <w:p w:rsidR="002B60AF" w:rsidRPr="00CB432A" w:rsidRDefault="002B60AF" w:rsidP="00F176CD">
            <w:pPr>
              <w:pStyle w:val="afff5"/>
            </w:pPr>
            <w:r w:rsidRPr="00CB432A">
              <w:t>Форма, вид и реквизиты Запроса предложений</w:t>
            </w:r>
          </w:p>
        </w:tc>
        <w:tc>
          <w:tcPr>
            <w:tcW w:w="6211" w:type="dxa"/>
          </w:tcPr>
          <w:p w:rsidR="002B60AF" w:rsidRPr="00CB432A" w:rsidRDefault="002B60AF" w:rsidP="00F176CD">
            <w:pPr>
              <w:pStyle w:val="afff5"/>
            </w:pPr>
            <w:r>
              <w:t>Открытый Запрос предложений</w:t>
            </w:r>
          </w:p>
        </w:tc>
      </w:tr>
      <w:tr w:rsidR="002B60AF" w:rsidRPr="00CB432A" w:rsidTr="0081287E">
        <w:tc>
          <w:tcPr>
            <w:tcW w:w="602" w:type="dxa"/>
          </w:tcPr>
          <w:p w:rsidR="002B60AF" w:rsidRPr="00CB432A" w:rsidRDefault="002B60AF" w:rsidP="00F176CD">
            <w:pPr>
              <w:pStyle w:val="afff5"/>
            </w:pPr>
            <w:r w:rsidRPr="00CB432A">
              <w:t>3.4</w:t>
            </w:r>
          </w:p>
        </w:tc>
        <w:tc>
          <w:tcPr>
            <w:tcW w:w="3040" w:type="dxa"/>
            <w:gridSpan w:val="2"/>
          </w:tcPr>
          <w:p w:rsidR="002B60AF" w:rsidRPr="00CB432A" w:rsidRDefault="002B60AF" w:rsidP="00F176CD">
            <w:pPr>
              <w:pStyle w:val="afff5"/>
            </w:pPr>
            <w:r w:rsidRPr="00CB432A">
              <w:t>Размещение информации о проведении Запроса предложений</w:t>
            </w:r>
          </w:p>
        </w:tc>
        <w:tc>
          <w:tcPr>
            <w:tcW w:w="6211" w:type="dxa"/>
          </w:tcPr>
          <w:p w:rsidR="002B60AF" w:rsidRPr="00CB432A" w:rsidRDefault="002B60AF" w:rsidP="00010CDA">
            <w:pPr>
              <w:pStyle w:val="afff5"/>
            </w:pPr>
            <w:r w:rsidRPr="00CB432A">
              <w:t>Запрос п</w:t>
            </w:r>
            <w:r>
              <w:t>редложений объявлен Извещением</w:t>
            </w:r>
            <w:r w:rsidRPr="00CB432A">
              <w:t xml:space="preserve">, опубликованным на Официальном сайте </w:t>
            </w:r>
            <w:hyperlink r:id="rId13" w:history="1">
              <w:r w:rsidRPr="00DC6235">
                <w:rPr>
                  <w:rStyle w:val="a7"/>
                </w:rPr>
                <w:t>http://zakupki.gov.ru</w:t>
              </w:r>
            </w:hyperlink>
            <w:r>
              <w:t xml:space="preserve"> </w:t>
            </w:r>
            <w:r w:rsidRPr="007C6E87">
              <w:t>1</w:t>
            </w:r>
            <w:r w:rsidR="00010CDA">
              <w:t>5</w:t>
            </w:r>
            <w:r>
              <w:t xml:space="preserve"> февраля </w:t>
            </w:r>
            <w:r w:rsidRPr="00A909A8">
              <w:rPr>
                <w:noProof/>
              </w:rPr>
              <w:t>201</w:t>
            </w:r>
            <w:r>
              <w:rPr>
                <w:noProof/>
              </w:rPr>
              <w:t>8</w:t>
            </w:r>
            <w:r w:rsidRPr="00A909A8">
              <w:t xml:space="preserve"> года.</w:t>
            </w:r>
          </w:p>
        </w:tc>
      </w:tr>
      <w:tr w:rsidR="002B60AF" w:rsidRPr="00CB432A" w:rsidTr="0081287E">
        <w:tc>
          <w:tcPr>
            <w:tcW w:w="602" w:type="dxa"/>
          </w:tcPr>
          <w:p w:rsidR="002B60AF" w:rsidRPr="00CB432A" w:rsidRDefault="002B60AF" w:rsidP="00F176CD">
            <w:pPr>
              <w:pStyle w:val="afff5"/>
            </w:pPr>
            <w:r w:rsidRPr="00CB432A">
              <w:t>3.5</w:t>
            </w:r>
          </w:p>
        </w:tc>
        <w:tc>
          <w:tcPr>
            <w:tcW w:w="3040" w:type="dxa"/>
            <w:gridSpan w:val="2"/>
          </w:tcPr>
          <w:p w:rsidR="002B60AF" w:rsidRPr="00CB432A" w:rsidRDefault="002B60AF" w:rsidP="00F176CD">
            <w:pPr>
              <w:pStyle w:val="afff5"/>
            </w:pPr>
            <w:r w:rsidRPr="00CB432A">
              <w:t>Организатор Запроса предложений</w:t>
            </w:r>
          </w:p>
        </w:tc>
        <w:tc>
          <w:tcPr>
            <w:tcW w:w="6211" w:type="dxa"/>
          </w:tcPr>
          <w:p w:rsidR="002B60AF" w:rsidRPr="001E31BB" w:rsidRDefault="002B60AF" w:rsidP="00F176CD">
            <w:pPr>
              <w:pStyle w:val="afff5"/>
            </w:pPr>
            <w:r w:rsidRPr="001E31BB">
              <w:t xml:space="preserve">Наименование: </w:t>
            </w:r>
            <w:r>
              <w:t>ООО «Ситэк»</w:t>
            </w:r>
          </w:p>
          <w:p w:rsidR="002B60AF" w:rsidRPr="001E31BB" w:rsidRDefault="002B60AF" w:rsidP="00F176CD">
            <w:pPr>
              <w:pStyle w:val="afff5"/>
            </w:pPr>
            <w:r w:rsidRPr="001E31BB">
              <w:t xml:space="preserve">Почтовый адрес: </w:t>
            </w:r>
            <w:r>
              <w:t>117246 Москва, Научный проезд, д.12, оф.70</w:t>
            </w:r>
            <w:r w:rsidRPr="001E31BB">
              <w:t>.</w:t>
            </w:r>
          </w:p>
          <w:p w:rsidR="002B60AF" w:rsidRDefault="002B60AF" w:rsidP="00AB42F5">
            <w:pPr>
              <w:pStyle w:val="afff5"/>
            </w:pPr>
            <w:r w:rsidRPr="00CB432A">
              <w:t>Адрес электронной почты:</w:t>
            </w:r>
            <w:r>
              <w:t xml:space="preserve"> zakupki@sitek-online.ru</w:t>
            </w:r>
          </w:p>
          <w:p w:rsidR="002B60AF" w:rsidRPr="00CB432A" w:rsidRDefault="002B60AF" w:rsidP="00F176CD">
            <w:pPr>
              <w:pStyle w:val="afff5"/>
            </w:pPr>
            <w:r w:rsidRPr="00CB432A">
              <w:t xml:space="preserve">Телефон: </w:t>
            </w:r>
            <w:r>
              <w:t>(495) 334-16-03</w:t>
            </w:r>
          </w:p>
        </w:tc>
      </w:tr>
      <w:tr w:rsidR="002B60AF" w:rsidRPr="00CB432A" w:rsidTr="0081287E">
        <w:tc>
          <w:tcPr>
            <w:tcW w:w="602" w:type="dxa"/>
          </w:tcPr>
          <w:p w:rsidR="002B60AF" w:rsidRPr="00CB432A" w:rsidRDefault="002B60AF" w:rsidP="00F176CD">
            <w:pPr>
              <w:pStyle w:val="afff5"/>
            </w:pPr>
            <w:r w:rsidRPr="00CB432A">
              <w:t>3.6</w:t>
            </w:r>
          </w:p>
        </w:tc>
        <w:tc>
          <w:tcPr>
            <w:tcW w:w="3040" w:type="dxa"/>
            <w:gridSpan w:val="2"/>
          </w:tcPr>
          <w:p w:rsidR="002B60AF" w:rsidRPr="00CB432A" w:rsidRDefault="002B60AF" w:rsidP="00F176CD">
            <w:pPr>
              <w:pStyle w:val="afff5"/>
            </w:pPr>
            <w:r w:rsidRPr="00CB432A">
              <w:t>Контактные данные</w:t>
            </w:r>
          </w:p>
        </w:tc>
        <w:tc>
          <w:tcPr>
            <w:tcW w:w="6211" w:type="dxa"/>
          </w:tcPr>
          <w:p w:rsidR="002B60AF" w:rsidRDefault="002B60AF" w:rsidP="00F176CD">
            <w:pPr>
              <w:pStyle w:val="afff5"/>
            </w:pPr>
            <w:r>
              <w:t>Контактные лица: Мякиева Инна Михайловна, Смирнов Владислав Олегович. Телефон: (495) 334-16-03, (495) 334-19-98</w:t>
            </w:r>
          </w:p>
          <w:p w:rsidR="002B60AF" w:rsidRPr="002B60AF" w:rsidRDefault="002B60AF" w:rsidP="00AB42F5">
            <w:pPr>
              <w:pStyle w:val="Default"/>
              <w:rPr>
                <w:sz w:val="22"/>
                <w:szCs w:val="22"/>
              </w:rPr>
            </w:pPr>
            <w:r>
              <w:rPr>
                <w:sz w:val="22"/>
                <w:szCs w:val="22"/>
              </w:rPr>
              <w:t xml:space="preserve">Адрес электронной почты: </w:t>
            </w:r>
            <w:r w:rsidRPr="002B60AF">
              <w:rPr>
                <w:sz w:val="22"/>
                <w:szCs w:val="22"/>
              </w:rPr>
              <w:t>zakupki@sitek-online.ru</w:t>
            </w:r>
          </w:p>
          <w:p w:rsidR="002B60AF" w:rsidRPr="00CB432A" w:rsidRDefault="002B60AF"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2B60AF" w:rsidRPr="00CB432A" w:rsidTr="0081287E">
        <w:tc>
          <w:tcPr>
            <w:tcW w:w="602" w:type="dxa"/>
          </w:tcPr>
          <w:p w:rsidR="002B60AF" w:rsidRPr="00CB432A" w:rsidRDefault="002B60AF" w:rsidP="00F176CD">
            <w:pPr>
              <w:pStyle w:val="afff5"/>
            </w:pPr>
            <w:r w:rsidRPr="00CB432A">
              <w:t>3.7</w:t>
            </w:r>
          </w:p>
        </w:tc>
        <w:tc>
          <w:tcPr>
            <w:tcW w:w="3040" w:type="dxa"/>
            <w:gridSpan w:val="2"/>
          </w:tcPr>
          <w:p w:rsidR="002B60AF" w:rsidRPr="00CB432A" w:rsidRDefault="002B60AF" w:rsidP="00F176CD">
            <w:pPr>
              <w:pStyle w:val="afff5"/>
            </w:pPr>
            <w:r w:rsidRPr="00CB432A">
              <w:t>Официальный сайт</w:t>
            </w:r>
          </w:p>
        </w:tc>
        <w:tc>
          <w:tcPr>
            <w:tcW w:w="6211" w:type="dxa"/>
          </w:tcPr>
          <w:p w:rsidR="002B60AF" w:rsidRPr="00CB432A" w:rsidRDefault="002B60AF" w:rsidP="00F176CD">
            <w:pPr>
              <w:pStyle w:val="afff5"/>
            </w:pPr>
            <w:r>
              <w:t>Единая информационная система</w:t>
            </w:r>
            <w:r w:rsidRPr="00CB432A">
              <w:t>: http://zakupki.gov.ru</w:t>
            </w:r>
          </w:p>
        </w:tc>
      </w:tr>
      <w:tr w:rsidR="002B60AF" w:rsidRPr="00CB432A" w:rsidTr="0081287E">
        <w:tc>
          <w:tcPr>
            <w:tcW w:w="602" w:type="dxa"/>
          </w:tcPr>
          <w:p w:rsidR="002B60AF" w:rsidRPr="00CB432A" w:rsidRDefault="002B60AF" w:rsidP="00F176CD">
            <w:pPr>
              <w:pStyle w:val="afff5"/>
            </w:pPr>
            <w:r w:rsidRPr="00CB432A">
              <w:t>3.8</w:t>
            </w:r>
          </w:p>
        </w:tc>
        <w:tc>
          <w:tcPr>
            <w:tcW w:w="3040" w:type="dxa"/>
            <w:gridSpan w:val="2"/>
          </w:tcPr>
          <w:p w:rsidR="002B60AF" w:rsidRPr="00CB432A" w:rsidRDefault="002B60AF" w:rsidP="00F176CD">
            <w:pPr>
              <w:pStyle w:val="afff5"/>
            </w:pPr>
            <w:r w:rsidRPr="00CB432A">
              <w:t>Внесение платы за предоставление Документации о запросе предложений на бумажном носителе</w:t>
            </w:r>
          </w:p>
        </w:tc>
        <w:tc>
          <w:tcPr>
            <w:tcW w:w="6211" w:type="dxa"/>
          </w:tcPr>
          <w:p w:rsidR="002B60AF" w:rsidRPr="00CB432A" w:rsidRDefault="002B60AF" w:rsidP="00F176CD">
            <w:pPr>
              <w:pStyle w:val="afff5"/>
            </w:pPr>
            <w:r w:rsidRPr="00CB432A">
              <w:t>Не установлено.</w:t>
            </w:r>
          </w:p>
        </w:tc>
      </w:tr>
      <w:tr w:rsidR="002B60AF" w:rsidRPr="00CB432A" w:rsidTr="0081287E">
        <w:tc>
          <w:tcPr>
            <w:tcW w:w="602" w:type="dxa"/>
          </w:tcPr>
          <w:p w:rsidR="002B60AF" w:rsidRPr="00CB432A" w:rsidRDefault="002B60AF" w:rsidP="00F176CD">
            <w:pPr>
              <w:pStyle w:val="afff5"/>
            </w:pPr>
            <w:r w:rsidRPr="00CB432A">
              <w:t>3.9</w:t>
            </w:r>
          </w:p>
        </w:tc>
        <w:tc>
          <w:tcPr>
            <w:tcW w:w="3040" w:type="dxa"/>
            <w:gridSpan w:val="2"/>
          </w:tcPr>
          <w:p w:rsidR="002B60AF" w:rsidRPr="00CB432A" w:rsidRDefault="002B60AF" w:rsidP="00B475F6">
            <w:pPr>
              <w:pStyle w:val="afff5"/>
            </w:pPr>
            <w:r w:rsidRPr="00CB432A">
              <w:t>Начальная (максимальная) цена предмета закупки</w:t>
            </w:r>
          </w:p>
        </w:tc>
        <w:tc>
          <w:tcPr>
            <w:tcW w:w="6211" w:type="dxa"/>
          </w:tcPr>
          <w:p w:rsidR="00010CDA" w:rsidRPr="00010CDA" w:rsidRDefault="002B60AF" w:rsidP="00010CDA">
            <w:pPr>
              <w:tabs>
                <w:tab w:val="left" w:pos="-7655"/>
              </w:tabs>
              <w:jc w:val="both"/>
              <w:rPr>
                <w:bCs/>
                <w:sz w:val="22"/>
                <w:szCs w:val="22"/>
              </w:rPr>
            </w:pPr>
            <w:r>
              <w:rPr>
                <w:bCs/>
                <w:sz w:val="22"/>
                <w:szCs w:val="22"/>
              </w:rPr>
              <w:t>-</w:t>
            </w:r>
            <w:r w:rsidR="00CD27EC">
              <w:rPr>
                <w:bCs/>
                <w:sz w:val="22"/>
                <w:szCs w:val="22"/>
              </w:rPr>
              <w:t>9</w:t>
            </w:r>
            <w:r w:rsidR="00CD27EC" w:rsidRPr="00CD27EC">
              <w:rPr>
                <w:bCs/>
                <w:sz w:val="22"/>
                <w:szCs w:val="22"/>
              </w:rPr>
              <w:t>363234,84 руб. (Девять миллионов триста шестьдесят три тысячи двести тридцать четыре рубля восемьдесят четыре копейки), в т.ч. НДС (18%) 1 428 290,06 руб. (Один миллион четыреста двадцать восемь тысяч двести девяносто рублей шесть копеек).</w:t>
            </w:r>
            <w:r w:rsidR="00CD27EC">
              <w:rPr>
                <w:bCs/>
                <w:sz w:val="22"/>
                <w:szCs w:val="22"/>
              </w:rPr>
              <w:t xml:space="preserve"> </w:t>
            </w:r>
          </w:p>
          <w:p w:rsidR="002B60AF" w:rsidRPr="0046043A" w:rsidRDefault="00010CDA" w:rsidP="00CD27EC">
            <w:pPr>
              <w:tabs>
                <w:tab w:val="left" w:pos="-7655"/>
              </w:tabs>
              <w:jc w:val="both"/>
              <w:rPr>
                <w:bCs/>
                <w:sz w:val="28"/>
                <w:szCs w:val="28"/>
              </w:rPr>
            </w:pPr>
            <w:r w:rsidRPr="00010CDA">
              <w:rPr>
                <w:bCs/>
                <w:sz w:val="22"/>
                <w:szCs w:val="22"/>
              </w:rPr>
              <w:t>-</w:t>
            </w:r>
            <w:r>
              <w:rPr>
                <w:bCs/>
                <w:sz w:val="22"/>
                <w:szCs w:val="22"/>
              </w:rPr>
              <w:t xml:space="preserve"> б</w:t>
            </w:r>
            <w:r w:rsidRPr="00010CDA">
              <w:rPr>
                <w:bCs/>
                <w:sz w:val="22"/>
                <w:szCs w:val="22"/>
              </w:rPr>
              <w:t xml:space="preserve">ез НДС – </w:t>
            </w:r>
            <w:r w:rsidR="00CD27EC" w:rsidRPr="00CD27EC">
              <w:rPr>
                <w:bCs/>
                <w:sz w:val="22"/>
                <w:szCs w:val="22"/>
              </w:rPr>
              <w:t>7934944,78 руб. (</w:t>
            </w:r>
            <w:r w:rsidR="00CD27EC">
              <w:rPr>
                <w:bCs/>
                <w:sz w:val="22"/>
                <w:szCs w:val="22"/>
              </w:rPr>
              <w:t>С</w:t>
            </w:r>
            <w:r w:rsidR="00CD27EC" w:rsidRPr="00CD27EC">
              <w:rPr>
                <w:bCs/>
                <w:sz w:val="22"/>
                <w:szCs w:val="22"/>
              </w:rPr>
              <w:t xml:space="preserve">емь миллионов девятьсот тридцать четыре тысячи девятьсот сорок четыре рубля </w:t>
            </w:r>
            <w:r w:rsidR="00CD27EC" w:rsidRPr="00CD27EC">
              <w:rPr>
                <w:bCs/>
                <w:sz w:val="22"/>
                <w:szCs w:val="22"/>
              </w:rPr>
              <w:lastRenderedPageBreak/>
              <w:t>семьдесят восемь копеек).</w:t>
            </w:r>
            <w:r w:rsidR="00CD27EC">
              <w:rPr>
                <w:bCs/>
                <w:sz w:val="22"/>
                <w:szCs w:val="22"/>
              </w:rPr>
              <w:t xml:space="preserve"> </w:t>
            </w:r>
          </w:p>
        </w:tc>
      </w:tr>
      <w:tr w:rsidR="002B60AF" w:rsidRPr="00CB432A" w:rsidTr="0081287E">
        <w:tc>
          <w:tcPr>
            <w:tcW w:w="602" w:type="dxa"/>
          </w:tcPr>
          <w:p w:rsidR="002B60AF" w:rsidRPr="00CB432A" w:rsidRDefault="002B60AF" w:rsidP="00F176CD">
            <w:pPr>
              <w:pStyle w:val="afff5"/>
            </w:pPr>
            <w:r w:rsidRPr="00CB432A">
              <w:lastRenderedPageBreak/>
              <w:t>3.10</w:t>
            </w:r>
          </w:p>
        </w:tc>
        <w:tc>
          <w:tcPr>
            <w:tcW w:w="3040" w:type="dxa"/>
            <w:gridSpan w:val="2"/>
            <w:vAlign w:val="center"/>
          </w:tcPr>
          <w:p w:rsidR="002B60AF" w:rsidRPr="00CB432A" w:rsidRDefault="002B60AF"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211" w:type="dxa"/>
          </w:tcPr>
          <w:p w:rsidR="002B60AF" w:rsidRPr="00551CD4" w:rsidRDefault="002B60AF" w:rsidP="00F176CD">
            <w:pPr>
              <w:pStyle w:val="afff5"/>
              <w:rPr>
                <w:u w:val="single"/>
              </w:rPr>
            </w:pPr>
            <w:r>
              <w:t>У</w:t>
            </w:r>
            <w:r w:rsidRPr="00CB432A">
              <w:t>станавливается.</w:t>
            </w:r>
            <w:r>
              <w:t xml:space="preserve"> </w:t>
            </w:r>
          </w:p>
          <w:p w:rsidR="002B60AF" w:rsidRPr="00CB432A" w:rsidRDefault="002B60AF" w:rsidP="00F176CD">
            <w:pPr>
              <w:pStyle w:val="afff5"/>
            </w:pPr>
          </w:p>
        </w:tc>
      </w:tr>
      <w:tr w:rsidR="002B60AF" w:rsidRPr="00CB432A" w:rsidTr="0081287E">
        <w:tc>
          <w:tcPr>
            <w:tcW w:w="602" w:type="dxa"/>
          </w:tcPr>
          <w:p w:rsidR="002B60AF" w:rsidRPr="00CB432A" w:rsidRDefault="002B60AF" w:rsidP="00F176CD">
            <w:pPr>
              <w:pStyle w:val="afff5"/>
            </w:pPr>
            <w:r w:rsidRPr="00CB432A">
              <w:t>3.11</w:t>
            </w:r>
          </w:p>
        </w:tc>
        <w:tc>
          <w:tcPr>
            <w:tcW w:w="3040" w:type="dxa"/>
            <w:gridSpan w:val="2"/>
            <w:vAlign w:val="center"/>
          </w:tcPr>
          <w:p w:rsidR="002B60AF" w:rsidRPr="00CB432A" w:rsidRDefault="002B60AF"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211" w:type="dxa"/>
          </w:tcPr>
          <w:p w:rsidR="002B60AF" w:rsidRPr="00CB432A" w:rsidRDefault="002B60AF" w:rsidP="00CD27EC">
            <w:pPr>
              <w:pStyle w:val="afff5"/>
            </w:pPr>
            <w: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CD27EC">
              <w:t xml:space="preserve">468161,74 </w:t>
            </w:r>
            <w:r>
              <w:t>рублей (</w:t>
            </w:r>
            <w:r w:rsidR="00CD27EC">
              <w:t>Четыреста шестьдесят восемь тысяч сто шестьдесят один рубль 74 копейки)</w:t>
            </w:r>
            <w:r>
              <w:t xml:space="preserve">, НДС не облагается. Обеспечение заявки должно быть зачислено на счет </w:t>
            </w:r>
            <w:r w:rsidR="00BB5D8C">
              <w:t>З</w:t>
            </w:r>
            <w:r>
              <w:t xml:space="preserve">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w:t>
            </w:r>
            <w:r w:rsidR="00BB5D8C">
              <w:t>З</w:t>
            </w:r>
            <w:r>
              <w:t>аказчика. Об этом победитель информируется в письменном виде.</w:t>
            </w:r>
          </w:p>
        </w:tc>
      </w:tr>
      <w:tr w:rsidR="002B60AF" w:rsidRPr="00CB432A" w:rsidTr="0081287E">
        <w:tc>
          <w:tcPr>
            <w:tcW w:w="602" w:type="dxa"/>
          </w:tcPr>
          <w:p w:rsidR="002B60AF" w:rsidRPr="00CB432A" w:rsidRDefault="002B60AF" w:rsidP="00F176CD">
            <w:pPr>
              <w:pStyle w:val="afff5"/>
            </w:pPr>
            <w:r w:rsidRPr="00CB432A">
              <w:t>3.12</w:t>
            </w:r>
          </w:p>
        </w:tc>
        <w:tc>
          <w:tcPr>
            <w:tcW w:w="3040" w:type="dxa"/>
            <w:gridSpan w:val="2"/>
          </w:tcPr>
          <w:p w:rsidR="002B60AF" w:rsidRPr="00CB432A" w:rsidRDefault="002B60AF"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211" w:type="dxa"/>
          </w:tcPr>
          <w:p w:rsidR="002B60AF" w:rsidRPr="00CB432A" w:rsidRDefault="002B60AF" w:rsidP="00F176CD">
            <w:pPr>
              <w:pStyle w:val="afff5"/>
            </w:pPr>
            <w:r>
              <w:t>Не устанавливается.</w:t>
            </w:r>
          </w:p>
        </w:tc>
      </w:tr>
      <w:tr w:rsidR="002B60AF" w:rsidRPr="00CB432A" w:rsidTr="0081287E">
        <w:tc>
          <w:tcPr>
            <w:tcW w:w="602" w:type="dxa"/>
          </w:tcPr>
          <w:p w:rsidR="002B60AF" w:rsidRPr="00CB432A" w:rsidRDefault="002B60AF" w:rsidP="00F176CD">
            <w:pPr>
              <w:pStyle w:val="afff5"/>
            </w:pPr>
            <w:r w:rsidRPr="00CB432A">
              <w:t>3.13</w:t>
            </w:r>
          </w:p>
        </w:tc>
        <w:tc>
          <w:tcPr>
            <w:tcW w:w="3040" w:type="dxa"/>
            <w:gridSpan w:val="2"/>
          </w:tcPr>
          <w:p w:rsidR="002B60AF" w:rsidRPr="00CB432A" w:rsidRDefault="002B60AF"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211" w:type="dxa"/>
          </w:tcPr>
          <w:p w:rsidR="002B60AF" w:rsidRDefault="002B60AF" w:rsidP="00F176CD">
            <w:pPr>
              <w:pStyle w:val="afff5"/>
            </w:pPr>
            <w:r w:rsidRPr="00CB432A">
              <w:t xml:space="preserve">С момента публикации Извещения и Документации о запросе </w:t>
            </w:r>
            <w:r w:rsidRPr="00A909A8">
              <w:t xml:space="preserve">предложений </w:t>
            </w:r>
            <w:r w:rsidR="00606DA9">
              <w:t>15</w:t>
            </w:r>
            <w:r>
              <w:t xml:space="preserve"> февраля </w:t>
            </w:r>
            <w:r w:rsidRPr="00A909A8">
              <w:t>201</w:t>
            </w:r>
            <w:r>
              <w:t>8</w:t>
            </w:r>
            <w:r w:rsidRPr="00A909A8">
              <w:t xml:space="preserve"> г.</w:t>
            </w:r>
          </w:p>
          <w:p w:rsidR="002B60AF" w:rsidRPr="00CB432A" w:rsidRDefault="002B60AF" w:rsidP="00F176CD">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2B60AF" w:rsidRPr="00CB432A" w:rsidTr="0081287E">
        <w:tc>
          <w:tcPr>
            <w:tcW w:w="602" w:type="dxa"/>
          </w:tcPr>
          <w:p w:rsidR="002B60AF" w:rsidRPr="00CB432A" w:rsidRDefault="002B60AF" w:rsidP="00F176CD">
            <w:pPr>
              <w:pStyle w:val="afff5"/>
            </w:pPr>
            <w:r w:rsidRPr="00CB432A">
              <w:t>3.14</w:t>
            </w:r>
          </w:p>
        </w:tc>
        <w:tc>
          <w:tcPr>
            <w:tcW w:w="3040" w:type="dxa"/>
            <w:gridSpan w:val="2"/>
          </w:tcPr>
          <w:p w:rsidR="002B60AF" w:rsidRPr="00CB432A" w:rsidRDefault="002B60AF" w:rsidP="00F176CD">
            <w:pPr>
              <w:pStyle w:val="afff5"/>
            </w:pPr>
            <w:r w:rsidRPr="00CB432A">
              <w:t>Дата и время окончания подачи Заявок на участие в Запросе предложений</w:t>
            </w:r>
          </w:p>
        </w:tc>
        <w:tc>
          <w:tcPr>
            <w:tcW w:w="6211" w:type="dxa"/>
          </w:tcPr>
          <w:p w:rsidR="002B60AF" w:rsidRPr="00CB432A" w:rsidRDefault="002B60AF" w:rsidP="00606DA9">
            <w:pPr>
              <w:pStyle w:val="afff5"/>
            </w:pPr>
            <w:r>
              <w:t>2</w:t>
            </w:r>
            <w:r w:rsidR="00606DA9">
              <w:t>2</w:t>
            </w:r>
            <w:r>
              <w:t xml:space="preserve"> февраля</w:t>
            </w:r>
            <w:r w:rsidRPr="00A909A8">
              <w:t xml:space="preserve"> 201</w:t>
            </w:r>
            <w:r>
              <w:t>8</w:t>
            </w:r>
            <w:r w:rsidRPr="00A909A8">
              <w:t xml:space="preserve"> года </w:t>
            </w:r>
            <w:r>
              <w:t>11</w:t>
            </w:r>
            <w:r w:rsidRPr="00A909A8">
              <w:t>:</w:t>
            </w:r>
            <w:r>
              <w:t xml:space="preserve">00 </w:t>
            </w:r>
            <w:r w:rsidRPr="00CB432A">
              <w:t>(время московское).</w:t>
            </w:r>
          </w:p>
        </w:tc>
      </w:tr>
      <w:tr w:rsidR="002B60AF" w:rsidRPr="00CB432A" w:rsidTr="0081287E">
        <w:tc>
          <w:tcPr>
            <w:tcW w:w="602" w:type="dxa"/>
          </w:tcPr>
          <w:p w:rsidR="002B60AF" w:rsidRPr="00CB432A" w:rsidRDefault="002B60AF" w:rsidP="00F176CD">
            <w:pPr>
              <w:pStyle w:val="afff5"/>
            </w:pPr>
            <w:r w:rsidRPr="00CB432A">
              <w:t>3.15</w:t>
            </w:r>
          </w:p>
        </w:tc>
        <w:tc>
          <w:tcPr>
            <w:tcW w:w="3040" w:type="dxa"/>
            <w:gridSpan w:val="2"/>
          </w:tcPr>
          <w:p w:rsidR="002B60AF" w:rsidRPr="00CB432A" w:rsidRDefault="002B60AF" w:rsidP="00F176CD">
            <w:pPr>
              <w:pStyle w:val="afff5"/>
            </w:pPr>
            <w:r w:rsidRPr="00CB432A">
              <w:t>Сайт Электронной площадки для подачи Заявок в электронной форме</w:t>
            </w:r>
          </w:p>
        </w:tc>
        <w:tc>
          <w:tcPr>
            <w:tcW w:w="6211" w:type="dxa"/>
          </w:tcPr>
          <w:p w:rsidR="002B60AF" w:rsidRPr="00CB432A" w:rsidRDefault="002B60AF" w:rsidP="00F176CD">
            <w:pPr>
              <w:pStyle w:val="afff5"/>
            </w:pPr>
            <w:r>
              <w:t>Не предусматривается.</w:t>
            </w:r>
          </w:p>
        </w:tc>
      </w:tr>
      <w:tr w:rsidR="002B60AF" w:rsidRPr="00CB432A" w:rsidTr="0081287E">
        <w:tc>
          <w:tcPr>
            <w:tcW w:w="602" w:type="dxa"/>
          </w:tcPr>
          <w:p w:rsidR="002B60AF" w:rsidRPr="00CB432A" w:rsidRDefault="002B60AF" w:rsidP="00F176CD">
            <w:pPr>
              <w:pStyle w:val="afff5"/>
            </w:pPr>
            <w:r w:rsidRPr="00CB432A">
              <w:t>3.16</w:t>
            </w:r>
          </w:p>
        </w:tc>
        <w:tc>
          <w:tcPr>
            <w:tcW w:w="3040" w:type="dxa"/>
            <w:gridSpan w:val="2"/>
          </w:tcPr>
          <w:p w:rsidR="002B60AF" w:rsidRPr="00CB432A" w:rsidRDefault="002B60AF" w:rsidP="003310EB">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211" w:type="dxa"/>
          </w:tcPr>
          <w:p w:rsidR="002B60AF" w:rsidRPr="00CB432A" w:rsidRDefault="00606DA9" w:rsidP="00F176CD">
            <w:pPr>
              <w:pStyle w:val="afff5"/>
            </w:pPr>
            <w:r>
              <w:rPr>
                <w:noProof/>
              </w:rPr>
              <w:t>22</w:t>
            </w:r>
            <w:r w:rsidR="002B60AF">
              <w:rPr>
                <w:noProof/>
              </w:rPr>
              <w:t xml:space="preserve"> февраля </w:t>
            </w:r>
            <w:r w:rsidR="002B60AF" w:rsidRPr="00BA6290">
              <w:rPr>
                <w:noProof/>
              </w:rPr>
              <w:t>201</w:t>
            </w:r>
            <w:r w:rsidR="002B60AF">
              <w:rPr>
                <w:noProof/>
              </w:rPr>
              <w:t>8</w:t>
            </w:r>
            <w:r w:rsidR="002B60AF" w:rsidRPr="00BA6290">
              <w:t xml:space="preserve"> года </w:t>
            </w:r>
            <w:r w:rsidR="002B60AF">
              <w:t>1</w:t>
            </w:r>
            <w:r w:rsidR="00CD27EC">
              <w:t>4</w:t>
            </w:r>
            <w:r w:rsidR="002B60AF" w:rsidRPr="00BA6290">
              <w:t>:00 (время московское)</w:t>
            </w:r>
          </w:p>
          <w:p w:rsidR="002B60AF" w:rsidRPr="00CB432A" w:rsidRDefault="002B60AF" w:rsidP="00F176CD">
            <w:pPr>
              <w:pStyle w:val="afff5"/>
            </w:pPr>
          </w:p>
        </w:tc>
      </w:tr>
      <w:tr w:rsidR="002B60AF" w:rsidRPr="00CB432A" w:rsidTr="0081287E">
        <w:tc>
          <w:tcPr>
            <w:tcW w:w="602" w:type="dxa"/>
          </w:tcPr>
          <w:p w:rsidR="002B60AF" w:rsidRPr="00CB432A" w:rsidRDefault="002B60AF" w:rsidP="00F176CD">
            <w:pPr>
              <w:pStyle w:val="afff5"/>
            </w:pPr>
            <w:r w:rsidRPr="00CB432A">
              <w:t>3.17</w:t>
            </w:r>
          </w:p>
        </w:tc>
        <w:tc>
          <w:tcPr>
            <w:tcW w:w="3040" w:type="dxa"/>
            <w:gridSpan w:val="2"/>
          </w:tcPr>
          <w:p w:rsidR="002B60AF" w:rsidRPr="00CB432A" w:rsidRDefault="002B60AF" w:rsidP="00F176CD">
            <w:pPr>
              <w:pStyle w:val="afff5"/>
            </w:pPr>
            <w:r w:rsidRPr="00CB432A">
              <w:t>Дата и время рассмотрения Заявок на участие в Запросе предложений</w:t>
            </w:r>
          </w:p>
        </w:tc>
        <w:tc>
          <w:tcPr>
            <w:tcW w:w="6211" w:type="dxa"/>
            <w:shd w:val="clear" w:color="auto" w:fill="auto"/>
          </w:tcPr>
          <w:p w:rsidR="002B60AF" w:rsidRPr="00CB432A" w:rsidRDefault="00606DA9" w:rsidP="00AB0A56">
            <w:pPr>
              <w:pStyle w:val="afff5"/>
            </w:pPr>
            <w:r>
              <w:rPr>
                <w:noProof/>
              </w:rPr>
              <w:t>22</w:t>
            </w:r>
            <w:r w:rsidR="002B60AF">
              <w:rPr>
                <w:noProof/>
              </w:rPr>
              <w:t xml:space="preserve"> февраля </w:t>
            </w:r>
            <w:r w:rsidR="002B60AF" w:rsidRPr="00BA6290">
              <w:rPr>
                <w:noProof/>
              </w:rPr>
              <w:t>201</w:t>
            </w:r>
            <w:r w:rsidR="002B60AF">
              <w:rPr>
                <w:noProof/>
              </w:rPr>
              <w:t>8</w:t>
            </w:r>
            <w:r w:rsidR="002B60AF" w:rsidRPr="00BA6290">
              <w:t xml:space="preserve"> года </w:t>
            </w:r>
            <w:r w:rsidR="002B60AF">
              <w:t>1</w:t>
            </w:r>
            <w:r w:rsidR="00CD27EC">
              <w:t>4</w:t>
            </w:r>
            <w:r w:rsidR="002B60AF" w:rsidRPr="00BA6290">
              <w:t>:00 (время московское)</w:t>
            </w:r>
          </w:p>
          <w:p w:rsidR="002B60AF" w:rsidRPr="00CB432A" w:rsidRDefault="002B60AF" w:rsidP="00AD677B">
            <w:pPr>
              <w:pStyle w:val="afff5"/>
            </w:pPr>
          </w:p>
        </w:tc>
      </w:tr>
      <w:tr w:rsidR="002B60AF" w:rsidRPr="00CB432A" w:rsidTr="0081287E">
        <w:tc>
          <w:tcPr>
            <w:tcW w:w="602" w:type="dxa"/>
          </w:tcPr>
          <w:p w:rsidR="002B60AF" w:rsidRPr="00CB432A" w:rsidRDefault="002B60AF" w:rsidP="00F176CD">
            <w:pPr>
              <w:pStyle w:val="afff5"/>
            </w:pPr>
            <w:r w:rsidRPr="00CB432A">
              <w:t>3.18</w:t>
            </w:r>
          </w:p>
        </w:tc>
        <w:tc>
          <w:tcPr>
            <w:tcW w:w="3040" w:type="dxa"/>
            <w:gridSpan w:val="2"/>
          </w:tcPr>
          <w:p w:rsidR="002B60AF" w:rsidRPr="00CB432A" w:rsidRDefault="002B60AF" w:rsidP="00F176CD">
            <w:pPr>
              <w:pStyle w:val="afff5"/>
            </w:pPr>
            <w:r w:rsidRPr="00CB432A">
              <w:t>Дата и время подведения итогов</w:t>
            </w:r>
          </w:p>
        </w:tc>
        <w:tc>
          <w:tcPr>
            <w:tcW w:w="6211" w:type="dxa"/>
          </w:tcPr>
          <w:p w:rsidR="002B60AF" w:rsidRPr="00CB432A" w:rsidRDefault="002B60AF" w:rsidP="00CD27EC">
            <w:pPr>
              <w:pStyle w:val="afff5"/>
            </w:pPr>
            <w:r>
              <w:rPr>
                <w:lang w:val="en-US"/>
              </w:rPr>
              <w:t>2</w:t>
            </w:r>
            <w:r w:rsidR="00606DA9">
              <w:t>6</w:t>
            </w:r>
            <w:r>
              <w:t xml:space="preserve"> февраля</w:t>
            </w:r>
            <w:r w:rsidRPr="003B5382">
              <w:t xml:space="preserve"> 201</w:t>
            </w:r>
            <w:r>
              <w:t>8</w:t>
            </w:r>
            <w:r w:rsidRPr="003B5382">
              <w:t xml:space="preserve"> г. </w:t>
            </w:r>
            <w:r>
              <w:t>1</w:t>
            </w:r>
            <w:r w:rsidR="00CD27EC">
              <w:t>4</w:t>
            </w:r>
            <w:r w:rsidRPr="003B5382">
              <w:t>:00 (время московское)</w:t>
            </w:r>
          </w:p>
        </w:tc>
      </w:tr>
      <w:tr w:rsidR="002B60AF" w:rsidRPr="00CB432A" w:rsidTr="0081287E">
        <w:tc>
          <w:tcPr>
            <w:tcW w:w="602" w:type="dxa"/>
          </w:tcPr>
          <w:p w:rsidR="002B60AF" w:rsidRPr="00CB432A" w:rsidRDefault="002B60AF" w:rsidP="00F176CD">
            <w:pPr>
              <w:pStyle w:val="afff5"/>
            </w:pPr>
            <w:r w:rsidRPr="00CB432A">
              <w:t>3.19</w:t>
            </w:r>
          </w:p>
        </w:tc>
        <w:tc>
          <w:tcPr>
            <w:tcW w:w="3040" w:type="dxa"/>
            <w:gridSpan w:val="2"/>
          </w:tcPr>
          <w:p w:rsidR="002B60AF" w:rsidRPr="00CB432A" w:rsidRDefault="002B60AF" w:rsidP="00F176CD">
            <w:pPr>
              <w:pStyle w:val="afff5"/>
            </w:pPr>
            <w:r w:rsidRPr="00CB432A">
              <w:t>Дата заключения договора</w:t>
            </w:r>
          </w:p>
        </w:tc>
        <w:tc>
          <w:tcPr>
            <w:tcW w:w="6211" w:type="dxa"/>
          </w:tcPr>
          <w:p w:rsidR="002B60AF" w:rsidRPr="008D2169" w:rsidRDefault="002B60AF" w:rsidP="00055570">
            <w:pPr>
              <w:pStyle w:val="afff5"/>
            </w:pPr>
            <w:r>
              <w:t>Не позднее 30 дней со дня подписания итогового протокола.</w:t>
            </w:r>
          </w:p>
        </w:tc>
      </w:tr>
      <w:tr w:rsidR="002B60AF" w:rsidRPr="00CB432A" w:rsidTr="0081287E">
        <w:tc>
          <w:tcPr>
            <w:tcW w:w="602" w:type="dxa"/>
          </w:tcPr>
          <w:p w:rsidR="002B60AF" w:rsidRPr="00CB432A" w:rsidRDefault="002B60AF" w:rsidP="00F176CD">
            <w:pPr>
              <w:pStyle w:val="afff5"/>
            </w:pPr>
            <w:r w:rsidRPr="00CB432A">
              <w:t>3.20</w:t>
            </w:r>
          </w:p>
        </w:tc>
        <w:tc>
          <w:tcPr>
            <w:tcW w:w="3040" w:type="dxa"/>
            <w:gridSpan w:val="2"/>
          </w:tcPr>
          <w:p w:rsidR="002B60AF" w:rsidRPr="00E74F24" w:rsidRDefault="002B60AF" w:rsidP="00FF46C8">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211" w:type="dxa"/>
          </w:tcPr>
          <w:p w:rsidR="002B60AF" w:rsidRPr="003B5382" w:rsidRDefault="002B60AF" w:rsidP="003B5382">
            <w:pPr>
              <w:pStyle w:val="afff5"/>
            </w:pPr>
            <w:r w:rsidRPr="003B5382">
              <w:t>Не устанавливается.</w:t>
            </w:r>
          </w:p>
          <w:p w:rsidR="002B60AF" w:rsidRPr="00CB432A" w:rsidRDefault="002B60AF" w:rsidP="00F176CD">
            <w:pPr>
              <w:pStyle w:val="afff5"/>
            </w:pPr>
          </w:p>
        </w:tc>
      </w:tr>
      <w:tr w:rsidR="002B60AF" w:rsidRPr="00CB432A" w:rsidTr="0081287E">
        <w:tc>
          <w:tcPr>
            <w:tcW w:w="602" w:type="dxa"/>
          </w:tcPr>
          <w:p w:rsidR="002B60AF" w:rsidRPr="00CB432A" w:rsidRDefault="002B60AF" w:rsidP="00F176CD">
            <w:pPr>
              <w:pStyle w:val="afff5"/>
            </w:pPr>
            <w:r w:rsidRPr="00CB432A">
              <w:t>3.21</w:t>
            </w:r>
          </w:p>
        </w:tc>
        <w:tc>
          <w:tcPr>
            <w:tcW w:w="3040" w:type="dxa"/>
            <w:gridSpan w:val="2"/>
          </w:tcPr>
          <w:p w:rsidR="002B60AF" w:rsidRPr="00CB432A" w:rsidRDefault="002B60AF" w:rsidP="00F176CD">
            <w:pPr>
              <w:pStyle w:val="afff5"/>
              <w:jc w:val="left"/>
            </w:pPr>
            <w:r w:rsidRPr="00CB432A">
              <w:t xml:space="preserve">Требование об отсутствии сведений об Участнике в </w:t>
            </w:r>
            <w:r w:rsidRPr="00CB432A">
              <w:lastRenderedPageBreak/>
              <w:t>реестре недобросовестных Поставщиков</w:t>
            </w:r>
          </w:p>
        </w:tc>
        <w:tc>
          <w:tcPr>
            <w:tcW w:w="6211" w:type="dxa"/>
          </w:tcPr>
          <w:p w:rsidR="002B60AF" w:rsidRPr="00CB432A" w:rsidRDefault="002B60AF" w:rsidP="00F176CD">
            <w:pPr>
              <w:pStyle w:val="afff5"/>
            </w:pPr>
            <w:r w:rsidRPr="00CB432A">
              <w:lastRenderedPageBreak/>
              <w:t>Устанавливается.</w:t>
            </w:r>
          </w:p>
          <w:p w:rsidR="002B60AF" w:rsidRPr="00CB432A" w:rsidRDefault="002B60AF" w:rsidP="00F176CD">
            <w:pPr>
              <w:pStyle w:val="afff5"/>
            </w:pPr>
          </w:p>
        </w:tc>
      </w:tr>
      <w:tr w:rsidR="002B60AF" w:rsidRPr="00CB432A" w:rsidTr="0081287E">
        <w:tc>
          <w:tcPr>
            <w:tcW w:w="602" w:type="dxa"/>
          </w:tcPr>
          <w:p w:rsidR="002B60AF" w:rsidRPr="00CB432A" w:rsidRDefault="002B60AF" w:rsidP="00F176CD">
            <w:pPr>
              <w:pStyle w:val="afff5"/>
            </w:pPr>
            <w:r w:rsidRPr="00CB432A">
              <w:lastRenderedPageBreak/>
              <w:t>3.22</w:t>
            </w:r>
          </w:p>
        </w:tc>
        <w:tc>
          <w:tcPr>
            <w:tcW w:w="3040" w:type="dxa"/>
            <w:gridSpan w:val="2"/>
          </w:tcPr>
          <w:p w:rsidR="002B60AF" w:rsidRPr="00CB432A" w:rsidRDefault="002B60AF"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211" w:type="dxa"/>
          </w:tcPr>
          <w:p w:rsidR="002B60AF" w:rsidRPr="00CB432A" w:rsidRDefault="002B60AF" w:rsidP="0046043A">
            <w:pPr>
              <w:pStyle w:val="afff5"/>
            </w:pPr>
            <w:r>
              <w:t>Устанавливается требование к наличию материально-технических ресурсов согласно техническому заданию.</w:t>
            </w:r>
            <w:r w:rsidRPr="00F066D9">
              <w:t xml:space="preserve"> </w:t>
            </w:r>
            <w:r>
              <w:t xml:space="preserve">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 </w:t>
            </w:r>
          </w:p>
        </w:tc>
      </w:tr>
      <w:tr w:rsidR="002B60AF" w:rsidRPr="00CB432A" w:rsidTr="0081287E">
        <w:tc>
          <w:tcPr>
            <w:tcW w:w="602" w:type="dxa"/>
          </w:tcPr>
          <w:p w:rsidR="002B60AF" w:rsidRPr="00CB432A" w:rsidRDefault="002B60AF" w:rsidP="00F176CD">
            <w:pPr>
              <w:pStyle w:val="afff5"/>
            </w:pPr>
            <w:r w:rsidRPr="00CB432A">
              <w:t>3.23</w:t>
            </w:r>
          </w:p>
        </w:tc>
        <w:tc>
          <w:tcPr>
            <w:tcW w:w="3040" w:type="dxa"/>
            <w:gridSpan w:val="2"/>
          </w:tcPr>
          <w:p w:rsidR="002B60AF" w:rsidRPr="00CB432A" w:rsidRDefault="002B60AF" w:rsidP="00F176CD">
            <w:pPr>
              <w:pStyle w:val="afff5"/>
              <w:jc w:val="left"/>
            </w:pPr>
            <w:r w:rsidRPr="00CB432A">
              <w:t>Требование к наличию опыта поставок Продукции, аналогичной предмету Запроса предложений</w:t>
            </w:r>
          </w:p>
        </w:tc>
        <w:tc>
          <w:tcPr>
            <w:tcW w:w="6211" w:type="dxa"/>
          </w:tcPr>
          <w:p w:rsidR="002B60AF" w:rsidRPr="00CB432A" w:rsidRDefault="002B60AF" w:rsidP="004C75F4">
            <w:pPr>
              <w:pStyle w:val="afff5"/>
            </w:pPr>
            <w:r>
              <w:t>Не у</w:t>
            </w:r>
            <w:r w:rsidRPr="00CB432A">
              <w:t>станавлива</w:t>
            </w:r>
            <w:r>
              <w:t>ет</w:t>
            </w:r>
            <w:r w:rsidRPr="00CB432A">
              <w:t>ся</w:t>
            </w:r>
            <w:r>
              <w:t xml:space="preserve"> </w:t>
            </w:r>
          </w:p>
        </w:tc>
      </w:tr>
      <w:tr w:rsidR="002B60AF" w:rsidRPr="00CB432A" w:rsidTr="0081287E">
        <w:tc>
          <w:tcPr>
            <w:tcW w:w="602" w:type="dxa"/>
          </w:tcPr>
          <w:p w:rsidR="002B60AF" w:rsidRPr="00CB432A" w:rsidRDefault="002B60AF" w:rsidP="00F176CD">
            <w:pPr>
              <w:pStyle w:val="afff5"/>
            </w:pPr>
            <w:r w:rsidRPr="00CB432A">
              <w:t>3.24</w:t>
            </w:r>
          </w:p>
        </w:tc>
        <w:tc>
          <w:tcPr>
            <w:tcW w:w="3040" w:type="dxa"/>
            <w:gridSpan w:val="2"/>
          </w:tcPr>
          <w:p w:rsidR="002B60AF" w:rsidRPr="00CB432A" w:rsidRDefault="002B60AF" w:rsidP="00F176CD">
            <w:pPr>
              <w:pStyle w:val="afff5"/>
              <w:jc w:val="left"/>
            </w:pPr>
            <w:r>
              <w:t>Требование к сроку выполнения работ</w:t>
            </w:r>
          </w:p>
        </w:tc>
        <w:tc>
          <w:tcPr>
            <w:tcW w:w="6211" w:type="dxa"/>
          </w:tcPr>
          <w:p w:rsidR="002B60AF" w:rsidRPr="00CB432A" w:rsidRDefault="002B60AF" w:rsidP="00CD27EC">
            <w:pPr>
              <w:pStyle w:val="afff5"/>
            </w:pPr>
            <w:r>
              <w:t xml:space="preserve">Срок выполнения работ не более </w:t>
            </w:r>
            <w:r w:rsidR="00CD27EC">
              <w:t>20</w:t>
            </w:r>
            <w: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44608C">
              <w:t>1</w:t>
            </w:r>
            <w:r w:rsidR="00CD27EC">
              <w:t>5</w:t>
            </w:r>
            <w:bookmarkStart w:id="0" w:name="_GoBack"/>
            <w:bookmarkEnd w:id="0"/>
            <w:r>
              <w:t xml:space="preserve"> календарных дней. </w:t>
            </w:r>
          </w:p>
        </w:tc>
      </w:tr>
      <w:tr w:rsidR="002B60AF" w:rsidRPr="00CB432A" w:rsidTr="0081287E">
        <w:tc>
          <w:tcPr>
            <w:tcW w:w="602" w:type="dxa"/>
          </w:tcPr>
          <w:p w:rsidR="002B60AF" w:rsidRPr="00CB432A" w:rsidRDefault="002B60AF" w:rsidP="00F176CD">
            <w:pPr>
              <w:pStyle w:val="afff5"/>
            </w:pPr>
            <w:r w:rsidRPr="00CB432A">
              <w:t>3.25</w:t>
            </w:r>
          </w:p>
        </w:tc>
        <w:tc>
          <w:tcPr>
            <w:tcW w:w="3040" w:type="dxa"/>
            <w:gridSpan w:val="2"/>
          </w:tcPr>
          <w:p w:rsidR="002B60AF" w:rsidRPr="00CB432A" w:rsidRDefault="002B60AF"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211" w:type="dxa"/>
          </w:tcPr>
          <w:p w:rsidR="002B60AF" w:rsidRPr="00CB432A" w:rsidRDefault="002B60AF" w:rsidP="00485185">
            <w:pPr>
              <w:pStyle w:val="afff5"/>
            </w:pPr>
            <w:r w:rsidRPr="00955CBC">
              <w:t>Участник должен быть включен в Единый реестр членов СРО</w:t>
            </w:r>
          </w:p>
        </w:tc>
      </w:tr>
      <w:tr w:rsidR="002B60AF" w:rsidRPr="00CB432A" w:rsidTr="0081287E">
        <w:tc>
          <w:tcPr>
            <w:tcW w:w="602" w:type="dxa"/>
          </w:tcPr>
          <w:p w:rsidR="002B60AF" w:rsidRPr="00CB432A" w:rsidRDefault="002B60AF" w:rsidP="00F176CD">
            <w:pPr>
              <w:pStyle w:val="afff5"/>
            </w:pPr>
            <w:r w:rsidRPr="00CB432A">
              <w:t>3.26</w:t>
            </w:r>
          </w:p>
          <w:p w:rsidR="002B60AF" w:rsidRPr="00CB432A" w:rsidRDefault="002B60AF" w:rsidP="00F176CD">
            <w:pPr>
              <w:pStyle w:val="afff5"/>
            </w:pPr>
          </w:p>
        </w:tc>
        <w:tc>
          <w:tcPr>
            <w:tcW w:w="3040" w:type="dxa"/>
            <w:gridSpan w:val="2"/>
          </w:tcPr>
          <w:p w:rsidR="002B60AF" w:rsidRPr="00CB432A" w:rsidRDefault="002B60AF" w:rsidP="001F0869">
            <w:pPr>
              <w:pStyle w:val="afff5"/>
            </w:pPr>
            <w:r w:rsidRPr="00CB432A">
              <w:t xml:space="preserve">Требования к условиям </w:t>
            </w:r>
            <w:r>
              <w:t>выполнения работ</w:t>
            </w:r>
          </w:p>
        </w:tc>
        <w:tc>
          <w:tcPr>
            <w:tcW w:w="6211" w:type="dxa"/>
          </w:tcPr>
          <w:p w:rsidR="002B60AF" w:rsidRPr="00C84A37" w:rsidRDefault="002B60AF"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2B60AF" w:rsidRPr="00C84A37" w:rsidRDefault="002B60AF" w:rsidP="00F176CD">
            <w:pPr>
              <w:rPr>
                <w:sz w:val="22"/>
                <w:szCs w:val="22"/>
              </w:rPr>
            </w:pPr>
          </w:p>
        </w:tc>
      </w:tr>
      <w:tr w:rsidR="002B60AF" w:rsidRPr="00CB432A" w:rsidTr="0081287E">
        <w:tc>
          <w:tcPr>
            <w:tcW w:w="602" w:type="dxa"/>
          </w:tcPr>
          <w:p w:rsidR="002B60AF" w:rsidRPr="00CB432A" w:rsidRDefault="002B60AF" w:rsidP="00F176CD">
            <w:pPr>
              <w:pStyle w:val="afff5"/>
            </w:pPr>
            <w:r w:rsidRPr="00CB432A">
              <w:t>3.27</w:t>
            </w:r>
          </w:p>
        </w:tc>
        <w:tc>
          <w:tcPr>
            <w:tcW w:w="3040" w:type="dxa"/>
            <w:gridSpan w:val="2"/>
          </w:tcPr>
          <w:p w:rsidR="002B60AF" w:rsidRPr="00CB432A" w:rsidRDefault="002B60AF" w:rsidP="00F176CD">
            <w:pPr>
              <w:pStyle w:val="afff5"/>
            </w:pPr>
            <w:r w:rsidRPr="00CB432A">
              <w:t>Условия оплаты</w:t>
            </w:r>
          </w:p>
        </w:tc>
        <w:tc>
          <w:tcPr>
            <w:tcW w:w="6211" w:type="dxa"/>
          </w:tcPr>
          <w:p w:rsidR="002B60AF" w:rsidRPr="00C84A37" w:rsidRDefault="002B60AF" w:rsidP="0055476D">
            <w:pPr>
              <w:rPr>
                <w:sz w:val="22"/>
                <w:szCs w:val="22"/>
              </w:rPr>
            </w:pPr>
            <w:r w:rsidRPr="00782A20">
              <w:rPr>
                <w:noProof/>
                <w:sz w:val="22"/>
                <w:szCs w:val="22"/>
              </w:rPr>
              <w:t xml:space="preserve">Оплата производится по факту выполненных работ с отсрочкой платежа </w:t>
            </w:r>
            <w:r>
              <w:rPr>
                <w:noProof/>
                <w:sz w:val="22"/>
                <w:szCs w:val="22"/>
              </w:rPr>
              <w:t>180</w:t>
            </w:r>
            <w:r w:rsidRPr="00BA6290">
              <w:rPr>
                <w:noProof/>
                <w:sz w:val="22"/>
                <w:szCs w:val="22"/>
              </w:rPr>
              <w:t xml:space="preserve"> (</w:t>
            </w:r>
            <w:r>
              <w:rPr>
                <w:noProof/>
                <w:sz w:val="22"/>
                <w:szCs w:val="22"/>
              </w:rPr>
              <w:t>сто восемьдесят</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2B60AF" w:rsidRPr="00CB432A" w:rsidTr="0081287E">
        <w:tc>
          <w:tcPr>
            <w:tcW w:w="602" w:type="dxa"/>
          </w:tcPr>
          <w:p w:rsidR="002B60AF" w:rsidRPr="00CB432A" w:rsidRDefault="002B60AF" w:rsidP="00F176CD">
            <w:pPr>
              <w:pStyle w:val="afff5"/>
            </w:pPr>
            <w:r w:rsidRPr="00CB432A">
              <w:t>3.28</w:t>
            </w:r>
          </w:p>
        </w:tc>
        <w:tc>
          <w:tcPr>
            <w:tcW w:w="3040" w:type="dxa"/>
            <w:gridSpan w:val="2"/>
          </w:tcPr>
          <w:p w:rsidR="002B60AF" w:rsidRPr="00CB432A" w:rsidRDefault="002B60AF" w:rsidP="00F176CD">
            <w:pPr>
              <w:pStyle w:val="afff5"/>
            </w:pPr>
            <w:r w:rsidRPr="00CB432A">
              <w:t>Валюта Заявки на участие в Запросе предложений</w:t>
            </w:r>
          </w:p>
        </w:tc>
        <w:tc>
          <w:tcPr>
            <w:tcW w:w="6211" w:type="dxa"/>
          </w:tcPr>
          <w:p w:rsidR="002B60AF" w:rsidRPr="00CB432A" w:rsidRDefault="002B60AF" w:rsidP="00F176CD">
            <w:pPr>
              <w:pStyle w:val="afff5"/>
            </w:pPr>
            <w:r w:rsidRPr="00CB432A">
              <w:t>Рубли Российской Федерации</w:t>
            </w:r>
          </w:p>
          <w:p w:rsidR="002B60AF" w:rsidRPr="00CB432A" w:rsidRDefault="002B60AF" w:rsidP="00F176CD">
            <w:pPr>
              <w:pStyle w:val="afff5"/>
            </w:pPr>
          </w:p>
        </w:tc>
      </w:tr>
      <w:tr w:rsidR="002B60AF" w:rsidRPr="00CB432A" w:rsidTr="0081287E">
        <w:tc>
          <w:tcPr>
            <w:tcW w:w="602" w:type="dxa"/>
          </w:tcPr>
          <w:p w:rsidR="002B60AF" w:rsidRPr="00CB432A" w:rsidRDefault="002B60AF" w:rsidP="00F176CD">
            <w:pPr>
              <w:pStyle w:val="afff5"/>
            </w:pPr>
            <w:r w:rsidRPr="00CB432A">
              <w:t>3.29</w:t>
            </w:r>
          </w:p>
        </w:tc>
        <w:tc>
          <w:tcPr>
            <w:tcW w:w="3040" w:type="dxa"/>
            <w:gridSpan w:val="2"/>
          </w:tcPr>
          <w:p w:rsidR="002B60AF" w:rsidRPr="00CB432A" w:rsidRDefault="002B60AF" w:rsidP="00F176CD">
            <w:pPr>
              <w:pStyle w:val="afff5"/>
            </w:pPr>
            <w:r w:rsidRPr="00CB432A">
              <w:t>Перечень критериев оценки Заявок на участие в Запросе предложений</w:t>
            </w:r>
          </w:p>
        </w:tc>
        <w:tc>
          <w:tcPr>
            <w:tcW w:w="6211" w:type="dxa"/>
          </w:tcPr>
          <w:p w:rsidR="002B60AF" w:rsidRDefault="002B60AF" w:rsidP="00F176CD">
            <w:pPr>
              <w:pStyle w:val="afff5"/>
            </w:pPr>
            <w:r>
              <w:t xml:space="preserve">- цена контракта </w:t>
            </w:r>
          </w:p>
          <w:p w:rsidR="002B60AF" w:rsidRDefault="002B60AF" w:rsidP="00F176CD">
            <w:pPr>
              <w:pStyle w:val="afff5"/>
            </w:pPr>
            <w:r>
              <w:t xml:space="preserve">- Наличие материально-технических ресурсов </w:t>
            </w:r>
          </w:p>
          <w:p w:rsidR="002B60AF" w:rsidRPr="00CB432A" w:rsidRDefault="002B60AF" w:rsidP="00F176CD">
            <w:pPr>
              <w:pStyle w:val="afff5"/>
            </w:pPr>
            <w:r>
              <w:t>- Срок выполнения работ</w:t>
            </w:r>
          </w:p>
        </w:tc>
      </w:tr>
      <w:tr w:rsidR="002B60AF" w:rsidRPr="00CB432A" w:rsidTr="0081287E">
        <w:tc>
          <w:tcPr>
            <w:tcW w:w="602" w:type="dxa"/>
          </w:tcPr>
          <w:p w:rsidR="002B60AF" w:rsidRDefault="002B60AF" w:rsidP="004419A2">
            <w:pPr>
              <w:pStyle w:val="afff5"/>
            </w:pPr>
            <w:r>
              <w:t>3.30</w:t>
            </w:r>
          </w:p>
        </w:tc>
        <w:tc>
          <w:tcPr>
            <w:tcW w:w="3040" w:type="dxa"/>
            <w:gridSpan w:val="2"/>
          </w:tcPr>
          <w:p w:rsidR="002B60AF" w:rsidRPr="00CB432A" w:rsidRDefault="002B60AF" w:rsidP="004419A2">
            <w:pPr>
              <w:pStyle w:val="afff5"/>
            </w:pPr>
            <w:r>
              <w:t>Возможность проведения уторговывания</w:t>
            </w:r>
          </w:p>
        </w:tc>
        <w:tc>
          <w:tcPr>
            <w:tcW w:w="6211" w:type="dxa"/>
          </w:tcPr>
          <w:p w:rsidR="002B60AF" w:rsidRDefault="002B60AF" w:rsidP="004419A2">
            <w:pPr>
              <w:pStyle w:val="afff5"/>
            </w:pPr>
            <w:r>
              <w:t xml:space="preserve">Решение о проведении процедуры уторговывания принимает закупочная комиссия на этапе рассмотрения заявок. </w:t>
            </w:r>
          </w:p>
        </w:tc>
      </w:tr>
    </w:tbl>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46043A">
            <w:pPr>
              <w:pStyle w:val="afff5"/>
            </w:pPr>
            <w:r>
              <w:t>Наличие</w:t>
            </w:r>
            <w:r w:rsidR="00007CB4">
              <w:t xml:space="preserve"> </w:t>
            </w:r>
            <w:r w:rsidR="0046043A">
              <w:t xml:space="preserve">материально-технических </w:t>
            </w:r>
            <w:r>
              <w:t xml:space="preserve">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Default="006C146B" w:rsidP="006C146B"/>
    <w:p w:rsidR="00A2181A" w:rsidRPr="00CB432A" w:rsidRDefault="00A2181A"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A050F1" w:rsidRDefault="006C146B" w:rsidP="00A050F1">
            <w:pPr>
              <w:pStyle w:val="afff5"/>
              <w:rPr>
                <w:lang w:val="en-US"/>
              </w:rPr>
            </w:pPr>
            <w:r w:rsidRPr="00CB432A">
              <w:lastRenderedPageBreak/>
              <w:t>3.3</w:t>
            </w:r>
            <w:r w:rsidR="00274C66">
              <w:t>1</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4"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sidR="001068EC">
              <w:rPr>
                <w:b/>
                <w:sz w:val="22"/>
                <w:szCs w:val="22"/>
                <w:lang w:val="en-US"/>
              </w:rPr>
              <w:t>f</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w:t>
            </w:r>
            <w:r w:rsidR="00406B9E">
              <w:rPr>
                <w:b/>
                <w:sz w:val="22"/>
                <w:szCs w:val="22"/>
                <w:lang w:val="en-US"/>
              </w:rPr>
              <w:t>k</w:t>
            </w:r>
            <w:r w:rsidRPr="00CB432A">
              <w:rPr>
                <w:b/>
                <w:sz w:val="22"/>
                <w:szCs w:val="22"/>
                <w:lang w:val="en-US"/>
              </w:rPr>
              <w:t>i</w:t>
            </w:r>
            <w:r w:rsidRPr="00763792">
              <w:rPr>
                <w:b/>
                <w:sz w:val="22"/>
                <w:szCs w:val="22"/>
                <w:lang w:val="en-US"/>
              </w:rPr>
              <w:t xml:space="preserve">  * </w:t>
            </w:r>
            <w:r w:rsidRPr="00CB432A">
              <w:rPr>
                <w:b/>
                <w:sz w:val="22"/>
                <w:szCs w:val="22"/>
                <w:lang w:val="en-US"/>
              </w:rPr>
              <w:t>V</w:t>
            </w:r>
            <w:r w:rsidR="00406B9E">
              <w:rPr>
                <w:b/>
                <w:sz w:val="22"/>
                <w:szCs w:val="22"/>
                <w:lang w:val="en-US"/>
              </w:rPr>
              <w:t>k</w:t>
            </w:r>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1068EC">
              <w:rPr>
                <w:sz w:val="22"/>
                <w:szCs w:val="22"/>
                <w:lang w:val="en-US"/>
              </w:rPr>
              <w:t>f</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406B9E">
              <w:rPr>
                <w:sz w:val="22"/>
                <w:szCs w:val="22"/>
                <w:lang w:val="en-US"/>
              </w:rPr>
              <w:t>k</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 xml:space="preserve">Наличие </w:t>
            </w:r>
            <w:r w:rsidR="00744AF0">
              <w:rPr>
                <w:sz w:val="22"/>
                <w:szCs w:val="22"/>
              </w:rPr>
              <w:t xml:space="preserve">материально-технических </w:t>
            </w:r>
            <w:r>
              <w:rPr>
                <w:sz w:val="22"/>
                <w:szCs w:val="22"/>
              </w:rPr>
              <w:t>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406B9E">
              <w:rPr>
                <w:sz w:val="22"/>
                <w:szCs w:val="22"/>
                <w:lang w:val="en-US"/>
              </w:rPr>
              <w:t>k</w:t>
            </w:r>
            <w:r w:rsidRPr="000331E7">
              <w:rPr>
                <w:sz w:val="22"/>
                <w:szCs w:val="22"/>
              </w:rPr>
              <w:t xml:space="preserve"> – значимость (вес) критерия «</w:t>
            </w:r>
            <w:r>
              <w:rPr>
                <w:sz w:val="22"/>
                <w:szCs w:val="22"/>
              </w:rPr>
              <w:t xml:space="preserve">Наличие </w:t>
            </w:r>
            <w:r w:rsidR="00406B9E">
              <w:rPr>
                <w:sz w:val="22"/>
                <w:szCs w:val="22"/>
              </w:rPr>
              <w:t xml:space="preserve">материально-технических </w:t>
            </w:r>
            <w:r>
              <w:rPr>
                <w:sz w:val="22"/>
                <w:szCs w:val="22"/>
              </w:rPr>
              <w:t>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AB0A56" w:rsidRPr="00CB432A" w:rsidRDefault="00AB0A56"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r w:rsidRPr="00CB432A">
              <w:rPr>
                <w:b/>
              </w:rPr>
              <w:t>БЦi = (Цмах - Цi )/ Цмах * 100,</w:t>
            </w:r>
          </w:p>
          <w:p w:rsidR="006C146B" w:rsidRPr="00CB432A" w:rsidRDefault="006C146B"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6C146B" w:rsidRPr="00CB432A" w:rsidRDefault="006C146B" w:rsidP="00F176CD">
            <w:pPr>
              <w:pStyle w:val="afff5"/>
            </w:pPr>
            <w:r w:rsidRPr="00CB432A">
              <w:t xml:space="preserve">Цi – предложение о цене закупки по заявке i-го Участника Запроса предложений, </w:t>
            </w:r>
          </w:p>
          <w:p w:rsidR="006C146B" w:rsidRPr="00CB432A" w:rsidRDefault="006C146B" w:rsidP="00F176CD">
            <w:pPr>
              <w:pStyle w:val="afff5"/>
            </w:pPr>
            <w:r w:rsidRPr="00CB432A">
              <w:t>Цмах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AF7A4F">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8A4AE6"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lastRenderedPageBreak/>
              <w:t>Где:</w:t>
            </w:r>
          </w:p>
          <w:p w:rsidR="006C146B" w:rsidRDefault="008A4AE6"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r w:rsidR="006C146B" w:rsidRPr="00030415">
              <w:rPr>
                <w:lang w:val="en-US"/>
              </w:rPr>
              <w:t>i</w:t>
            </w:r>
            <w:r w:rsidR="006C146B" w:rsidRPr="00030415">
              <w:t>-го Участника по критерию «</w:t>
            </w:r>
            <w:r w:rsidR="00CA4FFC">
              <w:t>Срок выполнения работ</w:t>
            </w:r>
            <w:r w:rsidR="006C146B">
              <w:t>»;</w:t>
            </w:r>
          </w:p>
          <w:p w:rsidR="006C146B" w:rsidRDefault="008A4AE6"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8A4AE6"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8A4AE6"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r w:rsidR="00760325">
              <w:rPr>
                <w:lang w:val="en-US"/>
              </w:rPr>
              <w:t>i</w:t>
            </w:r>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6C146B" w:rsidRDefault="00E41D9A" w:rsidP="00F176CD">
            <w:pPr>
              <w:pStyle w:val="afff5"/>
            </w:pPr>
            <w:r>
              <w:t xml:space="preserve">В случае, если сведения о сроке выполнения работ в </w:t>
            </w:r>
            <w:r w:rsidR="00EF2407">
              <w:t>заявке Участника</w:t>
            </w:r>
            <w:r>
              <w:t xml:space="preserve"> не соответствуют требованиям, предусмотренным документацией, оценка заявок по критерию «сроки выполнения работ» не производится и </w:t>
            </w:r>
            <w:r w:rsidR="00274C66">
              <w:t>Заказчик вправе присвоить 0 баллов по данному критерию</w:t>
            </w:r>
            <w:r>
              <w:t>.</w:t>
            </w:r>
          </w:p>
          <w:p w:rsidR="00E41D9A" w:rsidRPr="00CB432A" w:rsidRDefault="00E41D9A" w:rsidP="00F176CD">
            <w:pPr>
              <w:pStyle w:val="afff5"/>
            </w:pPr>
          </w:p>
          <w:p w:rsidR="00AF7A4F" w:rsidRPr="00B11B29" w:rsidRDefault="006C146B" w:rsidP="00AF7A4F">
            <w:pPr>
              <w:pStyle w:val="afff5"/>
              <w:rPr>
                <w:b/>
              </w:rPr>
            </w:pPr>
            <w:r w:rsidRPr="00CB432A">
              <w:rPr>
                <w:b/>
              </w:rPr>
              <w:t>3.</w:t>
            </w:r>
            <w:r w:rsidR="00AF7A4F" w:rsidRPr="00CB432A">
              <w:rPr>
                <w:b/>
              </w:rPr>
              <w:t xml:space="preserve"> Оценка по критерию «</w:t>
            </w:r>
            <w:r w:rsidR="00AF7A4F" w:rsidRPr="00B11B29">
              <w:rPr>
                <w:b/>
              </w:rPr>
              <w:t xml:space="preserve">Наличие </w:t>
            </w:r>
            <w:r w:rsidR="00B11B29" w:rsidRPr="00B11B29">
              <w:rPr>
                <w:b/>
              </w:rPr>
              <w:t>материально-технических ресурсов</w:t>
            </w:r>
            <w:r w:rsidR="00AF7A4F" w:rsidRPr="00B11B29">
              <w:rPr>
                <w:b/>
              </w:rPr>
              <w:t>»</w:t>
            </w:r>
          </w:p>
          <w:p w:rsidR="00AF7A4F" w:rsidRPr="00763792" w:rsidRDefault="008A4AE6" w:rsidP="00AF7A4F">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AF7A4F"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AF7A4F" w:rsidRPr="00763792">
              <w:rPr>
                <w:b/>
              </w:rPr>
              <w:t xml:space="preserve"> * 100</w:t>
            </w:r>
          </w:p>
          <w:p w:rsidR="00AF7A4F" w:rsidRPr="00030415" w:rsidRDefault="00AF7A4F" w:rsidP="00AF7A4F">
            <w:pPr>
              <w:pStyle w:val="afff5"/>
              <w:jc w:val="left"/>
            </w:pPr>
            <w:r w:rsidRPr="00030415">
              <w:t>Где:</w:t>
            </w:r>
          </w:p>
          <w:p w:rsidR="00AF7A4F" w:rsidRDefault="008A4AE6" w:rsidP="00AF7A4F">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AF7A4F" w:rsidRPr="00030415">
              <w:t xml:space="preserve"> – оценка (балл) заявки </w:t>
            </w:r>
            <w:r w:rsidR="00AF7A4F" w:rsidRPr="00030415">
              <w:rPr>
                <w:lang w:val="en-US"/>
              </w:rPr>
              <w:t>i</w:t>
            </w:r>
            <w:r w:rsidR="00AF7A4F" w:rsidRPr="00030415">
              <w:t>-го Участника по критерию «На</w:t>
            </w:r>
            <w:r w:rsidR="00AF7A4F">
              <w:t xml:space="preserve">личие </w:t>
            </w:r>
            <w:r w:rsidR="00B11B29">
              <w:t>материально-технических ресурсов</w:t>
            </w:r>
            <w:r w:rsidR="00AF7A4F">
              <w:t>»;</w:t>
            </w:r>
          </w:p>
          <w:p w:rsidR="00AF7A4F" w:rsidRPr="00030415" w:rsidRDefault="008A4AE6" w:rsidP="00AF7A4F">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AF7A4F" w:rsidRPr="00030415">
              <w:rPr>
                <w:b/>
              </w:rPr>
              <w:t xml:space="preserve"> </w:t>
            </w:r>
            <w:r w:rsidR="00AF7A4F">
              <w:rPr>
                <w:b/>
              </w:rPr>
              <w:t>–</w:t>
            </w:r>
            <w:r w:rsidR="00AF7A4F" w:rsidRPr="00030415">
              <w:rPr>
                <w:b/>
              </w:rPr>
              <w:t xml:space="preserve"> </w:t>
            </w:r>
            <w:r w:rsidR="00AF7A4F">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AF7A4F" w:rsidRDefault="008A4AE6" w:rsidP="00AF7A4F">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AF7A4F" w:rsidRPr="00030415">
              <w:rPr>
                <w:b/>
              </w:rPr>
              <w:t xml:space="preserve"> – </w:t>
            </w:r>
            <w:r w:rsidR="00AF7A4F">
              <w:t>количественное значение техники и оборудования</w:t>
            </w:r>
            <w:r w:rsidR="002E11EB">
              <w:t>,</w:t>
            </w:r>
            <w:r w:rsidR="00AF7A4F">
              <w:t xml:space="preserve"> имеющегося у </w:t>
            </w:r>
            <w:r w:rsidR="00AF7A4F">
              <w:rPr>
                <w:lang w:val="en-US"/>
              </w:rPr>
              <w:t>i</w:t>
            </w:r>
            <w:r w:rsidR="00AF7A4F" w:rsidRPr="00030415">
              <w:t>-</w:t>
            </w:r>
            <w:r w:rsidR="00AF7A4F">
              <w:t>го Участника, необходимого для выполнения работ по Договору.</w:t>
            </w:r>
          </w:p>
          <w:p w:rsidR="006C146B" w:rsidRDefault="00AF7A4F" w:rsidP="00AF7A4F">
            <w:pPr>
              <w:pStyle w:val="afff5"/>
            </w:pPr>
            <w:r>
              <w:t>Сведения о технике и оборудовании участника, необходимых для выполнения работ, представляются по Форме 6</w:t>
            </w:r>
            <w:r w:rsidR="002E11EB">
              <w:t>.</w:t>
            </w:r>
          </w:p>
          <w:p w:rsidR="002E11EB" w:rsidRPr="003D4211" w:rsidRDefault="002E11EB" w:rsidP="00AF7A4F">
            <w:pPr>
              <w:pStyle w:val="afff5"/>
            </w:pPr>
            <w: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E05B6" w:rsidRDefault="00807BA2" w:rsidP="001E05B6">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1E05B6" w:rsidRDefault="001E05B6" w:rsidP="001E05B6">
      <w:pPr>
        <w:pStyle w:val="23"/>
      </w:pPr>
    </w:p>
    <w:p w:rsidR="00807BA2" w:rsidRPr="001E05B6" w:rsidRDefault="00CB3A3F" w:rsidP="001E05B6">
      <w:pPr>
        <w:pStyle w:val="23"/>
        <w:rPr>
          <w:b/>
          <w:sz w:val="28"/>
          <w:szCs w:val="28"/>
        </w:rPr>
      </w:pPr>
      <w:r>
        <w:rPr>
          <w:b/>
          <w:sz w:val="28"/>
          <w:szCs w:val="28"/>
        </w:rPr>
        <w:t xml:space="preserve">     </w:t>
      </w:r>
      <w:r w:rsidR="00807BA2" w:rsidRPr="001E05B6">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85EC7"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85EC7"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85EC7"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85EC7"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85EC7"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85EC7"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85EC7"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Pr>
                <w:i/>
              </w:rPr>
              <w:t>Коммерческое предложение (</w:t>
            </w:r>
            <w:r w:rsidR="00E85EC7">
              <w:rPr>
                <w:i/>
              </w:rPr>
              <w:t>Ф</w:t>
            </w:r>
            <w:r>
              <w:rPr>
                <w:i/>
              </w:rPr>
              <w:t>орма 2)</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trHeight w:val="365"/>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Декларация соответствия Участника Запроса предложений</w:t>
            </w:r>
            <w:r w:rsidRPr="00F12BC1">
              <w:rPr>
                <w:i/>
              </w:rPr>
              <w:t xml:space="preserve"> (Форма 3)</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 xml:space="preserve">Анкета Участника </w:t>
            </w:r>
            <w:r w:rsidRPr="00F12BC1">
              <w:rPr>
                <w:i/>
              </w:rPr>
              <w:t>(Форма 4)</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Сведения о цепочке собственников Участника</w:t>
            </w:r>
            <w:r>
              <w:rPr>
                <w:i/>
              </w:rPr>
              <w:t xml:space="preserve"> (Форма 5)</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0324B9">
            <w:pPr>
              <w:rPr>
                <w:i/>
              </w:rPr>
            </w:pPr>
            <w:r w:rsidRPr="00C96099">
              <w:rPr>
                <w:i/>
              </w:rPr>
              <w:t xml:space="preserve">Сведения о </w:t>
            </w:r>
            <w:r w:rsidR="000324B9">
              <w:rPr>
                <w:i/>
              </w:rPr>
              <w:t>материально-технических</w:t>
            </w:r>
            <w:r w:rsidRPr="00C96099">
              <w:rPr>
                <w:i/>
              </w:rPr>
              <w:t xml:space="preserve"> ресурсах</w:t>
            </w:r>
            <w:r>
              <w:rPr>
                <w:i/>
              </w:rPr>
              <w:t xml:space="preserve"> (Форма 6)</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C96099" w:rsidRDefault="00BC77D8" w:rsidP="008A42D6">
            <w:pPr>
              <w:rPr>
                <w:i/>
              </w:rPr>
            </w:pPr>
            <w:r>
              <w:rPr>
                <w:i/>
              </w:rPr>
              <w:t>Справка о деловой репутации Участника (Форма 9)</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w:t>
            </w:r>
            <w:r w:rsidR="00E85EC7">
              <w:rPr>
                <w:i/>
              </w:rPr>
              <w:t>Ф</w:t>
            </w:r>
            <w:r>
              <w:rPr>
                <w:i/>
              </w:rPr>
              <w:t>орма 10)</w:t>
            </w:r>
          </w:p>
        </w:tc>
        <w:tc>
          <w:tcPr>
            <w:tcW w:w="2003" w:type="dxa"/>
            <w:vAlign w:val="center"/>
          </w:tcPr>
          <w:p w:rsidR="00BC77D8" w:rsidRPr="00F12BC1" w:rsidRDefault="00BC77D8" w:rsidP="008A42D6">
            <w:pPr>
              <w:rPr>
                <w:i/>
              </w:rPr>
            </w:pPr>
            <w:r w:rsidRPr="00F12BC1">
              <w:rPr>
                <w:i/>
              </w:rPr>
              <w:t>на __ листах.</w:t>
            </w:r>
          </w:p>
        </w:tc>
      </w:tr>
      <w:tr w:rsidR="009F13D3" w:rsidRPr="00F12BC1" w:rsidTr="00E02251">
        <w:trPr>
          <w:jc w:val="center"/>
        </w:trPr>
        <w:tc>
          <w:tcPr>
            <w:tcW w:w="2205" w:type="dxa"/>
            <w:vAlign w:val="center"/>
          </w:tcPr>
          <w:p w:rsidR="009F13D3" w:rsidRPr="00F12BC1" w:rsidRDefault="009F13D3" w:rsidP="009F13D3">
            <w:pPr>
              <w:rPr>
                <w:i/>
              </w:rPr>
            </w:pPr>
            <w:r w:rsidRPr="009F13D3">
              <w:rPr>
                <w:i/>
              </w:rPr>
              <w:t>Приложение №_</w:t>
            </w:r>
          </w:p>
        </w:tc>
        <w:tc>
          <w:tcPr>
            <w:tcW w:w="10128" w:type="dxa"/>
            <w:vAlign w:val="center"/>
          </w:tcPr>
          <w:p w:rsidR="009F13D3" w:rsidRPr="00140152" w:rsidRDefault="009F13D3" w:rsidP="009F13D3">
            <w:pPr>
              <w:rPr>
                <w:i/>
              </w:rPr>
            </w:pPr>
            <w:r>
              <w:rPr>
                <w:i/>
              </w:rPr>
              <w:t>Согласие физического лица на о</w:t>
            </w:r>
            <w:r w:rsidR="00A15055">
              <w:rPr>
                <w:i/>
              </w:rPr>
              <w:t>бработку персональных данных (Ф</w:t>
            </w:r>
            <w:r>
              <w:rPr>
                <w:i/>
              </w:rPr>
              <w:t>орма 11)</w:t>
            </w:r>
          </w:p>
        </w:tc>
        <w:tc>
          <w:tcPr>
            <w:tcW w:w="2003" w:type="dxa"/>
            <w:vAlign w:val="center"/>
          </w:tcPr>
          <w:p w:rsidR="009F13D3" w:rsidRPr="00F12BC1" w:rsidRDefault="009F13D3" w:rsidP="009F13D3">
            <w:pPr>
              <w:rPr>
                <w:i/>
              </w:rPr>
            </w:pPr>
            <w:r w:rsidRPr="00D171F9">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E85EC7" w:rsidRPr="00B510B6" w:rsidRDefault="00BC77D8" w:rsidP="00E85EC7">
      <w:pPr>
        <w:pStyle w:val="20"/>
      </w:pPr>
      <w:r>
        <w:br w:type="page"/>
      </w:r>
      <w:r w:rsidR="00E85EC7" w:rsidRPr="00B510B6">
        <w:lastRenderedPageBreak/>
        <w:t>6.2 Коммерческое предложение</w:t>
      </w:r>
    </w:p>
    <w:p w:rsidR="00E85EC7" w:rsidRPr="00B510B6" w:rsidRDefault="00E85EC7" w:rsidP="00E85EC7">
      <w:pPr>
        <w:pStyle w:val="31"/>
      </w:pPr>
      <w:r w:rsidRPr="00B510B6">
        <w:t>6.2.1 Форма коммерческого предложения (Форма 2)</w:t>
      </w:r>
    </w:p>
    <w:p w:rsidR="00E85EC7" w:rsidRDefault="00E85EC7" w:rsidP="00E85EC7">
      <w:pPr>
        <w:jc w:val="center"/>
      </w:pPr>
      <w:r w:rsidRPr="00DE2236">
        <w:t>начало формы</w:t>
      </w:r>
    </w:p>
    <w:p w:rsidR="00E85EC7" w:rsidRDefault="00E85EC7" w:rsidP="00E85EC7">
      <w:pPr>
        <w:ind w:left="567"/>
        <w:jc w:val="center"/>
      </w:pPr>
    </w:p>
    <w:p w:rsidR="00E85EC7" w:rsidRDefault="00E85EC7" w:rsidP="00E85EC7">
      <w:pPr>
        <w:ind w:left="567"/>
      </w:pPr>
      <w:r w:rsidRPr="00533DEF">
        <w:t>Открытый Запрос предложений № ___________________</w:t>
      </w:r>
    </w:p>
    <w:p w:rsidR="00E85EC7" w:rsidRPr="00533DEF" w:rsidRDefault="00E85EC7" w:rsidP="00E85EC7">
      <w:pPr>
        <w:ind w:left="567"/>
      </w:pPr>
      <w:r>
        <w:t>Наименование Участника _____________________________________________________________</w:t>
      </w:r>
    </w:p>
    <w:p w:rsidR="00E85EC7" w:rsidRDefault="00E85EC7" w:rsidP="00E85EC7">
      <w:pPr>
        <w:ind w:left="567"/>
        <w:rPr>
          <w:b/>
          <w:sz w:val="28"/>
          <w:szCs w:val="28"/>
        </w:rPr>
      </w:pPr>
    </w:p>
    <w:p w:rsidR="00E85EC7" w:rsidRPr="00C6100A" w:rsidRDefault="00E85EC7" w:rsidP="00E85EC7">
      <w:pPr>
        <w:ind w:left="567"/>
        <w:rPr>
          <w:b/>
          <w:sz w:val="28"/>
          <w:szCs w:val="28"/>
        </w:rPr>
      </w:pPr>
      <w:r w:rsidRPr="00C6100A">
        <w:rPr>
          <w:b/>
          <w:sz w:val="28"/>
          <w:szCs w:val="28"/>
        </w:rPr>
        <w:t>Коммерческое предложение</w:t>
      </w:r>
    </w:p>
    <w:tbl>
      <w:tblPr>
        <w:tblStyle w:val="afffb"/>
        <w:tblW w:w="14142" w:type="dxa"/>
        <w:tblInd w:w="567" w:type="dxa"/>
        <w:tblLayout w:type="fixed"/>
        <w:tblLook w:val="04A0" w:firstRow="1" w:lastRow="0" w:firstColumn="1" w:lastColumn="0" w:noHBand="0" w:noVBand="1"/>
      </w:tblPr>
      <w:tblGrid>
        <w:gridCol w:w="456"/>
        <w:gridCol w:w="1715"/>
        <w:gridCol w:w="2899"/>
        <w:gridCol w:w="1134"/>
        <w:gridCol w:w="1842"/>
        <w:gridCol w:w="2552"/>
        <w:gridCol w:w="3544"/>
      </w:tblGrid>
      <w:tr w:rsidR="002E2231" w:rsidRPr="00E13B91" w:rsidTr="00F066D9">
        <w:tc>
          <w:tcPr>
            <w:tcW w:w="456" w:type="dxa"/>
          </w:tcPr>
          <w:p w:rsidR="002E2231" w:rsidRPr="00902718" w:rsidRDefault="002E2231" w:rsidP="00F066D9">
            <w:pPr>
              <w:jc w:val="center"/>
            </w:pPr>
            <w:r w:rsidRPr="00902718">
              <w:t>№</w:t>
            </w:r>
          </w:p>
        </w:tc>
        <w:tc>
          <w:tcPr>
            <w:tcW w:w="1715" w:type="dxa"/>
          </w:tcPr>
          <w:p w:rsidR="002E2231" w:rsidRPr="00902718" w:rsidRDefault="002E2231" w:rsidP="00F066D9">
            <w:pPr>
              <w:jc w:val="center"/>
            </w:pPr>
            <w:r w:rsidRPr="00902718">
              <w:t>Наименование работ</w:t>
            </w:r>
          </w:p>
        </w:tc>
        <w:tc>
          <w:tcPr>
            <w:tcW w:w="2899" w:type="dxa"/>
          </w:tcPr>
          <w:p w:rsidR="002E2231" w:rsidRDefault="002E2231" w:rsidP="00F066D9">
            <w:pPr>
              <w:widowControl w:val="0"/>
              <w:jc w:val="center"/>
            </w:pPr>
            <w:r w:rsidRPr="00CB5B80">
              <w:t>Описание производства работ, Технические характеристики гарантийный срок</w:t>
            </w:r>
          </w:p>
        </w:tc>
        <w:tc>
          <w:tcPr>
            <w:tcW w:w="1134" w:type="dxa"/>
            <w:vAlign w:val="center"/>
          </w:tcPr>
          <w:p w:rsidR="002E2231" w:rsidRPr="00CB5B80" w:rsidRDefault="002E2231" w:rsidP="00F066D9">
            <w:pPr>
              <w:widowControl w:val="0"/>
              <w:jc w:val="center"/>
            </w:pPr>
            <w:r w:rsidRPr="00CB5B80">
              <w:t>Ед.</w:t>
            </w:r>
          </w:p>
          <w:p w:rsidR="002E2231" w:rsidRPr="00CB5B80" w:rsidRDefault="002E2231" w:rsidP="00F066D9">
            <w:pPr>
              <w:widowControl w:val="0"/>
              <w:jc w:val="center"/>
            </w:pPr>
            <w:r>
              <w:t>и</w:t>
            </w:r>
            <w:r w:rsidRPr="00CB5B80">
              <w:t>зм</w:t>
            </w:r>
            <w:r>
              <w:t>.</w:t>
            </w:r>
          </w:p>
        </w:tc>
        <w:tc>
          <w:tcPr>
            <w:tcW w:w="1842" w:type="dxa"/>
            <w:vAlign w:val="center"/>
          </w:tcPr>
          <w:p w:rsidR="002E2231" w:rsidRPr="00E13B91" w:rsidRDefault="002E2231" w:rsidP="00F066D9">
            <w:pPr>
              <w:widowControl w:val="0"/>
              <w:jc w:val="center"/>
            </w:pPr>
            <w:r w:rsidRPr="00E13B91">
              <w:t>Кол.</w:t>
            </w:r>
          </w:p>
        </w:tc>
        <w:tc>
          <w:tcPr>
            <w:tcW w:w="2552" w:type="dxa"/>
            <w:vAlign w:val="center"/>
          </w:tcPr>
          <w:p w:rsidR="002E2231" w:rsidRPr="00E13B91" w:rsidRDefault="002E2231" w:rsidP="00F066D9">
            <w:pPr>
              <w:widowControl w:val="0"/>
              <w:jc w:val="center"/>
            </w:pPr>
            <w:r>
              <w:t xml:space="preserve">Цена за ед. измерения без НДС </w:t>
            </w:r>
          </w:p>
        </w:tc>
        <w:tc>
          <w:tcPr>
            <w:tcW w:w="3544" w:type="dxa"/>
            <w:vAlign w:val="center"/>
          </w:tcPr>
          <w:p w:rsidR="002E2231" w:rsidRPr="00E13B91" w:rsidRDefault="002E2231" w:rsidP="00F066D9">
            <w:pPr>
              <w:widowControl w:val="0"/>
              <w:jc w:val="center"/>
            </w:pPr>
            <w:r>
              <w:t>ВСЕГО стоимость</w:t>
            </w:r>
            <w:r w:rsidRPr="00E13B91">
              <w:t>, руб.</w:t>
            </w:r>
          </w:p>
        </w:tc>
      </w:tr>
      <w:tr w:rsidR="002E2231" w:rsidRPr="00E13B91" w:rsidTr="00F066D9">
        <w:tc>
          <w:tcPr>
            <w:tcW w:w="456" w:type="dxa"/>
          </w:tcPr>
          <w:p w:rsidR="002E2231" w:rsidRPr="00902718" w:rsidRDefault="002E2231" w:rsidP="00F066D9">
            <w:pPr>
              <w:jc w:val="center"/>
            </w:pPr>
            <w:r w:rsidRPr="00902718">
              <w:t>1</w:t>
            </w:r>
          </w:p>
        </w:tc>
        <w:tc>
          <w:tcPr>
            <w:tcW w:w="1715" w:type="dxa"/>
          </w:tcPr>
          <w:p w:rsidR="002E2231" w:rsidRPr="00902718" w:rsidRDefault="002E2231" w:rsidP="00F066D9">
            <w:pPr>
              <w:jc w:val="center"/>
            </w:pPr>
            <w:r w:rsidRPr="00902718">
              <w:t>2</w:t>
            </w:r>
          </w:p>
        </w:tc>
        <w:tc>
          <w:tcPr>
            <w:tcW w:w="2899" w:type="dxa"/>
          </w:tcPr>
          <w:p w:rsidR="002E2231" w:rsidRPr="00CB5B80" w:rsidRDefault="002E2231" w:rsidP="00F066D9">
            <w:pPr>
              <w:widowControl w:val="0"/>
              <w:jc w:val="center"/>
            </w:pPr>
            <w:r>
              <w:t>3</w:t>
            </w:r>
          </w:p>
        </w:tc>
        <w:tc>
          <w:tcPr>
            <w:tcW w:w="1134" w:type="dxa"/>
          </w:tcPr>
          <w:p w:rsidR="002E2231" w:rsidRPr="00CB5B80" w:rsidRDefault="002E2231" w:rsidP="00F066D9">
            <w:pPr>
              <w:widowControl w:val="0"/>
              <w:jc w:val="center"/>
            </w:pPr>
            <w:r>
              <w:t>4</w:t>
            </w:r>
          </w:p>
        </w:tc>
        <w:tc>
          <w:tcPr>
            <w:tcW w:w="1842" w:type="dxa"/>
            <w:vAlign w:val="center"/>
          </w:tcPr>
          <w:p w:rsidR="002E2231" w:rsidRPr="00CB5B80" w:rsidRDefault="002E2231" w:rsidP="00F066D9">
            <w:pPr>
              <w:widowControl w:val="0"/>
              <w:ind w:left="-43" w:firstLine="43"/>
              <w:jc w:val="center"/>
            </w:pPr>
            <w:r w:rsidRPr="00CB5B80">
              <w:t>5</w:t>
            </w:r>
          </w:p>
        </w:tc>
        <w:tc>
          <w:tcPr>
            <w:tcW w:w="2552" w:type="dxa"/>
            <w:vAlign w:val="center"/>
          </w:tcPr>
          <w:p w:rsidR="002E2231" w:rsidRPr="00CB5B80" w:rsidRDefault="002E2231" w:rsidP="00F066D9">
            <w:pPr>
              <w:widowControl w:val="0"/>
              <w:jc w:val="center"/>
            </w:pPr>
            <w:r w:rsidRPr="00CB5B80">
              <w:t>6</w:t>
            </w:r>
          </w:p>
        </w:tc>
        <w:tc>
          <w:tcPr>
            <w:tcW w:w="3544" w:type="dxa"/>
            <w:vAlign w:val="center"/>
          </w:tcPr>
          <w:p w:rsidR="002E2231" w:rsidRPr="00CB5B80" w:rsidRDefault="002E2231" w:rsidP="00F066D9">
            <w:pPr>
              <w:widowControl w:val="0"/>
              <w:jc w:val="center"/>
            </w:pPr>
            <w:r w:rsidRPr="00CB5B80">
              <w:t>7</w:t>
            </w:r>
          </w:p>
        </w:tc>
      </w:tr>
      <w:tr w:rsidR="002E2231" w:rsidRPr="00E13B91" w:rsidTr="00F066D9">
        <w:tc>
          <w:tcPr>
            <w:tcW w:w="456" w:type="dxa"/>
          </w:tcPr>
          <w:p w:rsidR="002E2231" w:rsidRPr="00902718" w:rsidRDefault="002E2231" w:rsidP="00F066D9">
            <w:r w:rsidRPr="00902718">
              <w:t>1</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2</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3</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8046" w:type="dxa"/>
            <w:gridSpan w:val="5"/>
          </w:tcPr>
          <w:p w:rsidR="002E2231" w:rsidRPr="00902718" w:rsidRDefault="002E2231" w:rsidP="00F066D9">
            <w:pPr>
              <w:rPr>
                <w:b/>
              </w:rPr>
            </w:pPr>
            <w:r>
              <w:rPr>
                <w:b/>
              </w:rPr>
              <w:t>Итого (с учетом транспортных накладных и прочих расходов) без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7D5435" w:rsidRDefault="002E2231" w:rsidP="00F066D9">
            <w:r w:rsidRPr="007D5435">
              <w:t>Налоговая ставка % (НДС 18%)</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902718" w:rsidRDefault="002E2231" w:rsidP="00F066D9">
            <w:pPr>
              <w:rPr>
                <w:b/>
              </w:rPr>
            </w:pPr>
            <w:r>
              <w:rPr>
                <w:b/>
              </w:rPr>
              <w:t>Всего (с учетом транспортных, накладных и прочих расходов) с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bl>
    <w:p w:rsidR="002E2231" w:rsidRPr="00902718" w:rsidRDefault="002E2231" w:rsidP="002E2231">
      <w:pPr>
        <w:ind w:left="567"/>
        <w:rPr>
          <w:b/>
        </w:rPr>
      </w:pPr>
    </w:p>
    <w:p w:rsidR="00E85EC7" w:rsidRPr="00902718" w:rsidRDefault="00E85EC7" w:rsidP="00E85EC7">
      <w:pPr>
        <w:ind w:left="567"/>
        <w:rPr>
          <w:b/>
        </w:rPr>
      </w:pPr>
    </w:p>
    <w:p w:rsidR="00E85EC7" w:rsidRPr="00533DEF" w:rsidRDefault="00E85EC7" w:rsidP="00E85EC7">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E85EC7" w:rsidRPr="00533DEF" w:rsidRDefault="00E85EC7" w:rsidP="00E85EC7">
      <w:pPr>
        <w:ind w:left="567"/>
      </w:pPr>
    </w:p>
    <w:p w:rsidR="00E85EC7" w:rsidRPr="00533DEF" w:rsidRDefault="00E85EC7" w:rsidP="00E85EC7">
      <w:pPr>
        <w:ind w:left="567"/>
      </w:pPr>
      <w:r w:rsidRPr="00533DEF">
        <w:t>Подпись Участника</w:t>
      </w:r>
      <w:r w:rsidRPr="00533DEF">
        <w:tab/>
      </w:r>
      <w:r w:rsidRPr="00533DEF">
        <w:tab/>
        <w:t>/_______________(ФИО, должность)</w:t>
      </w:r>
    </w:p>
    <w:p w:rsidR="00E85EC7" w:rsidRPr="00533DEF" w:rsidRDefault="00E85EC7" w:rsidP="00E85EC7">
      <w:pPr>
        <w:ind w:left="567"/>
      </w:pPr>
      <w:r w:rsidRPr="00533DEF">
        <w:t>Дата</w:t>
      </w:r>
    </w:p>
    <w:p w:rsidR="00E85EC7" w:rsidRPr="00533DEF" w:rsidRDefault="00E85EC7" w:rsidP="00E85EC7">
      <w:pPr>
        <w:ind w:left="567"/>
      </w:pPr>
      <w:r w:rsidRPr="00533DEF">
        <w:t>м.п.</w:t>
      </w:r>
    </w:p>
    <w:p w:rsidR="00E85EC7" w:rsidRDefault="00E85EC7" w:rsidP="00E85EC7">
      <w:pPr>
        <w:pBdr>
          <w:bottom w:val="single" w:sz="12" w:space="1" w:color="auto"/>
        </w:pBdr>
        <w:ind w:left="567"/>
        <w:jc w:val="center"/>
      </w:pPr>
      <w:r w:rsidRPr="00480B44">
        <w:t>конец формы</w:t>
      </w:r>
    </w:p>
    <w:p w:rsidR="00E85EC7" w:rsidRDefault="00E85EC7" w:rsidP="00E85EC7">
      <w:pPr>
        <w:ind w:left="567" w:firstLine="426"/>
        <w:jc w:val="both"/>
        <w:rPr>
          <w:bCs/>
          <w:iCs/>
        </w:rPr>
      </w:pPr>
    </w:p>
    <w:p w:rsidR="00E85EC7" w:rsidRDefault="00E85EC7" w:rsidP="00E85EC7">
      <w:pPr>
        <w:ind w:left="567" w:firstLine="426"/>
        <w:jc w:val="both"/>
        <w:rPr>
          <w:bCs/>
          <w:iCs/>
        </w:rPr>
      </w:pPr>
    </w:p>
    <w:p w:rsidR="00E85EC7" w:rsidRDefault="00E85EC7" w:rsidP="00E85EC7">
      <w:pPr>
        <w:pStyle w:val="31"/>
      </w:pPr>
      <w:r>
        <w:t>6.2.2 Инструкции по заполнению</w:t>
      </w:r>
    </w:p>
    <w:p w:rsidR="00E85EC7" w:rsidRPr="003C39D6" w:rsidRDefault="00E85EC7" w:rsidP="00E85EC7">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E85EC7" w:rsidRDefault="00E85EC7" w:rsidP="00E85EC7">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E85EC7" w:rsidRPr="00A372F4" w:rsidRDefault="00E85EC7" w:rsidP="00E85EC7">
      <w:pPr>
        <w:ind w:firstLine="567"/>
        <w:jc w:val="both"/>
      </w:pPr>
      <w:r>
        <w:t xml:space="preserve">а) Значение Столбца </w:t>
      </w:r>
      <w:r w:rsidR="00F96ED7">
        <w:t>7</w:t>
      </w:r>
      <w:r w:rsidRPr="00A372F4">
        <w:t xml:space="preserve"> = </w:t>
      </w:r>
      <w:r>
        <w:t xml:space="preserve">Значение столбца 6 </w:t>
      </w:r>
      <w:r w:rsidRPr="00A372F4">
        <w:t>*</w:t>
      </w:r>
      <w:r>
        <w:t xml:space="preserve"> Значение столбца </w:t>
      </w:r>
      <w:r w:rsidR="00F96ED7">
        <w:t>5</w:t>
      </w:r>
      <w:r w:rsidRPr="00A372F4">
        <w:t>.</w:t>
      </w:r>
    </w:p>
    <w:p w:rsidR="00E85EC7" w:rsidRPr="00A2635E" w:rsidRDefault="00E85EC7" w:rsidP="00E85EC7">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BC77D8" w:rsidRPr="00B510B6" w:rsidTr="001C2086">
        <w:trPr>
          <w:trHeight w:val="436"/>
          <w:jc w:val="right"/>
        </w:trPr>
        <w:tc>
          <w:tcPr>
            <w:tcW w:w="993" w:type="dxa"/>
            <w:vAlign w:val="center"/>
          </w:tcPr>
          <w:p w:rsidR="00BC77D8" w:rsidRPr="00B510B6" w:rsidRDefault="00BC77D8" w:rsidP="008A42D6">
            <w:pPr>
              <w:pStyle w:val="aff9"/>
            </w:pPr>
            <w:r w:rsidRPr="00B510B6">
              <w:t>№ п/п</w:t>
            </w:r>
          </w:p>
        </w:tc>
        <w:tc>
          <w:tcPr>
            <w:tcW w:w="11481" w:type="dxa"/>
            <w:vAlign w:val="center"/>
          </w:tcPr>
          <w:p w:rsidR="00BC77D8" w:rsidRPr="00B510B6" w:rsidRDefault="00BC77D8" w:rsidP="008A42D6">
            <w:pPr>
              <w:pStyle w:val="aff9"/>
            </w:pPr>
            <w:r w:rsidRPr="00B510B6">
              <w:t>Наименование</w:t>
            </w:r>
          </w:p>
        </w:tc>
        <w:tc>
          <w:tcPr>
            <w:tcW w:w="2381" w:type="dxa"/>
            <w:vAlign w:val="center"/>
          </w:tcPr>
          <w:p w:rsidR="00BC77D8" w:rsidRPr="00B510B6" w:rsidRDefault="00BC77D8" w:rsidP="008A42D6">
            <w:pPr>
              <w:pStyle w:val="aff9"/>
            </w:pPr>
            <w:r w:rsidRPr="00B510B6">
              <w:t>Сведения об Участнике</w:t>
            </w: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Юридический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Почтовы</w:t>
            </w:r>
            <w:r>
              <w:t>й</w:t>
            </w:r>
            <w:r w:rsidRPr="00B510B6">
              <w:t xml:space="preserve">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Фактический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Телефоны Участника (с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Адрес электронной почты Участника, web-сайт</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ИНН/КПП/ОГРН Участника</w:t>
            </w:r>
          </w:p>
        </w:tc>
        <w:tc>
          <w:tcPr>
            <w:tcW w:w="2381" w:type="dxa"/>
          </w:tcPr>
          <w:p w:rsidR="00BC77D8" w:rsidRPr="00B510B6" w:rsidRDefault="00BC77D8" w:rsidP="008A42D6">
            <w:pPr>
              <w:pStyle w:val="afff5"/>
            </w:pPr>
          </w:p>
        </w:tc>
      </w:tr>
      <w:tr w:rsidR="00CB747D" w:rsidRPr="00B510B6" w:rsidTr="001C2086">
        <w:trPr>
          <w:jc w:val="right"/>
        </w:trPr>
        <w:tc>
          <w:tcPr>
            <w:tcW w:w="993" w:type="dxa"/>
            <w:vAlign w:val="center"/>
          </w:tcPr>
          <w:p w:rsidR="00CB747D" w:rsidRPr="00B510B6" w:rsidRDefault="00CB747D" w:rsidP="008A42D6">
            <w:pPr>
              <w:pStyle w:val="a"/>
            </w:pPr>
          </w:p>
        </w:tc>
        <w:tc>
          <w:tcPr>
            <w:tcW w:w="11481" w:type="dxa"/>
          </w:tcPr>
          <w:p w:rsidR="00CB747D" w:rsidRPr="00B510B6" w:rsidRDefault="00CB747D" w:rsidP="008A42D6">
            <w:pPr>
              <w:pStyle w:val="afff5"/>
            </w:pPr>
            <w:r>
              <w:t>ОКПО/ОКТМО/ОКОПФ Участника</w:t>
            </w:r>
          </w:p>
        </w:tc>
        <w:tc>
          <w:tcPr>
            <w:tcW w:w="2381" w:type="dxa"/>
          </w:tcPr>
          <w:p w:rsidR="00CB747D" w:rsidRPr="00B510B6" w:rsidRDefault="00CB747D"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Филиалы: перечислить наименования и почтовые адреса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r w:rsidR="00E41D9A">
              <w:t>, электронной почты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238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lastRenderedPageBreak/>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w:t>
            </w:r>
            <w:r w:rsidR="00E41D9A">
              <w:rPr>
                <w:b w:val="0"/>
                <w:sz w:val="18"/>
                <w:szCs w:val="18"/>
              </w:rPr>
              <w:t>2</w:t>
            </w:r>
            <w:r w:rsidRPr="008D2169">
              <w:rPr>
                <w:b w:val="0"/>
                <w:sz w:val="18"/>
                <w:szCs w:val="18"/>
              </w:rPr>
              <w:t xml:space="preserve">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A050F1" w:rsidRPr="00A050F1">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226BEB" w:rsidRPr="00B510B6" w:rsidRDefault="00226BEB" w:rsidP="00226BEB">
      <w:pPr>
        <w:pStyle w:val="20"/>
      </w:pPr>
      <w:r w:rsidRPr="00B510B6">
        <w:lastRenderedPageBreak/>
        <w:t>6.</w:t>
      </w:r>
      <w:r>
        <w:t>6</w:t>
      </w:r>
      <w:r w:rsidRPr="00B510B6">
        <w:t xml:space="preserve"> Сведения о материально-технических ресурсах</w:t>
      </w:r>
    </w:p>
    <w:p w:rsidR="00226BEB" w:rsidRPr="00B510B6" w:rsidRDefault="00226BEB" w:rsidP="00226BEB">
      <w:pPr>
        <w:pStyle w:val="31"/>
        <w:pBdr>
          <w:bottom w:val="single" w:sz="12" w:space="1" w:color="auto"/>
        </w:pBdr>
      </w:pPr>
      <w:r>
        <w:t>6.6</w:t>
      </w:r>
      <w:r w:rsidRPr="00B510B6">
        <w:t xml:space="preserve">.1 Форма Сведений о материально-технических ресурсах (Форма </w:t>
      </w:r>
      <w:r>
        <w:t>6</w:t>
      </w:r>
      <w:r w:rsidRPr="00B510B6">
        <w:t>)</w:t>
      </w:r>
    </w:p>
    <w:p w:rsidR="00226BEB" w:rsidRPr="00B510B6" w:rsidRDefault="00226BEB" w:rsidP="00226BEB">
      <w:pPr>
        <w:ind w:left="567"/>
        <w:jc w:val="center"/>
      </w:pPr>
      <w:r w:rsidRPr="00B510B6">
        <w:t>начало формы</w:t>
      </w:r>
    </w:p>
    <w:p w:rsidR="00226BEB" w:rsidRPr="00087D8F" w:rsidRDefault="00226BEB" w:rsidP="00226BEB">
      <w:pPr>
        <w:pStyle w:val="af2"/>
      </w:pPr>
      <w:r w:rsidRPr="00087D8F">
        <w:t>Открытый Запрос предложений № ___________________</w:t>
      </w:r>
    </w:p>
    <w:p w:rsidR="00226BEB" w:rsidRPr="00087D8F" w:rsidRDefault="00226BEB" w:rsidP="00226BEB"/>
    <w:p w:rsidR="00226BEB" w:rsidRPr="00B510B6" w:rsidRDefault="00226BEB" w:rsidP="00226BEB">
      <w:pPr>
        <w:ind w:left="567"/>
        <w:jc w:val="center"/>
        <w:rPr>
          <w:b/>
        </w:rPr>
      </w:pPr>
      <w:r w:rsidRPr="00B510B6">
        <w:rPr>
          <w:b/>
        </w:rPr>
        <w:t>СВЕДЕНИЯ О МАТЕРИАЛЬНО-ТЕХНИЧЕСКИХ РЕСУРСАХ</w:t>
      </w:r>
    </w:p>
    <w:p w:rsidR="00226BEB" w:rsidRPr="00B510B6" w:rsidRDefault="00226BEB" w:rsidP="00226BEB">
      <w:pPr>
        <w:ind w:left="567"/>
        <w:jc w:val="center"/>
        <w:rPr>
          <w:b/>
        </w:rPr>
      </w:pPr>
    </w:p>
    <w:p w:rsidR="00226BEB" w:rsidRPr="00B510B6" w:rsidRDefault="00226BEB" w:rsidP="00226BEB">
      <w:pPr>
        <w:ind w:left="567"/>
      </w:pPr>
      <w:r w:rsidRPr="00B510B6">
        <w:t>Наименование Участника____________________________________________________</w:t>
      </w:r>
    </w:p>
    <w:p w:rsidR="00226BEB" w:rsidRPr="00B510B6" w:rsidRDefault="00226BEB" w:rsidP="00226BEB">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226BEB" w:rsidRPr="00E24CDF" w:rsidTr="00A608A6">
        <w:tc>
          <w:tcPr>
            <w:tcW w:w="454" w:type="dxa"/>
            <w:tcMar>
              <w:left w:w="28" w:type="dxa"/>
              <w:right w:w="28" w:type="dxa"/>
            </w:tcMar>
          </w:tcPr>
          <w:p w:rsidR="00226BEB" w:rsidRPr="00E24CDF" w:rsidRDefault="00226BEB" w:rsidP="00A608A6">
            <w:pPr>
              <w:pStyle w:val="aff9"/>
              <w:rPr>
                <w:b w:val="0"/>
              </w:rPr>
            </w:pPr>
            <w:r w:rsidRPr="00E24CDF">
              <w:rPr>
                <w:b w:val="0"/>
              </w:rPr>
              <w:t>№ п/п</w:t>
            </w:r>
          </w:p>
        </w:tc>
        <w:tc>
          <w:tcPr>
            <w:tcW w:w="1701" w:type="dxa"/>
            <w:tcMar>
              <w:left w:w="28" w:type="dxa"/>
              <w:right w:w="28" w:type="dxa"/>
            </w:tcMar>
          </w:tcPr>
          <w:p w:rsidR="00226BEB" w:rsidRPr="00E24CDF" w:rsidRDefault="00226BEB" w:rsidP="00A608A6">
            <w:pPr>
              <w:pStyle w:val="aff9"/>
              <w:rPr>
                <w:b w:val="0"/>
              </w:rPr>
            </w:pPr>
            <w:r w:rsidRPr="00E24CDF">
              <w:rPr>
                <w:b w:val="0"/>
              </w:rPr>
              <w:t>Наименование</w:t>
            </w:r>
          </w:p>
        </w:tc>
        <w:tc>
          <w:tcPr>
            <w:tcW w:w="4344" w:type="dxa"/>
            <w:tcMar>
              <w:left w:w="28" w:type="dxa"/>
              <w:right w:w="28" w:type="dxa"/>
            </w:tcMar>
          </w:tcPr>
          <w:p w:rsidR="00226BEB" w:rsidRPr="00E24CDF" w:rsidRDefault="00226BEB" w:rsidP="00A608A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226BEB" w:rsidRPr="00E24CDF" w:rsidRDefault="00226BEB" w:rsidP="00A608A6">
            <w:pPr>
              <w:pStyle w:val="aff9"/>
              <w:rPr>
                <w:b w:val="0"/>
              </w:rPr>
            </w:pPr>
            <w:r w:rsidRPr="00E24CDF">
              <w:rPr>
                <w:b w:val="0"/>
              </w:rPr>
              <w:t>Год выпуска</w:t>
            </w:r>
          </w:p>
        </w:tc>
        <w:tc>
          <w:tcPr>
            <w:tcW w:w="2127" w:type="dxa"/>
            <w:tcMar>
              <w:left w:w="28" w:type="dxa"/>
              <w:right w:w="28" w:type="dxa"/>
            </w:tcMar>
          </w:tcPr>
          <w:p w:rsidR="00226BEB" w:rsidRPr="00E24CDF" w:rsidRDefault="00226BEB" w:rsidP="00A608A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226BEB" w:rsidRPr="00E24CDF" w:rsidRDefault="00226BEB" w:rsidP="00A608A6">
            <w:pPr>
              <w:pStyle w:val="aff9"/>
              <w:rPr>
                <w:b w:val="0"/>
              </w:rPr>
            </w:pPr>
            <w:r w:rsidRPr="00E24CDF">
              <w:rPr>
                <w:b w:val="0"/>
              </w:rPr>
              <w:t>Кол-во единиц</w:t>
            </w:r>
          </w:p>
        </w:tc>
        <w:tc>
          <w:tcPr>
            <w:tcW w:w="2551" w:type="dxa"/>
            <w:tcMar>
              <w:left w:w="28" w:type="dxa"/>
              <w:right w:w="28" w:type="dxa"/>
            </w:tcMar>
          </w:tcPr>
          <w:p w:rsidR="00226BEB" w:rsidRPr="00E24CDF" w:rsidRDefault="00226BEB" w:rsidP="00A608A6">
            <w:pPr>
              <w:pStyle w:val="aff9"/>
              <w:rPr>
                <w:b w:val="0"/>
              </w:rPr>
            </w:pPr>
            <w:r w:rsidRPr="00E24CDF">
              <w:rPr>
                <w:b w:val="0"/>
              </w:rPr>
              <w:t>Примечания</w:t>
            </w:r>
          </w:p>
        </w:tc>
      </w:tr>
      <w:tr w:rsidR="00226BEB" w:rsidRPr="00E24CDF" w:rsidTr="00A608A6">
        <w:tc>
          <w:tcPr>
            <w:tcW w:w="454" w:type="dxa"/>
          </w:tcPr>
          <w:p w:rsidR="00226BEB" w:rsidRPr="00E24CDF" w:rsidRDefault="00226BEB" w:rsidP="00A608A6">
            <w:pPr>
              <w:pStyle w:val="aff9"/>
              <w:rPr>
                <w:b w:val="0"/>
              </w:rPr>
            </w:pPr>
            <w:r w:rsidRPr="00E24CDF">
              <w:rPr>
                <w:b w:val="0"/>
              </w:rPr>
              <w:t>1</w:t>
            </w:r>
          </w:p>
        </w:tc>
        <w:tc>
          <w:tcPr>
            <w:tcW w:w="1701" w:type="dxa"/>
          </w:tcPr>
          <w:p w:rsidR="00226BEB" w:rsidRPr="00E24CDF" w:rsidRDefault="00226BEB" w:rsidP="00A608A6">
            <w:pPr>
              <w:pStyle w:val="aff9"/>
              <w:rPr>
                <w:b w:val="0"/>
              </w:rPr>
            </w:pPr>
            <w:r w:rsidRPr="00E24CDF">
              <w:rPr>
                <w:b w:val="0"/>
              </w:rPr>
              <w:t>2</w:t>
            </w:r>
          </w:p>
        </w:tc>
        <w:tc>
          <w:tcPr>
            <w:tcW w:w="4344" w:type="dxa"/>
          </w:tcPr>
          <w:p w:rsidR="00226BEB" w:rsidRPr="00E24CDF" w:rsidRDefault="00226BEB" w:rsidP="00A608A6">
            <w:pPr>
              <w:pStyle w:val="aff9"/>
              <w:rPr>
                <w:b w:val="0"/>
              </w:rPr>
            </w:pPr>
            <w:r w:rsidRPr="00E24CDF">
              <w:rPr>
                <w:b w:val="0"/>
              </w:rPr>
              <w:t>3</w:t>
            </w:r>
          </w:p>
        </w:tc>
        <w:tc>
          <w:tcPr>
            <w:tcW w:w="1417" w:type="dxa"/>
          </w:tcPr>
          <w:p w:rsidR="00226BEB" w:rsidRPr="00E24CDF" w:rsidRDefault="00226BEB" w:rsidP="00A608A6">
            <w:pPr>
              <w:pStyle w:val="aff9"/>
              <w:rPr>
                <w:b w:val="0"/>
              </w:rPr>
            </w:pPr>
            <w:r w:rsidRPr="00E24CDF">
              <w:rPr>
                <w:b w:val="0"/>
              </w:rPr>
              <w:t>4</w:t>
            </w:r>
          </w:p>
        </w:tc>
        <w:tc>
          <w:tcPr>
            <w:tcW w:w="2127" w:type="dxa"/>
          </w:tcPr>
          <w:p w:rsidR="00226BEB" w:rsidRPr="00E24CDF" w:rsidRDefault="00226BEB" w:rsidP="00A608A6">
            <w:pPr>
              <w:pStyle w:val="aff9"/>
              <w:rPr>
                <w:b w:val="0"/>
              </w:rPr>
            </w:pPr>
            <w:r>
              <w:rPr>
                <w:b w:val="0"/>
              </w:rPr>
              <w:t>5</w:t>
            </w:r>
          </w:p>
        </w:tc>
        <w:tc>
          <w:tcPr>
            <w:tcW w:w="1559" w:type="dxa"/>
          </w:tcPr>
          <w:p w:rsidR="00226BEB" w:rsidRPr="00E24CDF" w:rsidRDefault="00226BEB" w:rsidP="00A608A6">
            <w:pPr>
              <w:pStyle w:val="aff9"/>
              <w:rPr>
                <w:b w:val="0"/>
              </w:rPr>
            </w:pPr>
            <w:r>
              <w:rPr>
                <w:b w:val="0"/>
              </w:rPr>
              <w:t>6</w:t>
            </w:r>
          </w:p>
        </w:tc>
        <w:tc>
          <w:tcPr>
            <w:tcW w:w="2551" w:type="dxa"/>
          </w:tcPr>
          <w:p w:rsidR="00226BEB" w:rsidRPr="00E24CDF" w:rsidRDefault="00226BEB" w:rsidP="00A608A6">
            <w:pPr>
              <w:pStyle w:val="aff9"/>
              <w:rPr>
                <w:b w:val="0"/>
              </w:rPr>
            </w:pPr>
            <w:r>
              <w:rPr>
                <w:b w:val="0"/>
              </w:rPr>
              <w:t>7</w:t>
            </w:r>
          </w:p>
        </w:tc>
      </w:tr>
      <w:tr w:rsidR="00226BEB" w:rsidRPr="00B510B6" w:rsidTr="00A608A6">
        <w:tc>
          <w:tcPr>
            <w:tcW w:w="454" w:type="dxa"/>
          </w:tcPr>
          <w:p w:rsidR="00226BEB" w:rsidRPr="00B510B6" w:rsidRDefault="00226BEB" w:rsidP="00A608A6">
            <w:pPr>
              <w:pStyle w:val="afff5"/>
            </w:pPr>
            <w:r w:rsidRPr="00B510B6">
              <w:t>1.</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r w:rsidR="00226BEB" w:rsidRPr="00B510B6" w:rsidTr="00A608A6">
        <w:tc>
          <w:tcPr>
            <w:tcW w:w="454" w:type="dxa"/>
          </w:tcPr>
          <w:p w:rsidR="00226BEB" w:rsidRPr="00B510B6" w:rsidRDefault="00226BEB" w:rsidP="00A608A6">
            <w:pPr>
              <w:pStyle w:val="afff5"/>
            </w:pPr>
            <w:r w:rsidRPr="00B510B6">
              <w:t>…</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bl>
    <w:p w:rsidR="00226BEB" w:rsidRPr="00B510B6" w:rsidRDefault="00226BEB" w:rsidP="00226BEB">
      <w:pPr>
        <w:ind w:left="567"/>
      </w:pPr>
    </w:p>
    <w:p w:rsidR="00226BEB" w:rsidRPr="00B510B6" w:rsidRDefault="00226BEB" w:rsidP="00226BEB">
      <w:pPr>
        <w:ind w:left="567"/>
      </w:pPr>
      <w:r w:rsidRPr="00B510B6">
        <w:t>Подпись Участника</w:t>
      </w:r>
      <w:r w:rsidRPr="00B510B6">
        <w:tab/>
      </w:r>
      <w:r w:rsidRPr="00B510B6">
        <w:tab/>
        <w:t>_________________/_______________</w:t>
      </w:r>
      <w:r>
        <w:t xml:space="preserve"> </w:t>
      </w:r>
      <w:r w:rsidRPr="00B510B6">
        <w:t>(ФИО, должность)</w:t>
      </w:r>
    </w:p>
    <w:p w:rsidR="00226BEB" w:rsidRPr="00B510B6" w:rsidRDefault="00226BEB" w:rsidP="00226BEB">
      <w:pPr>
        <w:ind w:left="567"/>
      </w:pPr>
      <w:r w:rsidRPr="00B510B6">
        <w:t>Дата</w:t>
      </w:r>
    </w:p>
    <w:p w:rsidR="00226BEB" w:rsidRPr="00B510B6" w:rsidRDefault="00226BEB" w:rsidP="00226BEB">
      <w:pPr>
        <w:ind w:left="567"/>
      </w:pPr>
      <w:r w:rsidRPr="00B510B6">
        <w:t>м.п.</w:t>
      </w:r>
    </w:p>
    <w:p w:rsidR="00226BEB" w:rsidRPr="00B510B6" w:rsidRDefault="00226BEB" w:rsidP="00226BEB">
      <w:pPr>
        <w:pBdr>
          <w:bottom w:val="single" w:sz="12" w:space="1" w:color="auto"/>
        </w:pBdr>
        <w:ind w:left="567"/>
        <w:jc w:val="center"/>
      </w:pPr>
      <w:r w:rsidRPr="00B510B6">
        <w:t>конец формы</w:t>
      </w:r>
    </w:p>
    <w:p w:rsidR="00226BEB" w:rsidRPr="00B510B6" w:rsidRDefault="00226BEB" w:rsidP="00226BEB">
      <w:pPr>
        <w:ind w:left="567"/>
        <w:jc w:val="center"/>
      </w:pPr>
    </w:p>
    <w:p w:rsidR="00226BEB" w:rsidRPr="00B510B6" w:rsidRDefault="00226BEB" w:rsidP="00226BEB">
      <w:pPr>
        <w:pStyle w:val="31"/>
      </w:pPr>
      <w:r w:rsidRPr="00B510B6">
        <w:t>6.</w:t>
      </w:r>
      <w:r>
        <w:t>6</w:t>
      </w:r>
      <w:r w:rsidRPr="00B510B6">
        <w:t>.2 Инструкции по заполнению</w:t>
      </w:r>
    </w:p>
    <w:p w:rsidR="00226BEB" w:rsidRPr="00B510B6" w:rsidRDefault="00226BEB" w:rsidP="00226BEB">
      <w:pPr>
        <w:pStyle w:val="43"/>
      </w:pPr>
      <w:r>
        <w:t>6.6</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226BEB" w:rsidRPr="00B510B6" w:rsidRDefault="00226BEB" w:rsidP="00226BEB">
      <w:pPr>
        <w:pStyle w:val="43"/>
      </w:pPr>
      <w:r>
        <w:t>6.6</w:t>
      </w:r>
      <w:r w:rsidRPr="00B510B6">
        <w:t>.2.2 В данной форме перечисляются материально-технические ресурсы Участника, которые будут использованы при выполнении Договора.</w:t>
      </w:r>
    </w:p>
    <w:p w:rsidR="00226BEB" w:rsidRPr="00B510B6" w:rsidRDefault="00226BEB" w:rsidP="00226BEB">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26BEB" w:rsidRDefault="00226BEB" w:rsidP="00BC77D8">
      <w:pPr>
        <w:pStyle w:val="20"/>
      </w:pPr>
    </w:p>
    <w:p w:rsidR="00BC77D8" w:rsidRPr="00B510B6" w:rsidRDefault="00BC77D8" w:rsidP="00BC77D8">
      <w:pPr>
        <w:pStyle w:val="20"/>
      </w:pPr>
      <w:r w:rsidRPr="00B510B6">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t>обходимо</w:t>
      </w:r>
      <w:r w:rsidR="002934BD">
        <w:t xml:space="preserve"> указывать </w:t>
      </w:r>
      <w:r w:rsidR="00CF449C">
        <w:t xml:space="preserve">общий </w:t>
      </w:r>
      <w:r w:rsidR="002934BD">
        <w:t xml:space="preserve">срок выполнения работ в календарных </w:t>
      </w:r>
      <w:r w:rsidR="00E41D9A">
        <w:t>днях</w:t>
      </w:r>
      <w:r w:rsidR="002934BD">
        <w:t>.</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884E51">
              <w:rPr>
                <w:b w:val="0"/>
              </w:rPr>
              <w:t>5</w:t>
            </w:r>
          </w:p>
        </w:tc>
        <w:tc>
          <w:tcPr>
            <w:tcW w:w="1984" w:type="dxa"/>
            <w:tcMar>
              <w:top w:w="0" w:type="dxa"/>
              <w:left w:w="15" w:type="dxa"/>
              <w:bottom w:w="0" w:type="dxa"/>
              <w:right w:w="15" w:type="dxa"/>
            </w:tcMar>
            <w:vAlign w:val="center"/>
          </w:tcPr>
          <w:p w:rsidR="00BC77D8" w:rsidRPr="008A08DC" w:rsidRDefault="00BC77D8" w:rsidP="00E02251">
            <w:pPr>
              <w:pStyle w:val="aff9"/>
              <w:rPr>
                <w:b w:val="0"/>
              </w:rPr>
            </w:pPr>
            <w:r w:rsidRPr="008A08DC">
              <w:rPr>
                <w:b w:val="0"/>
              </w:rPr>
              <w:t>2</w:t>
            </w:r>
            <w:r>
              <w:rPr>
                <w:b w:val="0"/>
              </w:rPr>
              <w:t>01</w:t>
            </w:r>
            <w:r w:rsidR="00884E51">
              <w:rPr>
                <w:b w:val="0"/>
              </w:rPr>
              <w:t>6</w:t>
            </w: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884E51">
              <w:rPr>
                <w:b w:val="0"/>
              </w:rPr>
              <w:t>7</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BC77D8" w:rsidRPr="00B510B6" w:rsidTr="00BE3AC6">
        <w:trPr>
          <w:cantSplit/>
          <w:trHeight w:val="20"/>
          <w:tblHeader/>
          <w:jc w:val="center"/>
        </w:trPr>
        <w:tc>
          <w:tcPr>
            <w:tcW w:w="1719" w:type="dxa"/>
            <w:shd w:val="pct5" w:color="000000" w:fill="FFFFFF"/>
            <w:vAlign w:val="center"/>
          </w:tcPr>
          <w:p w:rsidR="00BC77D8" w:rsidRPr="00B510B6" w:rsidRDefault="00BC77D8" w:rsidP="00BE3AC6">
            <w:pPr>
              <w:pStyle w:val="aff9"/>
            </w:pPr>
            <w:r w:rsidRPr="00B510B6">
              <w:t>№№</w:t>
            </w:r>
            <w:r w:rsidR="00BE3AC6">
              <w:t xml:space="preserve"> </w:t>
            </w: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2840"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2186"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E3AC6">
      <w:pPr>
        <w:tabs>
          <w:tab w:val="num" w:pos="1134"/>
        </w:tabs>
        <w:jc w:val="both"/>
        <w:rPr>
          <w:b/>
          <w:i/>
        </w:rPr>
      </w:pPr>
      <w:r w:rsidRPr="00B510B6">
        <w:t xml:space="preserve">Запрос предложений № </w:t>
      </w:r>
      <w:r w:rsidRPr="00B510B6">
        <w:rPr>
          <w:b/>
          <w:i/>
        </w:rPr>
        <w:t>___________________</w:t>
      </w:r>
    </w:p>
    <w:p w:rsidR="00BC77D8" w:rsidRPr="00B510B6" w:rsidRDefault="00BC77D8" w:rsidP="00BE3AC6">
      <w:pPr>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E3AC6">
      <w:pPr>
        <w:jc w:val="both"/>
      </w:pPr>
    </w:p>
    <w:p w:rsidR="00BC77D8" w:rsidRPr="00B510B6" w:rsidRDefault="00BC77D8" w:rsidP="00BE3AC6">
      <w:pPr>
        <w:jc w:val="both"/>
      </w:pPr>
      <w:r w:rsidRPr="00B510B6">
        <w:t>Я ______________________________________________________</w:t>
      </w:r>
      <w:r>
        <w:t>________________________________________________</w:t>
      </w:r>
      <w:r w:rsidRPr="00B510B6">
        <w:t>______________</w:t>
      </w:r>
    </w:p>
    <w:p w:rsidR="00BC77D8" w:rsidRPr="00B510B6" w:rsidRDefault="00BC77D8" w:rsidP="00BE3AC6">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E3AC6">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E3AC6">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E3AC6">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E3AC6">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E3AC6">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E3AC6">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E3AC6">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E3AC6">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BE3AC6">
            <w:pPr>
              <w:widowControl w:val="0"/>
            </w:pPr>
          </w:p>
        </w:tc>
        <w:tc>
          <w:tcPr>
            <w:tcW w:w="2226" w:type="dxa"/>
            <w:vAlign w:val="bottom"/>
          </w:tcPr>
          <w:p w:rsidR="00BC77D8" w:rsidRPr="00B510B6" w:rsidRDefault="00BC77D8" w:rsidP="00BE3AC6">
            <w:pPr>
              <w:widowControl w:val="0"/>
            </w:pPr>
            <w:r w:rsidRPr="00B510B6">
              <w:t>_____________/</w:t>
            </w:r>
          </w:p>
        </w:tc>
        <w:tc>
          <w:tcPr>
            <w:tcW w:w="2629" w:type="dxa"/>
            <w:vAlign w:val="bottom"/>
          </w:tcPr>
          <w:p w:rsidR="00BC77D8" w:rsidRPr="00B510B6" w:rsidRDefault="00BC77D8" w:rsidP="00BE3AC6">
            <w:pPr>
              <w:widowControl w:val="0"/>
            </w:pPr>
            <w:r w:rsidRPr="00B510B6">
              <w:t>_________________</w:t>
            </w:r>
          </w:p>
        </w:tc>
      </w:tr>
      <w:tr w:rsidR="00BC77D8" w:rsidRPr="00B510B6" w:rsidTr="008A42D6">
        <w:trPr>
          <w:trHeight w:val="413"/>
        </w:trPr>
        <w:tc>
          <w:tcPr>
            <w:tcW w:w="5176" w:type="dxa"/>
          </w:tcPr>
          <w:p w:rsidR="00BC77D8" w:rsidRPr="00B510B6" w:rsidRDefault="00BC77D8" w:rsidP="00BE3AC6">
            <w:pPr>
              <w:widowControl w:val="0"/>
              <w:jc w:val="center"/>
              <w:rPr>
                <w:i/>
              </w:rPr>
            </w:pPr>
          </w:p>
        </w:tc>
        <w:tc>
          <w:tcPr>
            <w:tcW w:w="2226" w:type="dxa"/>
            <w:vAlign w:val="bottom"/>
          </w:tcPr>
          <w:p w:rsidR="00BC77D8" w:rsidRPr="00B510B6" w:rsidRDefault="00BC77D8" w:rsidP="00BE3AC6">
            <w:pPr>
              <w:widowControl w:val="0"/>
              <w:jc w:val="center"/>
              <w:rPr>
                <w:i/>
              </w:rPr>
            </w:pPr>
            <w:r w:rsidRPr="00B510B6">
              <w:rPr>
                <w:i/>
              </w:rPr>
              <w:t>(подпись)</w:t>
            </w:r>
          </w:p>
          <w:p w:rsidR="00BC77D8" w:rsidRPr="00B510B6" w:rsidRDefault="00BC77D8" w:rsidP="00BE3AC6">
            <w:pPr>
              <w:widowControl w:val="0"/>
              <w:jc w:val="center"/>
            </w:pPr>
            <w:r w:rsidRPr="00B510B6">
              <w:t>м.п.</w:t>
            </w:r>
          </w:p>
        </w:tc>
        <w:tc>
          <w:tcPr>
            <w:tcW w:w="2629" w:type="dxa"/>
          </w:tcPr>
          <w:p w:rsidR="00BC77D8" w:rsidRPr="00B510B6" w:rsidRDefault="00BC77D8" w:rsidP="00BE3AC6">
            <w:pPr>
              <w:widowControl w:val="0"/>
              <w:rPr>
                <w:i/>
              </w:rPr>
            </w:pPr>
            <w:r w:rsidRPr="00B510B6">
              <w:rPr>
                <w:i/>
              </w:rPr>
              <w:t>(Фамилия и инициалы)</w:t>
            </w:r>
          </w:p>
        </w:tc>
      </w:tr>
    </w:tbl>
    <w:p w:rsidR="00BC77D8" w:rsidRPr="00B510B6" w:rsidRDefault="00BC77D8" w:rsidP="00BE3AC6">
      <w:pPr>
        <w:tabs>
          <w:tab w:val="left" w:pos="5387"/>
        </w:tabs>
        <w:autoSpaceDE w:val="0"/>
        <w:autoSpaceDN w:val="0"/>
        <w:adjustRightInd w:val="0"/>
        <w:ind w:firstLine="526"/>
        <w:jc w:val="both"/>
      </w:pPr>
      <w:r w:rsidRPr="00B510B6">
        <w:t>«___»__________20__г.</w:t>
      </w:r>
    </w:p>
    <w:p w:rsidR="00BE3AC6" w:rsidRDefault="00BC77D8" w:rsidP="00BE3AC6">
      <w:pPr>
        <w:pBdr>
          <w:bottom w:val="single" w:sz="12" w:space="1" w:color="auto"/>
        </w:pBdr>
        <w:ind w:left="567"/>
        <w:jc w:val="center"/>
      </w:pPr>
      <w:r w:rsidRPr="00B510B6">
        <w:t>конец формы</w:t>
      </w:r>
    </w:p>
    <w:p w:rsidR="00BC77D8" w:rsidRPr="00BE3AC6" w:rsidRDefault="00BC77D8" w:rsidP="00BE3AC6">
      <w:pPr>
        <w:pBdr>
          <w:bottom w:val="single" w:sz="12" w:space="1" w:color="auto"/>
        </w:pBdr>
        <w:ind w:left="567"/>
        <w:rPr>
          <w:b/>
        </w:rPr>
      </w:pPr>
      <w:r w:rsidRPr="00BE3AC6">
        <w:rPr>
          <w:b/>
        </w:rPr>
        <w:t>6.11.2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sectPr w:rsidR="00BC77D8"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AE6" w:rsidRDefault="008A4AE6">
      <w:r>
        <w:separator/>
      </w:r>
    </w:p>
    <w:p w:rsidR="008A4AE6" w:rsidRDefault="008A4AE6"/>
  </w:endnote>
  <w:endnote w:type="continuationSeparator" w:id="0">
    <w:p w:rsidR="008A4AE6" w:rsidRDefault="008A4AE6">
      <w:r>
        <w:continuationSeparator/>
      </w:r>
    </w:p>
    <w:p w:rsidR="008A4AE6" w:rsidRDefault="008A4A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AE6" w:rsidRDefault="008A4AE6" w:rsidP="00311D38">
    <w:pPr>
      <w:pStyle w:val="ae"/>
      <w:jc w:val="right"/>
    </w:pPr>
    <w:r>
      <w:t>______________________</w:t>
    </w:r>
  </w:p>
  <w:p w:rsidR="008A4AE6" w:rsidRPr="00311D38" w:rsidRDefault="008A4AE6"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CD27EC">
      <w:rPr>
        <w:noProof/>
      </w:rPr>
      <w:t>27</w:t>
    </w:r>
    <w:r w:rsidRPr="00311D38">
      <w:fldChar w:fldCharType="end"/>
    </w:r>
    <w:r w:rsidRPr="00311D38">
      <w:t xml:space="preserve"> из </w:t>
    </w:r>
    <w:fldSimple w:instr=" NUMPAGES ">
      <w:r w:rsidR="00CD27EC">
        <w:rPr>
          <w:noProof/>
        </w:rPr>
        <w:t>46</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AE6" w:rsidRDefault="008A4AE6">
      <w:r>
        <w:separator/>
      </w:r>
    </w:p>
    <w:p w:rsidR="008A4AE6" w:rsidRDefault="008A4AE6"/>
  </w:footnote>
  <w:footnote w:type="continuationSeparator" w:id="0">
    <w:p w:rsidR="008A4AE6" w:rsidRDefault="008A4AE6">
      <w:r>
        <w:continuationSeparator/>
      </w:r>
    </w:p>
    <w:p w:rsidR="008A4AE6" w:rsidRDefault="008A4AE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4F9"/>
    <w:rsid w:val="00004612"/>
    <w:rsid w:val="00006537"/>
    <w:rsid w:val="00007CB4"/>
    <w:rsid w:val="00010CDA"/>
    <w:rsid w:val="00010E9F"/>
    <w:rsid w:val="00011B38"/>
    <w:rsid w:val="00013155"/>
    <w:rsid w:val="000144AC"/>
    <w:rsid w:val="00014F5D"/>
    <w:rsid w:val="0002132A"/>
    <w:rsid w:val="00021AB0"/>
    <w:rsid w:val="000239E9"/>
    <w:rsid w:val="00024DDD"/>
    <w:rsid w:val="000263C7"/>
    <w:rsid w:val="000303A7"/>
    <w:rsid w:val="00030415"/>
    <w:rsid w:val="000324B9"/>
    <w:rsid w:val="00043D00"/>
    <w:rsid w:val="000504E8"/>
    <w:rsid w:val="00051281"/>
    <w:rsid w:val="000513CB"/>
    <w:rsid w:val="00055235"/>
    <w:rsid w:val="00055570"/>
    <w:rsid w:val="00057CF3"/>
    <w:rsid w:val="000603C1"/>
    <w:rsid w:val="00065ABD"/>
    <w:rsid w:val="00066658"/>
    <w:rsid w:val="00070DB8"/>
    <w:rsid w:val="000727D9"/>
    <w:rsid w:val="00080219"/>
    <w:rsid w:val="00082CD6"/>
    <w:rsid w:val="00083749"/>
    <w:rsid w:val="00087D8F"/>
    <w:rsid w:val="00090BD5"/>
    <w:rsid w:val="0009490B"/>
    <w:rsid w:val="00094DCE"/>
    <w:rsid w:val="000A0E0C"/>
    <w:rsid w:val="000A7DB2"/>
    <w:rsid w:val="000B298C"/>
    <w:rsid w:val="000C725E"/>
    <w:rsid w:val="000D1137"/>
    <w:rsid w:val="000D2A3C"/>
    <w:rsid w:val="000D38EB"/>
    <w:rsid w:val="000D62F7"/>
    <w:rsid w:val="000E331F"/>
    <w:rsid w:val="000E7042"/>
    <w:rsid w:val="000F0168"/>
    <w:rsid w:val="000F08FD"/>
    <w:rsid w:val="000F0A61"/>
    <w:rsid w:val="00100649"/>
    <w:rsid w:val="001060A6"/>
    <w:rsid w:val="001068EC"/>
    <w:rsid w:val="00110F20"/>
    <w:rsid w:val="001148A4"/>
    <w:rsid w:val="00123F82"/>
    <w:rsid w:val="00127D5E"/>
    <w:rsid w:val="001301B6"/>
    <w:rsid w:val="00130FAB"/>
    <w:rsid w:val="001350D6"/>
    <w:rsid w:val="001366E8"/>
    <w:rsid w:val="0013770A"/>
    <w:rsid w:val="00140152"/>
    <w:rsid w:val="001408E1"/>
    <w:rsid w:val="00144E84"/>
    <w:rsid w:val="00146645"/>
    <w:rsid w:val="00146FE2"/>
    <w:rsid w:val="00153048"/>
    <w:rsid w:val="0015550A"/>
    <w:rsid w:val="00155935"/>
    <w:rsid w:val="001626D8"/>
    <w:rsid w:val="00167943"/>
    <w:rsid w:val="00173126"/>
    <w:rsid w:val="001829AE"/>
    <w:rsid w:val="00183BD9"/>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6A7A"/>
    <w:rsid w:val="001B7B6F"/>
    <w:rsid w:val="001C1C63"/>
    <w:rsid w:val="001C2086"/>
    <w:rsid w:val="001C3721"/>
    <w:rsid w:val="001C4E4A"/>
    <w:rsid w:val="001C6386"/>
    <w:rsid w:val="001C7CEB"/>
    <w:rsid w:val="001D4F02"/>
    <w:rsid w:val="001E05B6"/>
    <w:rsid w:val="001E552E"/>
    <w:rsid w:val="001E66D9"/>
    <w:rsid w:val="001F001A"/>
    <w:rsid w:val="001F0869"/>
    <w:rsid w:val="001F1B13"/>
    <w:rsid w:val="001F5196"/>
    <w:rsid w:val="001F625B"/>
    <w:rsid w:val="001F7F89"/>
    <w:rsid w:val="00202845"/>
    <w:rsid w:val="00210853"/>
    <w:rsid w:val="00211AC5"/>
    <w:rsid w:val="002120DF"/>
    <w:rsid w:val="0021299D"/>
    <w:rsid w:val="00213E90"/>
    <w:rsid w:val="00214FCE"/>
    <w:rsid w:val="00216B5C"/>
    <w:rsid w:val="0021753B"/>
    <w:rsid w:val="00217DB7"/>
    <w:rsid w:val="00226BEB"/>
    <w:rsid w:val="00230171"/>
    <w:rsid w:val="002318CC"/>
    <w:rsid w:val="0023223F"/>
    <w:rsid w:val="002340DD"/>
    <w:rsid w:val="00234811"/>
    <w:rsid w:val="00252A97"/>
    <w:rsid w:val="002546C6"/>
    <w:rsid w:val="002548E8"/>
    <w:rsid w:val="0025631B"/>
    <w:rsid w:val="0026536C"/>
    <w:rsid w:val="0027375E"/>
    <w:rsid w:val="00273D5B"/>
    <w:rsid w:val="00274C66"/>
    <w:rsid w:val="00277694"/>
    <w:rsid w:val="00277813"/>
    <w:rsid w:val="002807E8"/>
    <w:rsid w:val="0028283A"/>
    <w:rsid w:val="002829F1"/>
    <w:rsid w:val="00285BF6"/>
    <w:rsid w:val="00285E82"/>
    <w:rsid w:val="002934BD"/>
    <w:rsid w:val="002972D5"/>
    <w:rsid w:val="002A0A34"/>
    <w:rsid w:val="002A1573"/>
    <w:rsid w:val="002A6447"/>
    <w:rsid w:val="002A7187"/>
    <w:rsid w:val="002B5595"/>
    <w:rsid w:val="002B60AF"/>
    <w:rsid w:val="002C50BD"/>
    <w:rsid w:val="002C5C24"/>
    <w:rsid w:val="002C6B8A"/>
    <w:rsid w:val="002D138B"/>
    <w:rsid w:val="002D1F1E"/>
    <w:rsid w:val="002D28AC"/>
    <w:rsid w:val="002D2C42"/>
    <w:rsid w:val="002D46FE"/>
    <w:rsid w:val="002D6391"/>
    <w:rsid w:val="002E09F2"/>
    <w:rsid w:val="002E11EB"/>
    <w:rsid w:val="002E1761"/>
    <w:rsid w:val="002E2231"/>
    <w:rsid w:val="002E2DA5"/>
    <w:rsid w:val="002E49B3"/>
    <w:rsid w:val="002F5B19"/>
    <w:rsid w:val="00300CD8"/>
    <w:rsid w:val="003016A5"/>
    <w:rsid w:val="00303A45"/>
    <w:rsid w:val="00304D06"/>
    <w:rsid w:val="003079B3"/>
    <w:rsid w:val="00311D38"/>
    <w:rsid w:val="00312E33"/>
    <w:rsid w:val="003163F5"/>
    <w:rsid w:val="0031776C"/>
    <w:rsid w:val="00322677"/>
    <w:rsid w:val="003310EB"/>
    <w:rsid w:val="00332327"/>
    <w:rsid w:val="0033562D"/>
    <w:rsid w:val="003408D6"/>
    <w:rsid w:val="003423E8"/>
    <w:rsid w:val="00342A62"/>
    <w:rsid w:val="00343CB3"/>
    <w:rsid w:val="003450C1"/>
    <w:rsid w:val="003511AC"/>
    <w:rsid w:val="003601F8"/>
    <w:rsid w:val="00360381"/>
    <w:rsid w:val="00361D8E"/>
    <w:rsid w:val="00362F32"/>
    <w:rsid w:val="003633B9"/>
    <w:rsid w:val="00363730"/>
    <w:rsid w:val="00363A9B"/>
    <w:rsid w:val="00367009"/>
    <w:rsid w:val="00367BBA"/>
    <w:rsid w:val="00371659"/>
    <w:rsid w:val="00372448"/>
    <w:rsid w:val="00376229"/>
    <w:rsid w:val="003874A6"/>
    <w:rsid w:val="0039093B"/>
    <w:rsid w:val="00391486"/>
    <w:rsid w:val="00396488"/>
    <w:rsid w:val="00396508"/>
    <w:rsid w:val="003968C3"/>
    <w:rsid w:val="003A0C07"/>
    <w:rsid w:val="003A1C89"/>
    <w:rsid w:val="003A2401"/>
    <w:rsid w:val="003A38D5"/>
    <w:rsid w:val="003A4BD5"/>
    <w:rsid w:val="003A4BE8"/>
    <w:rsid w:val="003A5F12"/>
    <w:rsid w:val="003A7703"/>
    <w:rsid w:val="003B3A4B"/>
    <w:rsid w:val="003B5382"/>
    <w:rsid w:val="003B692C"/>
    <w:rsid w:val="003B76CB"/>
    <w:rsid w:val="003C0471"/>
    <w:rsid w:val="003C18F2"/>
    <w:rsid w:val="003C39D6"/>
    <w:rsid w:val="003D0423"/>
    <w:rsid w:val="003D1096"/>
    <w:rsid w:val="003D4211"/>
    <w:rsid w:val="003E09E8"/>
    <w:rsid w:val="003E1D69"/>
    <w:rsid w:val="003E2291"/>
    <w:rsid w:val="003E4F47"/>
    <w:rsid w:val="003E56E6"/>
    <w:rsid w:val="003F0BD7"/>
    <w:rsid w:val="003F2443"/>
    <w:rsid w:val="003F2708"/>
    <w:rsid w:val="00404284"/>
    <w:rsid w:val="00404FFB"/>
    <w:rsid w:val="00406B9E"/>
    <w:rsid w:val="0040782E"/>
    <w:rsid w:val="00411822"/>
    <w:rsid w:val="00417AB7"/>
    <w:rsid w:val="00420B73"/>
    <w:rsid w:val="0042567F"/>
    <w:rsid w:val="00426260"/>
    <w:rsid w:val="00427926"/>
    <w:rsid w:val="00436F84"/>
    <w:rsid w:val="004419A2"/>
    <w:rsid w:val="0044608C"/>
    <w:rsid w:val="00450177"/>
    <w:rsid w:val="004534B0"/>
    <w:rsid w:val="004548BE"/>
    <w:rsid w:val="00456346"/>
    <w:rsid w:val="0045661D"/>
    <w:rsid w:val="00456771"/>
    <w:rsid w:val="0046043A"/>
    <w:rsid w:val="00461F66"/>
    <w:rsid w:val="00463975"/>
    <w:rsid w:val="00467FBE"/>
    <w:rsid w:val="00470DD1"/>
    <w:rsid w:val="00474179"/>
    <w:rsid w:val="00474C6A"/>
    <w:rsid w:val="004769FB"/>
    <w:rsid w:val="004773E5"/>
    <w:rsid w:val="00477C79"/>
    <w:rsid w:val="0048119F"/>
    <w:rsid w:val="00485185"/>
    <w:rsid w:val="0049197F"/>
    <w:rsid w:val="00491E05"/>
    <w:rsid w:val="004A1098"/>
    <w:rsid w:val="004A3D1B"/>
    <w:rsid w:val="004A65E8"/>
    <w:rsid w:val="004B2AD7"/>
    <w:rsid w:val="004B6571"/>
    <w:rsid w:val="004C0520"/>
    <w:rsid w:val="004C321F"/>
    <w:rsid w:val="004C75F4"/>
    <w:rsid w:val="004D0E17"/>
    <w:rsid w:val="004D3704"/>
    <w:rsid w:val="004D5DA3"/>
    <w:rsid w:val="004D6BB8"/>
    <w:rsid w:val="004F21E5"/>
    <w:rsid w:val="004F3FC9"/>
    <w:rsid w:val="004F51C2"/>
    <w:rsid w:val="004F5E40"/>
    <w:rsid w:val="004F6694"/>
    <w:rsid w:val="004F7FB7"/>
    <w:rsid w:val="00501460"/>
    <w:rsid w:val="0050361A"/>
    <w:rsid w:val="00504529"/>
    <w:rsid w:val="00510AFB"/>
    <w:rsid w:val="005117D5"/>
    <w:rsid w:val="00511D86"/>
    <w:rsid w:val="0051547B"/>
    <w:rsid w:val="00522C0E"/>
    <w:rsid w:val="00527089"/>
    <w:rsid w:val="00527119"/>
    <w:rsid w:val="00530AEB"/>
    <w:rsid w:val="005312A0"/>
    <w:rsid w:val="005354F4"/>
    <w:rsid w:val="005424EE"/>
    <w:rsid w:val="00543994"/>
    <w:rsid w:val="00547EEA"/>
    <w:rsid w:val="00551CD4"/>
    <w:rsid w:val="0055476D"/>
    <w:rsid w:val="00554E1D"/>
    <w:rsid w:val="005551D1"/>
    <w:rsid w:val="00561997"/>
    <w:rsid w:val="00565408"/>
    <w:rsid w:val="0057128C"/>
    <w:rsid w:val="00572C73"/>
    <w:rsid w:val="00584ECE"/>
    <w:rsid w:val="005906E3"/>
    <w:rsid w:val="00590ED7"/>
    <w:rsid w:val="00592414"/>
    <w:rsid w:val="005A0A78"/>
    <w:rsid w:val="005A2E33"/>
    <w:rsid w:val="005B007F"/>
    <w:rsid w:val="005B31A4"/>
    <w:rsid w:val="005B6C61"/>
    <w:rsid w:val="005B7E00"/>
    <w:rsid w:val="005C4DA6"/>
    <w:rsid w:val="005C7F1A"/>
    <w:rsid w:val="005D1094"/>
    <w:rsid w:val="005D175E"/>
    <w:rsid w:val="005D2EB5"/>
    <w:rsid w:val="005D4358"/>
    <w:rsid w:val="005D58E1"/>
    <w:rsid w:val="005E018F"/>
    <w:rsid w:val="005E0A47"/>
    <w:rsid w:val="005F138F"/>
    <w:rsid w:val="005F2D05"/>
    <w:rsid w:val="005F7634"/>
    <w:rsid w:val="00600A62"/>
    <w:rsid w:val="006021DF"/>
    <w:rsid w:val="006024CD"/>
    <w:rsid w:val="00602668"/>
    <w:rsid w:val="00604879"/>
    <w:rsid w:val="00606DA9"/>
    <w:rsid w:val="00606ED4"/>
    <w:rsid w:val="006105AF"/>
    <w:rsid w:val="006125FC"/>
    <w:rsid w:val="0061265D"/>
    <w:rsid w:val="00613692"/>
    <w:rsid w:val="006136B5"/>
    <w:rsid w:val="00615F63"/>
    <w:rsid w:val="00616F2F"/>
    <w:rsid w:val="00622A91"/>
    <w:rsid w:val="006245DC"/>
    <w:rsid w:val="006318F6"/>
    <w:rsid w:val="00631E10"/>
    <w:rsid w:val="00632809"/>
    <w:rsid w:val="00633D25"/>
    <w:rsid w:val="00634151"/>
    <w:rsid w:val="00640C49"/>
    <w:rsid w:val="00640D24"/>
    <w:rsid w:val="00644614"/>
    <w:rsid w:val="006465D6"/>
    <w:rsid w:val="00647EB0"/>
    <w:rsid w:val="00651EFE"/>
    <w:rsid w:val="006547C9"/>
    <w:rsid w:val="0065598E"/>
    <w:rsid w:val="00672BE5"/>
    <w:rsid w:val="006821D3"/>
    <w:rsid w:val="00683BFC"/>
    <w:rsid w:val="00686A44"/>
    <w:rsid w:val="00687094"/>
    <w:rsid w:val="00687BF0"/>
    <w:rsid w:val="00691EFF"/>
    <w:rsid w:val="00692B6D"/>
    <w:rsid w:val="00693EC2"/>
    <w:rsid w:val="006951E4"/>
    <w:rsid w:val="006A0AF3"/>
    <w:rsid w:val="006A1C56"/>
    <w:rsid w:val="006A2DE4"/>
    <w:rsid w:val="006A43CF"/>
    <w:rsid w:val="006A4FF0"/>
    <w:rsid w:val="006A541D"/>
    <w:rsid w:val="006A76F5"/>
    <w:rsid w:val="006C146B"/>
    <w:rsid w:val="006C4BDC"/>
    <w:rsid w:val="006C5F6E"/>
    <w:rsid w:val="006C793C"/>
    <w:rsid w:val="006D5B9C"/>
    <w:rsid w:val="006E243D"/>
    <w:rsid w:val="006E2616"/>
    <w:rsid w:val="006E3582"/>
    <w:rsid w:val="006F314A"/>
    <w:rsid w:val="006F31FF"/>
    <w:rsid w:val="006F4543"/>
    <w:rsid w:val="006F4B93"/>
    <w:rsid w:val="006F7041"/>
    <w:rsid w:val="007005C5"/>
    <w:rsid w:val="00700ED3"/>
    <w:rsid w:val="00702C26"/>
    <w:rsid w:val="0071060E"/>
    <w:rsid w:val="007106AA"/>
    <w:rsid w:val="007140B6"/>
    <w:rsid w:val="00716772"/>
    <w:rsid w:val="00721526"/>
    <w:rsid w:val="007315E1"/>
    <w:rsid w:val="007324B4"/>
    <w:rsid w:val="0073405B"/>
    <w:rsid w:val="00736C9A"/>
    <w:rsid w:val="00737F78"/>
    <w:rsid w:val="00742494"/>
    <w:rsid w:val="007434F8"/>
    <w:rsid w:val="00744AF0"/>
    <w:rsid w:val="007525B7"/>
    <w:rsid w:val="00753729"/>
    <w:rsid w:val="00760201"/>
    <w:rsid w:val="00760325"/>
    <w:rsid w:val="00760696"/>
    <w:rsid w:val="0076282F"/>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334C"/>
    <w:rsid w:val="007A355C"/>
    <w:rsid w:val="007A5FEA"/>
    <w:rsid w:val="007B1C54"/>
    <w:rsid w:val="007B2A58"/>
    <w:rsid w:val="007B4550"/>
    <w:rsid w:val="007B4896"/>
    <w:rsid w:val="007B70D9"/>
    <w:rsid w:val="007C01F3"/>
    <w:rsid w:val="007C06D0"/>
    <w:rsid w:val="007C144E"/>
    <w:rsid w:val="007C20F9"/>
    <w:rsid w:val="007C6E87"/>
    <w:rsid w:val="007D4AE9"/>
    <w:rsid w:val="007D53AA"/>
    <w:rsid w:val="007D5404"/>
    <w:rsid w:val="007D6CB2"/>
    <w:rsid w:val="007D7421"/>
    <w:rsid w:val="007D7560"/>
    <w:rsid w:val="007E2C43"/>
    <w:rsid w:val="007E6F5A"/>
    <w:rsid w:val="007E7BA2"/>
    <w:rsid w:val="007F1208"/>
    <w:rsid w:val="007F1EB1"/>
    <w:rsid w:val="007F3648"/>
    <w:rsid w:val="007F5232"/>
    <w:rsid w:val="007F74B2"/>
    <w:rsid w:val="00807BA2"/>
    <w:rsid w:val="00810F6A"/>
    <w:rsid w:val="0081287E"/>
    <w:rsid w:val="00812CB8"/>
    <w:rsid w:val="008246DE"/>
    <w:rsid w:val="00826A0B"/>
    <w:rsid w:val="008306B7"/>
    <w:rsid w:val="00842C09"/>
    <w:rsid w:val="008440B1"/>
    <w:rsid w:val="008476EE"/>
    <w:rsid w:val="00847745"/>
    <w:rsid w:val="008551C6"/>
    <w:rsid w:val="00855F08"/>
    <w:rsid w:val="00857AEF"/>
    <w:rsid w:val="00863F3A"/>
    <w:rsid w:val="00864001"/>
    <w:rsid w:val="00866729"/>
    <w:rsid w:val="00867CB1"/>
    <w:rsid w:val="00871AE0"/>
    <w:rsid w:val="00877F27"/>
    <w:rsid w:val="0088381C"/>
    <w:rsid w:val="00884C98"/>
    <w:rsid w:val="00884E51"/>
    <w:rsid w:val="00885724"/>
    <w:rsid w:val="008858FE"/>
    <w:rsid w:val="008874CC"/>
    <w:rsid w:val="00897009"/>
    <w:rsid w:val="008A0E85"/>
    <w:rsid w:val="008A42D6"/>
    <w:rsid w:val="008A4AE6"/>
    <w:rsid w:val="008A5DA8"/>
    <w:rsid w:val="008B007E"/>
    <w:rsid w:val="008B1DF9"/>
    <w:rsid w:val="008B316C"/>
    <w:rsid w:val="008C169A"/>
    <w:rsid w:val="008C1F13"/>
    <w:rsid w:val="008C273C"/>
    <w:rsid w:val="008C3B9A"/>
    <w:rsid w:val="008C569F"/>
    <w:rsid w:val="008C5A23"/>
    <w:rsid w:val="008C66F5"/>
    <w:rsid w:val="008C6EBB"/>
    <w:rsid w:val="008D2CD6"/>
    <w:rsid w:val="008E1663"/>
    <w:rsid w:val="008E1D4D"/>
    <w:rsid w:val="008E3A83"/>
    <w:rsid w:val="008E6CF3"/>
    <w:rsid w:val="008F054B"/>
    <w:rsid w:val="008F0808"/>
    <w:rsid w:val="008F1C78"/>
    <w:rsid w:val="008F25FC"/>
    <w:rsid w:val="008F5F74"/>
    <w:rsid w:val="008F612B"/>
    <w:rsid w:val="008F7C99"/>
    <w:rsid w:val="00902AC3"/>
    <w:rsid w:val="009067C4"/>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869EE"/>
    <w:rsid w:val="009904C1"/>
    <w:rsid w:val="00991011"/>
    <w:rsid w:val="009921E6"/>
    <w:rsid w:val="00993AAF"/>
    <w:rsid w:val="00994385"/>
    <w:rsid w:val="0099578F"/>
    <w:rsid w:val="009A0769"/>
    <w:rsid w:val="009A4D45"/>
    <w:rsid w:val="009B060C"/>
    <w:rsid w:val="009B0C23"/>
    <w:rsid w:val="009B0DD0"/>
    <w:rsid w:val="009B1DC0"/>
    <w:rsid w:val="009B79E0"/>
    <w:rsid w:val="009C16D5"/>
    <w:rsid w:val="009C1B4C"/>
    <w:rsid w:val="009C5A6F"/>
    <w:rsid w:val="009C5E11"/>
    <w:rsid w:val="009C6F68"/>
    <w:rsid w:val="009D011E"/>
    <w:rsid w:val="009E1DD3"/>
    <w:rsid w:val="009E1F46"/>
    <w:rsid w:val="009E296C"/>
    <w:rsid w:val="009E6518"/>
    <w:rsid w:val="009F0E1F"/>
    <w:rsid w:val="009F13D3"/>
    <w:rsid w:val="00A008D3"/>
    <w:rsid w:val="00A031BE"/>
    <w:rsid w:val="00A03409"/>
    <w:rsid w:val="00A03DF4"/>
    <w:rsid w:val="00A044FE"/>
    <w:rsid w:val="00A050F1"/>
    <w:rsid w:val="00A1339F"/>
    <w:rsid w:val="00A15055"/>
    <w:rsid w:val="00A2181A"/>
    <w:rsid w:val="00A24B3C"/>
    <w:rsid w:val="00A24E6C"/>
    <w:rsid w:val="00A2635E"/>
    <w:rsid w:val="00A3080C"/>
    <w:rsid w:val="00A30EF5"/>
    <w:rsid w:val="00A311EC"/>
    <w:rsid w:val="00A3186E"/>
    <w:rsid w:val="00A355A4"/>
    <w:rsid w:val="00A357A0"/>
    <w:rsid w:val="00A3693C"/>
    <w:rsid w:val="00A372F4"/>
    <w:rsid w:val="00A44E84"/>
    <w:rsid w:val="00A47D30"/>
    <w:rsid w:val="00A539D2"/>
    <w:rsid w:val="00A541EE"/>
    <w:rsid w:val="00A5616D"/>
    <w:rsid w:val="00A608A6"/>
    <w:rsid w:val="00A60B7D"/>
    <w:rsid w:val="00A617C3"/>
    <w:rsid w:val="00A635EA"/>
    <w:rsid w:val="00A646E3"/>
    <w:rsid w:val="00A66A61"/>
    <w:rsid w:val="00A715E2"/>
    <w:rsid w:val="00A75561"/>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1E83"/>
    <w:rsid w:val="00AB405A"/>
    <w:rsid w:val="00AB42F5"/>
    <w:rsid w:val="00AB5CA7"/>
    <w:rsid w:val="00AB65F0"/>
    <w:rsid w:val="00AB69A9"/>
    <w:rsid w:val="00AB7863"/>
    <w:rsid w:val="00AC3687"/>
    <w:rsid w:val="00AC5348"/>
    <w:rsid w:val="00AC7AC2"/>
    <w:rsid w:val="00AD0ACA"/>
    <w:rsid w:val="00AD3ED5"/>
    <w:rsid w:val="00AD401D"/>
    <w:rsid w:val="00AD5F9F"/>
    <w:rsid w:val="00AD6335"/>
    <w:rsid w:val="00AD677B"/>
    <w:rsid w:val="00AD76C5"/>
    <w:rsid w:val="00AE10F4"/>
    <w:rsid w:val="00AE1640"/>
    <w:rsid w:val="00AF15CE"/>
    <w:rsid w:val="00AF374F"/>
    <w:rsid w:val="00AF3BD3"/>
    <w:rsid w:val="00AF52FB"/>
    <w:rsid w:val="00AF7274"/>
    <w:rsid w:val="00AF7A4F"/>
    <w:rsid w:val="00B007CC"/>
    <w:rsid w:val="00B11B29"/>
    <w:rsid w:val="00B12187"/>
    <w:rsid w:val="00B12332"/>
    <w:rsid w:val="00B21D7B"/>
    <w:rsid w:val="00B22E63"/>
    <w:rsid w:val="00B27940"/>
    <w:rsid w:val="00B313A2"/>
    <w:rsid w:val="00B3246D"/>
    <w:rsid w:val="00B33825"/>
    <w:rsid w:val="00B34916"/>
    <w:rsid w:val="00B41CFB"/>
    <w:rsid w:val="00B463F5"/>
    <w:rsid w:val="00B4718E"/>
    <w:rsid w:val="00B475F6"/>
    <w:rsid w:val="00B50EF0"/>
    <w:rsid w:val="00B56E5E"/>
    <w:rsid w:val="00B576E6"/>
    <w:rsid w:val="00B6081C"/>
    <w:rsid w:val="00B61EA1"/>
    <w:rsid w:val="00B64C6C"/>
    <w:rsid w:val="00B7422E"/>
    <w:rsid w:val="00B76A51"/>
    <w:rsid w:val="00B860D1"/>
    <w:rsid w:val="00B86EDB"/>
    <w:rsid w:val="00B903C2"/>
    <w:rsid w:val="00B90C0C"/>
    <w:rsid w:val="00B924D4"/>
    <w:rsid w:val="00B93F9D"/>
    <w:rsid w:val="00BA6290"/>
    <w:rsid w:val="00BA629D"/>
    <w:rsid w:val="00BA723E"/>
    <w:rsid w:val="00BB4108"/>
    <w:rsid w:val="00BB5D8C"/>
    <w:rsid w:val="00BB667C"/>
    <w:rsid w:val="00BC0A52"/>
    <w:rsid w:val="00BC53BF"/>
    <w:rsid w:val="00BC6649"/>
    <w:rsid w:val="00BC6DBA"/>
    <w:rsid w:val="00BC6E7F"/>
    <w:rsid w:val="00BC77D8"/>
    <w:rsid w:val="00BD13A5"/>
    <w:rsid w:val="00BD1AEB"/>
    <w:rsid w:val="00BD22CD"/>
    <w:rsid w:val="00BD427B"/>
    <w:rsid w:val="00BD4BBC"/>
    <w:rsid w:val="00BD5AF8"/>
    <w:rsid w:val="00BD665C"/>
    <w:rsid w:val="00BE2D49"/>
    <w:rsid w:val="00BE3AC6"/>
    <w:rsid w:val="00BE69B7"/>
    <w:rsid w:val="00BF1857"/>
    <w:rsid w:val="00BF27C8"/>
    <w:rsid w:val="00BF29E1"/>
    <w:rsid w:val="00BF2A91"/>
    <w:rsid w:val="00C01CF8"/>
    <w:rsid w:val="00C02EE8"/>
    <w:rsid w:val="00C059BF"/>
    <w:rsid w:val="00C0660C"/>
    <w:rsid w:val="00C0711E"/>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56698"/>
    <w:rsid w:val="00C6100A"/>
    <w:rsid w:val="00C656CD"/>
    <w:rsid w:val="00C66286"/>
    <w:rsid w:val="00C66CCE"/>
    <w:rsid w:val="00C7006D"/>
    <w:rsid w:val="00C72176"/>
    <w:rsid w:val="00C7372D"/>
    <w:rsid w:val="00C7670A"/>
    <w:rsid w:val="00C769C5"/>
    <w:rsid w:val="00C8345E"/>
    <w:rsid w:val="00C840CD"/>
    <w:rsid w:val="00C84A37"/>
    <w:rsid w:val="00C8561A"/>
    <w:rsid w:val="00C86370"/>
    <w:rsid w:val="00C87672"/>
    <w:rsid w:val="00C90DF5"/>
    <w:rsid w:val="00C95436"/>
    <w:rsid w:val="00C96099"/>
    <w:rsid w:val="00C96B8D"/>
    <w:rsid w:val="00C975A5"/>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D1181"/>
    <w:rsid w:val="00CD27EC"/>
    <w:rsid w:val="00CD5A55"/>
    <w:rsid w:val="00CD6A44"/>
    <w:rsid w:val="00CD7590"/>
    <w:rsid w:val="00CD7AB4"/>
    <w:rsid w:val="00CE259D"/>
    <w:rsid w:val="00CE27C4"/>
    <w:rsid w:val="00CE7DD5"/>
    <w:rsid w:val="00CF03DA"/>
    <w:rsid w:val="00CF1B36"/>
    <w:rsid w:val="00CF26A3"/>
    <w:rsid w:val="00CF3E22"/>
    <w:rsid w:val="00CF449C"/>
    <w:rsid w:val="00CF66DC"/>
    <w:rsid w:val="00D01DD3"/>
    <w:rsid w:val="00D029E2"/>
    <w:rsid w:val="00D054F0"/>
    <w:rsid w:val="00D06001"/>
    <w:rsid w:val="00D076C1"/>
    <w:rsid w:val="00D12907"/>
    <w:rsid w:val="00D205F3"/>
    <w:rsid w:val="00D22B3F"/>
    <w:rsid w:val="00D23060"/>
    <w:rsid w:val="00D26EAC"/>
    <w:rsid w:val="00D30DE5"/>
    <w:rsid w:val="00D32092"/>
    <w:rsid w:val="00D3358A"/>
    <w:rsid w:val="00D358BC"/>
    <w:rsid w:val="00D424AF"/>
    <w:rsid w:val="00D534DB"/>
    <w:rsid w:val="00D54C93"/>
    <w:rsid w:val="00D60BE3"/>
    <w:rsid w:val="00D6633B"/>
    <w:rsid w:val="00D737E5"/>
    <w:rsid w:val="00D81C91"/>
    <w:rsid w:val="00D8231C"/>
    <w:rsid w:val="00D84F15"/>
    <w:rsid w:val="00D86BA6"/>
    <w:rsid w:val="00D91463"/>
    <w:rsid w:val="00D915A9"/>
    <w:rsid w:val="00D93933"/>
    <w:rsid w:val="00D951C3"/>
    <w:rsid w:val="00D95C0F"/>
    <w:rsid w:val="00DA2037"/>
    <w:rsid w:val="00DA346C"/>
    <w:rsid w:val="00DA591D"/>
    <w:rsid w:val="00DA5F01"/>
    <w:rsid w:val="00DA6DB8"/>
    <w:rsid w:val="00DA7422"/>
    <w:rsid w:val="00DA7B7B"/>
    <w:rsid w:val="00DB42F7"/>
    <w:rsid w:val="00DB5E0B"/>
    <w:rsid w:val="00DB779D"/>
    <w:rsid w:val="00DC2B9B"/>
    <w:rsid w:val="00DC31C4"/>
    <w:rsid w:val="00DC6564"/>
    <w:rsid w:val="00DC7181"/>
    <w:rsid w:val="00DD0692"/>
    <w:rsid w:val="00DD17DD"/>
    <w:rsid w:val="00DD43AD"/>
    <w:rsid w:val="00DE0732"/>
    <w:rsid w:val="00DE3D1E"/>
    <w:rsid w:val="00DE4240"/>
    <w:rsid w:val="00DE4264"/>
    <w:rsid w:val="00DE667A"/>
    <w:rsid w:val="00DE7977"/>
    <w:rsid w:val="00DF022D"/>
    <w:rsid w:val="00DF1C63"/>
    <w:rsid w:val="00DF29AA"/>
    <w:rsid w:val="00DF5C75"/>
    <w:rsid w:val="00E01181"/>
    <w:rsid w:val="00E02251"/>
    <w:rsid w:val="00E037C0"/>
    <w:rsid w:val="00E05B07"/>
    <w:rsid w:val="00E107E8"/>
    <w:rsid w:val="00E111A8"/>
    <w:rsid w:val="00E13E1A"/>
    <w:rsid w:val="00E14B57"/>
    <w:rsid w:val="00E15AFE"/>
    <w:rsid w:val="00E20384"/>
    <w:rsid w:val="00E23949"/>
    <w:rsid w:val="00E26F51"/>
    <w:rsid w:val="00E34C79"/>
    <w:rsid w:val="00E41154"/>
    <w:rsid w:val="00E41D9A"/>
    <w:rsid w:val="00E42068"/>
    <w:rsid w:val="00E470F6"/>
    <w:rsid w:val="00E471E6"/>
    <w:rsid w:val="00E574FA"/>
    <w:rsid w:val="00E61E2B"/>
    <w:rsid w:val="00E62FF8"/>
    <w:rsid w:val="00E65105"/>
    <w:rsid w:val="00E6754D"/>
    <w:rsid w:val="00E714B4"/>
    <w:rsid w:val="00E74F24"/>
    <w:rsid w:val="00E75232"/>
    <w:rsid w:val="00E76FB0"/>
    <w:rsid w:val="00E817E1"/>
    <w:rsid w:val="00E85EC7"/>
    <w:rsid w:val="00E8792B"/>
    <w:rsid w:val="00E9615D"/>
    <w:rsid w:val="00E96409"/>
    <w:rsid w:val="00E9767B"/>
    <w:rsid w:val="00EA13AB"/>
    <w:rsid w:val="00EA196F"/>
    <w:rsid w:val="00EA61C9"/>
    <w:rsid w:val="00EA681B"/>
    <w:rsid w:val="00EA70E2"/>
    <w:rsid w:val="00EA7685"/>
    <w:rsid w:val="00EB2882"/>
    <w:rsid w:val="00EB7E51"/>
    <w:rsid w:val="00EC0F49"/>
    <w:rsid w:val="00EC38EC"/>
    <w:rsid w:val="00EC40AF"/>
    <w:rsid w:val="00EC72BF"/>
    <w:rsid w:val="00ED0294"/>
    <w:rsid w:val="00ED1DF9"/>
    <w:rsid w:val="00ED44F4"/>
    <w:rsid w:val="00ED4C6A"/>
    <w:rsid w:val="00ED5CB5"/>
    <w:rsid w:val="00ED7F82"/>
    <w:rsid w:val="00EE1819"/>
    <w:rsid w:val="00EE3F27"/>
    <w:rsid w:val="00EE45CD"/>
    <w:rsid w:val="00EE7FE9"/>
    <w:rsid w:val="00EF14A7"/>
    <w:rsid w:val="00EF2407"/>
    <w:rsid w:val="00EF6AFD"/>
    <w:rsid w:val="00F00514"/>
    <w:rsid w:val="00F0126D"/>
    <w:rsid w:val="00F015D0"/>
    <w:rsid w:val="00F04E93"/>
    <w:rsid w:val="00F066D9"/>
    <w:rsid w:val="00F07D3C"/>
    <w:rsid w:val="00F10D29"/>
    <w:rsid w:val="00F11308"/>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76BA6"/>
    <w:rsid w:val="00F81586"/>
    <w:rsid w:val="00F90688"/>
    <w:rsid w:val="00F926A6"/>
    <w:rsid w:val="00F92833"/>
    <w:rsid w:val="00F96ED7"/>
    <w:rsid w:val="00FA3ECD"/>
    <w:rsid w:val="00FA5736"/>
    <w:rsid w:val="00FB0F3C"/>
    <w:rsid w:val="00FB24D8"/>
    <w:rsid w:val="00FB4F39"/>
    <w:rsid w:val="00FB7B11"/>
    <w:rsid w:val="00FC1A38"/>
    <w:rsid w:val="00FC2231"/>
    <w:rsid w:val="00FC28CB"/>
    <w:rsid w:val="00FC335D"/>
    <w:rsid w:val="00FC3C80"/>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4112BC48"/>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88F634-B4FE-46BA-8AD6-033E883969C3}">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7BD9502-C423-4EB6-A2D4-EBC04DC45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7FDF465E</Template>
  <TotalTime>1502</TotalTime>
  <Pages>46</Pages>
  <Words>14030</Words>
  <Characters>79976</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93819</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258</cp:revision>
  <cp:lastPrinted>2017-02-09T11:00:00Z</cp:lastPrinted>
  <dcterms:created xsi:type="dcterms:W3CDTF">2015-02-02T07:36:00Z</dcterms:created>
  <dcterms:modified xsi:type="dcterms:W3CDTF">2018-02-15T13:29:00Z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