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66B1D">
        <w:rPr>
          <w:b/>
          <w:sz w:val="28"/>
          <w:szCs w:val="28"/>
        </w:rPr>
        <w:t>январь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:rsidTr="002056D0">
        <w:trPr>
          <w:jc w:val="center"/>
        </w:trPr>
        <w:tc>
          <w:tcPr>
            <w:tcW w:w="817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2B4ED2" w:rsidRDefault="00F66B1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A012A3" w:rsidRPr="002B4ED2" w:rsidRDefault="00F66B1D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32749384,18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F66B1D" w:rsidRPr="002B4ED2" w:rsidRDefault="00F66B1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F66B1D" w:rsidRPr="002B4ED2" w:rsidRDefault="00F66B1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32749384,18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F66B1D" w:rsidRPr="002B4ED2" w:rsidRDefault="00F66B1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66B1D" w:rsidRPr="002B4ED2" w:rsidRDefault="00F66B1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7E04"/>
    <w:rsid w:val="003930E4"/>
    <w:rsid w:val="003A1DA8"/>
    <w:rsid w:val="003C2624"/>
    <w:rsid w:val="003D255E"/>
    <w:rsid w:val="00427FED"/>
    <w:rsid w:val="004C2156"/>
    <w:rsid w:val="00506A10"/>
    <w:rsid w:val="005561A8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266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F11CD26D</Template>
  <TotalTime>703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66</cp:revision>
  <cp:lastPrinted>2016-04-06T14:51:00Z</cp:lastPrinted>
  <dcterms:created xsi:type="dcterms:W3CDTF">2015-02-09T13:25:00Z</dcterms:created>
  <dcterms:modified xsi:type="dcterms:W3CDTF">2019-02-06T09:16:00Z</dcterms:modified>
</cp:coreProperties>
</file>